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954" w14:textId="77777777" w:rsidR="00D17B16" w:rsidRDefault="00000000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附件二                                                                                                                                                       </w:t>
      </w:r>
    </w:p>
    <w:p w14:paraId="190DB27A" w14:textId="77777777" w:rsidR="00D17B16" w:rsidRDefault="00000000">
      <w:pPr>
        <w:snapToGrid w:val="0"/>
        <w:ind w:left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原住民族委員會</w:t>
      </w:r>
    </w:p>
    <w:p w14:paraId="3D84A652" w14:textId="77777777" w:rsidR="00D17B16" w:rsidRDefault="00000000">
      <w:pPr>
        <w:widowControl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原住民族文化及藝能認證(事蹟)</w:t>
      </w:r>
    </w:p>
    <w:p w14:paraId="24ED73E1" w14:textId="77777777" w:rsidR="00D17B16" w:rsidRDefault="00000000">
      <w:pPr>
        <w:snapToGrid w:val="0"/>
        <w:ind w:left="-1274" w:right="-1190"/>
        <w:jc w:val="center"/>
      </w:pP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推薦/</w:t>
      </w: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自薦表</w:t>
      </w:r>
    </w:p>
    <w:tbl>
      <w:tblPr>
        <w:tblW w:w="107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221"/>
        <w:gridCol w:w="2181"/>
        <w:gridCol w:w="47"/>
        <w:gridCol w:w="1599"/>
        <w:gridCol w:w="2126"/>
        <w:gridCol w:w="992"/>
        <w:gridCol w:w="994"/>
      </w:tblGrid>
      <w:tr w:rsidR="00D17B16" w14:paraId="69BFE45D" w14:textId="77777777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3B48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基本</w:t>
            </w:r>
          </w:p>
          <w:p w14:paraId="79860A00" w14:textId="77777777" w:rsidR="00D17B16" w:rsidRDefault="00000000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資料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A1D4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175C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F9FE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4962" w14:textId="77777777" w:rsidR="00D17B16" w:rsidRDefault="00D17B16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12B7" w14:textId="77777777" w:rsidR="00D17B16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AF59" w14:textId="77777777" w:rsidR="00D17B16" w:rsidRDefault="00D17B16">
            <w:pPr>
              <w:snapToGrid w:val="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7B16" w14:paraId="32A1EFF9" w14:textId="77777777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A75E" w14:textId="77777777" w:rsidR="00D17B16" w:rsidRDefault="00D17B16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83FC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3549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  年  月  日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158D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8882" w14:textId="77777777" w:rsidR="00D17B16" w:rsidRDefault="00D17B16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A53D" w14:textId="77777777" w:rsidR="00D17B16" w:rsidRDefault="00000000">
            <w:pPr>
              <w:snapToGrid w:val="0"/>
              <w:spacing w:line="240" w:lineRule="exact"/>
              <w:ind w:right="-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(最近 2 吋半身照片)   </w:t>
            </w:r>
          </w:p>
        </w:tc>
      </w:tr>
      <w:tr w:rsidR="00D17B16" w14:paraId="47FB9DCA" w14:textId="77777777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02FF" w14:textId="77777777" w:rsidR="00D17B16" w:rsidRDefault="00D17B16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9475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F93C" w14:textId="77777777" w:rsidR="00D17B16" w:rsidRDefault="00D17B16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5D7E" w14:textId="77777777" w:rsidR="00D17B16" w:rsidRDefault="00D17B16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D17B16" w14:paraId="3C86D6EB" w14:textId="77777777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2142" w14:textId="77777777" w:rsidR="00D17B16" w:rsidRDefault="00D17B16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9068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ECC" w14:textId="77777777" w:rsidR="00D17B16" w:rsidRDefault="00D17B16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69DB" w14:textId="77777777" w:rsidR="00D17B16" w:rsidRDefault="00D17B16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D17B16" w14:paraId="0D4A884D" w14:textId="77777777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BF7A" w14:textId="77777777" w:rsidR="00D17B16" w:rsidRDefault="00D17B16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7772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連絡電話 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3F3D" w14:textId="77777777" w:rsidR="00D17B16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  <w:p w14:paraId="58A6AD13" w14:textId="77777777" w:rsidR="00D17B16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D17B16" w14:paraId="62CD11E8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A6A5" w14:textId="77777777" w:rsidR="00D17B16" w:rsidRDefault="00D17B16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FC60" w14:textId="77777777" w:rsidR="00D17B16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F992" w14:textId="77777777" w:rsidR="00D17B16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D17B16" w14:paraId="678897A3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D023" w14:textId="77777777" w:rsidR="00D17B16" w:rsidRDefault="00000000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推薦單位</w:t>
            </w:r>
          </w:p>
          <w:p w14:paraId="3521CD45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(自薦免填)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A1F6" w14:textId="77777777" w:rsidR="00D17B16" w:rsidRDefault="00D17B16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48AA" w14:textId="77777777" w:rsidR="00D17B16" w:rsidRDefault="00000000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  <w:p w14:paraId="7EE6639E" w14:textId="77777777" w:rsidR="00D17B16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D17B16" w14:paraId="769C9B5D" w14:textId="77777777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3B87" w14:textId="77777777" w:rsidR="00D17B16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認證</w:t>
            </w:r>
          </w:p>
          <w:p w14:paraId="4EAE98C9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42D8" w14:textId="77777777" w:rsidR="00D17B16" w:rsidRDefault="00000000">
            <w:pPr>
              <w:snapToGrid w:val="0"/>
              <w:ind w:right="-2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原住民族文化</w:t>
            </w:r>
          </w:p>
          <w:p w14:paraId="72991A8E" w14:textId="77777777" w:rsidR="00D17B16" w:rsidRDefault="0000000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□原住民族技藝</w:t>
            </w:r>
          </w:p>
        </w:tc>
      </w:tr>
      <w:tr w:rsidR="00D17B16" w14:paraId="76D29264" w14:textId="77777777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40A2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</w:t>
            </w:r>
          </w:p>
          <w:p w14:paraId="58197ED0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簡介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C40E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01C84CC5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7C35C275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3571F8BE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706073B4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3F43A2B2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20C56C7E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50DFF1D8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3A4DBDAA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53720690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58729A0D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3F8CD976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197F5D8F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4FAAF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7981ED34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D7BC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2BE1F3E1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14:paraId="1655DB81" w14:textId="77777777" w:rsidR="00D17B16" w:rsidRDefault="00D17B16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7B16" w14:paraId="1A33F58D" w14:textId="77777777">
        <w:tblPrEx>
          <w:tblCellMar>
            <w:top w:w="0" w:type="dxa"/>
            <w:bottom w:w="0" w:type="dxa"/>
          </w:tblCellMar>
        </w:tblPrEx>
        <w:trPr>
          <w:trHeight w:val="25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FED1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具體</w:t>
            </w:r>
          </w:p>
          <w:p w14:paraId="49AA4E66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事蹟</w:t>
            </w:r>
          </w:p>
          <w:p w14:paraId="258E7AEB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特殊</w:t>
            </w:r>
          </w:p>
          <w:p w14:paraId="660E575F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貢獻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B4B9" w14:textId="77777777" w:rsidR="00D17B16" w:rsidRDefault="00D17B16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</w:p>
        </w:tc>
      </w:tr>
      <w:tr w:rsidR="00D17B16" w14:paraId="1E3C62AC" w14:textId="77777777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DB9E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</w:t>
            </w:r>
          </w:p>
          <w:p w14:paraId="36791B7C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辦法</w:t>
            </w:r>
          </w:p>
          <w:p w14:paraId="5F202AC7" w14:textId="77777777" w:rsidR="00D17B16" w:rsidRDefault="00000000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條款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001D" w14:textId="77777777" w:rsidR="00D17B16" w:rsidRDefault="00D17B16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14:paraId="170F40FD" w14:textId="77777777" w:rsidR="00D17B16" w:rsidRDefault="00000000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第四條第一項第三款</w:t>
            </w:r>
          </w:p>
          <w:p w14:paraId="3F3CE57B" w14:textId="77777777" w:rsidR="00D17B16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□第四條第三項</w:t>
            </w:r>
          </w:p>
        </w:tc>
      </w:tr>
      <w:tr w:rsidR="00D17B16" w14:paraId="095CD73A" w14:textId="77777777">
        <w:tblPrEx>
          <w:tblCellMar>
            <w:top w:w="0" w:type="dxa"/>
            <w:bottom w:w="0" w:type="dxa"/>
          </w:tblCellMar>
        </w:tblPrEx>
        <w:trPr>
          <w:trHeight w:val="12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22CD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應備</w:t>
            </w:r>
          </w:p>
          <w:p w14:paraId="201DBC6F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文件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BD60" w14:textId="77777777" w:rsidR="00D17B16" w:rsidRDefault="00000000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推薦表/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自薦表。</w:t>
            </w:r>
          </w:p>
          <w:p w14:paraId="42B7D78E" w14:textId="77777777" w:rsidR="00D17B16" w:rsidRDefault="00000000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具體事蹟特殊貢獻佐證資料。</w:t>
            </w:r>
          </w:p>
          <w:p w14:paraId="21D52799" w14:textId="77777777" w:rsidR="00D17B16" w:rsidRDefault="00000000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服務證明相關文件。</w:t>
            </w:r>
          </w:p>
        </w:tc>
      </w:tr>
      <w:tr w:rsidR="00D17B16" w14:paraId="63718161" w14:textId="77777777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79DA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</w:t>
            </w:r>
          </w:p>
          <w:p w14:paraId="6B84795C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  <w:p w14:paraId="54309E1B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意見</w:t>
            </w:r>
          </w:p>
          <w:p w14:paraId="682E49FF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(自薦</w:t>
            </w:r>
          </w:p>
          <w:p w14:paraId="52D9B3D2" w14:textId="77777777" w:rsidR="00D17B16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免填)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669E" w14:textId="77777777" w:rsidR="00D17B16" w:rsidRDefault="00D17B1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7D591B" w14:textId="77777777" w:rsidR="00D17B16" w:rsidRDefault="00D17B16">
      <w:pPr>
        <w:snapToGrid w:val="0"/>
        <w:rPr>
          <w:rFonts w:ascii="標楷體" w:eastAsia="標楷體" w:hAnsi="標楷體"/>
          <w:sz w:val="28"/>
          <w:szCs w:val="28"/>
        </w:rPr>
      </w:pPr>
    </w:p>
    <w:p w14:paraId="27D025BF" w14:textId="77777777" w:rsidR="00D17B16" w:rsidRDefault="00000000">
      <w:pPr>
        <w:widowControl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14:paraId="7744C80E" w14:textId="77777777" w:rsidR="00D17B16" w:rsidRDefault="00000000">
      <w:pPr>
        <w:widowControl/>
        <w:tabs>
          <w:tab w:val="left" w:pos="142"/>
        </w:tabs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1.個人簡介：簡述受薦人士個人簡介，如自傳、現職經歷、學經歷、具原住民族語言、文化及藝能事務現況等，並以「500」至「1,000」字為原則。</w:t>
      </w:r>
    </w:p>
    <w:p w14:paraId="24BBBFB7" w14:textId="77777777" w:rsidR="00D17B16" w:rsidRDefault="00000000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2.受獎紀錄：請註明受獎日期、頒獎單位、獎勵名稱，並提供佐證資料。</w:t>
      </w:r>
    </w:p>
    <w:p w14:paraId="51B6A86B" w14:textId="77777777" w:rsidR="00D17B16" w:rsidRDefault="00000000">
      <w:pPr>
        <w:widowControl/>
        <w:snapToGrid w:val="0"/>
        <w:spacing w:line="300" w:lineRule="auto"/>
        <w:ind w:left="2410" w:hanging="241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3.具體事蹟特殊貢獻：「500」至「1,000」字為原則。簡述如何致力推動原住民族文化及藝能事務之貢獻，除具體條列事蹟外，得以實際案例撰提，及其績效與影響為何。</w:t>
      </w:r>
    </w:p>
    <w:p w14:paraId="67680203" w14:textId="77777777" w:rsidR="00D17B16" w:rsidRDefault="00000000">
      <w:pPr>
        <w:widowControl/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4.應備文件：上開應備文件各一式7份(正本1份、影本6份)，請依序裝訂成冊，如佐證資料非紙本(如光碟)，請依照佐證資料清冊另行裝放提報審查。</w:t>
      </w:r>
    </w:p>
    <w:p w14:paraId="1C221192" w14:textId="77777777" w:rsidR="00D17B16" w:rsidRDefault="00000000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5.推薦單位：請填全銜，並請加蓋關防或圖記，如為公家機關免蓋。</w:t>
      </w:r>
    </w:p>
    <w:p w14:paraId="6208D7C4" w14:textId="77777777" w:rsidR="00D17B16" w:rsidRDefault="00000000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6.推薦單位負責人：請以「500」至「800」字為原則。</w:t>
      </w:r>
    </w:p>
    <w:p w14:paraId="084A7038" w14:textId="77777777" w:rsidR="00D17B16" w:rsidRDefault="00D17B16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14:paraId="2ABFCB0B" w14:textId="77777777" w:rsidR="00D17B16" w:rsidRDefault="00D17B16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14:paraId="1ADD2F67" w14:textId="77777777" w:rsidR="00D17B16" w:rsidRDefault="00D17B16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14:paraId="3270440E" w14:textId="77777777" w:rsidR="00D17B16" w:rsidRDefault="00D17B16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14:paraId="17EFAB6C" w14:textId="77777777" w:rsidR="00D17B16" w:rsidRDefault="00D17B16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14:paraId="60901C02" w14:textId="77777777" w:rsidR="00D17B16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說明:配合第五條第一項第三款，爰明定本附件。</w:t>
      </w:r>
    </w:p>
    <w:p w14:paraId="138F6766" w14:textId="77777777" w:rsidR="00D17B16" w:rsidRDefault="00000000">
      <w:r>
        <w:rPr>
          <w:rFonts w:ascii="標楷體" w:eastAsia="標楷體" w:hAnsi="標楷體"/>
          <w:sz w:val="28"/>
          <w:szCs w:val="28"/>
        </w:rPr>
        <w:lastRenderedPageBreak/>
        <w:t>附件二 (空白)</w:t>
      </w:r>
    </w:p>
    <w:sectPr w:rsidR="00D17B16">
      <w:pgSz w:w="11906" w:h="16838"/>
      <w:pgMar w:top="1440" w:right="127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BE75" w14:textId="77777777" w:rsidR="00E972BA" w:rsidRDefault="00E972BA">
      <w:r>
        <w:separator/>
      </w:r>
    </w:p>
  </w:endnote>
  <w:endnote w:type="continuationSeparator" w:id="0">
    <w:p w14:paraId="43A035A7" w14:textId="77777777" w:rsidR="00E972BA" w:rsidRDefault="00E9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AF0C" w14:textId="77777777" w:rsidR="00E972BA" w:rsidRDefault="00E972BA">
      <w:r>
        <w:rPr>
          <w:color w:val="000000"/>
        </w:rPr>
        <w:separator/>
      </w:r>
    </w:p>
  </w:footnote>
  <w:footnote w:type="continuationSeparator" w:id="0">
    <w:p w14:paraId="5E3FA039" w14:textId="77777777" w:rsidR="00E972BA" w:rsidRDefault="00E9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7B16"/>
    <w:rsid w:val="00C32435"/>
    <w:rsid w:val="00D17B16"/>
    <w:rsid w:val="00E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2950"/>
  <w15:docId w15:val="{DB15A7A7-BCED-408F-9D93-C331A59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孫寧</dc:creator>
  <dc:description/>
  <cp:lastModifiedBy>沈志君</cp:lastModifiedBy>
  <cp:revision>2</cp:revision>
  <cp:lastPrinted>2023-07-31T07:30:00Z</cp:lastPrinted>
  <dcterms:created xsi:type="dcterms:W3CDTF">2023-09-27T02:34:00Z</dcterms:created>
  <dcterms:modified xsi:type="dcterms:W3CDTF">2023-09-27T02:34:00Z</dcterms:modified>
</cp:coreProperties>
</file>