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2C5C" w14:textId="77777777" w:rsidR="00EB695E" w:rsidRDefault="00000000">
      <w:pPr>
        <w:autoSpaceDE w:val="0"/>
        <w:snapToGrid w:val="0"/>
        <w:jc w:val="center"/>
        <w:outlineLvl w:val="0"/>
      </w:pPr>
      <w:r>
        <w:rPr>
          <w:rFonts w:ascii="標楷體" w:eastAsia="標楷體" w:hAnsi="標楷體"/>
          <w:b/>
          <w:color w:val="000000"/>
          <w:sz w:val="28"/>
          <w:szCs w:val="28"/>
        </w:rPr>
        <w:t>臺南市112學年度原住民族學生創藝跨域教學計畫</w:t>
      </w:r>
    </w:p>
    <w:p w14:paraId="262E9B5E" w14:textId="77777777" w:rsidR="00EB695E" w:rsidRDefault="000000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壹、依據：</w:t>
      </w:r>
    </w:p>
    <w:p w14:paraId="650B25BC" w14:textId="77777777" w:rsidR="00EB695E" w:rsidRDefault="00000000">
      <w:pPr>
        <w:snapToGrid w:val="0"/>
        <w:ind w:left="708" w:hanging="4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一、教育部補助直轄市、縣(市)推動國民中小學本土教育要點。</w:t>
      </w:r>
    </w:p>
    <w:p w14:paraId="77B38D29" w14:textId="77777777" w:rsidR="00EB695E" w:rsidRDefault="00000000">
      <w:pPr>
        <w:snapToGrid w:val="0"/>
        <w:ind w:left="708" w:hanging="4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二、臺南市112學年度本土教育整體推動方案。</w:t>
      </w:r>
    </w:p>
    <w:p w14:paraId="3E3B655E" w14:textId="77777777" w:rsidR="00EB695E" w:rsidRDefault="00000000">
      <w:pPr>
        <w:pStyle w:val="Default"/>
      </w:pPr>
      <w:r>
        <w:rPr>
          <w:color w:val="auto"/>
          <w:sz w:val="23"/>
          <w:szCs w:val="23"/>
        </w:rPr>
        <w:t>貳、目的</w:t>
      </w:r>
      <w:r>
        <w:rPr>
          <w:color w:val="auto"/>
        </w:rPr>
        <w:t>：</w:t>
      </w:r>
    </w:p>
    <w:p w14:paraId="07AC8A37" w14:textId="77777777" w:rsidR="00EB695E" w:rsidRDefault="00000000">
      <w:pPr>
        <w:snapToGrid w:val="0"/>
        <w:ind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一、提供國中小學原住民族學生創客與藝術教育的學習經驗，增進原住民族學生將創客精神融入生活的機會。</w:t>
      </w:r>
    </w:p>
    <w:p w14:paraId="013F02E7" w14:textId="77777777" w:rsidR="00EB695E" w:rsidRDefault="00000000">
      <w:pPr>
        <w:snapToGrid w:val="0"/>
        <w:ind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二、提高國中小學原住民族學生學習意願及興趣，將部落教室結合創客教育思維以提升教育功能及精神重現、還原並延續祖先的創客智慧。</w:t>
      </w:r>
    </w:p>
    <w:p w14:paraId="695EFDC1" w14:textId="77777777" w:rsidR="00EB695E" w:rsidRDefault="00000000">
      <w:pPr>
        <w:snapToGrid w:val="0"/>
        <w:ind w:left="993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三、充分結合科技和藝術領域，以跨域教學方式增進對族群文化及原民生活科技之了解、尊重及欣賞。</w:t>
      </w:r>
    </w:p>
    <w:p w14:paraId="7C39CAE6" w14:textId="77777777" w:rsidR="00EB695E" w:rsidRDefault="00000000">
      <w:pPr>
        <w:pStyle w:val="Default"/>
        <w:rPr>
          <w:color w:val="auto"/>
        </w:rPr>
      </w:pPr>
      <w:r>
        <w:rPr>
          <w:color w:val="auto"/>
        </w:rPr>
        <w:t>參、辦理單位：</w:t>
      </w:r>
    </w:p>
    <w:p w14:paraId="5029D38A" w14:textId="77777777" w:rsidR="00EB695E" w:rsidRDefault="00000000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主辦單位：臺南市政府教育局</w:t>
      </w:r>
    </w:p>
    <w:p w14:paraId="6FA523E1" w14:textId="77777777" w:rsidR="00EB695E" w:rsidRDefault="00000000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承辦單位：臺南市安南區海東國小</w:t>
      </w:r>
    </w:p>
    <w:p w14:paraId="2D5E6B45" w14:textId="77777777" w:rsidR="00EB695E" w:rsidRDefault="00000000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協辦單位：臺南市國教輔導團科技學習領域小組</w:t>
      </w:r>
    </w:p>
    <w:p w14:paraId="1A460BB6" w14:textId="77777777" w:rsidR="00EB695E" w:rsidRDefault="00000000">
      <w:pPr>
        <w:pStyle w:val="Default"/>
        <w:rPr>
          <w:color w:val="auto"/>
        </w:rPr>
      </w:pPr>
      <w:r>
        <w:rPr>
          <w:color w:val="auto"/>
        </w:rPr>
        <w:t>肆、活動對象與活動人數：</w:t>
      </w:r>
    </w:p>
    <w:p w14:paraId="0C3C1033" w14:textId="77777777" w:rsidR="00EB695E" w:rsidRDefault="00000000">
      <w:pPr>
        <w:pStyle w:val="Default"/>
        <w:ind w:left="425"/>
      </w:pPr>
      <w:r>
        <w:t>本市國中小學原住民族及一般學生共40人。(原住民族學生優先)</w:t>
      </w:r>
    </w:p>
    <w:p w14:paraId="77462826" w14:textId="77777777" w:rsidR="00EB695E" w:rsidRDefault="00000000">
      <w:pPr>
        <w:pStyle w:val="Default"/>
      </w:pPr>
      <w:r>
        <w:rPr>
          <w:color w:val="auto"/>
        </w:rPr>
        <w:t>伍、活動時程：</w:t>
      </w:r>
      <w:r>
        <w:t>113年4月20日至21日(星期六、日)上午8:30至下午16:00</w:t>
      </w:r>
    </w:p>
    <w:p w14:paraId="597F3FC6" w14:textId="77777777" w:rsidR="00EB695E" w:rsidRDefault="00000000">
      <w:r>
        <w:rPr>
          <w:rFonts w:ascii="標楷體" w:eastAsia="標楷體" w:hAnsi="標楷體"/>
          <w:szCs w:val="24"/>
        </w:rPr>
        <w:t>陸、</w:t>
      </w:r>
      <w:r>
        <w:rPr>
          <w:rFonts w:ascii="標楷體" w:eastAsia="標楷體" w:hAnsi="標楷體"/>
        </w:rPr>
        <w:t>辦理地點：臺南市安南區海東國民小學。</w:t>
      </w:r>
    </w:p>
    <w:p w14:paraId="01BE8672" w14:textId="77777777" w:rsidR="00EB695E" w:rsidRDefault="00000000">
      <w:r>
        <w:rPr>
          <w:rFonts w:ascii="標楷體" w:eastAsia="標楷體" w:hAnsi="標楷體"/>
        </w:rPr>
        <w:t>柒、</w:t>
      </w:r>
      <w:r>
        <w:rPr>
          <w:rFonts w:ascii="標楷體" w:eastAsia="標楷體" w:hAnsi="標楷體"/>
          <w:szCs w:val="24"/>
        </w:rPr>
        <w:t>課程</w:t>
      </w:r>
      <w:r>
        <w:rPr>
          <w:rFonts w:ascii="標楷體" w:eastAsia="標楷體" w:hAnsi="標楷體"/>
        </w:rPr>
        <w:t>實施</w:t>
      </w:r>
      <w:r>
        <w:rPr>
          <w:rFonts w:ascii="標楷體" w:eastAsia="標楷體" w:hAnsi="標楷體" w:cs="Malgun Gothic"/>
        </w:rPr>
        <w:t>內</w:t>
      </w:r>
      <w:r>
        <w:rPr>
          <w:rFonts w:ascii="標楷體" w:eastAsia="標楷體" w:hAnsi="標楷體"/>
        </w:rPr>
        <w:t>容：</w:t>
      </w:r>
      <w:r>
        <w:rPr>
          <w:rFonts w:ascii="標楷體" w:eastAsia="標楷體" w:hAnsi="標楷體" w:cs="Calibri"/>
        </w:rPr>
        <w:t xml:space="preserve"> </w:t>
      </w:r>
    </w:p>
    <w:p w14:paraId="05386C07" w14:textId="77777777" w:rsidR="00EB695E" w:rsidRDefault="00000000">
      <w:pPr>
        <w:ind w:firstLine="480"/>
        <w:jc w:val="both"/>
      </w:pPr>
      <w:r>
        <w:rPr>
          <w:rFonts w:ascii="標楷體" w:eastAsia="標楷體" w:hAnsi="標楷體"/>
          <w:szCs w:val="24"/>
        </w:rPr>
        <w:t>以創客教學精神，規劃原住民族生活科技課程，包含原住民藝術創作與機器</w:t>
      </w:r>
      <w:r>
        <w:rPr>
          <w:rFonts w:ascii="標楷體" w:eastAsia="標楷體" w:hAnsi="標楷體"/>
        </w:rPr>
        <w:t>人程式設計兩大主軸，並透過實作練習，達到充分學習的成效。本次活動預計招收A、B二班，各班課程設計如下：</w:t>
      </w:r>
    </w:p>
    <w:p w14:paraId="60950D41" w14:textId="77777777" w:rsidR="00EB695E" w:rsidRDefault="00000000">
      <w:pPr>
        <w:ind w:left="-5"/>
      </w:pPr>
      <w:r>
        <w:rPr>
          <w:rFonts w:ascii="標楷體" w:eastAsia="標楷體" w:hAnsi="標楷體"/>
          <w:b/>
        </w:rPr>
        <w:t xml:space="preserve"> A班</w:t>
      </w:r>
      <w:r>
        <w:rPr>
          <w:rFonts w:ascii="Poor Richard" w:eastAsia="標楷體" w:hAnsi="Poor Richard"/>
          <w:b/>
        </w:rPr>
        <w:t>«</w:t>
      </w:r>
      <w:r>
        <w:rPr>
          <w:rFonts w:ascii="Poor Richard" w:eastAsia="標楷體" w:hAnsi="Poor Richard"/>
          <w:b/>
        </w:rPr>
        <w:t>原民狩獵文化獵具製作與機器人程式設計</w:t>
      </w:r>
      <w:r>
        <w:rPr>
          <w:rFonts w:ascii="Poor Richard" w:eastAsia="標楷體" w:hAnsi="Poor Richard"/>
          <w:b/>
        </w:rPr>
        <w:t>»</w:t>
      </w:r>
      <w:r>
        <w:rPr>
          <w:rFonts w:ascii="標楷體" w:eastAsia="標楷體" w:hAnsi="標楷體"/>
          <w:b/>
        </w:rPr>
        <w:t xml:space="preserve">課表  </w:t>
      </w:r>
    </w:p>
    <w:tbl>
      <w:tblPr>
        <w:tblW w:w="907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552"/>
        <w:gridCol w:w="4226"/>
        <w:gridCol w:w="2100"/>
      </w:tblGrid>
      <w:tr w:rsidR="00EB695E" w14:paraId="6D749B6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12A56BC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5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04E5CEF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間</w:t>
            </w:r>
          </w:p>
        </w:tc>
        <w:tc>
          <w:tcPr>
            <w:tcW w:w="42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9503995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課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程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 w:cs="Malgun Gothic"/>
                <w:sz w:val="22"/>
              </w:rPr>
              <w:t>內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容</w:t>
            </w:r>
          </w:p>
        </w:tc>
        <w:tc>
          <w:tcPr>
            <w:tcW w:w="21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5BDCD2A" w14:textId="77777777" w:rsidR="00EB695E" w:rsidRDefault="00000000">
            <w:pPr>
              <w:spacing w:line="240" w:lineRule="atLeast"/>
              <w:ind w:left="5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主持</w:t>
            </w: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講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</w:tc>
      </w:tr>
      <w:tr w:rsidR="00EB695E" w14:paraId="6163111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D7A7B69" w14:textId="77777777" w:rsidR="00EB695E" w:rsidRDefault="00000000">
            <w:pPr>
              <w:spacing w:line="200" w:lineRule="atLeast"/>
              <w:ind w:left="103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112/04/20 </w:t>
            </w:r>
          </w:p>
          <w:p w14:paraId="4EDD3F97" w14:textId="77777777" w:rsidR="00EB695E" w:rsidRDefault="00000000">
            <w:pPr>
              <w:spacing w:after="6" w:line="200" w:lineRule="atLeast"/>
              <w:ind w:left="138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星期六</w:t>
            </w:r>
            <w:r>
              <w:rPr>
                <w:rFonts w:ascii="標楷體" w:eastAsia="標楷體" w:hAnsi="標楷體" w:cs="Calibri"/>
                <w:sz w:val="22"/>
              </w:rPr>
              <w:t xml:space="preserve">) </w:t>
            </w:r>
          </w:p>
          <w:p w14:paraId="18DD5288" w14:textId="77777777" w:rsidR="00EB695E" w:rsidRDefault="00000000">
            <w:pPr>
              <w:spacing w:line="200" w:lineRule="atLeast"/>
              <w:ind w:left="88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DB3FA9A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08:30-08:40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CA1E5EB" w14:textId="77777777" w:rsidR="00EB695E" w:rsidRDefault="00000000">
            <w:pPr>
              <w:spacing w:line="200" w:lineRule="atLeast"/>
              <w:ind w:left="40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第一天報到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9FE71DD" w14:textId="77777777" w:rsidR="00EB695E" w:rsidRDefault="00000000">
            <w:pPr>
              <w:spacing w:line="240" w:lineRule="atLeast"/>
              <w:ind w:left="5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海東國小團隊</w:t>
            </w:r>
          </w:p>
        </w:tc>
      </w:tr>
      <w:tr w:rsidR="00EB695E" w14:paraId="197504A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094599B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63E6181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08:40-09:30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22F75AA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原民文化與智慧機器人導論1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1C1F8DD" w14:textId="77777777" w:rsidR="00EB695E" w:rsidRDefault="00000000">
            <w:pPr>
              <w:spacing w:line="240" w:lineRule="atLeast"/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海東國小機器人團隊教師群</w:t>
            </w:r>
          </w:p>
        </w:tc>
      </w:tr>
      <w:tr w:rsidR="00EB695E" w14:paraId="373845D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940A116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F708CB9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09:40-10:20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BD39D34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原民智慧機器人程式設計</w:t>
            </w:r>
            <w:r>
              <w:rPr>
                <w:rFonts w:ascii="標楷體" w:eastAsia="標楷體" w:hAnsi="標楷體" w:cs="Calibri"/>
                <w:sz w:val="22"/>
              </w:rPr>
              <w:t xml:space="preserve">1 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042A172" w14:textId="77777777" w:rsidR="00EB695E" w:rsidRDefault="00EB695E">
            <w:pPr>
              <w:spacing w:after="160" w:line="240" w:lineRule="atLeast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6C59D62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4DB2DA2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77256FF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10:30-11:10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88068DA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原民智慧機器人程式設計</w:t>
            </w:r>
            <w:r>
              <w:rPr>
                <w:rFonts w:ascii="標楷體" w:eastAsia="標楷體" w:hAnsi="標楷體" w:cs="Calibri"/>
                <w:sz w:val="22"/>
              </w:rPr>
              <w:t xml:space="preserve">2 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1434278" w14:textId="77777777" w:rsidR="00EB695E" w:rsidRDefault="00EB695E">
            <w:pPr>
              <w:spacing w:after="160" w:line="240" w:lineRule="atLeast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413C086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D7A5B5B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A0F982F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11:20-12:00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34E3304" w14:textId="77777777" w:rsidR="00EB695E" w:rsidRDefault="00000000">
            <w:pPr>
              <w:spacing w:line="200" w:lineRule="atLeast"/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原民智慧機器人作品成果分享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A080888" w14:textId="77777777" w:rsidR="00EB695E" w:rsidRDefault="00EB695E">
            <w:pPr>
              <w:spacing w:after="160" w:line="240" w:lineRule="atLeast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20BB49E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71BE7DC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9AA77B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12:00-13:20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C17FB3D" w14:textId="77777777" w:rsidR="00EB695E" w:rsidRDefault="00000000">
            <w:pPr>
              <w:spacing w:line="200" w:lineRule="atLeast"/>
              <w:ind w:left="40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充實體力、午休時間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F0E4008" w14:textId="77777777" w:rsidR="00EB695E" w:rsidRDefault="00000000">
            <w:pPr>
              <w:spacing w:line="240" w:lineRule="atLeast"/>
              <w:ind w:left="5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海東國小團隊</w:t>
            </w:r>
          </w:p>
        </w:tc>
      </w:tr>
      <w:tr w:rsidR="00EB695E" w14:paraId="20C8172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C0ED1F9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F9A19FE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13:30-14:10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5E40BA1" w14:textId="77777777" w:rsidR="00EB695E" w:rsidRDefault="00000000">
            <w:pPr>
              <w:spacing w:line="200" w:lineRule="atLeast"/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狩獵的精神與禁忌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89ED7C3" w14:textId="77777777" w:rsidR="00EB695E" w:rsidRDefault="00000000">
            <w:pPr>
              <w:spacing w:line="240" w:lineRule="atLeast"/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原民狩獵文化與獵具製作：湯懷德老師</w:t>
            </w:r>
          </w:p>
        </w:tc>
      </w:tr>
      <w:tr w:rsidR="00EB695E" w14:paraId="52415C4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72C04D0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EC15F67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14:20-15:00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B75C2F7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原住民的山林知識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FC561AE" w14:textId="77777777" w:rsidR="00EB695E" w:rsidRDefault="00EB695E">
            <w:pPr>
              <w:spacing w:after="160" w:line="24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42AB61B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07CEFD3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092CB2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15:10-15:50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F048799" w14:textId="77777777" w:rsidR="00EB695E" w:rsidRDefault="00000000">
            <w:pPr>
              <w:spacing w:line="200" w:lineRule="atLeast"/>
              <w:ind w:left="8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獵具類別簡介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BD2D7BD" w14:textId="77777777" w:rsidR="00EB695E" w:rsidRDefault="00EB695E">
            <w:pPr>
              <w:spacing w:after="160" w:line="24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733E9FC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3D0DDE8" w14:textId="77777777" w:rsidR="00EB695E" w:rsidRDefault="00EB695E">
            <w:pPr>
              <w:spacing w:after="160" w:line="20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EDDF61B" w14:textId="77777777" w:rsidR="00EB695E" w:rsidRDefault="00000000">
            <w:pPr>
              <w:spacing w:line="200" w:lineRule="atLeast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15:50-16:00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4374811" w14:textId="77777777" w:rsidR="00EB695E" w:rsidRDefault="00000000">
            <w:pPr>
              <w:spacing w:line="200" w:lineRule="atLeast"/>
              <w:ind w:left="82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環境整理、歸賦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7D4A159" w14:textId="77777777" w:rsidR="00EB695E" w:rsidRDefault="00EB695E">
            <w:pPr>
              <w:spacing w:after="160" w:line="240" w:lineRule="atLeast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59421EB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83B9CE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5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7BF612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時 間</w:t>
            </w:r>
          </w:p>
        </w:tc>
        <w:tc>
          <w:tcPr>
            <w:tcW w:w="42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A9BC90A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課 程 內 容</w:t>
            </w:r>
          </w:p>
        </w:tc>
        <w:tc>
          <w:tcPr>
            <w:tcW w:w="21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57C3677" w14:textId="77777777" w:rsidR="00EB695E" w:rsidRDefault="00000000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主持(講)人</w:t>
            </w:r>
          </w:p>
        </w:tc>
      </w:tr>
      <w:tr w:rsidR="00EB695E" w14:paraId="0E41F9F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8A02D43" w14:textId="77777777" w:rsidR="00EB695E" w:rsidRDefault="00000000">
            <w:pPr>
              <w:spacing w:line="200" w:lineRule="atLeast"/>
              <w:ind w:left="103"/>
              <w:textAlignment w:val="auto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 xml:space="preserve">112/04/21 </w:t>
            </w:r>
          </w:p>
          <w:p w14:paraId="13F54FB0" w14:textId="77777777" w:rsidR="00EB695E" w:rsidRDefault="00000000">
            <w:pPr>
              <w:spacing w:line="200" w:lineRule="atLeast"/>
              <w:ind w:left="103"/>
              <w:textAlignment w:val="auto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 xml:space="preserve">(星期日) </w:t>
            </w:r>
          </w:p>
          <w:p w14:paraId="44FEDF70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0CEB6FD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08:30-08:40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54EBF96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第二天報到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9188F66" w14:textId="77777777" w:rsidR="00EB695E" w:rsidRDefault="00000000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海東國小團隊</w:t>
            </w:r>
          </w:p>
        </w:tc>
      </w:tr>
      <w:tr w:rsidR="00EB695E" w14:paraId="46780B7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420040A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B47BA67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08:40-09:30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9C6DD8A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原民文化與智慧機器人導論2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D2DF0B4" w14:textId="77777777" w:rsidR="00EB695E" w:rsidRDefault="00000000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海東國小機器人團隊教師群</w:t>
            </w:r>
          </w:p>
        </w:tc>
      </w:tr>
      <w:tr w:rsidR="00EB695E" w14:paraId="05E1065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65CF1E2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6B8252C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09:40-10:20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176DA0E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原民智慧機器人程式設計3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7983974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1F08BD9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4BCDA00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C03F3C9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10:30-11:10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EAC524B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原民智慧機器人程式設計4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3DDCCDA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6BEB39B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D5DD6AB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4013A49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11:20-12:00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E25C608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原民智慧機器人作品成果分享</w:t>
            </w: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A2AEDA2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3264FA4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A110CF9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B2B85FF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12:00-13:20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FC063CD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充實體力、午休時間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2C172FB" w14:textId="77777777" w:rsidR="00EB695E" w:rsidRDefault="00000000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海東國小團隊</w:t>
            </w:r>
          </w:p>
        </w:tc>
      </w:tr>
      <w:tr w:rsidR="00EB695E" w14:paraId="60B2C30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6E22944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D560DBE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13:30-14:10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959E50D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獵具製作與體驗1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8B4F1F3" w14:textId="77777777" w:rsidR="00EB695E" w:rsidRDefault="00000000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原民狩獵文化與獵具製作：湯懷德老師</w:t>
            </w:r>
          </w:p>
        </w:tc>
      </w:tr>
      <w:tr w:rsidR="00EB695E" w14:paraId="49C4735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F0D5E2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64A1FFB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14:20-15:00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B9DB11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獵具製作與體驗2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915F0D2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EB695E" w14:paraId="14952CF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08AB724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4A09953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15:10-15:50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026D64E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獵具製作與體驗3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CF816F3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EB695E" w14:paraId="55D67F2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9EBAF0A" w14:textId="77777777" w:rsidR="00EB695E" w:rsidRDefault="00EB695E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1A6F744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15:50-16:00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D689D02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環境整理、歸賦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15C1D22" w14:textId="77777777" w:rsidR="00EB695E" w:rsidRDefault="00EB695E">
            <w:pPr>
              <w:spacing w:line="240" w:lineRule="atLeast"/>
              <w:ind w:left="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20D9319F" w14:textId="77777777" w:rsidR="00EB695E" w:rsidRDefault="00000000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 xml:space="preserve"> </w:t>
      </w:r>
    </w:p>
    <w:p w14:paraId="47515F8D" w14:textId="77777777" w:rsidR="00EB695E" w:rsidRDefault="00000000">
      <w:r>
        <w:rPr>
          <w:rFonts w:ascii="標楷體" w:eastAsia="標楷體" w:hAnsi="標楷體"/>
          <w:b/>
        </w:rPr>
        <w:t>B班</w:t>
      </w:r>
      <w:r>
        <w:rPr>
          <w:rFonts w:ascii="Poor Richard" w:eastAsia="標楷體" w:hAnsi="Poor Richard"/>
          <w:b/>
        </w:rPr>
        <w:t>«</w:t>
      </w:r>
      <w:r>
        <w:rPr>
          <w:rFonts w:ascii="Poor Richard" w:eastAsia="標楷體" w:hAnsi="Poor Richard"/>
          <w:b/>
        </w:rPr>
        <w:t>原民圖騰美學文創體驗與機器人程式設計</w:t>
      </w:r>
      <w:r>
        <w:rPr>
          <w:rFonts w:ascii="Poor Richard" w:eastAsia="標楷體" w:hAnsi="Poor Richard"/>
          <w:b/>
        </w:rPr>
        <w:t>»</w:t>
      </w:r>
      <w:r>
        <w:rPr>
          <w:rFonts w:ascii="標楷體" w:eastAsia="標楷體" w:hAnsi="標楷體"/>
          <w:b/>
        </w:rPr>
        <w:t xml:space="preserve">課表 </w:t>
      </w:r>
    </w:p>
    <w:tbl>
      <w:tblPr>
        <w:tblW w:w="8914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550"/>
        <w:gridCol w:w="4247"/>
        <w:gridCol w:w="1923"/>
      </w:tblGrid>
      <w:tr w:rsidR="00EB695E" w14:paraId="104E143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7CB864E" w14:textId="77777777" w:rsidR="00EB695E" w:rsidRDefault="00000000">
            <w:pPr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5EC2F41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間</w:t>
            </w:r>
          </w:p>
        </w:tc>
        <w:tc>
          <w:tcPr>
            <w:tcW w:w="4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0DDD76A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課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程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 w:cs="Malgun Gothic"/>
                <w:sz w:val="22"/>
              </w:rPr>
              <w:t>內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容</w:t>
            </w:r>
          </w:p>
        </w:tc>
        <w:tc>
          <w:tcPr>
            <w:tcW w:w="19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99DA84A" w14:textId="77777777" w:rsidR="00EB695E" w:rsidRDefault="00000000">
            <w:pPr>
              <w:ind w:left="5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主持</w:t>
            </w: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講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</w:tc>
      </w:tr>
      <w:tr w:rsidR="00EB695E" w14:paraId="68766A1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E6A9EE2" w14:textId="77777777" w:rsidR="00EB695E" w:rsidRDefault="00000000">
            <w:pPr>
              <w:ind w:left="103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112/04/20 </w:t>
            </w:r>
          </w:p>
          <w:p w14:paraId="7B5E0536" w14:textId="77777777" w:rsidR="00EB695E" w:rsidRDefault="00000000">
            <w:pPr>
              <w:spacing w:after="6"/>
              <w:ind w:left="138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星期六</w:t>
            </w:r>
            <w:r>
              <w:rPr>
                <w:rFonts w:ascii="標楷體" w:eastAsia="標楷體" w:hAnsi="標楷體" w:cs="Calibri"/>
                <w:sz w:val="22"/>
              </w:rPr>
              <w:t xml:space="preserve">) </w:t>
            </w:r>
          </w:p>
          <w:p w14:paraId="60FAE2E6" w14:textId="77777777" w:rsidR="00EB695E" w:rsidRDefault="00000000">
            <w:pPr>
              <w:ind w:left="88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3DF7C2E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08:30-08:40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FABB664" w14:textId="77777777" w:rsidR="00EB695E" w:rsidRDefault="00000000">
            <w:pPr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第一天報到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98117AE" w14:textId="77777777" w:rsidR="00EB695E" w:rsidRDefault="00000000">
            <w:pPr>
              <w:ind w:left="5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海東國小團隊</w:t>
            </w:r>
          </w:p>
        </w:tc>
      </w:tr>
      <w:tr w:rsidR="00EB695E" w14:paraId="2197B3E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1CFF1C2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17A6250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08:40-09:30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F1A71CE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原民文化與智慧機器人導論1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48C9E0B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海東國小機器人團隊教師群</w:t>
            </w:r>
          </w:p>
        </w:tc>
      </w:tr>
      <w:tr w:rsidR="00EB695E" w14:paraId="372ED46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3DEAA8B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04184B8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09:40-10:20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8D41BE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原民智慧機器人程式設計</w:t>
            </w:r>
            <w:r>
              <w:rPr>
                <w:rFonts w:ascii="標楷體" w:eastAsia="標楷體" w:hAnsi="標楷體" w:cs="Calibri"/>
                <w:sz w:val="22"/>
              </w:rPr>
              <w:t xml:space="preserve">1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21FC0A9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4895238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A987347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58B332C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10:30-11:10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8370AA8" w14:textId="77777777" w:rsidR="00EB695E" w:rsidRDefault="00000000">
            <w:pPr>
              <w:spacing w:line="200" w:lineRule="atLeast"/>
              <w:ind w:left="42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原民智慧機器人程式設計</w:t>
            </w:r>
            <w:r>
              <w:rPr>
                <w:rFonts w:ascii="標楷體" w:eastAsia="標楷體" w:hAnsi="標楷體" w:cs="Calibri"/>
                <w:sz w:val="22"/>
              </w:rPr>
              <w:t xml:space="preserve">2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2A0A98B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1A4E777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C807FFB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8BA91C9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11:20-12:00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8777813" w14:textId="77777777" w:rsidR="00EB695E" w:rsidRDefault="00000000">
            <w:pPr>
              <w:spacing w:line="200" w:lineRule="atLeast"/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原民智慧機器人作品成果分享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A46699D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73EC375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F4ACCE0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3A29EBF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12:00-13:20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0B0B20C" w14:textId="77777777" w:rsidR="00EB695E" w:rsidRDefault="00000000">
            <w:pPr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充實體力、午休時間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5AB33B9" w14:textId="77777777" w:rsidR="00EB695E" w:rsidRDefault="00000000">
            <w:pPr>
              <w:ind w:left="5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海東國小團隊</w:t>
            </w:r>
          </w:p>
        </w:tc>
      </w:tr>
      <w:tr w:rsidR="00EB695E" w14:paraId="6E99A72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813FD77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1EF979F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13:30-14:10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F987CFD" w14:textId="77777777" w:rsidR="00EB695E" w:rsidRDefault="00000000">
            <w:pPr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原住民文化賞析-導引、排灣族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7FFC1AA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原民圖騰美學與</w:t>
            </w:r>
          </w:p>
          <w:p w14:paraId="69B562BC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文創體驗：湯麗陶老師</w:t>
            </w:r>
          </w:p>
        </w:tc>
      </w:tr>
      <w:tr w:rsidR="00EB695E" w14:paraId="63857A9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7AF643C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EA50114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14:20-15:00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B272758" w14:textId="77777777" w:rsidR="00EB695E" w:rsidRDefault="00000000">
            <w:pPr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原住民文化賞析-鄒族、達悟族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81D34F6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0B49E0C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2BDAA30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1369C0D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15:10-15:50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70D636E" w14:textId="77777777" w:rsidR="00EB695E" w:rsidRDefault="00000000">
            <w:pPr>
              <w:ind w:left="8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學員實作-竹筒打底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7AC6274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6EFB04E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C40BD3C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AA86E34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15:50-16:00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A989EB4" w14:textId="77777777" w:rsidR="00EB695E" w:rsidRDefault="00000000">
            <w:pPr>
              <w:ind w:left="8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環境整理、歸賦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0D22C1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1E3FB0E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EF7F400" w14:textId="77777777" w:rsidR="00EB695E" w:rsidRDefault="00000000">
            <w:pPr>
              <w:ind w:left="3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95874FF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時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間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18D4209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課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程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 w:cs="Malgun Gothic"/>
                <w:sz w:val="22"/>
              </w:rPr>
              <w:t>內</w:t>
            </w:r>
            <w:r>
              <w:rPr>
                <w:rFonts w:ascii="標楷體" w:eastAsia="標楷體" w:hAnsi="標楷體" w:cs="Calibri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32B4696" w14:textId="77777777" w:rsidR="00EB695E" w:rsidRDefault="00000000">
            <w:pPr>
              <w:ind w:left="5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主持</w:t>
            </w: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講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</w:tc>
      </w:tr>
      <w:tr w:rsidR="00EB695E" w14:paraId="087E987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7146B0" w14:textId="77777777" w:rsidR="00EB695E" w:rsidRDefault="00000000">
            <w:pPr>
              <w:ind w:left="103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112/04/21 </w:t>
            </w:r>
          </w:p>
          <w:p w14:paraId="70B18216" w14:textId="77777777" w:rsidR="00EB695E" w:rsidRDefault="00000000">
            <w:pPr>
              <w:ind w:left="138"/>
              <w:jc w:val="both"/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星期日</w:t>
            </w:r>
            <w:r>
              <w:rPr>
                <w:rFonts w:ascii="標楷體" w:eastAsia="標楷體" w:hAnsi="標楷體" w:cs="Calibri"/>
                <w:sz w:val="22"/>
              </w:rPr>
              <w:t xml:space="preserve">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4D87004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08:30-08:40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E4E2431" w14:textId="77777777" w:rsidR="00EB695E" w:rsidRDefault="00000000">
            <w:pPr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第二天報到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6CF445D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海東國小團隊</w:t>
            </w:r>
          </w:p>
        </w:tc>
      </w:tr>
      <w:tr w:rsidR="00EB695E" w14:paraId="671D09D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BAB4692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</w:tcPr>
          <w:p w14:paraId="74BF4439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08:40-09:30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8A94234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原民文化與智慧機器人導論2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05DBCB4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海東國小機器人團隊教師群</w:t>
            </w:r>
          </w:p>
        </w:tc>
      </w:tr>
      <w:tr w:rsidR="00EB695E" w14:paraId="5185963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010B0F6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</w:tcPr>
          <w:p w14:paraId="7B61BE5B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09:40-10:20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FD0A5F6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原民智慧機器人程式設計3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27BC6C7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2393075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E162C0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D962941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10:30-11:10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4B983B8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原民智慧機器人程式設計4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BFF1345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797FB47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A8DAD88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8473032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11:20-12:00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E10B652" w14:textId="77777777" w:rsidR="00EB695E" w:rsidRDefault="00000000">
            <w:pPr>
              <w:spacing w:line="200" w:lineRule="atLeast"/>
              <w:ind w:left="3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原民文化與智慧機器人導論2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22F3E8E" w14:textId="77777777" w:rsidR="00EB695E" w:rsidRDefault="00EB695E">
            <w:pPr>
              <w:spacing w:after="16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EB695E" w14:paraId="461B3A6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33AFBC5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78D9736E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12:00-13:20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92E2C03" w14:textId="77777777" w:rsidR="00EB695E" w:rsidRDefault="00000000">
            <w:pPr>
              <w:ind w:left="4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充實體力、午休時間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B5B3C0B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海東國小團隊</w:t>
            </w:r>
          </w:p>
        </w:tc>
      </w:tr>
      <w:tr w:rsidR="00EB695E" w14:paraId="08ACD60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D9B608D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CD3B55F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13:30-14:10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0E1E78A" w14:textId="77777777" w:rsidR="00EB695E" w:rsidRDefault="00000000">
            <w:pPr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原住民圖騰設計教學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57C4D82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原民圖騰美學與</w:t>
            </w:r>
          </w:p>
          <w:p w14:paraId="4CB64CCB" w14:textId="77777777" w:rsidR="00EB695E" w:rsidRDefault="00000000">
            <w:pPr>
              <w:ind w:left="5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文創體驗：湯麗陶老師</w:t>
            </w:r>
          </w:p>
        </w:tc>
      </w:tr>
      <w:tr w:rsidR="00EB695E" w14:paraId="3782B54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99C5D14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EABB67D" w14:textId="77777777" w:rsidR="00EB695E" w:rsidRDefault="00000000">
            <w:pPr>
              <w:textAlignment w:val="auto"/>
            </w:pPr>
            <w:r>
              <w:rPr>
                <w:rFonts w:ascii="標楷體" w:eastAsia="標楷體" w:hAnsi="標楷體" w:cs="Calibri"/>
                <w:sz w:val="22"/>
              </w:rPr>
              <w:t xml:space="preserve">14:20-15:00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C84944F" w14:textId="77777777" w:rsidR="00EB695E" w:rsidRDefault="00000000">
            <w:pPr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學員實作-圖騰繪製1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553A4555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</w:rPr>
            </w:pPr>
          </w:p>
        </w:tc>
      </w:tr>
      <w:tr w:rsidR="00EB695E" w14:paraId="1BD9A86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C71581C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34DF28E" w14:textId="77777777" w:rsidR="00EB695E" w:rsidRDefault="00000000">
            <w:pPr>
              <w:textAlignment w:val="auto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>15:10-15:50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305EF6E5" w14:textId="77777777" w:rsidR="00EB695E" w:rsidRDefault="00000000">
            <w:pPr>
              <w:ind w:left="42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學員實作-圖騰繪製2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463289B4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</w:rPr>
            </w:pPr>
          </w:p>
        </w:tc>
      </w:tr>
      <w:tr w:rsidR="00EB695E" w14:paraId="7AFBAB6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081EC52D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1F7EFA95" w14:textId="77777777" w:rsidR="00EB695E" w:rsidRDefault="00000000">
            <w:pPr>
              <w:textAlignment w:val="auto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/>
                <w:sz w:val="22"/>
              </w:rPr>
              <w:t>15:50-16:00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655FF88C" w14:textId="77777777" w:rsidR="00EB695E" w:rsidRDefault="00000000">
            <w:pPr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</w:rPr>
              <w:t>環境整理、歸賦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73" w:type="dxa"/>
            </w:tcMar>
            <w:vAlign w:val="center"/>
          </w:tcPr>
          <w:p w14:paraId="2DCF0B92" w14:textId="77777777" w:rsidR="00EB695E" w:rsidRDefault="00EB695E">
            <w:pPr>
              <w:spacing w:after="160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23EBF75F" w14:textId="77777777" w:rsidR="00EB695E" w:rsidRDefault="00EB695E">
      <w:pPr>
        <w:ind w:left="425" w:hanging="425"/>
        <w:rPr>
          <w:rFonts w:ascii="標楷體" w:eastAsia="標楷體" w:hAnsi="標楷體"/>
        </w:rPr>
      </w:pPr>
    </w:p>
    <w:p w14:paraId="2E7DC6B6" w14:textId="77777777" w:rsidR="00EB695E" w:rsidRDefault="00000000">
      <w:pPr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捌、報名方式： </w:t>
      </w:r>
    </w:p>
    <w:p w14:paraId="2A3D0DBC" w14:textId="77777777" w:rsidR="00EB695E" w:rsidRDefault="00000000">
      <w:pPr>
        <w:ind w:left="425" w:hanging="425"/>
      </w:pPr>
      <w:r>
        <w:rPr>
          <w:rFonts w:ascii="標楷體" w:eastAsia="標楷體" w:hAnsi="標楷體" w:cs="Calibri"/>
        </w:rPr>
        <w:t xml:space="preserve">    1.請學生填寫報名表</w:t>
      </w:r>
      <w:r>
        <w:rPr>
          <w:rFonts w:ascii="標楷體" w:eastAsia="標楷體" w:hAnsi="標楷體"/>
        </w:rPr>
        <w:t>(如附件一)</w:t>
      </w:r>
      <w:r>
        <w:rPr>
          <w:rFonts w:ascii="標楷體" w:eastAsia="標楷體" w:hAnsi="標楷體" w:cs="Calibri"/>
        </w:rPr>
        <w:t>，並經家長同意簽名後將報名表交由各校承辦人。</w:t>
      </w:r>
    </w:p>
    <w:p w14:paraId="0344A211" w14:textId="77777777" w:rsidR="00EB695E" w:rsidRDefault="00000000">
      <w:pPr>
        <w:ind w:left="425" w:hanging="425"/>
      </w:pPr>
      <w:r>
        <w:rPr>
          <w:rFonts w:ascii="標楷體" w:eastAsia="標楷體" w:hAnsi="標楷體" w:cs="Calibri"/>
        </w:rPr>
        <w:t xml:space="preserve">    2.</w:t>
      </w:r>
      <w:r>
        <w:rPr>
          <w:rFonts w:ascii="標楷體" w:eastAsia="標楷體" w:hAnsi="標楷體"/>
          <w:b/>
        </w:rPr>
        <w:t>請各校彙整報名表後，上網填報google表單</w:t>
      </w:r>
      <w:r>
        <w:rPr>
          <w:rFonts w:ascii="標楷體" w:eastAsia="標楷體" w:hAnsi="標楷體"/>
        </w:rPr>
        <w:t>。</w:t>
      </w:r>
    </w:p>
    <w:p w14:paraId="7B0A2590" w14:textId="77777777" w:rsidR="00EB695E" w:rsidRDefault="00000000">
      <w:pPr>
        <w:ind w:left="425" w:hanging="425"/>
      </w:pPr>
      <w:r>
        <w:rPr>
          <w:rFonts w:ascii="標楷體" w:eastAsia="標楷體" w:hAnsi="標楷體" w:cs="Calibri"/>
        </w:rPr>
        <w:t xml:space="preserve">       </w:t>
      </w:r>
      <w:r>
        <w:rPr>
          <w:rFonts w:ascii="標楷體" w:eastAsia="標楷體" w:hAnsi="標楷體" w:cs="Calibri"/>
          <w:color w:val="000000"/>
          <w:shd w:val="clear" w:color="auto" w:fill="FFFFFF"/>
        </w:rPr>
        <w:t>表單連結</w:t>
      </w:r>
      <w:r>
        <w:rPr>
          <w:rFonts w:cs="Calibri"/>
          <w:color w:val="000000"/>
          <w:shd w:val="clear" w:color="auto" w:fill="FFFFFF"/>
        </w:rPr>
        <w:t>:</w:t>
      </w:r>
      <w:hyperlink r:id="rId7" w:history="1">
        <w:r>
          <w:rPr>
            <w:rStyle w:val="a9"/>
            <w:rFonts w:cs="Calibri"/>
            <w:shd w:val="clear" w:color="auto" w:fill="FFFFFF"/>
          </w:rPr>
          <w:t>https://forms.gle/Ko9butbncqGvMJNUA</w:t>
        </w:r>
      </w:hyperlink>
    </w:p>
    <w:p w14:paraId="4F4FF8C7" w14:textId="77777777" w:rsidR="00EB695E" w:rsidRDefault="00000000">
      <w:pPr>
        <w:ind w:left="709" w:hanging="709"/>
      </w:pPr>
      <w:r>
        <w:rPr>
          <w:rFonts w:ascii="標楷體" w:eastAsia="標楷體" w:hAnsi="標楷體"/>
          <w:color w:val="FF0000"/>
        </w:rPr>
        <w:t xml:space="preserve">    3.線上表單報名期限</w:t>
      </w:r>
      <w:r>
        <w:rPr>
          <w:rFonts w:ascii="新細明體" w:hAnsi="新細明體"/>
          <w:color w:val="FF0000"/>
        </w:rPr>
        <w:t>：</w:t>
      </w:r>
      <w:r>
        <w:rPr>
          <w:rFonts w:ascii="標楷體" w:eastAsia="標楷體" w:hAnsi="標楷體" w:cs="Calibri"/>
          <w:color w:val="FF0000"/>
        </w:rPr>
        <w:t>113年4月1日（一）~4月15日(一)止，錄取名單於113年4月17日(二)公告於海東國小學校網頁首頁。</w:t>
      </w:r>
    </w:p>
    <w:p w14:paraId="4A07D79D" w14:textId="77777777" w:rsidR="00EB695E" w:rsidRDefault="00000000">
      <w:pPr>
        <w:ind w:left="709" w:hanging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4.相關問題請撥打海東國小教務處(06)2567146，逕洽幹事蔡小姐(分機882)或余組長(分機872)。</w:t>
      </w:r>
    </w:p>
    <w:p w14:paraId="29E77C66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玖、其他注意事項：</w:t>
      </w:r>
    </w:p>
    <w:p w14:paraId="309C3125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1.請參加學生確認兩天活動均可出席再報名。</w:t>
      </w:r>
    </w:p>
    <w:p w14:paraId="731614FB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2.本次活動開兩班別，請參加學生擇一報名。</w:t>
      </w:r>
    </w:p>
    <w:p w14:paraId="312FD865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3.依報名時間先後順序錄取，如其中一班名額已滿，由承辦學校自動改分班別，如兩</w:t>
      </w:r>
    </w:p>
    <w:p w14:paraId="138D743C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班名額均滿，則截止報名。</w:t>
      </w:r>
    </w:p>
    <w:p w14:paraId="34B0D799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4.本活動不提供交通接送，報名錄取後請依指定時間至海東國小辦理報到。</w:t>
      </w:r>
    </w:p>
    <w:p w14:paraId="7F4BCC17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5.本活動全程免費，中午提供午餐，請學生自備環保用具(杯子、筷子)。</w:t>
      </w:r>
    </w:p>
    <w:p w14:paraId="19E18173" w14:textId="77777777" w:rsidR="00EB695E" w:rsidRDefault="00000000">
      <w:pPr>
        <w:ind w:left="-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6.參加學生請遵守防疫規定，如有發燒請勿出席，並請主動通知承辦學校。</w:t>
      </w:r>
    </w:p>
    <w:p w14:paraId="7B2FCC40" w14:textId="77777777" w:rsidR="00EB695E" w:rsidRDefault="00000000">
      <w:pPr>
        <w:ind w:left="-5"/>
      </w:pPr>
      <w:r>
        <w:rPr>
          <w:rFonts w:ascii="標楷體" w:eastAsia="標楷體" w:hAnsi="標楷體"/>
        </w:rPr>
        <w:t>拾、經費來源：本計畫經費由教育部補助本市本土教育項下支應。</w:t>
      </w:r>
      <w:r>
        <w:rPr>
          <w:rFonts w:ascii="標楷體" w:eastAsia="標楷體" w:hAnsi="標楷體" w:cs="Calibri"/>
        </w:rPr>
        <w:t xml:space="preserve"> </w:t>
      </w:r>
    </w:p>
    <w:p w14:paraId="73BBAB48" w14:textId="77777777" w:rsidR="00EB695E" w:rsidRDefault="00000000">
      <w:pPr>
        <w:ind w:left="465" w:hanging="480"/>
      </w:pPr>
      <w:r>
        <w:rPr>
          <w:rFonts w:ascii="標楷體" w:eastAsia="標楷體" w:hAnsi="標楷體"/>
        </w:rPr>
        <w:t>拾壹、獎勵：本依「臺南市立高級中等以下學校教職員獎懲案件作業規定」辦理獎勵。</w:t>
      </w:r>
      <w:r>
        <w:rPr>
          <w:rFonts w:ascii="標楷體" w:eastAsia="標楷體" w:hAnsi="標楷體" w:cs="Calibri"/>
        </w:rPr>
        <w:t xml:space="preserve">  </w:t>
      </w:r>
    </w:p>
    <w:p w14:paraId="01A6E910" w14:textId="77777777" w:rsidR="00EB695E" w:rsidRDefault="00000000">
      <w:pPr>
        <w:ind w:left="-5"/>
      </w:pPr>
      <w:r>
        <w:rPr>
          <w:rFonts w:ascii="標楷體" w:eastAsia="標楷體" w:hAnsi="標楷體"/>
        </w:rPr>
        <w:t>拾貳、本計畫經臺南市政府教育局核准後實施，修正時亦同。</w:t>
      </w:r>
      <w:r>
        <w:rPr>
          <w:rFonts w:ascii="標楷體" w:eastAsia="標楷體" w:hAnsi="標楷體" w:cs="Calibri"/>
        </w:rPr>
        <w:t xml:space="preserve"> </w:t>
      </w:r>
    </w:p>
    <w:p w14:paraId="7B47C0AF" w14:textId="77777777" w:rsidR="00EB695E" w:rsidRDefault="00EB695E">
      <w:pPr>
        <w:pageBreakBefore/>
        <w:widowControl/>
        <w:suppressAutoHyphens w:val="0"/>
        <w:rPr>
          <w:rFonts w:ascii="標楷體" w:eastAsia="標楷體" w:hAnsi="標楷體" w:cs="Calibri"/>
        </w:rPr>
      </w:pPr>
    </w:p>
    <w:p w14:paraId="0AB7EA6C" w14:textId="77777777" w:rsidR="00EB695E" w:rsidRDefault="00000000">
      <w:pPr>
        <w:ind w:left="-5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18BF" wp14:editId="71EB4B26">
                <wp:simplePos x="0" y="0"/>
                <wp:positionH relativeFrom="column">
                  <wp:posOffset>-367661</wp:posOffset>
                </wp:positionH>
                <wp:positionV relativeFrom="paragraph">
                  <wp:posOffset>114930</wp:posOffset>
                </wp:positionV>
                <wp:extent cx="716917" cy="329568"/>
                <wp:effectExtent l="0" t="0" r="26033" b="13332"/>
                <wp:wrapSquare wrapText="bothSides"/>
                <wp:docPr id="57192250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7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F4ED59" w14:textId="77777777" w:rsidR="00EB695E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D18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95pt;margin-top:9.05pt;width:56.4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" strokeweight=".26467mm">
                <v:textbox>
                  <w:txbxContent>
                    <w:p w14:paraId="13F4ED59" w14:textId="77777777" w:rsidR="00EB695E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8DF04" w14:textId="77777777" w:rsidR="00EB695E" w:rsidRDefault="00000000">
      <w:r>
        <w:rPr>
          <w:rFonts w:ascii="標楷體" w:eastAsia="標楷體" w:hAnsi="標楷體"/>
          <w:b/>
          <w:sz w:val="28"/>
          <w:szCs w:val="28"/>
        </w:rPr>
        <w:t>臺南市「113學年度原住民族學生創藝跨域教學計畫」報名表</w:t>
      </w:r>
    </w:p>
    <w:tbl>
      <w:tblPr>
        <w:tblW w:w="8505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456"/>
        <w:gridCol w:w="2064"/>
      </w:tblGrid>
      <w:tr w:rsidR="00EB695E" w14:paraId="578213B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759F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0E15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臺南市(     )區(         )國民小學/國民中學</w:t>
            </w:r>
          </w:p>
        </w:tc>
      </w:tr>
      <w:tr w:rsidR="00EB695E" w14:paraId="328A324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513E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7C9C" w14:textId="77777777" w:rsidR="00EB695E" w:rsidRDefault="00EB695E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95E" w14:paraId="75A0294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C42D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學生身分別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F23F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原住民族學生</w:t>
            </w:r>
          </w:p>
          <w:p w14:paraId="21735D7D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一般學生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4EF6" w14:textId="77777777" w:rsidR="00EB695E" w:rsidRDefault="00000000">
            <w:pPr>
              <w:widowControl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   )年級</w:t>
            </w:r>
          </w:p>
        </w:tc>
      </w:tr>
      <w:tr w:rsidR="00EB695E" w14:paraId="4C596D3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6B6E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參加班別</w:t>
            </w:r>
          </w:p>
          <w:p w14:paraId="46EF2990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(擇一報名)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418B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A班</w:t>
            </w:r>
            <w:r>
              <w:rPr>
                <w:rFonts w:ascii="Poor Richard" w:eastAsia="標楷體" w:hAnsi="Poor Richard"/>
                <w:b/>
              </w:rPr>
              <w:t>«</w:t>
            </w:r>
            <w:r>
              <w:rPr>
                <w:rFonts w:ascii="Poor Richard" w:eastAsia="標楷體" w:hAnsi="Poor Richard"/>
                <w:b/>
              </w:rPr>
              <w:t>原民狩獵文化獵具製作與機器人程式設計</w:t>
            </w:r>
            <w:r>
              <w:rPr>
                <w:rFonts w:ascii="Poor Richard" w:eastAsia="標楷體" w:hAnsi="Poor Richard"/>
                <w:b/>
              </w:rPr>
              <w:t>»</w:t>
            </w:r>
          </w:p>
          <w:p w14:paraId="6A514F3B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B班</w:t>
            </w:r>
            <w:r>
              <w:rPr>
                <w:rFonts w:ascii="Poor Richard" w:eastAsia="標楷體" w:hAnsi="Poor Richard"/>
                <w:b/>
              </w:rPr>
              <w:t>«</w:t>
            </w:r>
            <w:r>
              <w:rPr>
                <w:rFonts w:ascii="Poor Richard" w:eastAsia="標楷體" w:hAnsi="Poor Richard"/>
                <w:b/>
              </w:rPr>
              <w:t>原民圖騰美學文創體驗與機器人程式設計</w:t>
            </w:r>
            <w:r>
              <w:rPr>
                <w:rFonts w:ascii="Poor Richard" w:eastAsia="標楷體" w:hAnsi="Poor Richard"/>
                <w:b/>
              </w:rPr>
              <w:t>»</w:t>
            </w:r>
          </w:p>
        </w:tc>
      </w:tr>
      <w:tr w:rsidR="00EB695E" w14:paraId="3D2B72C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B3B7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是否轉班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2ED3" w14:textId="77777777" w:rsidR="00EB695E" w:rsidRDefault="00000000">
            <w:pPr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如原報名班別名額已滿，是否同意轉另一班?</w:t>
            </w:r>
          </w:p>
          <w:p w14:paraId="206E2919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同意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</w:tr>
      <w:tr w:rsidR="00EB695E" w14:paraId="708062FF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4BAD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中午用餐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0576" w14:textId="77777777" w:rsidR="00EB695E" w:rsidRDefault="00000000">
            <w:pPr>
              <w:jc w:val="both"/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葷食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EB695E" w14:paraId="4C36F660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665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緊急聯絡人</w:t>
            </w:r>
          </w:p>
          <w:p w14:paraId="4DFBE794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FD05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緊急聯絡人姓名：</w:t>
            </w:r>
          </w:p>
          <w:p w14:paraId="38CA8401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</w:tbl>
    <w:p w14:paraId="73969CCF" w14:textId="77777777" w:rsidR="00EB695E" w:rsidRDefault="00000000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家長簽章：ˍˍˍˍˍˍ</w:t>
      </w:r>
    </w:p>
    <w:p w14:paraId="740AAC87" w14:textId="77777777" w:rsidR="00EB695E" w:rsidRDefault="00000000">
      <w:pPr>
        <w:ind w:left="94" w:right="-523" w:hanging="656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E311" wp14:editId="524A0387">
                <wp:simplePos x="0" y="0"/>
                <wp:positionH relativeFrom="column">
                  <wp:posOffset>-415923</wp:posOffset>
                </wp:positionH>
                <wp:positionV relativeFrom="paragraph">
                  <wp:posOffset>224786</wp:posOffset>
                </wp:positionV>
                <wp:extent cx="716917" cy="329568"/>
                <wp:effectExtent l="0" t="0" r="26033" b="13332"/>
                <wp:wrapSquare wrapText="bothSides"/>
                <wp:docPr id="206207858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7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C5AD51" w14:textId="77777777" w:rsidR="00EB695E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EE311" id="_x0000_s1027" type="#_x0000_t202" style="position:absolute;left:0;text-align:left;margin-left:-32.75pt;margin-top:17.7pt;width:56.4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" strokeweight=".26467mm">
                <v:textbox>
                  <w:txbxContent>
                    <w:p w14:paraId="20C5AD51" w14:textId="77777777" w:rsidR="00EB695E" w:rsidRDefault="0000000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631A6" wp14:editId="5D5BA4D0">
                <wp:simplePos x="0" y="0"/>
                <wp:positionH relativeFrom="column">
                  <wp:posOffset>-362587</wp:posOffset>
                </wp:positionH>
                <wp:positionV relativeFrom="paragraph">
                  <wp:posOffset>83182</wp:posOffset>
                </wp:positionV>
                <wp:extent cx="6600194" cy="18416"/>
                <wp:effectExtent l="0" t="0" r="29206" b="19684"/>
                <wp:wrapNone/>
                <wp:docPr id="201463868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194" cy="18416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DC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3" o:spid="_x0000_s1026" type="#_x0000_t32" style="position:absolute;margin-left:-28.55pt;margin-top:6.55pt;width:519.7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" strokeweight=".52906mm">
                <v:stroke joinstyle="miter"/>
              </v:shape>
            </w:pict>
          </mc:Fallback>
        </mc:AlternateContent>
      </w:r>
    </w:p>
    <w:p w14:paraId="5889B6A5" w14:textId="77777777" w:rsidR="00EB695E" w:rsidRDefault="0000000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臺南市「112學年度原住民族學生創藝跨域教學計畫」報名表</w:t>
      </w:r>
    </w:p>
    <w:tbl>
      <w:tblPr>
        <w:tblW w:w="8505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456"/>
        <w:gridCol w:w="2064"/>
      </w:tblGrid>
      <w:tr w:rsidR="00EB695E" w14:paraId="78D7F019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BEAB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8116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臺南市(     )區(         )國民小學/國民中學</w:t>
            </w:r>
          </w:p>
        </w:tc>
      </w:tr>
      <w:tr w:rsidR="00EB695E" w14:paraId="0DA45F12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D763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9E72" w14:textId="77777777" w:rsidR="00EB695E" w:rsidRDefault="00EB695E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95E" w14:paraId="2C9CDB13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FF57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學生身分別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A996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原住民族學生</w:t>
            </w:r>
          </w:p>
          <w:p w14:paraId="7D9DB86E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一般學生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451B" w14:textId="77777777" w:rsidR="00EB695E" w:rsidRDefault="00000000">
            <w:pPr>
              <w:spacing w:before="184" w:after="184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(     )年級</w:t>
            </w:r>
          </w:p>
        </w:tc>
      </w:tr>
      <w:tr w:rsidR="00EB695E" w14:paraId="27A2071E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3F92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參加班別</w:t>
            </w:r>
          </w:p>
          <w:p w14:paraId="7DCC8B71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(擇一報名)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723A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A班</w:t>
            </w:r>
            <w:r>
              <w:rPr>
                <w:rFonts w:ascii="Poor Richard" w:eastAsia="標楷體" w:hAnsi="Poor Richard"/>
                <w:b/>
              </w:rPr>
              <w:t>«</w:t>
            </w:r>
            <w:r>
              <w:rPr>
                <w:rFonts w:ascii="Poor Richard" w:eastAsia="標楷體" w:hAnsi="Poor Richard"/>
                <w:b/>
              </w:rPr>
              <w:t>原民狩獵文化獵具製作與機器人程式設計</w:t>
            </w:r>
            <w:r>
              <w:rPr>
                <w:rFonts w:ascii="Poor Richard" w:eastAsia="標楷體" w:hAnsi="Poor Richard"/>
                <w:b/>
              </w:rPr>
              <w:t>»</w:t>
            </w:r>
          </w:p>
          <w:p w14:paraId="6440DE6E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B班</w:t>
            </w:r>
            <w:r>
              <w:rPr>
                <w:rFonts w:ascii="Poor Richard" w:eastAsia="標楷體" w:hAnsi="Poor Richard"/>
                <w:b/>
              </w:rPr>
              <w:t>«</w:t>
            </w:r>
            <w:r>
              <w:rPr>
                <w:rFonts w:ascii="Poor Richard" w:eastAsia="標楷體" w:hAnsi="Poor Richard"/>
                <w:b/>
              </w:rPr>
              <w:t>原民圖騰美學文創體驗與機器人程式設計</w:t>
            </w:r>
            <w:r>
              <w:rPr>
                <w:rFonts w:ascii="Poor Richard" w:eastAsia="標楷體" w:hAnsi="Poor Richard"/>
                <w:b/>
              </w:rPr>
              <w:t>»</w:t>
            </w:r>
          </w:p>
        </w:tc>
      </w:tr>
      <w:tr w:rsidR="00EB695E" w14:paraId="28E164D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C59F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是否轉班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0F51" w14:textId="77777777" w:rsidR="00EB695E" w:rsidRDefault="00000000">
            <w:pPr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如原報名班別名額已滿，是否同意轉另一班?</w:t>
            </w:r>
          </w:p>
          <w:p w14:paraId="41099D39" w14:textId="77777777" w:rsidR="00EB695E" w:rsidRDefault="00000000">
            <w:pPr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同意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</w:tr>
      <w:tr w:rsidR="00EB695E" w14:paraId="1BF967D1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F488" w14:textId="77777777" w:rsidR="00EB695E" w:rsidRDefault="00000000">
            <w:pPr>
              <w:spacing w:before="184" w:after="184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中午用餐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F07A" w14:textId="77777777" w:rsidR="00EB695E" w:rsidRDefault="00000000">
            <w:pPr>
              <w:jc w:val="both"/>
              <w:textAlignment w:val="auto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葷食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</w:tr>
      <w:tr w:rsidR="00EB695E" w14:paraId="57D588CB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7B31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緊急聯絡人</w:t>
            </w:r>
          </w:p>
          <w:p w14:paraId="7552DE77" w14:textId="77777777" w:rsidR="00EB695E" w:rsidRDefault="00000000">
            <w:pPr>
              <w:spacing w:before="184" w:after="184" w:line="24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6901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緊急聯絡人姓名：</w:t>
            </w:r>
          </w:p>
          <w:p w14:paraId="742202E2" w14:textId="77777777" w:rsidR="00EB695E" w:rsidRDefault="00000000">
            <w:pPr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</w:tbl>
    <w:p w14:paraId="35EDB4C7" w14:textId="77777777" w:rsidR="00EB695E" w:rsidRDefault="00000000">
      <w:pPr>
        <w:jc w:val="right"/>
      </w:pPr>
      <w:r>
        <w:rPr>
          <w:rFonts w:ascii="標楷體" w:eastAsia="標楷體" w:hAnsi="標楷體"/>
          <w:b/>
          <w:sz w:val="32"/>
          <w:szCs w:val="32"/>
        </w:rPr>
        <w:t>家長簽章：ˍˍˍˍˍˍ</w:t>
      </w:r>
    </w:p>
    <w:sectPr w:rsidR="00EB695E">
      <w:pgSz w:w="11906" w:h="16838"/>
      <w:pgMar w:top="709" w:right="1133" w:bottom="709" w:left="1276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4CE1" w14:textId="77777777" w:rsidR="00832009" w:rsidRDefault="00832009">
      <w:r>
        <w:separator/>
      </w:r>
    </w:p>
  </w:endnote>
  <w:endnote w:type="continuationSeparator" w:id="0">
    <w:p w14:paraId="7ABA0CAF" w14:textId="77777777" w:rsidR="00832009" w:rsidRDefault="008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C7EB" w14:textId="77777777" w:rsidR="00832009" w:rsidRDefault="00832009">
      <w:r>
        <w:rPr>
          <w:color w:val="000000"/>
        </w:rPr>
        <w:separator/>
      </w:r>
    </w:p>
  </w:footnote>
  <w:footnote w:type="continuationSeparator" w:id="0">
    <w:p w14:paraId="70688701" w14:textId="77777777" w:rsidR="00832009" w:rsidRDefault="0083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F06"/>
    <w:multiLevelType w:val="multilevel"/>
    <w:tmpl w:val="0A4ECFFA"/>
    <w:lvl w:ilvl="0">
      <w:start w:val="1"/>
      <w:numFmt w:val="taiwaneseCountingThousand"/>
      <w:lvlText w:val="%1、"/>
      <w:lvlJc w:val="left"/>
      <w:pPr>
        <w:ind w:left="963" w:hanging="480"/>
      </w:pPr>
    </w:lvl>
    <w:lvl w:ilvl="1">
      <w:start w:val="1"/>
      <w:numFmt w:val="taiwaneseCountingThousand"/>
      <w:lvlText w:val="%2、"/>
      <w:lvlJc w:val="left"/>
      <w:pPr>
        <w:ind w:left="1443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923" w:hanging="480"/>
      </w:pPr>
    </w:lvl>
    <w:lvl w:ilvl="3">
      <w:start w:val="1"/>
      <w:numFmt w:val="decimal"/>
      <w:lvlText w:val="%4."/>
      <w:lvlJc w:val="left"/>
      <w:pPr>
        <w:ind w:left="2403" w:hanging="480"/>
      </w:pPr>
    </w:lvl>
    <w:lvl w:ilvl="4">
      <w:start w:val="1"/>
      <w:numFmt w:val="ideographTraditional"/>
      <w:lvlText w:val="%5、"/>
      <w:lvlJc w:val="left"/>
      <w:pPr>
        <w:ind w:left="2883" w:hanging="480"/>
      </w:pPr>
    </w:lvl>
    <w:lvl w:ilvl="5">
      <w:start w:val="1"/>
      <w:numFmt w:val="lowerRoman"/>
      <w:lvlText w:val="%6."/>
      <w:lvlJc w:val="right"/>
      <w:pPr>
        <w:ind w:left="3363" w:hanging="480"/>
      </w:pPr>
    </w:lvl>
    <w:lvl w:ilvl="6">
      <w:start w:val="1"/>
      <w:numFmt w:val="decimal"/>
      <w:lvlText w:val="%7."/>
      <w:lvlJc w:val="left"/>
      <w:pPr>
        <w:ind w:left="3843" w:hanging="480"/>
      </w:pPr>
    </w:lvl>
    <w:lvl w:ilvl="7">
      <w:start w:val="1"/>
      <w:numFmt w:val="ideographTraditional"/>
      <w:lvlText w:val="%8、"/>
      <w:lvlJc w:val="left"/>
      <w:pPr>
        <w:ind w:left="4323" w:hanging="480"/>
      </w:pPr>
    </w:lvl>
    <w:lvl w:ilvl="8">
      <w:start w:val="1"/>
      <w:numFmt w:val="lowerRoman"/>
      <w:lvlText w:val="%9."/>
      <w:lvlJc w:val="right"/>
      <w:pPr>
        <w:ind w:left="4803" w:hanging="480"/>
      </w:pPr>
    </w:lvl>
  </w:abstractNum>
  <w:num w:numId="1" w16cid:durableId="36918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695E"/>
    <w:rsid w:val="00832009"/>
    <w:rsid w:val="00EB695E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4125"/>
  <w15:docId w15:val="{A937C8C9-8DD2-42D2-95F6-758DDF5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character" w:styleId="aa">
    <w:name w:val="Unresolved Mention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o9butbncqGvMJN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陳明宏</dc:creator>
  <dc:description/>
  <cp:lastModifiedBy>沈志君</cp:lastModifiedBy>
  <cp:revision>2</cp:revision>
  <cp:lastPrinted>2024-03-19T05:49:00Z</cp:lastPrinted>
  <dcterms:created xsi:type="dcterms:W3CDTF">2024-04-03T03:41:00Z</dcterms:created>
  <dcterms:modified xsi:type="dcterms:W3CDTF">2024-04-03T03:41:00Z</dcterms:modified>
</cp:coreProperties>
</file>