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95358" w14:textId="77777777" w:rsidR="00C54230" w:rsidRDefault="00000000">
      <w:pPr>
        <w:pStyle w:val="Textbody"/>
        <w:autoSpaceDE w:val="0"/>
        <w:snapToGrid w:val="0"/>
        <w:jc w:val="center"/>
      </w:pPr>
      <w:r>
        <w:rPr>
          <w:rFonts w:ascii="標楷體" w:eastAsia="標楷體" w:hAnsi="標楷體"/>
          <w:b/>
          <w:sz w:val="30"/>
          <w:szCs w:val="30"/>
        </w:rPr>
        <w:t>臺南市112學年度本土語文縣市客家文化交流活動計畫</w:t>
      </w:r>
    </w:p>
    <w:p w14:paraId="515F49D5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依據：</w:t>
      </w:r>
    </w:p>
    <w:p w14:paraId="4FA05BAD" w14:textId="77777777" w:rsidR="00C54230" w:rsidRDefault="00000000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教育部補助直轄市、縣(市)推動國民中小學本土教育要點。</w:t>
      </w:r>
    </w:p>
    <w:p w14:paraId="55E9D9E2" w14:textId="77777777" w:rsidR="00C54230" w:rsidRDefault="00000000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臺南市112學年度本土教育整體推動方案。</w:t>
      </w:r>
    </w:p>
    <w:p w14:paraId="07588B5F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活動目的：</w:t>
      </w:r>
    </w:p>
    <w:p w14:paraId="6AE76DF0" w14:textId="77777777" w:rsidR="00C54230" w:rsidRDefault="00000000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為因應本市客家人口與族群比例低，客家文化環境型塑不易，透過生態、文化踏查交流，讓教師親身體驗客家文化與學習環境。</w:t>
      </w:r>
    </w:p>
    <w:p w14:paraId="4B717364" w14:textId="77777777" w:rsidR="00C54230" w:rsidRDefault="00000000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讓教師親身體會本土語文教學的智慧與經驗，培養教師了解自我、尊重與欣賞他人及不同文化之人本情懷。</w:t>
      </w:r>
    </w:p>
    <w:p w14:paraId="5A64B00C" w14:textId="77777777" w:rsidR="00C54230" w:rsidRDefault="00000000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與地方本土教育社團緊密結合，建立臺南本土語文教師交流互動的平台，並能促進臺南本土語文教師的情感聯繫。</w:t>
      </w:r>
    </w:p>
    <w:p w14:paraId="63C2ABB3" w14:textId="77777777" w:rsidR="00C54230" w:rsidRDefault="00000000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透過本土教育特色或實驗學校參訪，培養教師對多元文化之理解，進而精進教師教學。</w:t>
      </w:r>
    </w:p>
    <w:p w14:paraId="3E41EF15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辦理單位：</w:t>
      </w:r>
    </w:p>
    <w:p w14:paraId="027DD88B" w14:textId="77777777" w:rsidR="00C54230" w:rsidRDefault="00000000">
      <w:pPr>
        <w:pStyle w:val="a3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主辦單位：臺南市政府教育局</w:t>
      </w:r>
    </w:p>
    <w:p w14:paraId="30E8ECCB" w14:textId="77777777" w:rsidR="00C54230" w:rsidRDefault="00000000">
      <w:pPr>
        <w:pStyle w:val="a3"/>
        <w:numPr>
          <w:ilvl w:val="0"/>
          <w:numId w:val="4"/>
        </w:numPr>
        <w:spacing w:line="500" w:lineRule="exact"/>
      </w:pPr>
      <w:r>
        <w:rPr>
          <w:rFonts w:ascii="標楷體" w:eastAsia="標楷體" w:hAnsi="標楷體"/>
          <w:sz w:val="28"/>
          <w:szCs w:val="24"/>
        </w:rPr>
        <w:t>承辦單位：臺南市北門區北門國中</w:t>
      </w:r>
    </w:p>
    <w:p w14:paraId="72D0E63C" w14:textId="77777777" w:rsidR="00C54230" w:rsidRDefault="00000000">
      <w:pPr>
        <w:pStyle w:val="a3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協辦單位：臺南市本土語文輔導團</w:t>
      </w:r>
    </w:p>
    <w:p w14:paraId="531D8F5F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活動時間：113年7月19日（星期五）</w:t>
      </w:r>
    </w:p>
    <w:p w14:paraId="301207DA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活動地點：美濃本土文化園區等</w:t>
      </w:r>
    </w:p>
    <w:p w14:paraId="3EC415F4" w14:textId="77777777" w:rsidR="00C54230" w:rsidRDefault="00000000">
      <w:pPr>
        <w:pStyle w:val="a3"/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參加對象：本土語文輔導團及對客家文化有興趣之現職教師，40人額滿為止。</w:t>
      </w:r>
    </w:p>
    <w:p w14:paraId="038B10BB" w14:textId="77777777" w:rsidR="00C54230" w:rsidRDefault="00000000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活動方式：</w:t>
      </w:r>
    </w:p>
    <w:p w14:paraId="090D764E" w14:textId="77777777" w:rsidR="00C54230" w:rsidRDefault="00000000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客家文化體驗暨客家特色課程互動學習。</w:t>
      </w:r>
    </w:p>
    <w:p w14:paraId="648053CB" w14:textId="77777777" w:rsidR="00C54230" w:rsidRDefault="00000000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客家文化與自然生態體驗學習。</w:t>
      </w:r>
    </w:p>
    <w:p w14:paraId="2A1B7B33" w14:textId="77777777" w:rsidR="00C54230" w:rsidRDefault="00000000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參加研習教師於活動結束後2週內需繳交1份自行設計之學習單或心得，並於8月15日前寄送至北門國中教導處，以利研習成果彙整。</w:t>
      </w:r>
    </w:p>
    <w:p w14:paraId="7B520EF1" w14:textId="77777777" w:rsidR="00C54230" w:rsidRDefault="00C54230">
      <w:pPr>
        <w:pStyle w:val="Textbody"/>
        <w:spacing w:line="440" w:lineRule="exact"/>
        <w:rPr>
          <w:rFonts w:ascii="標楷體" w:eastAsia="標楷體" w:hAnsi="標楷體"/>
          <w:szCs w:val="24"/>
        </w:rPr>
      </w:pPr>
    </w:p>
    <w:p w14:paraId="16143554" w14:textId="77777777" w:rsidR="00C54230" w:rsidRDefault="00000000">
      <w:pPr>
        <w:pStyle w:val="a3"/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活動</w:t>
      </w:r>
      <w:r>
        <w:rPr>
          <w:rFonts w:ascii="標楷體" w:eastAsia="標楷體" w:hAnsi="標楷體"/>
          <w:sz w:val="28"/>
          <w:szCs w:val="28"/>
        </w:rPr>
        <w:t>課程表：</w:t>
      </w:r>
    </w:p>
    <w:p w14:paraId="204EA212" w14:textId="77777777" w:rsidR="00C54230" w:rsidRDefault="00000000">
      <w:pPr>
        <w:pStyle w:val="Textbody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113年7月19日(星期五)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C54230" w14:paraId="4376E103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5C1E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9AA2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行程</w:t>
            </w:r>
          </w:p>
        </w:tc>
      </w:tr>
      <w:tr w:rsidR="00C54230" w14:paraId="575A2A9F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17B7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07:00-07:30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A957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報到：北門國中出發</w:t>
            </w:r>
          </w:p>
        </w:tc>
      </w:tr>
      <w:tr w:rsidR="00C54230" w14:paraId="00DB0521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028F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08:30-08:40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7E5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市府永華市政中心(南島路上)</w:t>
            </w:r>
          </w:p>
        </w:tc>
      </w:tr>
      <w:tr w:rsidR="00C54230" w14:paraId="2F780972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7CE8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08:40-10:00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B9C8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國道風光</w:t>
            </w:r>
          </w:p>
        </w:tc>
      </w:tr>
      <w:tr w:rsidR="00C54230" w14:paraId="00CDBE5B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173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F3BE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參訪美濃原鄉緣文化紙傘文化村(導覽認識油紙傘在客家文化中的重要性並體驗手作)</w:t>
            </w:r>
          </w:p>
        </w:tc>
      </w:tr>
      <w:tr w:rsidR="00C54230" w14:paraId="4A4656FC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661F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12:00-13:30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B4E4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品嘗風味午餐</w:t>
            </w:r>
          </w:p>
        </w:tc>
      </w:tr>
      <w:tr w:rsidR="00C54230" w14:paraId="09E9EF17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D851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5BF0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參訪美濃本土文化園區(導覽客家文化特色如建築、工藝等)</w:t>
            </w:r>
          </w:p>
        </w:tc>
      </w:tr>
      <w:tr w:rsidR="00C54230" w14:paraId="4F740CA4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0438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16:00-18:00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C165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客家美濃擂茶體驗</w:t>
            </w:r>
          </w:p>
        </w:tc>
      </w:tr>
      <w:tr w:rsidR="00C54230" w14:paraId="4B361861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DE53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18:00-19:00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B77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晚餐</w:t>
            </w:r>
          </w:p>
        </w:tc>
      </w:tr>
      <w:tr w:rsidR="00C54230" w14:paraId="349EEC1C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2B42" w14:textId="77777777" w:rsidR="00C54230" w:rsidRDefault="00000000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8400" w14:textId="77777777" w:rsidR="00C54230" w:rsidRDefault="00000000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14:paraId="4FD4CE9B" w14:textId="77777777" w:rsidR="00C54230" w:rsidRDefault="00000000">
      <w:pPr>
        <w:pStyle w:val="Textbody"/>
        <w:spacing w:line="440" w:lineRule="exact"/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E242DEB" wp14:editId="2D0275AD">
            <wp:simplePos x="0" y="0"/>
            <wp:positionH relativeFrom="column">
              <wp:posOffset>5223509</wp:posOffset>
            </wp:positionH>
            <wp:positionV relativeFrom="paragraph">
              <wp:posOffset>81281</wp:posOffset>
            </wp:positionV>
            <wp:extent cx="1198796" cy="1198796"/>
            <wp:effectExtent l="0" t="0" r="1354" b="1354"/>
            <wp:wrapNone/>
            <wp:docPr id="851576806" name="圖片 1" descr="C:\Users\MIHC\AppData\Local\Microsoft\Windows\INetCache\Content.MSO\20BFB41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8796" cy="1198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06E162" w14:textId="77777777" w:rsidR="00C54230" w:rsidRDefault="00C54230">
      <w:pPr>
        <w:pStyle w:val="Textbody"/>
        <w:spacing w:line="440" w:lineRule="exact"/>
        <w:rPr>
          <w:rFonts w:ascii="標楷體" w:eastAsia="標楷體" w:hAnsi="標楷體"/>
          <w:szCs w:val="24"/>
        </w:rPr>
      </w:pPr>
    </w:p>
    <w:p w14:paraId="4D01349B" w14:textId="77777777" w:rsidR="00C54230" w:rsidRDefault="00000000">
      <w:pPr>
        <w:pStyle w:val="a3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8"/>
          <w:szCs w:val="24"/>
        </w:rPr>
        <w:t>報名方式：詳附件1</w:t>
      </w:r>
    </w:p>
    <w:p w14:paraId="424C0D81" w14:textId="77777777" w:rsidR="00C54230" w:rsidRDefault="00000000">
      <w:pPr>
        <w:pStyle w:val="a3"/>
        <w:numPr>
          <w:ilvl w:val="0"/>
          <w:numId w:val="6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傳真報名：傳真號碼(</w:t>
      </w:r>
      <w:r>
        <w:rPr>
          <w:rFonts w:ascii="標楷體" w:eastAsia="標楷體" w:hAnsi="標楷體"/>
          <w:color w:val="000000"/>
          <w:sz w:val="28"/>
          <w:szCs w:val="28"/>
        </w:rPr>
        <w:t>06-7861193)</w:t>
      </w:r>
      <w:r>
        <w:rPr>
          <w:rFonts w:ascii="標楷體" w:eastAsia="標楷體" w:hAnsi="標楷體"/>
          <w:sz w:val="28"/>
          <w:szCs w:val="24"/>
        </w:rPr>
        <w:t>，北門國中教導處收。`</w:t>
      </w:r>
    </w:p>
    <w:p w14:paraId="7AAED69E" w14:textId="77777777" w:rsidR="00C54230" w:rsidRDefault="00000000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線上報名：https://forms.gle/fkdqFrHLJXMqNkdT6</w:t>
      </w:r>
    </w:p>
    <w:p w14:paraId="206C538D" w14:textId="77777777" w:rsidR="00C54230" w:rsidRDefault="00000000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報名後請務必來電確認，聯絡電話：06-7862014分機12，教導處黃主任。</w:t>
      </w:r>
    </w:p>
    <w:p w14:paraId="76CE0E47" w14:textId="77777777" w:rsidR="00C54230" w:rsidRDefault="00000000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請各校惠予參加教師公假辦理。</w:t>
      </w:r>
    </w:p>
    <w:p w14:paraId="5A06B3A0" w14:textId="77777777" w:rsidR="00C54230" w:rsidRDefault="00000000">
      <w:pPr>
        <w:pStyle w:val="a3"/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預期效益：</w:t>
      </w:r>
    </w:p>
    <w:p w14:paraId="4E25E873" w14:textId="77777777" w:rsidR="00C54230" w:rsidRDefault="00000000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建構本土客家文化之夥伴交流模式，促進都會區學校師生對客家民族文化之認識與理解。</w:t>
      </w:r>
    </w:p>
    <w:p w14:paraId="1F537020" w14:textId="77777777" w:rsidR="00C54230" w:rsidRDefault="00000000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提供以本土語文教育為主體的文化思考，促進族群間之關懷與尊重，達成多元文化教育的實質內涵。</w:t>
      </w:r>
    </w:p>
    <w:p w14:paraId="5F014820" w14:textId="77777777" w:rsidR="00C54230" w:rsidRDefault="00000000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在相互關懷與尊重的多元氛圍中，增進本土語文教師對多元族群文化的認識與認同。</w:t>
      </w:r>
    </w:p>
    <w:p w14:paraId="4F38DEEC" w14:textId="77777777" w:rsidR="00C54230" w:rsidRDefault="00000000">
      <w:pPr>
        <w:pStyle w:val="a3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8"/>
          <w:szCs w:val="24"/>
        </w:rPr>
        <w:t>經費來源：教育部補助推展國民中小學本土教育計畫經費支應。</w:t>
      </w:r>
    </w:p>
    <w:p w14:paraId="53CCE1C5" w14:textId="77777777" w:rsidR="00C54230" w:rsidRDefault="00000000">
      <w:pPr>
        <w:pStyle w:val="a3"/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獎勵：本案辦理學校之有功人員，依「臺南市立高級中等以下學校教職員獎懲案件作業規定」辦理獎勵。</w:t>
      </w:r>
    </w:p>
    <w:p w14:paraId="75FE1AD4" w14:textId="77777777" w:rsidR="00C54230" w:rsidRDefault="00000000">
      <w:pPr>
        <w:pStyle w:val="Textbody"/>
        <w:pageBreakBefore/>
      </w:pPr>
      <w:r>
        <w:rPr>
          <w:rFonts w:ascii="標楷體" w:eastAsia="標楷體" w:hAnsi="標楷體"/>
          <w:sz w:val="28"/>
          <w:szCs w:val="24"/>
        </w:rPr>
        <w:lastRenderedPageBreak/>
        <w:t>附件1       臺南市112學年度本土語文教師縣市交流活動報名表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411"/>
        <w:gridCol w:w="1548"/>
        <w:gridCol w:w="2716"/>
        <w:gridCol w:w="465"/>
        <w:gridCol w:w="1141"/>
      </w:tblGrid>
      <w:tr w:rsidR="00C54230" w14:paraId="38AD6287" w14:textId="77777777">
        <w:tblPrEx>
          <w:tblCellMar>
            <w:top w:w="0" w:type="dxa"/>
            <w:bottom w:w="0" w:type="dxa"/>
          </w:tblCellMar>
        </w:tblPrEx>
        <w:trPr>
          <w:cantSplit/>
          <w:trHeight w:val="90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8362C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服務單位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F2E7" w14:textId="77777777" w:rsidR="00C54230" w:rsidRDefault="00C5423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553F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身份別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C16C0" w14:textId="77777777" w:rsidR="00C54230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□本土語文輔導團</w:t>
            </w:r>
          </w:p>
          <w:p w14:paraId="00117475" w14:textId="77777777" w:rsidR="00C54230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□現職教師</w:t>
            </w:r>
          </w:p>
        </w:tc>
      </w:tr>
      <w:tr w:rsidR="00C54230" w14:paraId="2B7124F2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9AD75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055DD" w14:textId="77777777" w:rsidR="00C54230" w:rsidRDefault="00C5423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B02EF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出生年月日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C6A35" w14:textId="77777777" w:rsidR="00C54230" w:rsidRDefault="00000000">
            <w:pPr>
              <w:pStyle w:val="Textbody"/>
              <w:spacing w:line="400" w:lineRule="exact"/>
              <w:ind w:firstLine="616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年    月    日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355DD" w14:textId="77777777" w:rsidR="00C54230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性別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1B442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□男</w:t>
            </w:r>
          </w:p>
          <w:p w14:paraId="2BFD31ED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□女</w:t>
            </w:r>
          </w:p>
        </w:tc>
      </w:tr>
      <w:tr w:rsidR="00C54230" w14:paraId="74F72D5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31535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身分證字號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5C0F" w14:textId="77777777" w:rsidR="00C54230" w:rsidRDefault="00C5423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58211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聯絡電話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B9F1D" w14:textId="77777777" w:rsidR="00C54230" w:rsidRDefault="00C5423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FD40CAE" w14:textId="77777777" w:rsidR="00C54230" w:rsidRDefault="00C5423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54230" w14:paraId="609C40EC" w14:textId="77777777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center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2B93F" w14:textId="77777777" w:rsidR="00C54230" w:rsidRDefault="00C5423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758A" w14:textId="77777777" w:rsidR="00C54230" w:rsidRDefault="00C5423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E5D4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緊急聯絡</w:t>
            </w:r>
          </w:p>
          <w:p w14:paraId="6843E6C8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電話手機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96EA9" w14:textId="77777777" w:rsidR="00C54230" w:rsidRDefault="000000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1.</w:t>
            </w:r>
          </w:p>
          <w:p w14:paraId="6F17015D" w14:textId="77777777" w:rsidR="00C54230" w:rsidRDefault="000000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2.</w:t>
            </w:r>
          </w:p>
        </w:tc>
      </w:tr>
      <w:tr w:rsidR="00C54230" w14:paraId="6F75C7AD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38C8D" w14:textId="77777777" w:rsidR="00C54230" w:rsidRDefault="00000000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用餐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EFDE" w14:textId="77777777" w:rsidR="00C54230" w:rsidRDefault="00000000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□葷食  □素食           （請自備環保筷、環保杯）</w:t>
            </w:r>
          </w:p>
        </w:tc>
      </w:tr>
      <w:tr w:rsidR="00C54230" w14:paraId="5DD4C9E5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2240" w14:textId="77777777" w:rsidR="00C54230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住址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0A208" w14:textId="77777777" w:rsidR="00C54230" w:rsidRDefault="00000000">
            <w:pPr>
              <w:pStyle w:val="Textbody"/>
              <w:spacing w:line="400" w:lineRule="exact"/>
              <w:ind w:left="840" w:hanging="84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臺南市    區      路街     段      巷     弄     號     樓</w:t>
            </w:r>
          </w:p>
        </w:tc>
      </w:tr>
      <w:tr w:rsidR="00C54230" w14:paraId="2D435744" w14:textId="7777777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250D9" w14:textId="77777777" w:rsidR="00C54230" w:rsidRDefault="00000000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E-mail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47BEF" w14:textId="77777777" w:rsidR="00C54230" w:rsidRDefault="00000000">
            <w:pPr>
              <w:pStyle w:val="Textbody"/>
              <w:spacing w:line="400" w:lineRule="exact"/>
              <w:ind w:left="240" w:firstLine="28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(請填列並注意收信，以利日後聯繫)</w:t>
            </w:r>
          </w:p>
        </w:tc>
      </w:tr>
      <w:tr w:rsidR="00C54230" w14:paraId="5388FCAE" w14:textId="7777777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7A492" w14:textId="77777777" w:rsidR="00C54230" w:rsidRDefault="00000000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搭車地點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138DA" w14:textId="77777777" w:rsidR="00C54230" w:rsidRDefault="00000000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□北門國中(大門口)</w:t>
            </w:r>
          </w:p>
          <w:p w14:paraId="4C1EC56E" w14:textId="77777777" w:rsidR="00C54230" w:rsidRDefault="00000000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□永華市政中心(南島路)</w:t>
            </w:r>
          </w:p>
        </w:tc>
      </w:tr>
      <w:tr w:rsidR="00C54230" w14:paraId="7AFAE4E7" w14:textId="7777777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27262" w14:textId="77777777" w:rsidR="00C54230" w:rsidRDefault="00000000">
            <w:pPr>
              <w:pStyle w:val="Textbody"/>
              <w:spacing w:line="400" w:lineRule="exact"/>
              <w:ind w:left="839" w:hanging="83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中華民國 113年    月    日</w:t>
            </w:r>
          </w:p>
        </w:tc>
      </w:tr>
      <w:tr w:rsidR="00C54230" w14:paraId="15FD7474" w14:textId="77777777">
        <w:tblPrEx>
          <w:tblCellMar>
            <w:top w:w="0" w:type="dxa"/>
            <w:bottom w:w="0" w:type="dxa"/>
          </w:tblCellMar>
        </w:tblPrEx>
        <w:trPr>
          <w:cantSplit/>
          <w:trHeight w:val="3477"/>
          <w:jc w:val="center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C60D1" w14:textId="77777777" w:rsidR="00C54230" w:rsidRDefault="00000000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6F8ADECE" w14:textId="77777777" w:rsidR="00C54230" w:rsidRDefault="00000000">
            <w:pPr>
              <w:pStyle w:val="Textbody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1.本次活動以報名先後錄取40人(含承辦學校工作人員)，額滿為止。</w:t>
            </w:r>
          </w:p>
          <w:p w14:paraId="3D927D79" w14:textId="77777777" w:rsidR="00C54230" w:rsidRDefault="00000000">
            <w:pPr>
              <w:pStyle w:val="Textbody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2.本次參加對象以本市本土語文輔導團為優先錄取對象，若有剩餘名額再以對本土語文教育有興趣之一般現職教師後補。</w:t>
            </w:r>
          </w:p>
          <w:p w14:paraId="37E44F84" w14:textId="77777777" w:rsidR="00C54230" w:rsidRDefault="00000000">
            <w:pPr>
              <w:pStyle w:val="Textbody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參加研習教師於活動結束後2週內需繳交1份自行設計之學習單或心得，並於8月15日前寄送至北門國中教導處收，以利研習成果彙整。</w:t>
            </w:r>
          </w:p>
          <w:p w14:paraId="4CCB5C82" w14:textId="77777777" w:rsidR="00C54230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4.參加人員之課務請自行調整，並請各校惠予參加教師公(差)假辦理。</w:t>
            </w:r>
          </w:p>
          <w:p w14:paraId="30A8D419" w14:textId="77777777" w:rsidR="00C54230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5.報名方式：</w:t>
            </w:r>
          </w:p>
          <w:p w14:paraId="57DD99FF" w14:textId="77777777" w:rsidR="00C54230" w:rsidRDefault="00000000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(1)傳真報名：傳真號碼：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06-7861193，北門國中教導處收。</w:t>
            </w:r>
          </w:p>
          <w:p w14:paraId="6B69C073" w14:textId="77777777" w:rsidR="00C54230" w:rsidRDefault="00000000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(2)</w:t>
            </w:r>
            <w:r>
              <w:rPr>
                <w:rFonts w:ascii="標楷體" w:eastAsia="標楷體" w:hAnsi="標楷體"/>
                <w:sz w:val="28"/>
                <w:szCs w:val="28"/>
              </w:rPr>
              <w:t>線上報名：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https://forms.gle/fkdqFrHLJXMqNkdT6</w:t>
            </w:r>
          </w:p>
          <w:p w14:paraId="5308DC6F" w14:textId="77777777" w:rsidR="00C54230" w:rsidRDefault="00000000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(3)報名後請來電確認，聯絡電話：7862017#12，教導處黃主任。</w:t>
            </w:r>
          </w:p>
        </w:tc>
      </w:tr>
    </w:tbl>
    <w:p w14:paraId="37694FB9" w14:textId="77777777" w:rsidR="00C54230" w:rsidRDefault="00C54230">
      <w:pPr>
        <w:pStyle w:val="Textbody"/>
        <w:rPr>
          <w:rFonts w:ascii="標楷體" w:eastAsia="標楷體" w:hAnsi="標楷體"/>
        </w:rPr>
      </w:pPr>
    </w:p>
    <w:sectPr w:rsidR="00C54230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09F51" w14:textId="77777777" w:rsidR="00622D7B" w:rsidRDefault="00622D7B">
      <w:r>
        <w:separator/>
      </w:r>
    </w:p>
  </w:endnote>
  <w:endnote w:type="continuationSeparator" w:id="0">
    <w:p w14:paraId="1264E9C0" w14:textId="77777777" w:rsidR="00622D7B" w:rsidRDefault="006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59BC1" w14:textId="77777777" w:rsidR="00622D7B" w:rsidRDefault="00622D7B">
      <w:r>
        <w:rPr>
          <w:color w:val="000000"/>
        </w:rPr>
        <w:separator/>
      </w:r>
    </w:p>
  </w:footnote>
  <w:footnote w:type="continuationSeparator" w:id="0">
    <w:p w14:paraId="04DB0AAD" w14:textId="77777777" w:rsidR="00622D7B" w:rsidRDefault="0062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01B3"/>
    <w:multiLevelType w:val="multilevel"/>
    <w:tmpl w:val="CB981158"/>
    <w:lvl w:ilvl="0">
      <w:start w:val="1"/>
      <w:numFmt w:val="taiwaneseCountingThousand"/>
      <w:lvlText w:val="%1、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97450F6"/>
    <w:multiLevelType w:val="multilevel"/>
    <w:tmpl w:val="817E2228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24D40A2E"/>
    <w:multiLevelType w:val="multilevel"/>
    <w:tmpl w:val="90E2A854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3" w15:restartNumberingAfterBreak="0">
    <w:nsid w:val="2CDC344A"/>
    <w:multiLevelType w:val="multilevel"/>
    <w:tmpl w:val="520C283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F5A4D"/>
    <w:multiLevelType w:val="multilevel"/>
    <w:tmpl w:val="10EA569E"/>
    <w:lvl w:ilvl="0">
      <w:start w:val="1"/>
      <w:numFmt w:val="taiwaneseCountingThousand"/>
      <w:lvlText w:val="%1、"/>
      <w:lvlJc w:val="left"/>
      <w:pPr>
        <w:ind w:left="1195" w:hanging="720"/>
      </w:p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59236F98"/>
    <w:multiLevelType w:val="multilevel"/>
    <w:tmpl w:val="C13E00E8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6" w15:restartNumberingAfterBreak="0">
    <w:nsid w:val="6EDA7E4A"/>
    <w:multiLevelType w:val="multilevel"/>
    <w:tmpl w:val="58868472"/>
    <w:lvl w:ilvl="0">
      <w:start w:val="1"/>
      <w:numFmt w:val="taiwaneseCountingThousand"/>
      <w:lvlText w:val="%1、"/>
      <w:lvlJc w:val="left"/>
      <w:pPr>
        <w:ind w:left="1195" w:hanging="720"/>
      </w:p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num w:numId="1" w16cid:durableId="254704961">
    <w:abstractNumId w:val="3"/>
  </w:num>
  <w:num w:numId="2" w16cid:durableId="1647004566">
    <w:abstractNumId w:val="0"/>
  </w:num>
  <w:num w:numId="3" w16cid:durableId="54859804">
    <w:abstractNumId w:val="5"/>
  </w:num>
  <w:num w:numId="4" w16cid:durableId="1754204793">
    <w:abstractNumId w:val="1"/>
  </w:num>
  <w:num w:numId="5" w16cid:durableId="456409780">
    <w:abstractNumId w:val="2"/>
  </w:num>
  <w:num w:numId="6" w16cid:durableId="1306743768">
    <w:abstractNumId w:val="6"/>
  </w:num>
  <w:num w:numId="7" w16cid:durableId="820581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230"/>
    <w:rsid w:val="00075282"/>
    <w:rsid w:val="002A1234"/>
    <w:rsid w:val="00622D7B"/>
    <w:rsid w:val="00C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912"/>
  <w15:docId w15:val="{DBD69802-ABE1-4559-A464-1A73082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Textbody"/>
    <w:next w:val="Textbody"/>
    <w:pPr>
      <w:jc w:val="right"/>
    </w:p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日期 字元"/>
    <w:basedOn w:val="a0"/>
    <w:rPr>
      <w:rFonts w:ascii="Calibri" w:eastAsia="新細明體" w:hAnsi="Calibri" w:cs="Times New Roman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劉協成</dc:creator>
  <dc:description/>
  <cp:lastModifiedBy>沈志君</cp:lastModifiedBy>
  <cp:revision>2</cp:revision>
  <cp:lastPrinted>2024-06-05T04:01:00Z</cp:lastPrinted>
  <dcterms:created xsi:type="dcterms:W3CDTF">2024-07-09T00:35:00Z</dcterms:created>
  <dcterms:modified xsi:type="dcterms:W3CDTF">2024-07-09T00:35:00Z</dcterms:modified>
</cp:coreProperties>
</file>