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09"/>
        <w:gridCol w:w="1418"/>
        <w:gridCol w:w="1417"/>
        <w:gridCol w:w="1276"/>
        <w:gridCol w:w="1559"/>
        <w:gridCol w:w="2035"/>
      </w:tblGrid>
      <w:tr w:rsidR="00446D9C" w:rsidRPr="00E701EF" w:rsidTr="00C04968">
        <w:trPr>
          <w:trHeight w:val="800"/>
        </w:trPr>
        <w:tc>
          <w:tcPr>
            <w:tcW w:w="8414" w:type="dxa"/>
            <w:gridSpan w:val="6"/>
            <w:tcBorders>
              <w:top w:val="thinThickSmallGap" w:sz="24" w:space="0" w:color="auto"/>
            </w:tcBorders>
            <w:vAlign w:val="center"/>
          </w:tcPr>
          <w:p w:rsidR="00446D9C" w:rsidRPr="008B356A" w:rsidRDefault="00446D9C" w:rsidP="006A3EE5">
            <w:pPr>
              <w:spacing w:line="440" w:lineRule="exact"/>
              <w:jc w:val="distribute"/>
              <w:rPr>
                <w:rFonts w:ascii="標楷體"/>
                <w:sz w:val="36"/>
                <w:szCs w:val="36"/>
              </w:rPr>
            </w:pPr>
            <w:r w:rsidRPr="008B356A"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國軍</w:t>
            </w:r>
            <w:r w:rsidRPr="008B356A">
              <w:rPr>
                <w:rFonts w:ascii="標楷體" w:hAnsi="標楷體" w:cs="標楷體"/>
                <w:b/>
                <w:kern w:val="0"/>
                <w:sz w:val="36"/>
                <w:szCs w:val="36"/>
              </w:rPr>
              <w:t>103</w:t>
            </w:r>
            <w:r w:rsidRPr="008B356A"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年「國防知性之旅－營區開放」</w:t>
            </w:r>
            <w:r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場次規劃</w:t>
            </w:r>
            <w:r w:rsidRPr="008B356A"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表</w:t>
            </w:r>
          </w:p>
        </w:tc>
      </w:tr>
      <w:tr w:rsidR="00446D9C" w:rsidRPr="00E701EF" w:rsidTr="007F46C4">
        <w:trPr>
          <w:trHeight w:val="1360"/>
        </w:trPr>
        <w:tc>
          <w:tcPr>
            <w:tcW w:w="709" w:type="dxa"/>
            <w:vAlign w:val="center"/>
          </w:tcPr>
          <w:p w:rsidR="00446D9C" w:rsidRPr="007525B6" w:rsidRDefault="00446D9C" w:rsidP="006A3EE5">
            <w:pPr>
              <w:spacing w:line="440" w:lineRule="exact"/>
              <w:jc w:val="distribute"/>
              <w:rPr>
                <w:rFonts w:cs="標楷體"/>
                <w:b/>
                <w:kern w:val="0"/>
                <w:sz w:val="32"/>
                <w:szCs w:val="32"/>
              </w:rPr>
            </w:pPr>
            <w:r w:rsidRPr="007525B6">
              <w:rPr>
                <w:rFonts w:cs="標楷體" w:hint="eastAsia"/>
                <w:b/>
                <w:kern w:val="0"/>
                <w:sz w:val="32"/>
                <w:szCs w:val="32"/>
              </w:rPr>
              <w:t>項次</w:t>
            </w:r>
          </w:p>
        </w:tc>
        <w:tc>
          <w:tcPr>
            <w:tcW w:w="1418" w:type="dxa"/>
            <w:vAlign w:val="center"/>
          </w:tcPr>
          <w:p w:rsidR="00446D9C" w:rsidRPr="007525B6" w:rsidRDefault="00446D9C" w:rsidP="006A3EE5">
            <w:pPr>
              <w:spacing w:line="440" w:lineRule="exact"/>
              <w:jc w:val="distribute"/>
              <w:rPr>
                <w:rFonts w:cs="標楷體"/>
                <w:b/>
                <w:kern w:val="0"/>
                <w:sz w:val="32"/>
                <w:szCs w:val="32"/>
              </w:rPr>
            </w:pPr>
            <w:r w:rsidRPr="007525B6">
              <w:rPr>
                <w:rFonts w:cs="標楷體" w:hint="eastAsia"/>
                <w:b/>
                <w:kern w:val="0"/>
                <w:sz w:val="32"/>
                <w:szCs w:val="32"/>
              </w:rPr>
              <w:t>地點</w:t>
            </w:r>
          </w:p>
        </w:tc>
        <w:tc>
          <w:tcPr>
            <w:tcW w:w="1417" w:type="dxa"/>
            <w:vAlign w:val="center"/>
          </w:tcPr>
          <w:p w:rsidR="00446D9C" w:rsidRPr="007525B6" w:rsidRDefault="00446D9C" w:rsidP="007F46C4">
            <w:pPr>
              <w:spacing w:line="440" w:lineRule="exact"/>
              <w:ind w:leftChars="-23" w:left="-10" w:rightChars="-23" w:right="-106" w:hangingChars="30" w:hanging="96"/>
              <w:jc w:val="distribute"/>
              <w:rPr>
                <w:rFonts w:cs="標楷體"/>
                <w:b/>
                <w:kern w:val="0"/>
                <w:sz w:val="32"/>
                <w:szCs w:val="32"/>
              </w:rPr>
            </w:pPr>
            <w:r w:rsidRPr="007525B6">
              <w:rPr>
                <w:rFonts w:cs="標楷體" w:hint="eastAsia"/>
                <w:b/>
                <w:kern w:val="0"/>
                <w:sz w:val="32"/>
                <w:szCs w:val="32"/>
              </w:rPr>
              <w:t>主辦</w:t>
            </w:r>
          </w:p>
          <w:p w:rsidR="00446D9C" w:rsidRPr="007525B6" w:rsidRDefault="00446D9C" w:rsidP="007F46C4">
            <w:pPr>
              <w:spacing w:line="440" w:lineRule="exact"/>
              <w:ind w:leftChars="-23" w:left="-10" w:rightChars="-23" w:right="-106" w:hangingChars="30" w:hanging="96"/>
              <w:jc w:val="distribute"/>
              <w:rPr>
                <w:rFonts w:cs="標楷體"/>
                <w:b/>
                <w:kern w:val="0"/>
                <w:sz w:val="32"/>
                <w:szCs w:val="32"/>
              </w:rPr>
            </w:pPr>
            <w:r w:rsidRPr="007525B6">
              <w:rPr>
                <w:rFonts w:cs="標楷體" w:hint="eastAsia"/>
                <w:b/>
                <w:kern w:val="0"/>
                <w:sz w:val="32"/>
                <w:szCs w:val="32"/>
              </w:rPr>
              <w:t>單位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446D9C" w:rsidRPr="007525B6" w:rsidRDefault="00446D9C" w:rsidP="006A3EE5">
            <w:pPr>
              <w:spacing w:line="440" w:lineRule="exact"/>
              <w:jc w:val="distribute"/>
              <w:rPr>
                <w:rFonts w:cs="標楷體"/>
                <w:b/>
                <w:kern w:val="0"/>
                <w:sz w:val="32"/>
                <w:szCs w:val="32"/>
              </w:rPr>
            </w:pPr>
            <w:r w:rsidRPr="007525B6">
              <w:rPr>
                <w:rFonts w:cs="標楷體" w:hint="eastAsia"/>
                <w:b/>
                <w:kern w:val="0"/>
                <w:sz w:val="32"/>
                <w:szCs w:val="32"/>
              </w:rPr>
              <w:t>協辦</w:t>
            </w:r>
          </w:p>
          <w:p w:rsidR="00446D9C" w:rsidRPr="007525B6" w:rsidRDefault="00446D9C" w:rsidP="006A3EE5">
            <w:pPr>
              <w:spacing w:line="440" w:lineRule="exact"/>
              <w:jc w:val="distribute"/>
              <w:rPr>
                <w:rFonts w:cs="標楷體"/>
                <w:b/>
                <w:kern w:val="0"/>
                <w:sz w:val="32"/>
                <w:szCs w:val="32"/>
              </w:rPr>
            </w:pPr>
            <w:r w:rsidRPr="007525B6">
              <w:rPr>
                <w:rFonts w:cs="標楷體" w:hint="eastAsia"/>
                <w:b/>
                <w:kern w:val="0"/>
                <w:sz w:val="32"/>
                <w:szCs w:val="32"/>
              </w:rPr>
              <w:t>單位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46D9C" w:rsidRPr="007525B6" w:rsidRDefault="00446D9C" w:rsidP="006A3EE5">
            <w:pPr>
              <w:spacing w:line="440" w:lineRule="exact"/>
              <w:jc w:val="distribute"/>
              <w:rPr>
                <w:rFonts w:cs="標楷體"/>
                <w:b/>
                <w:kern w:val="0"/>
                <w:sz w:val="32"/>
                <w:szCs w:val="32"/>
              </w:rPr>
            </w:pPr>
            <w:r w:rsidRPr="007525B6">
              <w:rPr>
                <w:rFonts w:cs="標楷體" w:hint="eastAsia"/>
                <w:b/>
                <w:kern w:val="0"/>
                <w:sz w:val="32"/>
                <w:szCs w:val="32"/>
              </w:rPr>
              <w:t>期程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vAlign w:val="center"/>
          </w:tcPr>
          <w:p w:rsidR="00446D9C" w:rsidRPr="007525B6" w:rsidRDefault="00446D9C" w:rsidP="006A3EE5">
            <w:pPr>
              <w:spacing w:line="440" w:lineRule="exact"/>
              <w:jc w:val="distribute"/>
              <w:rPr>
                <w:rFonts w:cs="標楷體"/>
                <w:b/>
                <w:kern w:val="0"/>
                <w:sz w:val="32"/>
                <w:szCs w:val="32"/>
              </w:rPr>
            </w:pPr>
            <w:r w:rsidRPr="007525B6">
              <w:rPr>
                <w:rFonts w:cs="標楷體" w:hint="eastAsia"/>
                <w:b/>
                <w:kern w:val="0"/>
                <w:sz w:val="32"/>
                <w:szCs w:val="32"/>
              </w:rPr>
              <w:t>備考</w:t>
            </w:r>
          </w:p>
        </w:tc>
      </w:tr>
      <w:tr w:rsidR="00446D9C" w:rsidRPr="00E701EF" w:rsidTr="007F46C4">
        <w:trPr>
          <w:trHeight w:val="2241"/>
        </w:trPr>
        <w:tc>
          <w:tcPr>
            <w:tcW w:w="709" w:type="dxa"/>
            <w:vAlign w:val="center"/>
          </w:tcPr>
          <w:p w:rsidR="00446D9C" w:rsidRPr="007F46C4" w:rsidRDefault="00446D9C" w:rsidP="006A3EE5">
            <w:pPr>
              <w:spacing w:line="400" w:lineRule="exact"/>
              <w:jc w:val="distribute"/>
              <w:rPr>
                <w:rFonts w:cs="標楷體"/>
                <w:kern w:val="0"/>
                <w:sz w:val="32"/>
                <w:szCs w:val="32"/>
              </w:rPr>
            </w:pPr>
            <w:r w:rsidRPr="007F46C4">
              <w:rPr>
                <w:rFonts w:cs="標楷體" w:hint="eastAsia"/>
                <w:kern w:val="0"/>
                <w:sz w:val="32"/>
                <w:szCs w:val="32"/>
              </w:rPr>
              <w:t>一</w:t>
            </w:r>
          </w:p>
        </w:tc>
        <w:tc>
          <w:tcPr>
            <w:tcW w:w="1418" w:type="dxa"/>
            <w:vAlign w:val="center"/>
          </w:tcPr>
          <w:p w:rsidR="00446D9C" w:rsidRPr="007F46C4" w:rsidRDefault="00446D9C" w:rsidP="007F46C4">
            <w:pPr>
              <w:widowControl/>
              <w:spacing w:line="240" w:lineRule="atLeast"/>
              <w:ind w:leftChars="-29" w:left="-15" w:rightChars="-23" w:right="-106" w:hangingChars="37" w:hanging="118"/>
              <w:jc w:val="distribute"/>
              <w:rPr>
                <w:rFonts w:asci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湖口</w:t>
            </w:r>
          </w:p>
          <w:p w:rsidR="00446D9C" w:rsidRDefault="00446D9C" w:rsidP="007F46C4">
            <w:pPr>
              <w:widowControl/>
              <w:spacing w:line="240" w:lineRule="atLeast"/>
              <w:ind w:leftChars="-29" w:left="-15" w:rightChars="-23" w:right="-106" w:hangingChars="37" w:hanging="118"/>
              <w:jc w:val="distribute"/>
              <w:rPr>
                <w:rFonts w:asci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國家</w:t>
            </w:r>
          </w:p>
          <w:p w:rsidR="00446D9C" w:rsidRPr="007F46C4" w:rsidRDefault="00446D9C" w:rsidP="007F46C4">
            <w:pPr>
              <w:widowControl/>
              <w:spacing w:line="240" w:lineRule="atLeast"/>
              <w:ind w:leftChars="-29" w:left="-15" w:rightChars="-23" w:right="-106" w:hangingChars="37" w:hanging="118"/>
              <w:jc w:val="distribute"/>
              <w:rPr>
                <w:rFonts w:asci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閱兵場</w:t>
            </w:r>
          </w:p>
        </w:tc>
        <w:tc>
          <w:tcPr>
            <w:tcW w:w="1417" w:type="dxa"/>
            <w:vAlign w:val="center"/>
          </w:tcPr>
          <w:p w:rsidR="00446D9C" w:rsidRPr="007F46C4" w:rsidRDefault="00446D9C" w:rsidP="006A3EE5">
            <w:pPr>
              <w:widowControl/>
              <w:spacing w:line="400" w:lineRule="exact"/>
              <w:jc w:val="distribute"/>
              <w:rPr>
                <w:rFonts w:asci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陸軍</w:t>
            </w:r>
          </w:p>
          <w:p w:rsidR="00446D9C" w:rsidRPr="007F46C4" w:rsidRDefault="00446D9C" w:rsidP="006A3EE5">
            <w:pPr>
              <w:widowControl/>
              <w:spacing w:line="400" w:lineRule="exact"/>
              <w:jc w:val="distribute"/>
              <w:rPr>
                <w:rFonts w:asci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司令部</w:t>
            </w:r>
          </w:p>
        </w:tc>
        <w:tc>
          <w:tcPr>
            <w:tcW w:w="1276" w:type="dxa"/>
            <w:vAlign w:val="center"/>
          </w:tcPr>
          <w:p w:rsidR="00446D9C" w:rsidRPr="007F46C4" w:rsidRDefault="00446D9C" w:rsidP="006A3EE5">
            <w:pPr>
              <w:spacing w:line="400" w:lineRule="exact"/>
              <w:jc w:val="distribute"/>
              <w:rPr>
                <w:rFonts w:asci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第三</w:t>
            </w:r>
          </w:p>
          <w:p w:rsidR="00446D9C" w:rsidRPr="007F46C4" w:rsidRDefault="00446D9C" w:rsidP="006A3EE5">
            <w:pPr>
              <w:spacing w:line="400" w:lineRule="exact"/>
              <w:jc w:val="distribute"/>
              <w:rPr>
                <w:rFonts w:asci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作戰區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46D9C" w:rsidRPr="007F46C4" w:rsidRDefault="00446D9C" w:rsidP="007F46C4">
            <w:pPr>
              <w:widowControl/>
              <w:spacing w:line="240" w:lineRule="atLeast"/>
              <w:ind w:leftChars="-14" w:left="-6" w:rightChars="-14" w:right="-64" w:hangingChars="18" w:hanging="58"/>
              <w:jc w:val="distribute"/>
              <w:rPr>
                <w:rFonts w:asci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/>
                <w:kern w:val="0"/>
                <w:sz w:val="32"/>
                <w:szCs w:val="32"/>
              </w:rPr>
              <w:t>3</w:t>
            </w: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月</w:t>
            </w:r>
            <w:r w:rsidRPr="007F46C4">
              <w:rPr>
                <w:rFonts w:ascii="標楷體" w:hAnsi="標楷體" w:cs="標楷體"/>
                <w:kern w:val="0"/>
                <w:sz w:val="32"/>
                <w:szCs w:val="32"/>
              </w:rPr>
              <w:t>29</w:t>
            </w: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日</w:t>
            </w:r>
          </w:p>
          <w:p w:rsidR="00446D9C" w:rsidRPr="007F46C4" w:rsidRDefault="00446D9C" w:rsidP="006A3EE5">
            <w:pPr>
              <w:widowControl/>
              <w:spacing w:line="240" w:lineRule="atLeast"/>
              <w:jc w:val="center"/>
              <w:rPr>
                <w:rFonts w:asci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/>
                <w:kern w:val="0"/>
                <w:sz w:val="32"/>
                <w:szCs w:val="32"/>
              </w:rPr>
              <w:t>(</w:t>
            </w: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星期六</w:t>
            </w:r>
            <w:r w:rsidRPr="007F46C4">
              <w:rPr>
                <w:rFonts w:ascii="標楷體" w:hAnsi="標楷體" w:cs="標楷體"/>
                <w:kern w:val="0"/>
                <w:sz w:val="32"/>
                <w:szCs w:val="32"/>
              </w:rPr>
              <w:t>)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vAlign w:val="center"/>
          </w:tcPr>
          <w:p w:rsidR="00446D9C" w:rsidRPr="007F46C4" w:rsidRDefault="00446D9C" w:rsidP="006A3EE5">
            <w:pPr>
              <w:widowControl/>
              <w:spacing w:line="240" w:lineRule="atLeast"/>
              <w:jc w:val="both"/>
              <w:rPr>
                <w:rFonts w:asci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配合青年節慶祝活動</w:t>
            </w:r>
          </w:p>
        </w:tc>
      </w:tr>
      <w:tr w:rsidR="00446D9C" w:rsidRPr="00E701EF" w:rsidTr="007F46C4">
        <w:trPr>
          <w:trHeight w:val="3247"/>
        </w:trPr>
        <w:tc>
          <w:tcPr>
            <w:tcW w:w="709" w:type="dxa"/>
            <w:vAlign w:val="center"/>
          </w:tcPr>
          <w:p w:rsidR="00446D9C" w:rsidRPr="007F46C4" w:rsidRDefault="00446D9C" w:rsidP="006A3EE5">
            <w:pPr>
              <w:spacing w:line="400" w:lineRule="exact"/>
              <w:jc w:val="distribute"/>
              <w:rPr>
                <w:rFonts w:cs="標楷體"/>
                <w:kern w:val="0"/>
                <w:sz w:val="32"/>
                <w:szCs w:val="32"/>
              </w:rPr>
            </w:pPr>
            <w:r w:rsidRPr="007F46C4">
              <w:rPr>
                <w:rFonts w:cs="標楷體" w:hint="eastAsia"/>
                <w:kern w:val="0"/>
                <w:sz w:val="32"/>
                <w:szCs w:val="32"/>
              </w:rPr>
              <w:t>二</w:t>
            </w:r>
          </w:p>
        </w:tc>
        <w:tc>
          <w:tcPr>
            <w:tcW w:w="1418" w:type="dxa"/>
            <w:vAlign w:val="center"/>
          </w:tcPr>
          <w:p w:rsidR="00446D9C" w:rsidRDefault="00446D9C" w:rsidP="007F46C4">
            <w:pPr>
              <w:widowControl/>
              <w:spacing w:line="240" w:lineRule="atLeast"/>
              <w:ind w:leftChars="-29" w:left="-15" w:rightChars="-23" w:right="-106" w:hangingChars="37" w:hanging="118"/>
              <w:jc w:val="distribute"/>
              <w:rPr>
                <w:rFonts w:asci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陸軍</w:t>
            </w:r>
          </w:p>
          <w:p w:rsidR="00446D9C" w:rsidRPr="007F46C4" w:rsidRDefault="00446D9C" w:rsidP="007F46C4">
            <w:pPr>
              <w:widowControl/>
              <w:spacing w:line="240" w:lineRule="atLeast"/>
              <w:ind w:leftChars="-29" w:left="-15" w:rightChars="-23" w:right="-106" w:hangingChars="37" w:hanging="118"/>
              <w:jc w:val="distribute"/>
              <w:rPr>
                <w:rFonts w:asci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官校</w:t>
            </w:r>
          </w:p>
        </w:tc>
        <w:tc>
          <w:tcPr>
            <w:tcW w:w="1417" w:type="dxa"/>
            <w:vAlign w:val="center"/>
          </w:tcPr>
          <w:p w:rsidR="00446D9C" w:rsidRPr="007F46C4" w:rsidRDefault="00446D9C" w:rsidP="006A3EE5">
            <w:pPr>
              <w:widowControl/>
              <w:spacing w:line="400" w:lineRule="exact"/>
              <w:jc w:val="distribute"/>
              <w:rPr>
                <w:rFonts w:asci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陸軍</w:t>
            </w:r>
          </w:p>
          <w:p w:rsidR="00446D9C" w:rsidRPr="007F46C4" w:rsidRDefault="00446D9C" w:rsidP="006A3EE5">
            <w:pPr>
              <w:widowControl/>
              <w:spacing w:line="400" w:lineRule="exact"/>
              <w:jc w:val="distribute"/>
              <w:rPr>
                <w:rFonts w:asci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司令部</w:t>
            </w:r>
          </w:p>
        </w:tc>
        <w:tc>
          <w:tcPr>
            <w:tcW w:w="1276" w:type="dxa"/>
            <w:vAlign w:val="center"/>
          </w:tcPr>
          <w:p w:rsidR="00446D9C" w:rsidRPr="007F46C4" w:rsidRDefault="00446D9C" w:rsidP="006A3EE5">
            <w:pPr>
              <w:spacing w:line="400" w:lineRule="exact"/>
              <w:jc w:val="distribute"/>
              <w:rPr>
                <w:rFonts w:asci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第四</w:t>
            </w:r>
          </w:p>
          <w:p w:rsidR="00446D9C" w:rsidRPr="007F46C4" w:rsidRDefault="00446D9C" w:rsidP="006A3EE5">
            <w:pPr>
              <w:spacing w:line="400" w:lineRule="exact"/>
              <w:jc w:val="distribute"/>
              <w:rPr>
                <w:rFonts w:asci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作戰區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46D9C" w:rsidRPr="007F46C4" w:rsidRDefault="00446D9C" w:rsidP="007F46C4">
            <w:pPr>
              <w:widowControl/>
              <w:spacing w:line="240" w:lineRule="atLeast"/>
              <w:ind w:leftChars="-14" w:left="-6" w:rightChars="-14" w:right="-64" w:hangingChars="18" w:hanging="58"/>
              <w:jc w:val="distribute"/>
              <w:rPr>
                <w:rFonts w:asci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/>
                <w:kern w:val="0"/>
                <w:sz w:val="32"/>
                <w:szCs w:val="32"/>
              </w:rPr>
              <w:t>5</w:t>
            </w: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月</w:t>
            </w:r>
            <w:r w:rsidRPr="007F46C4">
              <w:rPr>
                <w:rFonts w:ascii="標楷體" w:hAnsi="標楷體" w:cs="標楷體"/>
                <w:kern w:val="0"/>
                <w:sz w:val="32"/>
                <w:szCs w:val="32"/>
              </w:rPr>
              <w:t>31</w:t>
            </w: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日</w:t>
            </w:r>
          </w:p>
          <w:p w:rsidR="00446D9C" w:rsidRPr="007F46C4" w:rsidRDefault="00446D9C" w:rsidP="006A3EE5">
            <w:pPr>
              <w:widowControl/>
              <w:spacing w:line="240" w:lineRule="atLeast"/>
              <w:jc w:val="center"/>
              <w:rPr>
                <w:rFonts w:asci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/>
                <w:kern w:val="0"/>
                <w:sz w:val="32"/>
                <w:szCs w:val="32"/>
              </w:rPr>
              <w:t>(</w:t>
            </w: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星期六</w:t>
            </w:r>
            <w:r w:rsidRPr="007F46C4">
              <w:rPr>
                <w:rFonts w:ascii="標楷體" w:hAnsi="標楷體" w:cs="標楷體"/>
                <w:kern w:val="0"/>
                <w:sz w:val="32"/>
                <w:szCs w:val="32"/>
              </w:rPr>
              <w:t>)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vAlign w:val="center"/>
          </w:tcPr>
          <w:p w:rsidR="00446D9C" w:rsidRPr="007F46C4" w:rsidRDefault="00446D9C" w:rsidP="006A3EE5">
            <w:pPr>
              <w:widowControl/>
              <w:spacing w:line="500" w:lineRule="exact"/>
              <w:jc w:val="both"/>
              <w:rPr>
                <w:rFonts w:asci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配合陸軍官校</w:t>
            </w:r>
            <w:r w:rsidRPr="007F46C4">
              <w:rPr>
                <w:rFonts w:ascii="標楷體" w:hAnsi="標楷體" w:cs="Arial Unicode MS"/>
                <w:kern w:val="0"/>
                <w:sz w:val="32"/>
                <w:szCs w:val="32"/>
              </w:rPr>
              <w:t>90</w:t>
            </w: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週年校慶暨聯合畢業典禮系列活動</w:t>
            </w:r>
          </w:p>
        </w:tc>
      </w:tr>
      <w:tr w:rsidR="00446D9C" w:rsidRPr="00E701EF" w:rsidTr="007F46C4">
        <w:trPr>
          <w:trHeight w:val="2112"/>
        </w:trPr>
        <w:tc>
          <w:tcPr>
            <w:tcW w:w="709" w:type="dxa"/>
            <w:vAlign w:val="center"/>
          </w:tcPr>
          <w:p w:rsidR="00446D9C" w:rsidRPr="007F46C4" w:rsidRDefault="00446D9C" w:rsidP="006A3EE5">
            <w:pPr>
              <w:spacing w:line="400" w:lineRule="exact"/>
              <w:jc w:val="distribute"/>
              <w:rPr>
                <w:rFonts w:cs="標楷體"/>
                <w:kern w:val="0"/>
                <w:sz w:val="32"/>
                <w:szCs w:val="32"/>
              </w:rPr>
            </w:pPr>
            <w:r w:rsidRPr="007F46C4">
              <w:rPr>
                <w:rFonts w:cs="標楷體" w:hint="eastAsia"/>
                <w:kern w:val="0"/>
                <w:sz w:val="32"/>
                <w:szCs w:val="32"/>
              </w:rPr>
              <w:t>三</w:t>
            </w:r>
          </w:p>
        </w:tc>
        <w:tc>
          <w:tcPr>
            <w:tcW w:w="1418" w:type="dxa"/>
            <w:vAlign w:val="center"/>
          </w:tcPr>
          <w:p w:rsidR="00446D9C" w:rsidRPr="007F46C4" w:rsidRDefault="00446D9C" w:rsidP="007F46C4">
            <w:pPr>
              <w:widowControl/>
              <w:spacing w:line="240" w:lineRule="atLeast"/>
              <w:ind w:leftChars="-29" w:left="-15" w:rightChars="-23" w:right="-106" w:hangingChars="37" w:hanging="118"/>
              <w:jc w:val="distribute"/>
              <w:rPr>
                <w:rFonts w:asci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空軍</w:t>
            </w:r>
          </w:p>
          <w:p w:rsidR="00446D9C" w:rsidRDefault="00446D9C" w:rsidP="007F46C4">
            <w:pPr>
              <w:widowControl/>
              <w:spacing w:line="240" w:lineRule="atLeast"/>
              <w:ind w:leftChars="-29" w:left="-15" w:rightChars="-23" w:right="-106" w:hangingChars="37" w:hanging="118"/>
              <w:jc w:val="distribute"/>
              <w:rPr>
                <w:rFonts w:asci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清泉崗</w:t>
            </w:r>
          </w:p>
          <w:p w:rsidR="00446D9C" w:rsidRPr="007F46C4" w:rsidRDefault="00446D9C" w:rsidP="007F46C4">
            <w:pPr>
              <w:widowControl/>
              <w:spacing w:line="240" w:lineRule="atLeast"/>
              <w:ind w:leftChars="-29" w:left="-15" w:rightChars="-23" w:right="-106" w:hangingChars="37" w:hanging="118"/>
              <w:jc w:val="distribute"/>
              <w:rPr>
                <w:rFonts w:asci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基地</w:t>
            </w:r>
          </w:p>
        </w:tc>
        <w:tc>
          <w:tcPr>
            <w:tcW w:w="1417" w:type="dxa"/>
            <w:vAlign w:val="center"/>
          </w:tcPr>
          <w:p w:rsidR="00446D9C" w:rsidRPr="007F46C4" w:rsidRDefault="00446D9C" w:rsidP="006A3EE5">
            <w:pPr>
              <w:widowControl/>
              <w:spacing w:line="400" w:lineRule="exact"/>
              <w:jc w:val="distribute"/>
              <w:rPr>
                <w:rFonts w:asci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空軍</w:t>
            </w:r>
          </w:p>
          <w:p w:rsidR="00446D9C" w:rsidRPr="007F46C4" w:rsidRDefault="00446D9C" w:rsidP="006A3EE5">
            <w:pPr>
              <w:widowControl/>
              <w:spacing w:line="400" w:lineRule="exact"/>
              <w:jc w:val="distribute"/>
              <w:rPr>
                <w:rFonts w:asci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司令部</w:t>
            </w:r>
          </w:p>
        </w:tc>
        <w:tc>
          <w:tcPr>
            <w:tcW w:w="1276" w:type="dxa"/>
            <w:vAlign w:val="center"/>
          </w:tcPr>
          <w:p w:rsidR="00446D9C" w:rsidRPr="007F46C4" w:rsidRDefault="00446D9C" w:rsidP="006A3EE5">
            <w:pPr>
              <w:spacing w:line="400" w:lineRule="exact"/>
              <w:jc w:val="distribute"/>
              <w:rPr>
                <w:rFonts w:asci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第五</w:t>
            </w:r>
          </w:p>
          <w:p w:rsidR="00446D9C" w:rsidRPr="007F46C4" w:rsidRDefault="00446D9C" w:rsidP="006A3EE5">
            <w:pPr>
              <w:spacing w:line="400" w:lineRule="exact"/>
              <w:jc w:val="distribute"/>
              <w:rPr>
                <w:rFonts w:asci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作戰區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46D9C" w:rsidRPr="007F46C4" w:rsidRDefault="00446D9C" w:rsidP="007F46C4">
            <w:pPr>
              <w:widowControl/>
              <w:spacing w:line="240" w:lineRule="atLeast"/>
              <w:ind w:leftChars="-14" w:left="-6" w:rightChars="-14" w:right="-64" w:hangingChars="18" w:hanging="58"/>
              <w:jc w:val="distribute"/>
              <w:rPr>
                <w:rFonts w:asci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/>
                <w:kern w:val="0"/>
                <w:sz w:val="32"/>
                <w:szCs w:val="32"/>
              </w:rPr>
              <w:t>8</w:t>
            </w: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月</w:t>
            </w:r>
            <w:r w:rsidRPr="007F46C4">
              <w:rPr>
                <w:rFonts w:ascii="標楷體" w:hAnsi="標楷體" w:cs="標楷體"/>
                <w:kern w:val="0"/>
                <w:sz w:val="32"/>
                <w:szCs w:val="32"/>
              </w:rPr>
              <w:t>9</w:t>
            </w: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日</w:t>
            </w:r>
          </w:p>
          <w:p w:rsidR="00446D9C" w:rsidRPr="007F46C4" w:rsidRDefault="00446D9C" w:rsidP="006A3EE5">
            <w:pPr>
              <w:widowControl/>
              <w:spacing w:line="240" w:lineRule="atLeast"/>
              <w:jc w:val="center"/>
              <w:rPr>
                <w:rFonts w:asci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/>
                <w:kern w:val="0"/>
                <w:sz w:val="32"/>
                <w:szCs w:val="32"/>
              </w:rPr>
              <w:t>(</w:t>
            </w: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星期六</w:t>
            </w:r>
            <w:r w:rsidRPr="007F46C4">
              <w:rPr>
                <w:rFonts w:ascii="標楷體" w:hAnsi="標楷體" w:cs="標楷體"/>
                <w:kern w:val="0"/>
                <w:sz w:val="32"/>
                <w:szCs w:val="32"/>
              </w:rPr>
              <w:t>)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vAlign w:val="center"/>
          </w:tcPr>
          <w:p w:rsidR="00446D9C" w:rsidRPr="007F46C4" w:rsidRDefault="00446D9C" w:rsidP="006A3EE5">
            <w:pPr>
              <w:widowControl/>
              <w:spacing w:line="240" w:lineRule="atLeast"/>
              <w:jc w:val="both"/>
              <w:rPr>
                <w:rFonts w:asci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配合</w:t>
            </w:r>
            <w:r w:rsidRPr="007F46C4">
              <w:rPr>
                <w:rFonts w:ascii="標楷體" w:hAnsi="標楷體" w:cs="標楷體"/>
                <w:kern w:val="0"/>
                <w:sz w:val="32"/>
                <w:szCs w:val="32"/>
              </w:rPr>
              <w:t>814</w:t>
            </w: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日空軍節慶祝系列活動</w:t>
            </w:r>
          </w:p>
        </w:tc>
      </w:tr>
      <w:tr w:rsidR="00446D9C" w:rsidRPr="00E701EF" w:rsidTr="007F46C4">
        <w:trPr>
          <w:trHeight w:val="2408"/>
        </w:trPr>
        <w:tc>
          <w:tcPr>
            <w:tcW w:w="709" w:type="dxa"/>
            <w:vAlign w:val="center"/>
          </w:tcPr>
          <w:p w:rsidR="00446D9C" w:rsidRPr="007F46C4" w:rsidRDefault="00446D9C" w:rsidP="006A3EE5">
            <w:pPr>
              <w:spacing w:line="400" w:lineRule="exact"/>
              <w:jc w:val="distribute"/>
              <w:rPr>
                <w:rFonts w:cs="標楷體"/>
                <w:kern w:val="0"/>
                <w:sz w:val="32"/>
                <w:szCs w:val="32"/>
              </w:rPr>
            </w:pPr>
            <w:r w:rsidRPr="007F46C4">
              <w:rPr>
                <w:rFonts w:cs="標楷體" w:hint="eastAsia"/>
                <w:kern w:val="0"/>
                <w:sz w:val="32"/>
                <w:szCs w:val="32"/>
              </w:rPr>
              <w:t>四</w:t>
            </w:r>
          </w:p>
        </w:tc>
        <w:tc>
          <w:tcPr>
            <w:tcW w:w="1418" w:type="dxa"/>
            <w:vAlign w:val="center"/>
          </w:tcPr>
          <w:p w:rsidR="00446D9C" w:rsidRPr="007F46C4" w:rsidRDefault="00446D9C" w:rsidP="007F46C4">
            <w:pPr>
              <w:widowControl/>
              <w:spacing w:line="240" w:lineRule="atLeast"/>
              <w:ind w:leftChars="-29" w:left="-15" w:rightChars="-23" w:right="-106" w:hangingChars="37" w:hanging="118"/>
              <w:jc w:val="distribute"/>
              <w:rPr>
                <w:rFonts w:asci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海軍</w:t>
            </w:r>
          </w:p>
          <w:p w:rsidR="00446D9C" w:rsidRPr="007F46C4" w:rsidRDefault="00446D9C" w:rsidP="007F46C4">
            <w:pPr>
              <w:widowControl/>
              <w:spacing w:line="240" w:lineRule="atLeast"/>
              <w:ind w:leftChars="-29" w:left="-15" w:rightChars="-23" w:right="-106" w:hangingChars="37" w:hanging="118"/>
              <w:jc w:val="distribute"/>
              <w:rPr>
                <w:rFonts w:asci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左營軍區</w:t>
            </w:r>
          </w:p>
        </w:tc>
        <w:tc>
          <w:tcPr>
            <w:tcW w:w="1417" w:type="dxa"/>
            <w:vAlign w:val="center"/>
          </w:tcPr>
          <w:p w:rsidR="00446D9C" w:rsidRPr="007F46C4" w:rsidRDefault="00446D9C" w:rsidP="006A3EE5">
            <w:pPr>
              <w:widowControl/>
              <w:spacing w:line="400" w:lineRule="exact"/>
              <w:jc w:val="distribute"/>
              <w:rPr>
                <w:rFonts w:asci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海軍</w:t>
            </w:r>
          </w:p>
          <w:p w:rsidR="00446D9C" w:rsidRPr="007F46C4" w:rsidRDefault="00446D9C" w:rsidP="006A3EE5">
            <w:pPr>
              <w:widowControl/>
              <w:spacing w:line="400" w:lineRule="exact"/>
              <w:jc w:val="distribute"/>
              <w:rPr>
                <w:rFonts w:asci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司令部</w:t>
            </w:r>
          </w:p>
        </w:tc>
        <w:tc>
          <w:tcPr>
            <w:tcW w:w="1276" w:type="dxa"/>
            <w:vAlign w:val="center"/>
          </w:tcPr>
          <w:p w:rsidR="00446D9C" w:rsidRPr="007F46C4" w:rsidRDefault="00446D9C" w:rsidP="006A3EE5">
            <w:pPr>
              <w:spacing w:line="400" w:lineRule="exact"/>
              <w:jc w:val="distribute"/>
              <w:rPr>
                <w:rFonts w:asci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第四</w:t>
            </w:r>
          </w:p>
          <w:p w:rsidR="00446D9C" w:rsidRPr="007F46C4" w:rsidRDefault="00446D9C" w:rsidP="006A3EE5">
            <w:pPr>
              <w:spacing w:line="400" w:lineRule="exact"/>
              <w:jc w:val="distribute"/>
              <w:rPr>
                <w:rFonts w:asci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作戰區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46D9C" w:rsidRPr="007F46C4" w:rsidRDefault="00446D9C" w:rsidP="007F46C4">
            <w:pPr>
              <w:widowControl/>
              <w:spacing w:line="240" w:lineRule="atLeast"/>
              <w:ind w:leftChars="-14" w:left="-6" w:rightChars="-14" w:right="-64" w:hangingChars="18" w:hanging="58"/>
              <w:jc w:val="distribute"/>
              <w:rPr>
                <w:rFonts w:asci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/>
                <w:kern w:val="0"/>
                <w:sz w:val="32"/>
                <w:szCs w:val="32"/>
              </w:rPr>
              <w:t>8</w:t>
            </w: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月</w:t>
            </w:r>
            <w:r w:rsidRPr="007F46C4">
              <w:rPr>
                <w:rFonts w:ascii="標楷體" w:hAnsi="標楷體" w:cs="標楷體"/>
                <w:kern w:val="0"/>
                <w:sz w:val="32"/>
                <w:szCs w:val="32"/>
              </w:rPr>
              <w:t>30</w:t>
            </w: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日</w:t>
            </w:r>
          </w:p>
          <w:p w:rsidR="00446D9C" w:rsidRPr="007F46C4" w:rsidRDefault="00446D9C" w:rsidP="006A3EE5">
            <w:pPr>
              <w:widowControl/>
              <w:spacing w:line="240" w:lineRule="atLeast"/>
              <w:jc w:val="center"/>
              <w:rPr>
                <w:rFonts w:asci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/>
                <w:kern w:val="0"/>
                <w:sz w:val="32"/>
                <w:szCs w:val="32"/>
              </w:rPr>
              <w:t>(</w:t>
            </w: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星期六</w:t>
            </w:r>
            <w:r w:rsidRPr="007F46C4">
              <w:rPr>
                <w:rFonts w:ascii="標楷體" w:hAnsi="標楷體" w:cs="標楷體"/>
                <w:kern w:val="0"/>
                <w:sz w:val="32"/>
                <w:szCs w:val="32"/>
              </w:rPr>
              <w:t>)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vAlign w:val="center"/>
          </w:tcPr>
          <w:p w:rsidR="00446D9C" w:rsidRPr="007F46C4" w:rsidRDefault="00446D9C" w:rsidP="006A3EE5">
            <w:pPr>
              <w:widowControl/>
              <w:spacing w:line="500" w:lineRule="exact"/>
              <w:jc w:val="both"/>
              <w:rPr>
                <w:rFonts w:ascii="標楷體" w:cs="標楷體"/>
                <w:kern w:val="0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配合紀念九二臺海戰役</w:t>
            </w:r>
            <w:r w:rsidRPr="007F46C4">
              <w:rPr>
                <w:rFonts w:ascii="標楷體" w:hAnsi="標楷體" w:cs="Arial Unicode MS"/>
                <w:kern w:val="0"/>
                <w:sz w:val="32"/>
                <w:szCs w:val="32"/>
              </w:rPr>
              <w:t>56</w:t>
            </w:r>
            <w:r w:rsidRPr="007F46C4">
              <w:rPr>
                <w:rFonts w:ascii="標楷體" w:hAnsi="標楷體" w:cs="標楷體" w:hint="eastAsia"/>
                <w:kern w:val="0"/>
                <w:sz w:val="32"/>
                <w:szCs w:val="32"/>
              </w:rPr>
              <w:t>週年系列活動</w:t>
            </w:r>
          </w:p>
        </w:tc>
      </w:tr>
      <w:tr w:rsidR="00446D9C" w:rsidRPr="00E701EF" w:rsidTr="00C04968">
        <w:trPr>
          <w:trHeight w:val="841"/>
        </w:trPr>
        <w:tc>
          <w:tcPr>
            <w:tcW w:w="709" w:type="dxa"/>
            <w:tcBorders>
              <w:bottom w:val="thickThinSmallGap" w:sz="24" w:space="0" w:color="auto"/>
            </w:tcBorders>
            <w:vAlign w:val="center"/>
          </w:tcPr>
          <w:p w:rsidR="00446D9C" w:rsidRPr="007F46C4" w:rsidRDefault="00446D9C" w:rsidP="006A3EE5">
            <w:pPr>
              <w:spacing w:line="400" w:lineRule="exact"/>
              <w:jc w:val="distribute"/>
              <w:rPr>
                <w:rFonts w:ascii="標楷體"/>
                <w:sz w:val="32"/>
                <w:szCs w:val="32"/>
              </w:rPr>
            </w:pPr>
            <w:r w:rsidRPr="007F46C4">
              <w:rPr>
                <w:rFonts w:ascii="標楷體" w:hAnsi="標楷體" w:hint="eastAsia"/>
                <w:sz w:val="32"/>
                <w:szCs w:val="32"/>
              </w:rPr>
              <w:t>合計</w:t>
            </w:r>
          </w:p>
        </w:tc>
        <w:tc>
          <w:tcPr>
            <w:tcW w:w="7705" w:type="dxa"/>
            <w:gridSpan w:val="5"/>
            <w:tcBorders>
              <w:bottom w:val="thickThinSmallGap" w:sz="24" w:space="0" w:color="auto"/>
            </w:tcBorders>
            <w:vAlign w:val="center"/>
          </w:tcPr>
          <w:p w:rsidR="00446D9C" w:rsidRPr="007F46C4" w:rsidRDefault="00446D9C" w:rsidP="007F46C4">
            <w:pPr>
              <w:spacing w:line="400" w:lineRule="exact"/>
              <w:ind w:leftChars="-4" w:left="418" w:hangingChars="136" w:hanging="436"/>
              <w:jc w:val="distribute"/>
              <w:rPr>
                <w:rFonts w:ascii="標楷體"/>
                <w:sz w:val="32"/>
                <w:szCs w:val="32"/>
              </w:rPr>
            </w:pPr>
            <w:r w:rsidRPr="007F46C4">
              <w:rPr>
                <w:rFonts w:ascii="標楷體" w:hAnsi="標楷體" w:cs="標楷體" w:hint="eastAsia"/>
                <w:b/>
                <w:kern w:val="0"/>
                <w:sz w:val="32"/>
                <w:szCs w:val="32"/>
              </w:rPr>
              <w:t>陸軍</w:t>
            </w:r>
            <w:r w:rsidRPr="007F46C4">
              <w:rPr>
                <w:rFonts w:ascii="標楷體" w:hAnsi="標楷體" w:cs="標楷體"/>
                <w:b/>
                <w:kern w:val="0"/>
                <w:sz w:val="32"/>
                <w:szCs w:val="32"/>
              </w:rPr>
              <w:t>2</w:t>
            </w:r>
            <w:r w:rsidRPr="007F46C4">
              <w:rPr>
                <w:rFonts w:ascii="標楷體" w:hAnsi="標楷體" w:cs="標楷體" w:hint="eastAsia"/>
                <w:b/>
                <w:kern w:val="0"/>
                <w:sz w:val="32"/>
                <w:szCs w:val="32"/>
              </w:rPr>
              <w:t>場次、海軍</w:t>
            </w:r>
            <w:r w:rsidRPr="007F46C4">
              <w:rPr>
                <w:rFonts w:ascii="標楷體" w:hAnsi="標楷體" w:cs="標楷體"/>
                <w:b/>
                <w:kern w:val="0"/>
                <w:sz w:val="32"/>
                <w:szCs w:val="32"/>
              </w:rPr>
              <w:t>1</w:t>
            </w:r>
            <w:r w:rsidRPr="007F46C4">
              <w:rPr>
                <w:rFonts w:ascii="標楷體" w:hAnsi="標楷體" w:cs="標楷體" w:hint="eastAsia"/>
                <w:b/>
                <w:kern w:val="0"/>
                <w:sz w:val="32"/>
                <w:szCs w:val="32"/>
              </w:rPr>
              <w:t>場次、空軍</w:t>
            </w:r>
            <w:r w:rsidRPr="007F46C4">
              <w:rPr>
                <w:rFonts w:ascii="標楷體" w:hAnsi="標楷體" w:cs="標楷體"/>
                <w:b/>
                <w:kern w:val="0"/>
                <w:sz w:val="32"/>
                <w:szCs w:val="32"/>
              </w:rPr>
              <w:t>1</w:t>
            </w:r>
            <w:r w:rsidRPr="007F46C4">
              <w:rPr>
                <w:rFonts w:ascii="標楷體" w:hAnsi="標楷體" w:cs="標楷體" w:hint="eastAsia"/>
                <w:b/>
                <w:kern w:val="0"/>
                <w:sz w:val="32"/>
                <w:szCs w:val="32"/>
              </w:rPr>
              <w:t>場次</w:t>
            </w:r>
            <w:r w:rsidRPr="007F46C4">
              <w:rPr>
                <w:rFonts w:ascii="標楷體" w:hAnsi="標楷體" w:cs="標楷體"/>
                <w:b/>
                <w:kern w:val="0"/>
                <w:sz w:val="32"/>
                <w:szCs w:val="32"/>
              </w:rPr>
              <w:t>(</w:t>
            </w:r>
            <w:r w:rsidRPr="007F46C4">
              <w:rPr>
                <w:rFonts w:ascii="標楷體" w:hAnsi="標楷體" w:cs="標楷體" w:hint="eastAsia"/>
                <w:b/>
                <w:kern w:val="0"/>
                <w:sz w:val="32"/>
                <w:szCs w:val="32"/>
              </w:rPr>
              <w:t>共計</w:t>
            </w:r>
            <w:r w:rsidRPr="007F46C4">
              <w:rPr>
                <w:rFonts w:ascii="標楷體" w:hAnsi="標楷體" w:cs="標楷體"/>
                <w:b/>
                <w:kern w:val="0"/>
                <w:sz w:val="32"/>
                <w:szCs w:val="32"/>
              </w:rPr>
              <w:t>4</w:t>
            </w:r>
            <w:r w:rsidRPr="007F46C4">
              <w:rPr>
                <w:rFonts w:ascii="標楷體" w:hAnsi="標楷體" w:cs="標楷體" w:hint="eastAsia"/>
                <w:b/>
                <w:kern w:val="0"/>
                <w:sz w:val="32"/>
                <w:szCs w:val="32"/>
              </w:rPr>
              <w:t>場次</w:t>
            </w:r>
            <w:r w:rsidRPr="007F46C4">
              <w:rPr>
                <w:rFonts w:ascii="標楷體" w:hAnsi="標楷體" w:cs="標楷體"/>
                <w:b/>
                <w:kern w:val="0"/>
                <w:sz w:val="32"/>
                <w:szCs w:val="32"/>
              </w:rPr>
              <w:t>)</w:t>
            </w:r>
          </w:p>
        </w:tc>
      </w:tr>
    </w:tbl>
    <w:p w:rsidR="00446D9C" w:rsidRPr="008B356A" w:rsidRDefault="00446D9C"/>
    <w:sectPr w:rsidR="00446D9C" w:rsidRPr="008B356A" w:rsidSect="00B462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56A"/>
    <w:rsid w:val="00267BFA"/>
    <w:rsid w:val="003E2509"/>
    <w:rsid w:val="00446D9C"/>
    <w:rsid w:val="006A3EE5"/>
    <w:rsid w:val="007525B6"/>
    <w:rsid w:val="007F46C4"/>
    <w:rsid w:val="008B356A"/>
    <w:rsid w:val="00B462C1"/>
    <w:rsid w:val="00B76464"/>
    <w:rsid w:val="00BB4DFE"/>
    <w:rsid w:val="00C04968"/>
    <w:rsid w:val="00DD4DB5"/>
    <w:rsid w:val="00E701EF"/>
    <w:rsid w:val="00EC1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56A"/>
    <w:pPr>
      <w:widowControl w:val="0"/>
    </w:pPr>
    <w:rPr>
      <w:rFonts w:ascii="Times New Roman" w:eastAsia="標楷體" w:hAnsi="Times New Roman"/>
      <w:sz w:val="4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44</Words>
  <Characters>255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國軍103年「國防知性之旅－營區開放」場次規劃表</dc:title>
  <dc:subject/>
  <dc:creator>周仁祥</dc:creator>
  <cp:keywords/>
  <dc:description/>
  <cp:lastModifiedBy>Power</cp:lastModifiedBy>
  <cp:revision>2</cp:revision>
  <dcterms:created xsi:type="dcterms:W3CDTF">2014-01-03T02:31:00Z</dcterms:created>
  <dcterms:modified xsi:type="dcterms:W3CDTF">2014-01-03T02:31:00Z</dcterms:modified>
</cp:coreProperties>
</file>