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66" w:rsidRDefault="00695B66" w:rsidP="00401FC3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10651">
        <w:rPr>
          <w:rFonts w:ascii="標楷體" w:eastAsia="標楷體" w:hAnsi="標楷體"/>
          <w:b/>
          <w:sz w:val="28"/>
          <w:szCs w:val="28"/>
        </w:rPr>
        <w:t>102</w:t>
      </w:r>
      <w:r>
        <w:rPr>
          <w:rFonts w:ascii="標楷體" w:eastAsia="標楷體" w:hAnsi="標楷體" w:hint="eastAsia"/>
          <w:b/>
          <w:sz w:val="28"/>
          <w:szCs w:val="28"/>
        </w:rPr>
        <w:t>學年度臺南市立國民小學暨幼兒園教師聯合介聘甄選分發委員會</w:t>
      </w:r>
    </w:p>
    <w:p w:rsidR="00695B66" w:rsidRPr="00D10651" w:rsidRDefault="00695B66" w:rsidP="00401FC3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/>
          <w:b/>
          <w:sz w:val="28"/>
          <w:szCs w:val="28"/>
        </w:rPr>
        <w:t>11</w:t>
      </w:r>
      <w:r w:rsidRPr="00D10651">
        <w:rPr>
          <w:rFonts w:ascii="標楷體" w:eastAsia="標楷體" w:hAnsi="標楷體" w:hint="eastAsia"/>
          <w:b/>
          <w:sz w:val="28"/>
          <w:szCs w:val="28"/>
        </w:rPr>
        <w:t>次會議</w:t>
      </w:r>
      <w:r>
        <w:rPr>
          <w:rFonts w:ascii="標楷體" w:eastAsia="標楷體" w:hAnsi="標楷體" w:hint="eastAsia"/>
          <w:b/>
          <w:sz w:val="28"/>
          <w:szCs w:val="28"/>
        </w:rPr>
        <w:t>紀錄</w:t>
      </w:r>
    </w:p>
    <w:p w:rsidR="00695B66" w:rsidRDefault="00695B66" w:rsidP="001D050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5B66" w:rsidRPr="001D0506" w:rsidRDefault="00695B66" w:rsidP="001D050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D0506">
        <w:rPr>
          <w:rFonts w:ascii="標楷體" w:eastAsia="標楷體" w:hAnsi="標楷體" w:hint="eastAsia"/>
          <w:sz w:val="28"/>
          <w:szCs w:val="28"/>
        </w:rPr>
        <w:t>壹、時間：</w:t>
      </w:r>
      <w:r w:rsidRPr="001D0506">
        <w:rPr>
          <w:rFonts w:ascii="標楷體" w:eastAsia="標楷體" w:hAnsi="標楷體"/>
          <w:sz w:val="28"/>
          <w:szCs w:val="28"/>
        </w:rPr>
        <w:t>102</w:t>
      </w:r>
      <w:r w:rsidRPr="001D050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 w:rsidRPr="001D050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24</w:t>
      </w:r>
      <w:r w:rsidRPr="001D0506">
        <w:rPr>
          <w:rFonts w:ascii="標楷體" w:eastAsia="標楷體" w:hAnsi="標楷體" w:hint="eastAsia"/>
          <w:sz w:val="28"/>
          <w:szCs w:val="28"/>
        </w:rPr>
        <w:t>日</w:t>
      </w:r>
      <w:r w:rsidRPr="001D0506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星期二</w:t>
      </w:r>
      <w:r w:rsidRPr="001D0506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1D0506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/>
          <w:sz w:val="28"/>
          <w:szCs w:val="28"/>
        </w:rPr>
        <w:t>16</w:t>
      </w:r>
      <w:r w:rsidRPr="001D0506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0</w:t>
      </w:r>
      <w:r w:rsidRPr="001D0506">
        <w:rPr>
          <w:rFonts w:ascii="標楷體" w:eastAsia="標楷體" w:hAnsi="標楷體"/>
          <w:sz w:val="28"/>
          <w:szCs w:val="28"/>
        </w:rPr>
        <w:t>0</w:t>
      </w:r>
      <w:r w:rsidRPr="001D0506">
        <w:rPr>
          <w:rFonts w:ascii="標楷體" w:eastAsia="標楷體" w:hAnsi="標楷體" w:hint="eastAsia"/>
          <w:sz w:val="28"/>
          <w:szCs w:val="28"/>
        </w:rPr>
        <w:t>分</w:t>
      </w:r>
    </w:p>
    <w:p w:rsidR="00695B66" w:rsidRDefault="00695B66" w:rsidP="001D050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D0506">
        <w:rPr>
          <w:rFonts w:ascii="標楷體" w:eastAsia="標楷體" w:hAnsi="標楷體" w:hint="eastAsia"/>
          <w:sz w:val="28"/>
          <w:szCs w:val="28"/>
        </w:rPr>
        <w:t>貳</w:t>
      </w:r>
      <w:r>
        <w:rPr>
          <w:rFonts w:ascii="標楷體" w:eastAsia="標楷體" w:hAnsi="標楷體" w:hint="eastAsia"/>
          <w:sz w:val="28"/>
          <w:szCs w:val="28"/>
        </w:rPr>
        <w:t>、地點：永華市政中心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樓東側會議室。</w:t>
      </w:r>
    </w:p>
    <w:p w:rsidR="00695B66" w:rsidRDefault="00695B66" w:rsidP="001D050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参、主席：黃副局長緒信</w:t>
      </w:r>
      <w:r>
        <w:rPr>
          <w:rFonts w:ascii="標楷體" w:eastAsia="標楷體" w:hAnsi="標楷體"/>
          <w:sz w:val="28"/>
          <w:szCs w:val="28"/>
        </w:rPr>
        <w:t xml:space="preserve">                                </w:t>
      </w:r>
      <w:r>
        <w:rPr>
          <w:rFonts w:ascii="標楷體" w:eastAsia="標楷體" w:hAnsi="標楷體" w:hint="eastAsia"/>
          <w:sz w:val="28"/>
          <w:szCs w:val="28"/>
        </w:rPr>
        <w:t>記錄：沈珮綺</w:t>
      </w:r>
      <w:r>
        <w:rPr>
          <w:rFonts w:ascii="標楷體" w:eastAsia="標楷體" w:hAnsi="標楷體"/>
          <w:sz w:val="28"/>
          <w:szCs w:val="28"/>
        </w:rPr>
        <w:t xml:space="preserve">                              </w:t>
      </w:r>
    </w:p>
    <w:p w:rsidR="00695B66" w:rsidRDefault="00695B66" w:rsidP="001D050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肆、主席致詞：略</w:t>
      </w:r>
    </w:p>
    <w:p w:rsidR="00695B66" w:rsidRDefault="00695B66" w:rsidP="001D050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伍、工作報告：</w:t>
      </w:r>
    </w:p>
    <w:p w:rsidR="00695B66" w:rsidRDefault="00695B66" w:rsidP="006204A5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>101</w:t>
      </w:r>
      <w:r>
        <w:rPr>
          <w:rFonts w:ascii="標楷體" w:eastAsia="標楷體" w:hAnsi="標楷體" w:hint="eastAsia"/>
          <w:sz w:val="28"/>
          <w:szCs w:val="28"/>
        </w:rPr>
        <w:t>年國小教師甄選錄取一般教師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名、英語教師</w:t>
      </w:r>
      <w:r>
        <w:rPr>
          <w:rFonts w:ascii="標楷體" w:eastAsia="標楷體" w:hAnsi="標楷體"/>
          <w:sz w:val="28"/>
          <w:szCs w:val="28"/>
        </w:rPr>
        <w:t>48</w:t>
      </w:r>
      <w:r>
        <w:rPr>
          <w:rFonts w:ascii="標楷體" w:eastAsia="標楷體" w:hAnsi="標楷體" w:hint="eastAsia"/>
          <w:sz w:val="28"/>
          <w:szCs w:val="28"/>
        </w:rPr>
        <w:t>名、音樂教師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名、藝才班美術類教師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名、藝才班舞蹈類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名、藝才班音樂類（國樂）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名、藝才班音樂類（西樂）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名、國教輔導團幹事（一般）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名、國教輔導團幹事（特教）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名、專任輔導教師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名、資訊教師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名，共計</w:t>
      </w:r>
      <w:r>
        <w:rPr>
          <w:rFonts w:ascii="標楷體" w:eastAsia="標楷體" w:hAnsi="標楷體"/>
          <w:sz w:val="28"/>
          <w:szCs w:val="28"/>
        </w:rPr>
        <w:t>143</w:t>
      </w:r>
      <w:r>
        <w:rPr>
          <w:rFonts w:ascii="標楷體" w:eastAsia="標楷體" w:hAnsi="標楷體" w:hint="eastAsia"/>
          <w:sz w:val="28"/>
          <w:szCs w:val="28"/>
        </w:rPr>
        <w:t>名。幼兒園教師甄選錄取</w:t>
      </w:r>
      <w:r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 w:hint="eastAsia"/>
          <w:sz w:val="28"/>
          <w:szCs w:val="28"/>
        </w:rPr>
        <w:t>名。</w:t>
      </w:r>
    </w:p>
    <w:p w:rsidR="00695B66" w:rsidRPr="006A27C7" w:rsidRDefault="00695B66" w:rsidP="0010673F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>102</w:t>
      </w:r>
      <w:r>
        <w:rPr>
          <w:rFonts w:ascii="標楷體" w:eastAsia="標楷體" w:hAnsi="標楷體" w:hint="eastAsia"/>
          <w:sz w:val="28"/>
          <w:szCs w:val="28"/>
        </w:rPr>
        <w:t>年國小教師甄選錄取一般教師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名、英語教師</w:t>
      </w:r>
      <w:r>
        <w:rPr>
          <w:rFonts w:ascii="標楷體" w:eastAsia="標楷體" w:hAnsi="標楷體"/>
          <w:sz w:val="28"/>
          <w:szCs w:val="28"/>
        </w:rPr>
        <w:t>37</w:t>
      </w:r>
      <w:r>
        <w:rPr>
          <w:rFonts w:ascii="標楷體" w:eastAsia="標楷體" w:hAnsi="標楷體" w:hint="eastAsia"/>
          <w:sz w:val="28"/>
          <w:szCs w:val="28"/>
        </w:rPr>
        <w:t>名，共計</w:t>
      </w:r>
      <w:r>
        <w:rPr>
          <w:rFonts w:ascii="標楷體" w:eastAsia="標楷體" w:hAnsi="標楷體"/>
          <w:sz w:val="28"/>
          <w:szCs w:val="28"/>
        </w:rPr>
        <w:t>48</w:t>
      </w:r>
      <w:r>
        <w:rPr>
          <w:rFonts w:ascii="標楷體" w:eastAsia="標楷體" w:hAnsi="標楷體" w:hint="eastAsia"/>
          <w:sz w:val="28"/>
          <w:szCs w:val="28"/>
        </w:rPr>
        <w:t>名。幼兒園教師甄選錄取學前普通班教師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名、學前特教教師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名，共計</w:t>
      </w:r>
      <w:r>
        <w:rPr>
          <w:rFonts w:ascii="標楷體" w:eastAsia="標楷體" w:hAnsi="標楷體"/>
          <w:sz w:val="28"/>
          <w:szCs w:val="28"/>
        </w:rPr>
        <w:t>33</w:t>
      </w:r>
      <w:r>
        <w:rPr>
          <w:rFonts w:ascii="標楷體" w:eastAsia="標楷體" w:hAnsi="標楷體" w:hint="eastAsia"/>
          <w:sz w:val="28"/>
          <w:szCs w:val="28"/>
        </w:rPr>
        <w:t>名。</w:t>
      </w:r>
    </w:p>
    <w:p w:rsidR="00695B66" w:rsidRDefault="00695B66" w:rsidP="001D050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陸、討論事項：</w:t>
      </w:r>
    </w:p>
    <w:p w:rsidR="00695B66" w:rsidRDefault="00695B66" w:rsidP="00024529">
      <w:pPr>
        <w:spacing w:line="480" w:lineRule="exact"/>
        <w:ind w:left="1842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由：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本市</w:t>
      </w:r>
      <w:r>
        <w:rPr>
          <w:rFonts w:ascii="標楷體" w:eastAsia="標楷體" w:hAnsi="標楷體"/>
          <w:sz w:val="28"/>
          <w:szCs w:val="28"/>
        </w:rPr>
        <w:t>101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102</w:t>
      </w:r>
      <w:r>
        <w:rPr>
          <w:rFonts w:ascii="標楷體" w:eastAsia="標楷體" w:hAnsi="標楷體" w:hint="eastAsia"/>
          <w:sz w:val="28"/>
          <w:szCs w:val="28"/>
        </w:rPr>
        <w:t>學年度國小教師聯合甄選錄取分發之新進教師，得否依各校擬訂之「超額教師處理原則」列入超額教師介聘調動，提請討論。</w:t>
      </w:r>
    </w:p>
    <w:p w:rsidR="00695B66" w:rsidRDefault="00695B66" w:rsidP="0002452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說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明：</w:t>
      </w:r>
    </w:p>
    <w:p w:rsidR="00695B66" w:rsidRDefault="00695B66" w:rsidP="00024529">
      <w:pPr>
        <w:spacing w:line="48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一、依據玉井國小</w:t>
      </w:r>
      <w:r>
        <w:rPr>
          <w:rFonts w:ascii="標楷體" w:eastAsia="標楷體" w:hAnsi="標楷體"/>
          <w:sz w:val="28"/>
          <w:szCs w:val="28"/>
        </w:rPr>
        <w:t>102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日玉井小人字第</w:t>
      </w:r>
      <w:r>
        <w:rPr>
          <w:rFonts w:ascii="標楷體" w:eastAsia="標楷體" w:hAnsi="標楷體"/>
          <w:sz w:val="28"/>
          <w:szCs w:val="28"/>
        </w:rPr>
        <w:t>1021156534</w:t>
      </w:r>
      <w:r>
        <w:rPr>
          <w:rFonts w:ascii="標楷體" w:eastAsia="標楷體" w:hAnsi="標楷體" w:hint="eastAsia"/>
          <w:sz w:val="28"/>
          <w:szCs w:val="28"/>
        </w:rPr>
        <w:t>號函及</w:t>
      </w:r>
      <w:r>
        <w:rPr>
          <w:rFonts w:ascii="標楷體" w:eastAsia="標楷體" w:hAnsi="標楷體"/>
          <w:sz w:val="28"/>
          <w:szCs w:val="28"/>
        </w:rPr>
        <w:t>102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日南市教育產工字第</w:t>
      </w:r>
      <w:r>
        <w:rPr>
          <w:rFonts w:ascii="標楷體" w:eastAsia="標楷體" w:hAnsi="標楷體"/>
          <w:sz w:val="28"/>
          <w:szCs w:val="28"/>
        </w:rPr>
        <w:t>1020000224</w:t>
      </w:r>
      <w:r>
        <w:rPr>
          <w:rFonts w:ascii="標楷體" w:eastAsia="標楷體" w:hAnsi="標楷體" w:hint="eastAsia"/>
          <w:sz w:val="28"/>
          <w:szCs w:val="28"/>
        </w:rPr>
        <w:t>號函辦理。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695B66" w:rsidRDefault="00695B66" w:rsidP="0013109C">
      <w:pPr>
        <w:spacing w:line="48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二、依據「本市國民中小學暨幼兒園辦理教師介聘甄選分發實施要點</w:t>
      </w:r>
    </w:p>
    <w:p w:rsidR="00695B66" w:rsidRDefault="00695B66" w:rsidP="008F4561">
      <w:pPr>
        <w:spacing w:line="480" w:lineRule="exact"/>
        <w:ind w:leftChars="708" w:left="16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」第貳點第十一項：「各校處理減班超額教師時，在不違反第十二點處理原則下，由校長召集相關處室主任及教師評審委員會委員組成『評審小組』擬訂『超額教師處理原則』，並經校務會議通過。」</w:t>
      </w:r>
    </w:p>
    <w:p w:rsidR="00695B66" w:rsidRDefault="00695B66" w:rsidP="0013109C">
      <w:pPr>
        <w:spacing w:line="48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三、依據本市</w:t>
      </w:r>
      <w:r>
        <w:rPr>
          <w:rFonts w:ascii="標楷體" w:eastAsia="標楷體" w:hAnsi="標楷體"/>
          <w:sz w:val="28"/>
          <w:szCs w:val="28"/>
        </w:rPr>
        <w:t>101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102</w:t>
      </w:r>
      <w:r>
        <w:rPr>
          <w:rFonts w:ascii="標楷體" w:eastAsia="標楷體" w:hAnsi="標楷體" w:hint="eastAsia"/>
          <w:sz w:val="28"/>
          <w:szCs w:val="28"/>
        </w:rPr>
        <w:t>學年度市立國民小學教師聯合甄選簡章規定，「經甄選錄取分發之各類別正式教師應實際於該校服務滿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年（服務年資採計至當年度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>日，扣除留職停薪），始可參加市內（外）教師介聘，服務期間未屆滿者如參加他縣市教師甄選應以辭聘方式辦理。」</w:t>
      </w:r>
    </w:p>
    <w:p w:rsidR="00695B66" w:rsidRDefault="00695B66" w:rsidP="00024529">
      <w:pPr>
        <w:spacing w:line="480" w:lineRule="exac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四、惟現行各校處理超額教師原則，多採教師後進先出方式辦理，若</w:t>
      </w:r>
      <w:r>
        <w:rPr>
          <w:rFonts w:ascii="標楷體" w:eastAsia="標楷體" w:hAnsi="標楷體"/>
          <w:sz w:val="28"/>
          <w:szCs w:val="28"/>
        </w:rPr>
        <w:t>101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102</w:t>
      </w:r>
      <w:r>
        <w:rPr>
          <w:rFonts w:ascii="標楷體" w:eastAsia="標楷體" w:hAnsi="標楷體" w:hint="eastAsia"/>
          <w:sz w:val="28"/>
          <w:szCs w:val="28"/>
        </w:rPr>
        <w:t>學年度國小教師甄選錄取分發之教師尚未於分發學校服務滿三年，得否依各校擬訂之「超額教師處理原則」，被動成為超額教師，介聘至市內他校服務，提請討論。</w:t>
      </w:r>
    </w:p>
    <w:p w:rsidR="00695B66" w:rsidRDefault="00695B66" w:rsidP="00133C4C">
      <w:pPr>
        <w:spacing w:line="48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決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議：本市</w:t>
      </w:r>
      <w:r>
        <w:rPr>
          <w:rFonts w:ascii="標楷體" w:eastAsia="標楷體" w:hAnsi="標楷體"/>
          <w:sz w:val="28"/>
          <w:szCs w:val="28"/>
        </w:rPr>
        <w:t>101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102</w:t>
      </w:r>
      <w:r>
        <w:rPr>
          <w:rFonts w:ascii="標楷體" w:eastAsia="標楷體" w:hAnsi="標楷體" w:hint="eastAsia"/>
          <w:sz w:val="28"/>
          <w:szCs w:val="28"/>
        </w:rPr>
        <w:t>學年度國小教師聯合甄選錄取分發之新進教師，依簡章規定應實際於分發學校服務滿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年，始可參加市內（外）教師介聘，惟因少子化影響造成教師超額情形尚不可歸責於學校與教師，故必要時得依各校擬訂之「超額教師處理原則」，被動成為超額教師，依超額介聘規定至市內他校服務。</w:t>
      </w:r>
    </w:p>
    <w:p w:rsidR="00695B66" w:rsidRDefault="00695B66" w:rsidP="001D050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5B66" w:rsidRDefault="00695B66" w:rsidP="001D050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柒、臨時動議：</w:t>
      </w:r>
    </w:p>
    <w:p w:rsidR="00695B66" w:rsidRDefault="00695B66" w:rsidP="009E5054">
      <w:pPr>
        <w:spacing w:line="480" w:lineRule="exact"/>
        <w:ind w:leftChars="1" w:left="1984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由：國小特教班教師轉任普通班教師乙案，提請討論。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臺南市教育產業工會</w:t>
      </w:r>
      <w:r>
        <w:rPr>
          <w:rFonts w:ascii="標楷體" w:eastAsia="標楷體" w:hAnsi="標楷體"/>
          <w:sz w:val="28"/>
          <w:szCs w:val="28"/>
        </w:rPr>
        <w:t>)</w:t>
      </w:r>
    </w:p>
    <w:p w:rsidR="00695B66" w:rsidRDefault="00695B66" w:rsidP="000065D9">
      <w:pPr>
        <w:spacing w:line="48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決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議：維持</w:t>
      </w:r>
      <w:r>
        <w:rPr>
          <w:rFonts w:ascii="標楷體" w:eastAsia="標楷體" w:hAnsi="標楷體"/>
          <w:sz w:val="28"/>
          <w:szCs w:val="28"/>
        </w:rPr>
        <w:t>102</w:t>
      </w:r>
      <w:r>
        <w:rPr>
          <w:rFonts w:ascii="標楷體" w:eastAsia="標楷體" w:hAnsi="標楷體" w:hint="eastAsia"/>
          <w:sz w:val="28"/>
          <w:szCs w:val="28"/>
        </w:rPr>
        <w:t>年「本市國民中小學暨幼兒園辦理教師介聘甄選分發實施要點」第二十一點第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項規定：「國小暨幼兒園教師如應聘非現職任教階段、類別，須先於原校轉任服務滿一年後，方可申請介聘至他校，校內無缺額可供轉任時，以現職任教類別、階段介聘至他校。」</w:t>
      </w:r>
    </w:p>
    <w:p w:rsidR="00695B66" w:rsidRPr="009E5054" w:rsidRDefault="00695B66" w:rsidP="001D050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5B66" w:rsidRDefault="00695B66" w:rsidP="001D050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捌、散會：</w:t>
      </w:r>
      <w:r>
        <w:rPr>
          <w:rFonts w:ascii="標楷體" w:eastAsia="標楷體" w:hAnsi="標楷體"/>
          <w:sz w:val="28"/>
          <w:szCs w:val="28"/>
        </w:rPr>
        <w:t>17</w:t>
      </w:r>
      <w:r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40</w:t>
      </w:r>
      <w:r>
        <w:rPr>
          <w:rFonts w:ascii="標楷體" w:eastAsia="標楷體" w:hAnsi="標楷體" w:hint="eastAsia"/>
          <w:sz w:val="28"/>
          <w:szCs w:val="28"/>
        </w:rPr>
        <w:t>分</w:t>
      </w:r>
    </w:p>
    <w:p w:rsidR="00695B66" w:rsidRPr="001D0506" w:rsidRDefault="00695B66" w:rsidP="001D0506">
      <w:pPr>
        <w:rPr>
          <w:rFonts w:ascii="標楷體" w:eastAsia="標楷體" w:hAnsi="標楷體"/>
          <w:sz w:val="28"/>
          <w:szCs w:val="28"/>
        </w:rPr>
      </w:pPr>
    </w:p>
    <w:sectPr w:rsidR="00695B66" w:rsidRPr="001D0506" w:rsidSect="001D0506">
      <w:foot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66" w:rsidRDefault="00695B66" w:rsidP="00AC16F8">
      <w:r>
        <w:separator/>
      </w:r>
    </w:p>
  </w:endnote>
  <w:endnote w:type="continuationSeparator" w:id="0">
    <w:p w:rsidR="00695B66" w:rsidRDefault="00695B66" w:rsidP="00AC1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66" w:rsidRDefault="00695B66">
    <w:pPr>
      <w:pStyle w:val="Footer"/>
      <w:jc w:val="center"/>
    </w:pPr>
    <w:fldSimple w:instr=" PAGE   \* MERGEFORMAT ">
      <w:r w:rsidRPr="00C33340">
        <w:rPr>
          <w:noProof/>
          <w:lang w:val="zh-TW"/>
        </w:rPr>
        <w:t>1</w:t>
      </w:r>
    </w:fldSimple>
  </w:p>
  <w:p w:rsidR="00695B66" w:rsidRDefault="00695B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66" w:rsidRDefault="00695B66" w:rsidP="00AC16F8">
      <w:r>
        <w:separator/>
      </w:r>
    </w:p>
  </w:footnote>
  <w:footnote w:type="continuationSeparator" w:id="0">
    <w:p w:rsidR="00695B66" w:rsidRDefault="00695B66" w:rsidP="00AC1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B38"/>
    <w:multiLevelType w:val="hybridMultilevel"/>
    <w:tmpl w:val="D5C81B7A"/>
    <w:lvl w:ilvl="0" w:tplc="93EC6388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506"/>
    <w:rsid w:val="000065D9"/>
    <w:rsid w:val="00024529"/>
    <w:rsid w:val="000346DE"/>
    <w:rsid w:val="0010673F"/>
    <w:rsid w:val="00107BF7"/>
    <w:rsid w:val="0013109C"/>
    <w:rsid w:val="00133C4C"/>
    <w:rsid w:val="001D0506"/>
    <w:rsid w:val="001E4A26"/>
    <w:rsid w:val="001F5D21"/>
    <w:rsid w:val="003544C9"/>
    <w:rsid w:val="003628BD"/>
    <w:rsid w:val="00370C09"/>
    <w:rsid w:val="003A3E3A"/>
    <w:rsid w:val="003D40E1"/>
    <w:rsid w:val="00401FC3"/>
    <w:rsid w:val="0041752A"/>
    <w:rsid w:val="004B43C5"/>
    <w:rsid w:val="00500C08"/>
    <w:rsid w:val="00524BA4"/>
    <w:rsid w:val="0058152B"/>
    <w:rsid w:val="00585B88"/>
    <w:rsid w:val="006204A5"/>
    <w:rsid w:val="00672A64"/>
    <w:rsid w:val="00695B66"/>
    <w:rsid w:val="006A27C7"/>
    <w:rsid w:val="006A3C25"/>
    <w:rsid w:val="006E289C"/>
    <w:rsid w:val="006F7D9C"/>
    <w:rsid w:val="00700050"/>
    <w:rsid w:val="0070462C"/>
    <w:rsid w:val="00712F36"/>
    <w:rsid w:val="00731F04"/>
    <w:rsid w:val="007E07DE"/>
    <w:rsid w:val="0082165F"/>
    <w:rsid w:val="00844D09"/>
    <w:rsid w:val="008875F1"/>
    <w:rsid w:val="008F4561"/>
    <w:rsid w:val="009E5054"/>
    <w:rsid w:val="00A97E02"/>
    <w:rsid w:val="00AC16F8"/>
    <w:rsid w:val="00AC5DF9"/>
    <w:rsid w:val="00B47DD7"/>
    <w:rsid w:val="00C004BB"/>
    <w:rsid w:val="00C33340"/>
    <w:rsid w:val="00C66E19"/>
    <w:rsid w:val="00C708FD"/>
    <w:rsid w:val="00CB49C3"/>
    <w:rsid w:val="00D10651"/>
    <w:rsid w:val="00D54BE7"/>
    <w:rsid w:val="00D5680B"/>
    <w:rsid w:val="00D74462"/>
    <w:rsid w:val="00D776C3"/>
    <w:rsid w:val="00DA1066"/>
    <w:rsid w:val="00E8239B"/>
    <w:rsid w:val="00EB5262"/>
    <w:rsid w:val="00EB76F6"/>
    <w:rsid w:val="00EE0F2E"/>
    <w:rsid w:val="00F34E4D"/>
    <w:rsid w:val="00F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C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0506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AC1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16F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C1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16F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195</Words>
  <Characters>1115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102學年度臺南市立國民小學暨幼兒園教師聯合介聘甄選分發委員會</dc:title>
  <dc:subject/>
  <dc:creator>USER</dc:creator>
  <cp:keywords/>
  <dc:description/>
  <cp:lastModifiedBy>Power</cp:lastModifiedBy>
  <cp:revision>2</cp:revision>
  <dcterms:created xsi:type="dcterms:W3CDTF">2014-01-28T03:23:00Z</dcterms:created>
  <dcterms:modified xsi:type="dcterms:W3CDTF">2014-01-28T03:23:00Z</dcterms:modified>
</cp:coreProperties>
</file>