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3E" w:rsidRPr="008905D4" w:rsidRDefault="0052433E" w:rsidP="005D314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2014</w:t>
      </w:r>
      <w:r w:rsidRPr="008905D4">
        <w:rPr>
          <w:rFonts w:ascii="標楷體" w:eastAsia="標楷體" w:hAnsi="標楷體" w:hint="eastAsia"/>
          <w:sz w:val="28"/>
          <w:szCs w:val="28"/>
        </w:rPr>
        <w:t>臺南兒童文學月─</w:t>
      </w:r>
    </w:p>
    <w:p w:rsidR="0052433E" w:rsidRPr="001D3395" w:rsidRDefault="0052433E" w:rsidP="001D339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905D4">
        <w:rPr>
          <w:rFonts w:ascii="標楷體" w:eastAsia="標楷體" w:hAnsi="標楷體" w:hint="eastAsia"/>
          <w:b/>
          <w:sz w:val="32"/>
          <w:szCs w:val="32"/>
        </w:rPr>
        <w:t>〈</w:t>
      </w:r>
      <w:r>
        <w:rPr>
          <w:rFonts w:ascii="標楷體" w:eastAsia="標楷體" w:hAnsi="標楷體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‧</w:t>
      </w:r>
      <w:r>
        <w:rPr>
          <w:rFonts w:ascii="標楷體" w:eastAsia="標楷體" w:hAnsi="標楷體"/>
          <w:b/>
          <w:sz w:val="32"/>
          <w:szCs w:val="32"/>
        </w:rPr>
        <w:t>26</w:t>
      </w:r>
      <w:r>
        <w:rPr>
          <w:rFonts w:ascii="標楷體" w:eastAsia="標楷體" w:hAnsi="標楷體" w:hint="eastAsia"/>
          <w:b/>
          <w:sz w:val="32"/>
          <w:szCs w:val="32"/>
        </w:rPr>
        <w:t>下午</w:t>
      </w:r>
      <w:r w:rsidRPr="008905D4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囡囝的故事嘉年華</w:t>
      </w:r>
      <w:r w:rsidRPr="008905D4">
        <w:rPr>
          <w:rFonts w:ascii="標楷體" w:eastAsia="標楷體" w:hAnsi="標楷體" w:hint="eastAsia"/>
          <w:b/>
          <w:sz w:val="32"/>
          <w:szCs w:val="32"/>
        </w:rPr>
        <w:t>〉</w:t>
      </w:r>
    </w:p>
    <w:p w:rsidR="0052433E" w:rsidRPr="00976327" w:rsidRDefault="0052433E" w:rsidP="008905D4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976327">
        <w:rPr>
          <w:rFonts w:ascii="標楷體" w:eastAsia="標楷體" w:hAnsi="標楷體" w:hint="eastAsia"/>
          <w:b/>
          <w:sz w:val="26"/>
          <w:szCs w:val="26"/>
        </w:rPr>
        <w:t>活動緣由與目標：</w:t>
      </w:r>
    </w:p>
    <w:p w:rsidR="0052433E" w:rsidRPr="00976327" w:rsidRDefault="0052433E" w:rsidP="008905D4">
      <w:pPr>
        <w:spacing w:line="40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/>
          <w:b/>
          <w:sz w:val="26"/>
          <w:szCs w:val="26"/>
        </w:rPr>
        <w:t xml:space="preserve">  </w:t>
      </w:r>
      <w:r w:rsidRPr="00976327">
        <w:rPr>
          <w:rFonts w:ascii="標楷體" w:eastAsia="標楷體" w:hAnsi="標楷體"/>
          <w:b/>
        </w:rPr>
        <w:t xml:space="preserve">  </w:t>
      </w:r>
      <w:r w:rsidRPr="00976327">
        <w:rPr>
          <w:rFonts w:ascii="標楷體" w:eastAsia="標楷體" w:hAnsi="標楷體" w:hint="eastAsia"/>
        </w:rPr>
        <w:t>臺南市是全國第一個辦理「兒童文學月」的城市，在臺南兒童文學月即將邁入第二屆的同時，除了延續去年的精神，鼓勵與宣揚文學的真善美，讓大臺南的兒童們能從小浸盈於文學的奇想世界，感受及豐富其生活體驗，打開想像力的魔法寶盒，以文學為基底替兒童打造一條通往其他藝術形式的路，提升豐厚整個城市的文化底蘊，讓大臺南不只是美食之城，更是美學之城。</w:t>
      </w:r>
    </w:p>
    <w:p w:rsidR="0052433E" w:rsidRPr="00976327" w:rsidRDefault="0052433E" w:rsidP="008905D4">
      <w:pPr>
        <w:spacing w:line="40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hint="eastAsia"/>
        </w:rPr>
        <w:t xml:space="preserve">　　而臺南的故事與閱讀團體之蓬勃和活力，在全國向來負有盛名，因而為凝聚與感謝大臺南的故事與閱讀團體的志工們，長期為這個城市兒童文學無私的付出和努力，並結合臺南兒童文學月的精神，故有了</w:t>
      </w:r>
      <w:r w:rsidRPr="00976327">
        <w:rPr>
          <w:rFonts w:ascii="標楷體" w:eastAsia="標楷體" w:hAnsi="標楷體" w:hint="eastAsia"/>
          <w:b/>
        </w:rPr>
        <w:t>〈</w:t>
      </w:r>
      <w:r w:rsidRPr="00976327">
        <w:rPr>
          <w:rFonts w:ascii="標楷體" w:eastAsia="標楷體" w:hAnsi="標楷體"/>
          <w:b/>
        </w:rPr>
        <w:t>4</w:t>
      </w:r>
      <w:r w:rsidRPr="00976327">
        <w:rPr>
          <w:rFonts w:ascii="標楷體" w:eastAsia="標楷體" w:hAnsi="標楷體" w:hint="eastAsia"/>
          <w:b/>
        </w:rPr>
        <w:t>‧</w:t>
      </w:r>
      <w:r w:rsidRPr="00976327">
        <w:rPr>
          <w:rFonts w:ascii="標楷體" w:eastAsia="標楷體" w:hAnsi="標楷體"/>
          <w:b/>
        </w:rPr>
        <w:t>26</w:t>
      </w:r>
      <w:r w:rsidRPr="00976327">
        <w:rPr>
          <w:rFonts w:ascii="標楷體" w:eastAsia="標楷體" w:hAnsi="標楷體" w:hint="eastAsia"/>
          <w:b/>
        </w:rPr>
        <w:t>下午，囡囝的故事嘉年華〉</w:t>
      </w:r>
      <w:r w:rsidRPr="00976327">
        <w:rPr>
          <w:rFonts w:ascii="標楷體" w:eastAsia="標楷體" w:hAnsi="標楷體" w:hint="eastAsia"/>
        </w:rPr>
        <w:t>活動的產生，希望以嘉年華會的形式，讓市民能認識這些長期為孩子，為文學，為閱讀默默耕耘付出的志工團體們。而各個團體的齊聚一堂，藉著不同文本中的人物造形裝扮或說故事、或歌唱、或靜靜的陪孩子畫一幅畫，最後全場華麗變身為故事中的角色，大手牽小牽手一起繞著我們的成長的土地走，用最活潑與純淨的精神，見證臺南的文學生命力。</w:t>
      </w:r>
    </w:p>
    <w:p w:rsidR="0052433E" w:rsidRDefault="0052433E" w:rsidP="001F710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2433E" w:rsidRPr="00976327" w:rsidRDefault="0052433E" w:rsidP="00976327">
      <w:pPr>
        <w:spacing w:line="36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hint="eastAsia"/>
        </w:rPr>
        <w:t>主辦單位：臺南市文化局、教育局</w:t>
      </w:r>
    </w:p>
    <w:p w:rsidR="0052433E" w:rsidRPr="00976327" w:rsidRDefault="0052433E" w:rsidP="00976327">
      <w:pPr>
        <w:spacing w:line="36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hint="eastAsia"/>
        </w:rPr>
        <w:t>承辦單位：臺南市立圖書館</w:t>
      </w:r>
      <w:r w:rsidRPr="00976327">
        <w:rPr>
          <w:rFonts w:ascii="標楷體" w:eastAsia="標楷體" w:hAnsi="標楷體"/>
        </w:rPr>
        <w:t xml:space="preserve"> </w:t>
      </w:r>
    </w:p>
    <w:p w:rsidR="0052433E" w:rsidRPr="00976327" w:rsidRDefault="0052433E" w:rsidP="00976327">
      <w:pPr>
        <w:spacing w:line="36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hint="eastAsia"/>
        </w:rPr>
        <w:t>協辦單位：國立臺灣文學館、葉石濤文學紀念館、臺南市各閱讀故事團體</w:t>
      </w:r>
    </w:p>
    <w:p w:rsidR="0052433E" w:rsidRPr="00976327" w:rsidRDefault="0052433E" w:rsidP="00976327">
      <w:pPr>
        <w:spacing w:line="36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hint="eastAsia"/>
        </w:rPr>
        <w:t>執行單位：宏寶文化事業集團</w:t>
      </w:r>
    </w:p>
    <w:p w:rsidR="0052433E" w:rsidRPr="00976327" w:rsidRDefault="0052433E" w:rsidP="00976327">
      <w:pPr>
        <w:spacing w:line="36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hint="eastAsia"/>
        </w:rPr>
        <w:t>活動地點：葉石濤文學館後方廣場及友愛街</w:t>
      </w:r>
    </w:p>
    <w:p w:rsidR="0052433E" w:rsidRPr="00976327" w:rsidRDefault="0052433E" w:rsidP="00976327">
      <w:pPr>
        <w:spacing w:line="36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hint="eastAsia"/>
        </w:rPr>
        <w:t>活動日期：</w:t>
      </w:r>
      <w:r w:rsidRPr="00976327">
        <w:rPr>
          <w:rFonts w:ascii="標楷體" w:eastAsia="標楷體" w:hAnsi="標楷體"/>
        </w:rPr>
        <w:t>103</w:t>
      </w:r>
      <w:r w:rsidRPr="00976327">
        <w:rPr>
          <w:rFonts w:ascii="標楷體" w:eastAsia="標楷體" w:hAnsi="標楷體" w:hint="eastAsia"/>
        </w:rPr>
        <w:t>年</w:t>
      </w:r>
      <w:r w:rsidRPr="00976327">
        <w:rPr>
          <w:rFonts w:ascii="標楷體" w:eastAsia="標楷體" w:hAnsi="標楷體"/>
        </w:rPr>
        <w:t>4</w:t>
      </w:r>
      <w:r w:rsidRPr="00976327">
        <w:rPr>
          <w:rFonts w:ascii="標楷體" w:eastAsia="標楷體" w:hAnsi="標楷體" w:hint="eastAsia"/>
        </w:rPr>
        <w:t>月</w:t>
      </w:r>
      <w:r w:rsidRPr="00976327">
        <w:rPr>
          <w:rFonts w:ascii="標楷體" w:eastAsia="標楷體" w:hAnsi="標楷體"/>
        </w:rPr>
        <w:t>26(</w:t>
      </w:r>
      <w:r w:rsidRPr="00976327">
        <w:rPr>
          <w:rFonts w:ascii="標楷體" w:eastAsia="標楷體" w:hAnsi="標楷體" w:hint="eastAsia"/>
        </w:rPr>
        <w:t>六</w:t>
      </w:r>
      <w:r w:rsidRPr="00976327">
        <w:rPr>
          <w:rFonts w:ascii="標楷體" w:eastAsia="標楷體" w:hAnsi="標楷體"/>
        </w:rPr>
        <w:t>) 14:00~16:30</w:t>
      </w:r>
    </w:p>
    <w:p w:rsidR="0052433E" w:rsidRPr="00976327" w:rsidRDefault="0052433E" w:rsidP="00976327">
      <w:pPr>
        <w:spacing w:line="36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hint="eastAsia"/>
        </w:rPr>
        <w:t>活動對象：兒童、家長、老師、故事閱讀志工或對兒童文學有興趣之成人。</w:t>
      </w:r>
    </w:p>
    <w:p w:rsidR="0052433E" w:rsidRPr="001D3395" w:rsidRDefault="0052433E" w:rsidP="001D3395">
      <w:pPr>
        <w:rPr>
          <w:b/>
          <w:color w:val="FF0000"/>
          <w:sz w:val="20"/>
          <w:szCs w:val="20"/>
        </w:rPr>
      </w:pPr>
      <w:r w:rsidRPr="00976327">
        <w:rPr>
          <w:rFonts w:ascii="標楷體" w:eastAsia="標楷體" w:hAnsi="標楷體" w:hint="eastAsia"/>
        </w:rPr>
        <w:t>活動流程：</w:t>
      </w:r>
      <w:r>
        <w:rPr>
          <w:rFonts w:hint="eastAsia"/>
          <w:b/>
          <w:sz w:val="20"/>
          <w:szCs w:val="20"/>
        </w:rPr>
        <w:t>※</w:t>
      </w:r>
      <w:r w:rsidRPr="00976327">
        <w:rPr>
          <w:rFonts w:hint="eastAsia"/>
          <w:b/>
          <w:sz w:val="20"/>
          <w:szCs w:val="20"/>
        </w:rPr>
        <w:t>主辦單位保留活動異動之權利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974"/>
        <w:gridCol w:w="3119"/>
        <w:gridCol w:w="3544"/>
      </w:tblGrid>
      <w:tr w:rsidR="0052433E" w:rsidRPr="001D3395" w:rsidTr="001D3395">
        <w:trPr>
          <w:trHeight w:val="479"/>
        </w:trPr>
        <w:tc>
          <w:tcPr>
            <w:tcW w:w="1536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74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119" w:type="dxa"/>
          </w:tcPr>
          <w:p w:rsidR="0052433E" w:rsidRPr="001D3395" w:rsidRDefault="0052433E" w:rsidP="00A56F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544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說明</w:t>
            </w:r>
          </w:p>
        </w:tc>
      </w:tr>
      <w:tr w:rsidR="0052433E" w:rsidRPr="001D3395" w:rsidTr="001D3395">
        <w:tc>
          <w:tcPr>
            <w:tcW w:w="1536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/>
              </w:rPr>
              <w:t>13:30~13:50</w:t>
            </w:r>
          </w:p>
        </w:tc>
        <w:tc>
          <w:tcPr>
            <w:tcW w:w="1974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19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2433E" w:rsidRPr="001D3395" w:rsidTr="001D3395">
        <w:tc>
          <w:tcPr>
            <w:tcW w:w="1536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/>
              </w:rPr>
              <w:t>14:00~14:10</w:t>
            </w:r>
          </w:p>
        </w:tc>
        <w:tc>
          <w:tcPr>
            <w:tcW w:w="1974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開場介紹</w:t>
            </w:r>
          </w:p>
        </w:tc>
        <w:tc>
          <w:tcPr>
            <w:tcW w:w="3119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2433E" w:rsidRPr="001D3395" w:rsidTr="001D3395">
        <w:tc>
          <w:tcPr>
            <w:tcW w:w="1536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/>
              </w:rPr>
              <w:t>14:10~15:20</w:t>
            </w:r>
          </w:p>
        </w:tc>
        <w:tc>
          <w:tcPr>
            <w:tcW w:w="1974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故事大擂台</w:t>
            </w:r>
          </w:p>
        </w:tc>
        <w:tc>
          <w:tcPr>
            <w:tcW w:w="3119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葉石濤文學館後方廣場</w:t>
            </w:r>
          </w:p>
        </w:tc>
        <w:tc>
          <w:tcPr>
            <w:tcW w:w="3544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故事團體說故事</w:t>
            </w:r>
            <w:r>
              <w:rPr>
                <w:rFonts w:ascii="標楷體" w:eastAsia="標楷體" w:hAnsi="標楷體"/>
              </w:rPr>
              <w:t>-</w:t>
            </w:r>
            <w:r w:rsidRPr="001D3395">
              <w:rPr>
                <w:rFonts w:ascii="標楷體" w:eastAsia="標楷體" w:hAnsi="標楷體" w:hint="eastAsia"/>
              </w:rPr>
              <w:t>預先登記</w:t>
            </w:r>
          </w:p>
        </w:tc>
      </w:tr>
      <w:tr w:rsidR="0052433E" w:rsidRPr="001D3395" w:rsidTr="001D3395">
        <w:tc>
          <w:tcPr>
            <w:tcW w:w="1536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/>
              </w:rPr>
              <w:t>14:10~15:30</w:t>
            </w:r>
          </w:p>
        </w:tc>
        <w:tc>
          <w:tcPr>
            <w:tcW w:w="1974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我最愛的一本書塗鴉</w:t>
            </w:r>
          </w:p>
        </w:tc>
        <w:tc>
          <w:tcPr>
            <w:tcW w:w="3119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小朋友畫畫</w:t>
            </w:r>
            <w:r>
              <w:rPr>
                <w:rFonts w:ascii="標楷體" w:eastAsia="標楷體" w:hAnsi="標楷體"/>
              </w:rPr>
              <w:t>-</w:t>
            </w:r>
            <w:r w:rsidRPr="001D3395">
              <w:rPr>
                <w:rFonts w:ascii="標楷體" w:eastAsia="標楷體" w:hAnsi="標楷體" w:hint="eastAsia"/>
              </w:rPr>
              <w:t>現場報名</w:t>
            </w:r>
            <w:r w:rsidRPr="001D3395">
              <w:rPr>
                <w:rFonts w:ascii="標楷體" w:eastAsia="標楷體" w:hAnsi="標楷體"/>
              </w:rPr>
              <w:t>(</w:t>
            </w:r>
            <w:r w:rsidRPr="001D3395">
              <w:rPr>
                <w:rFonts w:ascii="標楷體" w:eastAsia="標楷體" w:hAnsi="標楷體" w:hint="eastAsia"/>
              </w:rPr>
              <w:t>自備畫具</w:t>
            </w:r>
            <w:r w:rsidRPr="001D3395">
              <w:rPr>
                <w:rFonts w:ascii="標楷體" w:eastAsia="標楷體" w:hAnsi="標楷體"/>
              </w:rPr>
              <w:t>,</w:t>
            </w:r>
            <w:r w:rsidRPr="001D3395">
              <w:rPr>
                <w:rFonts w:ascii="標楷體" w:eastAsia="標楷體" w:hAnsi="標楷體" w:hint="eastAsia"/>
              </w:rPr>
              <w:t>畫紙由主辦單位提供</w:t>
            </w:r>
            <w:r w:rsidRPr="001D3395">
              <w:rPr>
                <w:rFonts w:ascii="標楷體" w:eastAsia="標楷體" w:hAnsi="標楷體"/>
              </w:rPr>
              <w:t>)</w:t>
            </w:r>
          </w:p>
        </w:tc>
      </w:tr>
      <w:tr w:rsidR="0052433E" w:rsidRPr="001D3395" w:rsidTr="001D3395">
        <w:tc>
          <w:tcPr>
            <w:tcW w:w="1536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/>
              </w:rPr>
              <w:t>15:20~15:50</w:t>
            </w:r>
          </w:p>
        </w:tc>
        <w:tc>
          <w:tcPr>
            <w:tcW w:w="1974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我來唱歌乎你聽</w:t>
            </w:r>
          </w:p>
        </w:tc>
        <w:tc>
          <w:tcPr>
            <w:tcW w:w="3119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葉石濤文學館後方廣場</w:t>
            </w:r>
          </w:p>
        </w:tc>
        <w:tc>
          <w:tcPr>
            <w:tcW w:w="3544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演唱團體音樂會</w:t>
            </w:r>
          </w:p>
        </w:tc>
      </w:tr>
      <w:tr w:rsidR="0052433E" w:rsidRPr="001D3395" w:rsidTr="001D3395">
        <w:tc>
          <w:tcPr>
            <w:tcW w:w="1536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/>
              </w:rPr>
              <w:t>16:00~16:20</w:t>
            </w:r>
          </w:p>
        </w:tc>
        <w:tc>
          <w:tcPr>
            <w:tcW w:w="1974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踩街─故事大遊行</w:t>
            </w:r>
          </w:p>
        </w:tc>
        <w:tc>
          <w:tcPr>
            <w:tcW w:w="3119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孔廟與文學館周圍路段</w:t>
            </w:r>
          </w:p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/>
              </w:rPr>
              <w:t>(</w:t>
            </w:r>
            <w:r w:rsidRPr="001D3395">
              <w:rPr>
                <w:rFonts w:ascii="標楷體" w:eastAsia="標楷體" w:hAnsi="標楷體" w:hint="eastAsia"/>
              </w:rPr>
              <w:t>友愛街</w:t>
            </w:r>
            <w:r w:rsidRPr="001D3395">
              <w:rPr>
                <w:rFonts w:ascii="標楷體" w:eastAsia="標楷體" w:hAnsi="標楷體"/>
              </w:rPr>
              <w:t>-</w:t>
            </w:r>
            <w:r w:rsidRPr="001D3395">
              <w:rPr>
                <w:rFonts w:ascii="標楷體" w:eastAsia="標楷體" w:hAnsi="標楷體" w:hint="eastAsia"/>
              </w:rPr>
              <w:t>繞忠義國小</w:t>
            </w:r>
            <w:r w:rsidRPr="001D3395">
              <w:rPr>
                <w:rFonts w:ascii="標楷體" w:eastAsia="標楷體" w:hAnsi="標楷體"/>
              </w:rPr>
              <w:t>-</w:t>
            </w:r>
            <w:r w:rsidRPr="001D3395">
              <w:rPr>
                <w:rFonts w:ascii="標楷體" w:eastAsia="標楷體" w:hAnsi="標楷體" w:hint="eastAsia"/>
              </w:rPr>
              <w:t>回文學館正門</w:t>
            </w:r>
            <w:r w:rsidRPr="001D3395">
              <w:rPr>
                <w:rFonts w:ascii="標楷體" w:eastAsia="標楷體" w:hAnsi="標楷體"/>
              </w:rPr>
              <w:t>)</w:t>
            </w:r>
          </w:p>
        </w:tc>
        <w:tc>
          <w:tcPr>
            <w:tcW w:w="3544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全體參與</w:t>
            </w:r>
          </w:p>
        </w:tc>
      </w:tr>
      <w:tr w:rsidR="0052433E" w:rsidRPr="001D3395" w:rsidTr="001D3395">
        <w:tc>
          <w:tcPr>
            <w:tcW w:w="1536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/>
              </w:rPr>
              <w:t>16:20~16:25</w:t>
            </w:r>
          </w:p>
        </w:tc>
        <w:tc>
          <w:tcPr>
            <w:tcW w:w="1974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讀一首臺南詩</w:t>
            </w:r>
          </w:p>
        </w:tc>
        <w:tc>
          <w:tcPr>
            <w:tcW w:w="3119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葉石濤文學館後方廣場</w:t>
            </w:r>
          </w:p>
        </w:tc>
        <w:tc>
          <w:tcPr>
            <w:tcW w:w="3544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全場來賓一起讀詩</w:t>
            </w:r>
          </w:p>
        </w:tc>
      </w:tr>
      <w:tr w:rsidR="0052433E" w:rsidRPr="001D3395" w:rsidTr="001D3395">
        <w:tc>
          <w:tcPr>
            <w:tcW w:w="1536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/>
              </w:rPr>
              <w:t>16:25~16:30</w:t>
            </w:r>
          </w:p>
        </w:tc>
        <w:tc>
          <w:tcPr>
            <w:tcW w:w="1974" w:type="dxa"/>
          </w:tcPr>
          <w:p w:rsidR="0052433E" w:rsidRPr="001D3395" w:rsidRDefault="0052433E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摸彩‧明年見</w:t>
            </w:r>
          </w:p>
        </w:tc>
        <w:tc>
          <w:tcPr>
            <w:tcW w:w="3119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葉石濤文學館後方廣場</w:t>
            </w:r>
          </w:p>
        </w:tc>
        <w:tc>
          <w:tcPr>
            <w:tcW w:w="3544" w:type="dxa"/>
          </w:tcPr>
          <w:p w:rsidR="0052433E" w:rsidRPr="001D3395" w:rsidRDefault="0052433E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hint="eastAsia"/>
              </w:rPr>
              <w:t>入場報到時領取摸彩劵後投入現場摸彩箱，結束前摸彩。</w:t>
            </w:r>
          </w:p>
        </w:tc>
      </w:tr>
    </w:tbl>
    <w:p w:rsidR="0052433E" w:rsidRPr="00976327" w:rsidRDefault="0052433E">
      <w:pPr>
        <w:rPr>
          <w:b/>
          <w:color w:val="FF0000"/>
          <w:sz w:val="20"/>
          <w:szCs w:val="20"/>
        </w:rPr>
      </w:pPr>
    </w:p>
    <w:sectPr w:rsidR="0052433E" w:rsidRPr="00976327" w:rsidSect="006310DE">
      <w:pgSz w:w="11906" w:h="16838"/>
      <w:pgMar w:top="873" w:right="1230" w:bottom="873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3E" w:rsidRDefault="0052433E" w:rsidP="006E595B">
      <w:r>
        <w:separator/>
      </w:r>
    </w:p>
  </w:endnote>
  <w:endnote w:type="continuationSeparator" w:id="0">
    <w:p w:rsidR="0052433E" w:rsidRDefault="0052433E" w:rsidP="006E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3E" w:rsidRDefault="0052433E" w:rsidP="006E595B">
      <w:r>
        <w:separator/>
      </w:r>
    </w:p>
  </w:footnote>
  <w:footnote w:type="continuationSeparator" w:id="0">
    <w:p w:rsidR="0052433E" w:rsidRDefault="0052433E" w:rsidP="006E5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79A3"/>
    <w:multiLevelType w:val="hybridMultilevel"/>
    <w:tmpl w:val="A8FAED5A"/>
    <w:lvl w:ilvl="0" w:tplc="280238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9D0"/>
    <w:rsid w:val="00035C28"/>
    <w:rsid w:val="00082F66"/>
    <w:rsid w:val="000E3A11"/>
    <w:rsid w:val="0015417E"/>
    <w:rsid w:val="001D3395"/>
    <w:rsid w:val="001E49D0"/>
    <w:rsid w:val="001F7107"/>
    <w:rsid w:val="00206406"/>
    <w:rsid w:val="00266FF5"/>
    <w:rsid w:val="002E4F42"/>
    <w:rsid w:val="002F7AF3"/>
    <w:rsid w:val="00311DC9"/>
    <w:rsid w:val="003650E2"/>
    <w:rsid w:val="003B4AB7"/>
    <w:rsid w:val="003F1CC8"/>
    <w:rsid w:val="00425C74"/>
    <w:rsid w:val="00487B9C"/>
    <w:rsid w:val="004C7001"/>
    <w:rsid w:val="005204FC"/>
    <w:rsid w:val="0052433E"/>
    <w:rsid w:val="00533D8A"/>
    <w:rsid w:val="005B5656"/>
    <w:rsid w:val="005C42A2"/>
    <w:rsid w:val="005D3146"/>
    <w:rsid w:val="006310DE"/>
    <w:rsid w:val="00647C1E"/>
    <w:rsid w:val="006564E7"/>
    <w:rsid w:val="00660D43"/>
    <w:rsid w:val="006E595B"/>
    <w:rsid w:val="007742F5"/>
    <w:rsid w:val="007E632F"/>
    <w:rsid w:val="008905D4"/>
    <w:rsid w:val="008E708C"/>
    <w:rsid w:val="009521EF"/>
    <w:rsid w:val="00976327"/>
    <w:rsid w:val="00994051"/>
    <w:rsid w:val="009B5553"/>
    <w:rsid w:val="009E6872"/>
    <w:rsid w:val="00A252B0"/>
    <w:rsid w:val="00A47795"/>
    <w:rsid w:val="00A52337"/>
    <w:rsid w:val="00A56FC2"/>
    <w:rsid w:val="00A64A86"/>
    <w:rsid w:val="00A85BC6"/>
    <w:rsid w:val="00AC0213"/>
    <w:rsid w:val="00AC5F5F"/>
    <w:rsid w:val="00AC6CB0"/>
    <w:rsid w:val="00AE613D"/>
    <w:rsid w:val="00B023EB"/>
    <w:rsid w:val="00B27F5E"/>
    <w:rsid w:val="00B44270"/>
    <w:rsid w:val="00C37301"/>
    <w:rsid w:val="00C43C54"/>
    <w:rsid w:val="00C80007"/>
    <w:rsid w:val="00CA4FD1"/>
    <w:rsid w:val="00CB2030"/>
    <w:rsid w:val="00CB6290"/>
    <w:rsid w:val="00D815ED"/>
    <w:rsid w:val="00DA57A4"/>
    <w:rsid w:val="00DC34CF"/>
    <w:rsid w:val="00DF16BC"/>
    <w:rsid w:val="00DF72FE"/>
    <w:rsid w:val="00E7529D"/>
    <w:rsid w:val="00EA6A8A"/>
    <w:rsid w:val="00EB6E85"/>
    <w:rsid w:val="00E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C8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9D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9A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TableGrid">
    <w:name w:val="Table Grid"/>
    <w:basedOn w:val="TableNormal"/>
    <w:uiPriority w:val="99"/>
    <w:rsid w:val="001E49D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E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595B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6E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595B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148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兒童文學月論壇</dc:title>
  <dc:subject/>
  <dc:creator>sowork84</dc:creator>
  <cp:keywords/>
  <dc:description/>
  <cp:lastModifiedBy>Power</cp:lastModifiedBy>
  <cp:revision>2</cp:revision>
  <cp:lastPrinted>2014-03-13T04:07:00Z</cp:lastPrinted>
  <dcterms:created xsi:type="dcterms:W3CDTF">2014-04-07T02:04:00Z</dcterms:created>
  <dcterms:modified xsi:type="dcterms:W3CDTF">2014-04-07T02:04:00Z</dcterms:modified>
</cp:coreProperties>
</file>