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60" w:rsidRPr="00E267F7" w:rsidRDefault="00FF0E60">
      <w:pPr>
        <w:rPr>
          <w:rFonts w:ascii="標楷體" w:eastAsia="標楷體" w:hAnsi="標楷體"/>
          <w:sz w:val="32"/>
          <w:szCs w:val="32"/>
        </w:rPr>
      </w:pPr>
      <w:r w:rsidRPr="00E267F7">
        <w:rPr>
          <w:rFonts w:ascii="標楷體" w:eastAsia="標楷體" w:hAnsi="標楷體" w:hint="eastAsia"/>
          <w:sz w:val="32"/>
          <w:szCs w:val="32"/>
        </w:rPr>
        <w:t>柳營區圖書館</w:t>
      </w:r>
      <w:r w:rsidRPr="00E267F7">
        <w:rPr>
          <w:rFonts w:ascii="標楷體" w:eastAsia="標楷體" w:hAnsi="標楷體"/>
          <w:sz w:val="32"/>
          <w:szCs w:val="32"/>
        </w:rPr>
        <w:t>103</w:t>
      </w:r>
      <w:r w:rsidRPr="00E267F7">
        <w:rPr>
          <w:rFonts w:ascii="標楷體" w:eastAsia="標楷體" w:hAnsi="標楷體" w:hint="eastAsia"/>
          <w:sz w:val="32"/>
          <w:szCs w:val="32"/>
        </w:rPr>
        <w:t>年閱讀推廣活動報名表</w:t>
      </w:r>
      <w:r w:rsidRPr="00E267F7"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E267F7">
        <w:rPr>
          <w:rFonts w:ascii="標楷體" w:eastAsia="標楷體" w:hAnsi="標楷體" w:hint="eastAsia"/>
          <w:sz w:val="32"/>
          <w:szCs w:val="32"/>
        </w:rPr>
        <w:t>報名日期</w:t>
      </w:r>
      <w:r>
        <w:rPr>
          <w:rFonts w:ascii="標楷體" w:eastAsia="標楷體" w:hAnsi="標楷體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701"/>
        <w:gridCol w:w="1134"/>
        <w:gridCol w:w="486"/>
        <w:gridCol w:w="1074"/>
        <w:gridCol w:w="1176"/>
        <w:gridCol w:w="808"/>
        <w:gridCol w:w="1990"/>
      </w:tblGrid>
      <w:tr w:rsidR="00FF0E60" w:rsidRPr="0018561F" w:rsidTr="0018561F">
        <w:tc>
          <w:tcPr>
            <w:tcW w:w="1809" w:type="dxa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3321" w:type="dxa"/>
            <w:gridSpan w:val="3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798" w:type="dxa"/>
            <w:gridSpan w:val="2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0E60" w:rsidRPr="0018561F" w:rsidTr="0018561F">
        <w:tc>
          <w:tcPr>
            <w:tcW w:w="1809" w:type="dxa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321" w:type="dxa"/>
            <w:gridSpan w:val="3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2798" w:type="dxa"/>
            <w:gridSpan w:val="2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0E60" w:rsidRPr="0018561F" w:rsidTr="0018561F">
        <w:tc>
          <w:tcPr>
            <w:tcW w:w="1809" w:type="dxa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gridSpan w:val="2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3974" w:type="dxa"/>
            <w:gridSpan w:val="3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0E60" w:rsidRPr="0018561F" w:rsidTr="0018561F">
        <w:tc>
          <w:tcPr>
            <w:tcW w:w="1809" w:type="dxa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18561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4395" w:type="dxa"/>
            <w:gridSpan w:val="4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3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  <w:r w:rsidRPr="0018561F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FF0E60" w:rsidRPr="0018561F" w:rsidTr="0018561F">
        <w:tc>
          <w:tcPr>
            <w:tcW w:w="10178" w:type="dxa"/>
            <w:gridSpan w:val="8"/>
            <w:vAlign w:val="center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學童身體有否需注意狀況</w:t>
            </w:r>
            <w:r w:rsidRPr="0018561F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FF0E60" w:rsidRPr="0018561F" w:rsidTr="0018561F">
        <w:tc>
          <w:tcPr>
            <w:tcW w:w="3510" w:type="dxa"/>
            <w:gridSpan w:val="2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參加項目</w:t>
            </w:r>
          </w:p>
        </w:tc>
        <w:tc>
          <w:tcPr>
            <w:tcW w:w="2694" w:type="dxa"/>
            <w:gridSpan w:val="3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4" w:type="dxa"/>
            <w:gridSpan w:val="2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飲食請打</w:t>
            </w:r>
            <w:r w:rsidRPr="0018561F">
              <w:rPr>
                <w:rFonts w:ascii="新細明體" w:hAnsi="新細明體" w:hint="eastAsia"/>
                <w:sz w:val="28"/>
                <w:szCs w:val="28"/>
              </w:rPr>
              <w:t>ˇ</w:t>
            </w:r>
          </w:p>
        </w:tc>
        <w:tc>
          <w:tcPr>
            <w:tcW w:w="1990" w:type="dxa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F0E60" w:rsidRPr="0018561F" w:rsidTr="0018561F">
        <w:tc>
          <w:tcPr>
            <w:tcW w:w="3510" w:type="dxa"/>
            <w:gridSpan w:val="2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親親我的寶貝</w:t>
            </w:r>
          </w:p>
        </w:tc>
        <w:tc>
          <w:tcPr>
            <w:tcW w:w="2694" w:type="dxa"/>
            <w:gridSpan w:val="3"/>
            <w:vAlign w:val="center"/>
          </w:tcPr>
          <w:p w:rsidR="00FF0E60" w:rsidRPr="0018561F" w:rsidRDefault="00FF0E60" w:rsidP="0018561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/>
                <w:sz w:val="28"/>
                <w:szCs w:val="28"/>
              </w:rPr>
              <w:t>103.06.21</w:t>
            </w:r>
          </w:p>
        </w:tc>
        <w:tc>
          <w:tcPr>
            <w:tcW w:w="1984" w:type="dxa"/>
            <w:gridSpan w:val="2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 w:rsidRPr="0018561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1990" w:type="dxa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0E60" w:rsidRPr="0018561F" w:rsidTr="0018561F">
        <w:tc>
          <w:tcPr>
            <w:tcW w:w="3510" w:type="dxa"/>
            <w:gridSpan w:val="2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兒童閩南語戲劇營</w:t>
            </w:r>
          </w:p>
        </w:tc>
        <w:tc>
          <w:tcPr>
            <w:tcW w:w="2694" w:type="dxa"/>
            <w:gridSpan w:val="3"/>
            <w:vAlign w:val="center"/>
          </w:tcPr>
          <w:p w:rsidR="00FF0E60" w:rsidRPr="0018561F" w:rsidRDefault="00FF0E60" w:rsidP="0018561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/>
                <w:sz w:val="28"/>
                <w:szCs w:val="28"/>
              </w:rPr>
              <w:t>103.07.19</w:t>
            </w:r>
          </w:p>
        </w:tc>
        <w:tc>
          <w:tcPr>
            <w:tcW w:w="1984" w:type="dxa"/>
            <w:gridSpan w:val="2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 w:rsidRPr="0018561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1990" w:type="dxa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0E60" w:rsidRPr="0018561F" w:rsidTr="0018561F">
        <w:tc>
          <w:tcPr>
            <w:tcW w:w="3510" w:type="dxa"/>
            <w:gridSpan w:val="2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兒童閩南語戲劇營</w:t>
            </w:r>
          </w:p>
        </w:tc>
        <w:tc>
          <w:tcPr>
            <w:tcW w:w="2694" w:type="dxa"/>
            <w:gridSpan w:val="3"/>
            <w:vAlign w:val="center"/>
          </w:tcPr>
          <w:p w:rsidR="00FF0E60" w:rsidRPr="0018561F" w:rsidRDefault="00FF0E60" w:rsidP="0018561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/>
                <w:sz w:val="28"/>
                <w:szCs w:val="28"/>
              </w:rPr>
              <w:t>103.08.16</w:t>
            </w:r>
          </w:p>
        </w:tc>
        <w:tc>
          <w:tcPr>
            <w:tcW w:w="1984" w:type="dxa"/>
            <w:gridSpan w:val="2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 w:rsidRPr="0018561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1990" w:type="dxa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F0E60" w:rsidRDefault="00FF0E60"/>
    <w:p w:rsidR="00FF0E60" w:rsidRDefault="00FF0E60">
      <w:r>
        <w:t>………………………………………………………………………………………………………………………………………………………………..</w:t>
      </w:r>
    </w:p>
    <w:p w:rsidR="00FF0E60" w:rsidRPr="00E267F7" w:rsidRDefault="00FF0E60" w:rsidP="008F1FD0">
      <w:pPr>
        <w:rPr>
          <w:rFonts w:ascii="標楷體" w:eastAsia="標楷體" w:hAnsi="標楷體"/>
          <w:sz w:val="32"/>
          <w:szCs w:val="32"/>
        </w:rPr>
      </w:pPr>
      <w:r w:rsidRPr="00E267F7">
        <w:rPr>
          <w:rFonts w:ascii="標楷體" w:eastAsia="標楷體" w:hAnsi="標楷體" w:hint="eastAsia"/>
          <w:sz w:val="32"/>
          <w:szCs w:val="32"/>
        </w:rPr>
        <w:t>柳營區圖書館</w:t>
      </w:r>
      <w:r w:rsidRPr="00E267F7">
        <w:rPr>
          <w:rFonts w:ascii="標楷體" w:eastAsia="標楷體" w:hAnsi="標楷體"/>
          <w:sz w:val="32"/>
          <w:szCs w:val="32"/>
        </w:rPr>
        <w:t>103</w:t>
      </w:r>
      <w:r w:rsidRPr="00E267F7">
        <w:rPr>
          <w:rFonts w:ascii="標楷體" w:eastAsia="標楷體" w:hAnsi="標楷體" w:hint="eastAsia"/>
          <w:sz w:val="32"/>
          <w:szCs w:val="32"/>
        </w:rPr>
        <w:t>年閱讀推廣活動報名表</w:t>
      </w:r>
      <w:r w:rsidRPr="00E267F7"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E267F7">
        <w:rPr>
          <w:rFonts w:ascii="標楷體" w:eastAsia="標楷體" w:hAnsi="標楷體" w:hint="eastAsia"/>
          <w:sz w:val="32"/>
          <w:szCs w:val="32"/>
        </w:rPr>
        <w:t>報名日期</w:t>
      </w:r>
      <w:r>
        <w:rPr>
          <w:rFonts w:ascii="標楷體" w:eastAsia="標楷體" w:hAnsi="標楷體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701"/>
        <w:gridCol w:w="1134"/>
        <w:gridCol w:w="486"/>
        <w:gridCol w:w="1074"/>
        <w:gridCol w:w="1176"/>
        <w:gridCol w:w="808"/>
        <w:gridCol w:w="1990"/>
      </w:tblGrid>
      <w:tr w:rsidR="00FF0E60" w:rsidRPr="0018561F" w:rsidTr="0018561F">
        <w:tc>
          <w:tcPr>
            <w:tcW w:w="1809" w:type="dxa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3321" w:type="dxa"/>
            <w:gridSpan w:val="3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798" w:type="dxa"/>
            <w:gridSpan w:val="2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0E60" w:rsidRPr="0018561F" w:rsidTr="0018561F">
        <w:tc>
          <w:tcPr>
            <w:tcW w:w="1809" w:type="dxa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321" w:type="dxa"/>
            <w:gridSpan w:val="3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2798" w:type="dxa"/>
            <w:gridSpan w:val="2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0E60" w:rsidRPr="0018561F" w:rsidTr="0018561F">
        <w:tc>
          <w:tcPr>
            <w:tcW w:w="1809" w:type="dxa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gridSpan w:val="2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3974" w:type="dxa"/>
            <w:gridSpan w:val="3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0E60" w:rsidRPr="0018561F" w:rsidTr="0018561F">
        <w:tc>
          <w:tcPr>
            <w:tcW w:w="1809" w:type="dxa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18561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4395" w:type="dxa"/>
            <w:gridSpan w:val="4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3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  <w:r w:rsidRPr="0018561F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FF0E60" w:rsidRPr="0018561F" w:rsidTr="0018561F">
        <w:tc>
          <w:tcPr>
            <w:tcW w:w="10178" w:type="dxa"/>
            <w:gridSpan w:val="8"/>
            <w:vAlign w:val="center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學童身體有否需注意狀況</w:t>
            </w:r>
            <w:r w:rsidRPr="0018561F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FF0E60" w:rsidRPr="0018561F" w:rsidTr="0018561F">
        <w:tc>
          <w:tcPr>
            <w:tcW w:w="3510" w:type="dxa"/>
            <w:gridSpan w:val="2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參加項目</w:t>
            </w:r>
          </w:p>
        </w:tc>
        <w:tc>
          <w:tcPr>
            <w:tcW w:w="2694" w:type="dxa"/>
            <w:gridSpan w:val="3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4" w:type="dxa"/>
            <w:gridSpan w:val="2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飲食請打</w:t>
            </w:r>
            <w:r w:rsidRPr="0018561F">
              <w:rPr>
                <w:rFonts w:ascii="新細明體" w:hAnsi="新細明體" w:hint="eastAsia"/>
                <w:sz w:val="28"/>
                <w:szCs w:val="28"/>
              </w:rPr>
              <w:t>ˇ</w:t>
            </w:r>
          </w:p>
        </w:tc>
        <w:tc>
          <w:tcPr>
            <w:tcW w:w="1990" w:type="dxa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F0E60" w:rsidRPr="0018561F" w:rsidTr="0018561F">
        <w:tc>
          <w:tcPr>
            <w:tcW w:w="3510" w:type="dxa"/>
            <w:gridSpan w:val="2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親親我的寶貝</w:t>
            </w:r>
          </w:p>
        </w:tc>
        <w:tc>
          <w:tcPr>
            <w:tcW w:w="2694" w:type="dxa"/>
            <w:gridSpan w:val="3"/>
            <w:vAlign w:val="center"/>
          </w:tcPr>
          <w:p w:rsidR="00FF0E60" w:rsidRPr="0018561F" w:rsidRDefault="00FF0E60" w:rsidP="0018561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/>
                <w:sz w:val="28"/>
                <w:szCs w:val="28"/>
              </w:rPr>
              <w:t>103.06.21</w:t>
            </w:r>
          </w:p>
        </w:tc>
        <w:tc>
          <w:tcPr>
            <w:tcW w:w="1984" w:type="dxa"/>
            <w:gridSpan w:val="2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 w:rsidRPr="0018561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1990" w:type="dxa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0E60" w:rsidRPr="0018561F" w:rsidTr="0018561F">
        <w:tc>
          <w:tcPr>
            <w:tcW w:w="3510" w:type="dxa"/>
            <w:gridSpan w:val="2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兒童閩南語戲劇營</w:t>
            </w:r>
          </w:p>
        </w:tc>
        <w:tc>
          <w:tcPr>
            <w:tcW w:w="2694" w:type="dxa"/>
            <w:gridSpan w:val="3"/>
            <w:vAlign w:val="center"/>
          </w:tcPr>
          <w:p w:rsidR="00FF0E60" w:rsidRPr="0018561F" w:rsidRDefault="00FF0E60" w:rsidP="0018561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/>
                <w:sz w:val="28"/>
                <w:szCs w:val="28"/>
              </w:rPr>
              <w:t>103.07.19</w:t>
            </w:r>
          </w:p>
        </w:tc>
        <w:tc>
          <w:tcPr>
            <w:tcW w:w="1984" w:type="dxa"/>
            <w:gridSpan w:val="2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 w:rsidRPr="0018561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1990" w:type="dxa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0E60" w:rsidRPr="0018561F" w:rsidTr="0018561F">
        <w:tc>
          <w:tcPr>
            <w:tcW w:w="3510" w:type="dxa"/>
            <w:gridSpan w:val="2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兒童閩南語戲劇營</w:t>
            </w:r>
          </w:p>
        </w:tc>
        <w:tc>
          <w:tcPr>
            <w:tcW w:w="2694" w:type="dxa"/>
            <w:gridSpan w:val="3"/>
            <w:vAlign w:val="center"/>
          </w:tcPr>
          <w:p w:rsidR="00FF0E60" w:rsidRPr="0018561F" w:rsidRDefault="00FF0E60" w:rsidP="0018561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/>
                <w:sz w:val="28"/>
                <w:szCs w:val="28"/>
              </w:rPr>
              <w:t>103.08.16</w:t>
            </w:r>
          </w:p>
        </w:tc>
        <w:tc>
          <w:tcPr>
            <w:tcW w:w="1984" w:type="dxa"/>
            <w:gridSpan w:val="2"/>
            <w:vAlign w:val="center"/>
          </w:tcPr>
          <w:p w:rsidR="00FF0E60" w:rsidRPr="0018561F" w:rsidRDefault="00FF0E60" w:rsidP="00185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 w:rsidRPr="0018561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8561F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1990" w:type="dxa"/>
          </w:tcPr>
          <w:p w:rsidR="00FF0E60" w:rsidRPr="0018561F" w:rsidRDefault="00FF0E6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F0E60" w:rsidRPr="00E267F7" w:rsidRDefault="00FF0E60" w:rsidP="008F1FD0">
      <w:bookmarkStart w:id="0" w:name="_GoBack"/>
      <w:bookmarkEnd w:id="0"/>
    </w:p>
    <w:sectPr w:rsidR="00FF0E60" w:rsidRPr="00E267F7" w:rsidSect="008F1FD0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7F7"/>
    <w:rsid w:val="00131409"/>
    <w:rsid w:val="0018561F"/>
    <w:rsid w:val="008F1FD0"/>
    <w:rsid w:val="00D72957"/>
    <w:rsid w:val="00E267F7"/>
    <w:rsid w:val="00E8199D"/>
    <w:rsid w:val="00F07162"/>
    <w:rsid w:val="00F14B45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4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67F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柳營區圖書館103年閱讀推廣活動報名表      報名日期:</dc:title>
  <dc:subject/>
  <dc:creator>user</dc:creator>
  <cp:keywords/>
  <dc:description/>
  <cp:lastModifiedBy>Power</cp:lastModifiedBy>
  <cp:revision>2</cp:revision>
  <dcterms:created xsi:type="dcterms:W3CDTF">2014-05-13T06:32:00Z</dcterms:created>
  <dcterms:modified xsi:type="dcterms:W3CDTF">2014-05-13T06:32:00Z</dcterms:modified>
</cp:coreProperties>
</file>