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E8" w:rsidRPr="00DB4EB4" w:rsidRDefault="005707E8" w:rsidP="00DB4EB4">
      <w:pPr>
        <w:jc w:val="center"/>
        <w:rPr>
          <w:rFonts w:ascii="標楷體" w:eastAsia="標楷體" w:hAnsi="標楷體"/>
          <w:sz w:val="32"/>
          <w:szCs w:val="32"/>
        </w:rPr>
      </w:pPr>
      <w:r w:rsidRPr="00DB4EB4">
        <w:rPr>
          <w:rFonts w:ascii="標楷體" w:eastAsia="標楷體" w:hAnsi="標楷體" w:hint="eastAsia"/>
          <w:sz w:val="32"/>
          <w:szCs w:val="32"/>
        </w:rPr>
        <w:t>臺南市政府教育局</w:t>
      </w:r>
      <w:r w:rsidRPr="00DB4EB4">
        <w:rPr>
          <w:rFonts w:ascii="標楷體" w:eastAsia="標楷體" w:hAnsi="標楷體"/>
          <w:sz w:val="32"/>
          <w:szCs w:val="32"/>
        </w:rPr>
        <w:t>101</w:t>
      </w:r>
      <w:r w:rsidRPr="00DB4EB4">
        <w:rPr>
          <w:rFonts w:ascii="標楷體" w:eastAsia="標楷體" w:hAnsi="標楷體" w:hint="eastAsia"/>
          <w:sz w:val="32"/>
          <w:szCs w:val="32"/>
        </w:rPr>
        <w:t>年度政府採購專業人員參訓報名推薦書</w:t>
      </w:r>
    </w:p>
    <w:p w:rsidR="005707E8" w:rsidRPr="00DB4EB4" w:rsidRDefault="005707E8">
      <w:pPr>
        <w:rPr>
          <w:rFonts w:ascii="標楷體" w:eastAsia="標楷體" w:hAnsi="標楷體"/>
          <w:szCs w:val="24"/>
        </w:rPr>
      </w:pPr>
    </w:p>
    <w:p w:rsidR="005707E8" w:rsidRPr="00DB4EB4" w:rsidRDefault="005707E8">
      <w:pPr>
        <w:rPr>
          <w:rFonts w:ascii="標楷體" w:eastAsia="標楷體" w:hAnsi="標楷體"/>
          <w:szCs w:val="24"/>
        </w:rPr>
      </w:pPr>
      <w:r w:rsidRPr="00DB4EB4">
        <w:rPr>
          <w:rFonts w:ascii="標楷體" w:eastAsia="標楷體" w:hAnsi="標楷體" w:hint="eastAsia"/>
          <w:szCs w:val="24"/>
        </w:rPr>
        <w:t>姓名：</w:t>
      </w:r>
    </w:p>
    <w:p w:rsidR="005707E8" w:rsidRPr="00DB4EB4" w:rsidRDefault="005707E8">
      <w:pPr>
        <w:rPr>
          <w:rFonts w:ascii="標楷體" w:eastAsia="標楷體" w:hAnsi="標楷體"/>
          <w:szCs w:val="24"/>
        </w:rPr>
      </w:pPr>
    </w:p>
    <w:p w:rsidR="005707E8" w:rsidRPr="00DB4EB4" w:rsidRDefault="005707E8">
      <w:pPr>
        <w:rPr>
          <w:rFonts w:ascii="標楷體" w:eastAsia="標楷體" w:hAnsi="標楷體"/>
          <w:szCs w:val="24"/>
        </w:rPr>
      </w:pPr>
      <w:r w:rsidRPr="00DB4EB4">
        <w:rPr>
          <w:rFonts w:ascii="標楷體" w:eastAsia="標楷體" w:hAnsi="標楷體" w:hint="eastAsia"/>
          <w:szCs w:val="24"/>
        </w:rPr>
        <w:t>服務單位：</w:t>
      </w:r>
    </w:p>
    <w:p w:rsidR="005707E8" w:rsidRPr="00DB4EB4" w:rsidRDefault="005707E8">
      <w:pPr>
        <w:rPr>
          <w:rFonts w:ascii="標楷體" w:eastAsia="標楷體" w:hAnsi="標楷體"/>
          <w:szCs w:val="24"/>
        </w:rPr>
      </w:pPr>
    </w:p>
    <w:p w:rsidR="005707E8" w:rsidRPr="00DB4EB4" w:rsidRDefault="005707E8">
      <w:pPr>
        <w:rPr>
          <w:rFonts w:ascii="標楷體" w:eastAsia="標楷體" w:hAnsi="標楷體"/>
          <w:szCs w:val="24"/>
        </w:rPr>
      </w:pPr>
      <w:r w:rsidRPr="00DB4EB4">
        <w:rPr>
          <w:rFonts w:ascii="標楷體" w:eastAsia="標楷體" w:hAnsi="標楷體" w:hint="eastAsia"/>
          <w:szCs w:val="24"/>
        </w:rPr>
        <w:t>現任職務：</w:t>
      </w:r>
    </w:p>
    <w:p w:rsidR="005707E8" w:rsidRPr="00DB4EB4" w:rsidRDefault="005707E8">
      <w:pPr>
        <w:rPr>
          <w:rFonts w:ascii="標楷體" w:eastAsia="標楷體" w:hAnsi="標楷體"/>
          <w:szCs w:val="24"/>
        </w:rPr>
      </w:pPr>
    </w:p>
    <w:p w:rsidR="005707E8" w:rsidRPr="00DB4EB4" w:rsidRDefault="005707E8">
      <w:pPr>
        <w:rPr>
          <w:rFonts w:ascii="標楷體" w:eastAsia="標楷體" w:hAnsi="標楷體"/>
          <w:szCs w:val="24"/>
        </w:rPr>
      </w:pPr>
      <w:r w:rsidRPr="00DB4EB4">
        <w:rPr>
          <w:rFonts w:ascii="標楷體" w:eastAsia="標楷體" w:hAnsi="標楷體" w:hint="eastAsia"/>
          <w:szCs w:val="24"/>
        </w:rPr>
        <w:t>連絡電話</w:t>
      </w:r>
      <w:r w:rsidRPr="00DB4EB4">
        <w:rPr>
          <w:rFonts w:ascii="標楷體" w:eastAsia="標楷體" w:hAnsi="標楷體"/>
          <w:szCs w:val="24"/>
        </w:rPr>
        <w:t>(</w:t>
      </w:r>
      <w:r w:rsidRPr="00DB4EB4">
        <w:rPr>
          <w:rFonts w:ascii="標楷體" w:eastAsia="標楷體" w:hAnsi="標楷體" w:hint="eastAsia"/>
          <w:szCs w:val="24"/>
        </w:rPr>
        <w:t>行動電話</w:t>
      </w:r>
      <w:r w:rsidRPr="00DB4EB4">
        <w:rPr>
          <w:rFonts w:ascii="標楷體" w:eastAsia="標楷體" w:hAnsi="標楷體"/>
          <w:szCs w:val="24"/>
        </w:rPr>
        <w:t>)</w:t>
      </w:r>
      <w:r w:rsidRPr="00DB4EB4">
        <w:rPr>
          <w:rFonts w:ascii="標楷體" w:eastAsia="標楷體" w:hAnsi="標楷體" w:hint="eastAsia"/>
          <w:szCs w:val="24"/>
        </w:rPr>
        <w:t>：</w:t>
      </w:r>
    </w:p>
    <w:p w:rsidR="005707E8" w:rsidRPr="00DB4EB4" w:rsidRDefault="005707E8">
      <w:pPr>
        <w:rPr>
          <w:rFonts w:ascii="標楷體" w:eastAsia="標楷體" w:hAnsi="標楷體"/>
          <w:szCs w:val="24"/>
        </w:rPr>
      </w:pPr>
    </w:p>
    <w:p w:rsidR="005707E8" w:rsidRPr="00DB4EB4" w:rsidRDefault="005707E8">
      <w:pPr>
        <w:rPr>
          <w:rFonts w:ascii="標楷體" w:eastAsia="標楷體" w:hAnsi="標楷體"/>
          <w:szCs w:val="24"/>
        </w:rPr>
      </w:pPr>
      <w:r w:rsidRPr="00DB4EB4">
        <w:rPr>
          <w:rFonts w:ascii="標楷體" w:eastAsia="標楷體" w:hAnsi="標楷體" w:hint="eastAsia"/>
          <w:szCs w:val="24"/>
        </w:rPr>
        <w:t>電子郵件：</w:t>
      </w:r>
    </w:p>
    <w:p w:rsidR="005707E8" w:rsidRPr="00DB4EB4" w:rsidRDefault="005707E8">
      <w:pPr>
        <w:rPr>
          <w:rFonts w:ascii="標楷體" w:eastAsia="標楷體" w:hAnsi="標楷體"/>
          <w:szCs w:val="24"/>
        </w:rPr>
      </w:pPr>
    </w:p>
    <w:p w:rsidR="005707E8" w:rsidRPr="00DB4EB4" w:rsidRDefault="005707E8">
      <w:pPr>
        <w:rPr>
          <w:rFonts w:ascii="標楷體" w:eastAsia="標楷體" w:hAnsi="標楷體"/>
          <w:szCs w:val="24"/>
        </w:rPr>
      </w:pPr>
      <w:r w:rsidRPr="00DB4EB4">
        <w:rPr>
          <w:rFonts w:ascii="標楷體" w:eastAsia="標楷體" w:hAnsi="標楷體" w:hint="eastAsia"/>
          <w:szCs w:val="24"/>
        </w:rPr>
        <w:t>身分證字號：</w:t>
      </w:r>
    </w:p>
    <w:p w:rsidR="005707E8" w:rsidRPr="00DB4EB4" w:rsidRDefault="005707E8">
      <w:pPr>
        <w:rPr>
          <w:rFonts w:ascii="標楷體" w:eastAsia="標楷體" w:hAnsi="標楷體"/>
          <w:szCs w:val="24"/>
        </w:rPr>
      </w:pPr>
    </w:p>
    <w:p w:rsidR="005707E8" w:rsidRPr="00DB4EB4" w:rsidRDefault="005707E8">
      <w:pPr>
        <w:rPr>
          <w:rFonts w:ascii="標楷體" w:eastAsia="標楷體" w:hAnsi="標楷體"/>
          <w:szCs w:val="24"/>
        </w:rPr>
      </w:pPr>
      <w:r w:rsidRPr="00DB4EB4">
        <w:rPr>
          <w:rFonts w:ascii="標楷體" w:eastAsia="標楷體" w:hAnsi="標楷體" w:hint="eastAsia"/>
          <w:szCs w:val="24"/>
        </w:rPr>
        <w:t>出生年月日：民國</w:t>
      </w:r>
      <w:r w:rsidRPr="00DB4EB4">
        <w:rPr>
          <w:rFonts w:ascii="標楷體" w:eastAsia="標楷體" w:hAnsi="標楷體"/>
          <w:szCs w:val="24"/>
        </w:rPr>
        <w:t xml:space="preserve">      </w:t>
      </w:r>
      <w:r w:rsidRPr="00DB4EB4">
        <w:rPr>
          <w:rFonts w:ascii="標楷體" w:eastAsia="標楷體" w:hAnsi="標楷體" w:hint="eastAsia"/>
          <w:szCs w:val="24"/>
        </w:rPr>
        <w:t>年</w:t>
      </w:r>
      <w:r w:rsidRPr="00DB4EB4">
        <w:rPr>
          <w:rFonts w:ascii="標楷體" w:eastAsia="標楷體" w:hAnsi="標楷體"/>
          <w:szCs w:val="24"/>
        </w:rPr>
        <w:t xml:space="preserve">       </w:t>
      </w:r>
      <w:r w:rsidRPr="00DB4EB4">
        <w:rPr>
          <w:rFonts w:ascii="標楷體" w:eastAsia="標楷體" w:hAnsi="標楷體" w:hint="eastAsia"/>
          <w:szCs w:val="24"/>
        </w:rPr>
        <w:t>月</w:t>
      </w:r>
      <w:r w:rsidRPr="00DB4EB4">
        <w:rPr>
          <w:rFonts w:ascii="標楷體" w:eastAsia="標楷體" w:hAnsi="標楷體"/>
          <w:szCs w:val="24"/>
        </w:rPr>
        <w:t xml:space="preserve">      </w:t>
      </w:r>
      <w:r w:rsidRPr="00DB4EB4">
        <w:rPr>
          <w:rFonts w:ascii="標楷體" w:eastAsia="標楷體" w:hAnsi="標楷體" w:hint="eastAsia"/>
          <w:szCs w:val="24"/>
        </w:rPr>
        <w:t>日</w:t>
      </w:r>
    </w:p>
    <w:p w:rsidR="005707E8" w:rsidRPr="00DB4EB4" w:rsidRDefault="005707E8">
      <w:pPr>
        <w:rPr>
          <w:rFonts w:ascii="標楷體" w:eastAsia="標楷體" w:hAnsi="標楷體"/>
          <w:szCs w:val="24"/>
        </w:rPr>
      </w:pPr>
    </w:p>
    <w:p w:rsidR="005707E8" w:rsidRPr="00DB4EB4" w:rsidRDefault="005707E8">
      <w:pPr>
        <w:rPr>
          <w:rFonts w:ascii="標楷體" w:eastAsia="標楷體" w:hAnsi="標楷體"/>
          <w:szCs w:val="24"/>
        </w:rPr>
      </w:pPr>
      <w:r w:rsidRPr="00DB4EB4">
        <w:rPr>
          <w:rFonts w:ascii="標楷體" w:eastAsia="標楷體" w:hAnsi="標楷體" w:hint="eastAsia"/>
          <w:szCs w:val="24"/>
        </w:rPr>
        <w:t>學校校長推薦：</w:t>
      </w:r>
      <w:r w:rsidRPr="00DB4EB4">
        <w:rPr>
          <w:rFonts w:ascii="標楷體" w:eastAsia="標楷體" w:hAnsi="標楷體"/>
          <w:szCs w:val="24"/>
        </w:rPr>
        <w:t>(</w:t>
      </w:r>
      <w:r w:rsidRPr="00DB4EB4">
        <w:rPr>
          <w:rFonts w:ascii="標楷體" w:eastAsia="標楷體" w:hAnsi="標楷體" w:hint="eastAsia"/>
          <w:szCs w:val="24"/>
        </w:rPr>
        <w:t>請校長核章</w:t>
      </w:r>
      <w:r w:rsidRPr="00DB4EB4">
        <w:rPr>
          <w:rFonts w:ascii="標楷體" w:eastAsia="標楷體" w:hAnsi="標楷體"/>
          <w:szCs w:val="24"/>
        </w:rPr>
        <w:t>)</w:t>
      </w:r>
    </w:p>
    <w:p w:rsidR="005707E8" w:rsidRPr="00DB4EB4" w:rsidRDefault="005707E8">
      <w:pPr>
        <w:rPr>
          <w:rFonts w:ascii="標楷體" w:eastAsia="標楷體" w:hAnsi="標楷體"/>
          <w:szCs w:val="24"/>
        </w:rPr>
      </w:pPr>
    </w:p>
    <w:p w:rsidR="005707E8" w:rsidRPr="00DB4EB4" w:rsidRDefault="005707E8">
      <w:pPr>
        <w:rPr>
          <w:rFonts w:ascii="標楷體" w:eastAsia="標楷體" w:hAnsi="標楷體"/>
          <w:szCs w:val="24"/>
        </w:rPr>
      </w:pPr>
    </w:p>
    <w:p w:rsidR="005707E8" w:rsidRPr="00DB4EB4" w:rsidRDefault="005707E8">
      <w:pPr>
        <w:rPr>
          <w:rFonts w:ascii="標楷體" w:eastAsia="標楷體" w:hAnsi="標楷體"/>
          <w:sz w:val="28"/>
          <w:szCs w:val="28"/>
        </w:rPr>
      </w:pPr>
      <w:r w:rsidRPr="00DB4EB4">
        <w:rPr>
          <w:rFonts w:ascii="標楷體" w:eastAsia="標楷體" w:hAnsi="標楷體"/>
          <w:sz w:val="28"/>
          <w:szCs w:val="28"/>
        </w:rPr>
        <w:t>100</w:t>
      </w:r>
      <w:r w:rsidRPr="00DB4EB4">
        <w:rPr>
          <w:rFonts w:ascii="標楷體" w:eastAsia="標楷體" w:hAnsi="標楷體" w:hint="eastAsia"/>
          <w:sz w:val="28"/>
          <w:szCs w:val="28"/>
        </w:rPr>
        <w:t>年學年度非擔任總務人員，預定</w:t>
      </w:r>
      <w:r w:rsidRPr="00DB4EB4">
        <w:rPr>
          <w:rFonts w:ascii="標楷體" w:eastAsia="標楷體" w:hAnsi="標楷體"/>
          <w:sz w:val="28"/>
          <w:szCs w:val="28"/>
        </w:rPr>
        <w:t>101</w:t>
      </w:r>
      <w:r w:rsidRPr="00DB4EB4">
        <w:rPr>
          <w:rFonts w:ascii="標楷體" w:eastAsia="標楷體" w:hAnsi="標楷體" w:hint="eastAsia"/>
          <w:sz w:val="28"/>
          <w:szCs w:val="28"/>
        </w:rPr>
        <w:t>年學年度擔任總務人員者，請填寫以下聲明：</w:t>
      </w:r>
    </w:p>
    <w:p w:rsidR="005707E8" w:rsidRPr="00DB4EB4" w:rsidRDefault="005707E8">
      <w:pPr>
        <w:rPr>
          <w:rFonts w:ascii="標楷體" w:eastAsia="標楷體" w:hAnsi="標楷體"/>
          <w:szCs w:val="24"/>
        </w:rPr>
      </w:pPr>
      <w:r w:rsidRPr="00DB4EB4">
        <w:rPr>
          <w:rFonts w:ascii="標楷體" w:eastAsia="標楷體" w:hAnsi="標楷體"/>
          <w:sz w:val="28"/>
          <w:szCs w:val="28"/>
          <w:u w:val="single"/>
        </w:rPr>
        <w:t>(</w:t>
      </w:r>
      <w:r w:rsidRPr="00DB4EB4">
        <w:rPr>
          <w:rFonts w:ascii="標楷體" w:eastAsia="標楷體" w:hAnsi="標楷體" w:hint="eastAsia"/>
          <w:sz w:val="28"/>
          <w:szCs w:val="28"/>
          <w:u w:val="single"/>
        </w:rPr>
        <w:t>姓名</w:t>
      </w:r>
      <w:r w:rsidRPr="00DB4EB4">
        <w:rPr>
          <w:rFonts w:ascii="標楷體" w:eastAsia="標楷體" w:hAnsi="標楷體"/>
          <w:sz w:val="28"/>
          <w:szCs w:val="28"/>
          <w:u w:val="single"/>
        </w:rPr>
        <w:t xml:space="preserve">)           </w:t>
      </w:r>
      <w:r w:rsidRPr="00DB4EB4">
        <w:rPr>
          <w:rFonts w:ascii="標楷體" w:eastAsia="標楷體" w:hAnsi="標楷體" w:hint="eastAsia"/>
          <w:sz w:val="28"/>
          <w:szCs w:val="28"/>
        </w:rPr>
        <w:t>本人預訂</w:t>
      </w:r>
      <w:r w:rsidRPr="00DB4EB4">
        <w:rPr>
          <w:rFonts w:ascii="標楷體" w:eastAsia="標楷體" w:hAnsi="標楷體"/>
          <w:sz w:val="28"/>
          <w:szCs w:val="28"/>
        </w:rPr>
        <w:t>101</w:t>
      </w:r>
      <w:r w:rsidRPr="00DB4EB4">
        <w:rPr>
          <w:rFonts w:ascii="標楷體" w:eastAsia="標楷體" w:hAnsi="標楷體" w:hint="eastAsia"/>
          <w:sz w:val="28"/>
          <w:szCs w:val="28"/>
        </w:rPr>
        <w:t>年度臺南市</w:t>
      </w:r>
      <w:r w:rsidRPr="00DB4EB4">
        <w:rPr>
          <w:rFonts w:ascii="標楷體" w:eastAsia="標楷體" w:hAnsi="標楷體"/>
          <w:sz w:val="28"/>
          <w:szCs w:val="28"/>
        </w:rPr>
        <w:t xml:space="preserve">      </w:t>
      </w:r>
      <w:r w:rsidRPr="00DB4EB4">
        <w:rPr>
          <w:rFonts w:ascii="標楷體" w:eastAsia="標楷體" w:hAnsi="標楷體" w:hint="eastAsia"/>
          <w:sz w:val="28"/>
          <w:szCs w:val="28"/>
        </w:rPr>
        <w:t>區</w:t>
      </w:r>
      <w:r w:rsidRPr="00DB4EB4">
        <w:rPr>
          <w:rFonts w:ascii="標楷體" w:eastAsia="標楷體" w:hAnsi="標楷體"/>
          <w:sz w:val="28"/>
          <w:szCs w:val="28"/>
          <w:u w:val="single"/>
        </w:rPr>
        <w:t>(</w:t>
      </w:r>
      <w:r w:rsidRPr="00DB4EB4">
        <w:rPr>
          <w:rFonts w:ascii="標楷體" w:eastAsia="標楷體" w:hAnsi="標楷體" w:hint="eastAsia"/>
          <w:sz w:val="28"/>
          <w:szCs w:val="28"/>
          <w:u w:val="single"/>
        </w:rPr>
        <w:t>服務單位</w:t>
      </w:r>
      <w:r w:rsidRPr="00DB4EB4">
        <w:rPr>
          <w:rFonts w:ascii="標楷體" w:eastAsia="標楷體" w:hAnsi="標楷體"/>
          <w:sz w:val="28"/>
          <w:szCs w:val="28"/>
          <w:u w:val="single"/>
        </w:rPr>
        <w:t xml:space="preserve">)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B4EB4">
        <w:rPr>
          <w:rFonts w:ascii="標楷體" w:eastAsia="標楷體" w:hAnsi="標楷體"/>
          <w:sz w:val="28"/>
          <w:szCs w:val="28"/>
          <w:u w:val="single"/>
        </w:rPr>
        <w:t>(</w:t>
      </w:r>
      <w:r w:rsidRPr="00DB4EB4">
        <w:rPr>
          <w:rFonts w:ascii="標楷體" w:eastAsia="標楷體" w:hAnsi="標楷體" w:hint="eastAsia"/>
          <w:sz w:val="28"/>
          <w:szCs w:val="28"/>
          <w:u w:val="single"/>
        </w:rPr>
        <w:t>職稱</w:t>
      </w:r>
      <w:r w:rsidRPr="00DB4EB4">
        <w:rPr>
          <w:rFonts w:ascii="標楷體" w:eastAsia="標楷體" w:hAnsi="標楷體"/>
          <w:sz w:val="28"/>
          <w:szCs w:val="28"/>
          <w:u w:val="single"/>
        </w:rPr>
        <w:t xml:space="preserve">)           </w:t>
      </w:r>
      <w:r>
        <w:rPr>
          <w:rFonts w:ascii="標楷體" w:eastAsia="標楷體" w:hAnsi="標楷體" w:hint="eastAsia"/>
          <w:sz w:val="28"/>
          <w:szCs w:val="28"/>
        </w:rPr>
        <w:t>，經校長推薦參與臺南市政府教育局</w:t>
      </w:r>
      <w:r w:rsidRPr="00DB4EB4">
        <w:rPr>
          <w:rFonts w:ascii="標楷體" w:eastAsia="標楷體" w:hAnsi="標楷體" w:hint="eastAsia"/>
          <w:sz w:val="28"/>
          <w:szCs w:val="28"/>
        </w:rPr>
        <w:t>舉辦「</w:t>
      </w:r>
      <w:r w:rsidRPr="00DB4EB4">
        <w:rPr>
          <w:rFonts w:ascii="標楷體" w:eastAsia="標楷體" w:hAnsi="標楷體"/>
          <w:sz w:val="28"/>
          <w:szCs w:val="28"/>
        </w:rPr>
        <w:t>101</w:t>
      </w:r>
      <w:r w:rsidRPr="00DB4EB4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臺南市政府教育局採購專業人員基礎訓練班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期</w:t>
      </w:r>
      <w:r>
        <w:rPr>
          <w:rFonts w:ascii="標楷體" w:eastAsia="標楷體" w:hAnsi="標楷體"/>
          <w:sz w:val="28"/>
          <w:szCs w:val="28"/>
        </w:rPr>
        <w:t>)</w:t>
      </w:r>
      <w:r w:rsidRPr="00DB4EB4">
        <w:rPr>
          <w:rFonts w:ascii="標楷體" w:eastAsia="標楷體" w:hAnsi="標楷體"/>
          <w:sz w:val="28"/>
          <w:szCs w:val="28"/>
        </w:rPr>
        <w:t xml:space="preserve"> </w:t>
      </w:r>
      <w:r w:rsidRPr="00DB4EB4">
        <w:rPr>
          <w:rFonts w:ascii="標楷體" w:eastAsia="標楷體" w:hAnsi="標楷體" w:hint="eastAsia"/>
          <w:sz w:val="28"/>
          <w:szCs w:val="28"/>
        </w:rPr>
        <w:t>」培訓，屆時若未擔任總務相關職務者，同意放棄</w:t>
      </w:r>
      <w:r w:rsidRPr="00DB4EB4">
        <w:rPr>
          <w:rFonts w:ascii="標楷體" w:eastAsia="標楷體" w:hAnsi="標楷體"/>
          <w:sz w:val="28"/>
          <w:szCs w:val="28"/>
        </w:rPr>
        <w:t>(</w:t>
      </w:r>
      <w:r w:rsidRPr="00DB4EB4">
        <w:rPr>
          <w:rFonts w:ascii="標楷體" w:eastAsia="標楷體" w:hAnsi="標楷體" w:hint="eastAsia"/>
          <w:sz w:val="28"/>
          <w:szCs w:val="28"/>
        </w:rPr>
        <w:t>繳回</w:t>
      </w:r>
      <w:r w:rsidRPr="00DB4EB4">
        <w:rPr>
          <w:rFonts w:ascii="標楷體" w:eastAsia="標楷體" w:hAnsi="標楷體"/>
          <w:sz w:val="28"/>
          <w:szCs w:val="28"/>
        </w:rPr>
        <w:t>)</w:t>
      </w:r>
      <w:r w:rsidRPr="00DB4EB4">
        <w:rPr>
          <w:rFonts w:ascii="標楷體" w:eastAsia="標楷體" w:hAnsi="標楷體" w:hint="eastAsia"/>
          <w:sz w:val="28"/>
          <w:szCs w:val="28"/>
        </w:rPr>
        <w:t>請領培訓補助費用</w:t>
      </w:r>
      <w:r w:rsidRPr="00DB4EB4">
        <w:rPr>
          <w:rFonts w:ascii="標楷體" w:eastAsia="標楷體" w:hAnsi="標楷體"/>
          <w:sz w:val="28"/>
          <w:szCs w:val="28"/>
        </w:rPr>
        <w:t>2,840</w:t>
      </w:r>
      <w:r w:rsidRPr="00DB4EB4">
        <w:rPr>
          <w:rFonts w:ascii="標楷體" w:eastAsia="標楷體" w:hAnsi="標楷體" w:hint="eastAsia"/>
          <w:sz w:val="28"/>
          <w:szCs w:val="28"/>
        </w:rPr>
        <w:t>元。</w:t>
      </w:r>
    </w:p>
    <w:p w:rsidR="005707E8" w:rsidRPr="00DB4EB4" w:rsidRDefault="005707E8">
      <w:pPr>
        <w:rPr>
          <w:rFonts w:ascii="標楷體" w:eastAsia="標楷體" w:hAnsi="標楷體"/>
          <w:szCs w:val="24"/>
        </w:rPr>
      </w:pPr>
    </w:p>
    <w:p w:rsidR="005707E8" w:rsidRPr="00DB4EB4" w:rsidRDefault="005707E8">
      <w:pPr>
        <w:rPr>
          <w:rFonts w:ascii="標楷體" w:eastAsia="標楷體" w:hAnsi="標楷體"/>
          <w:sz w:val="28"/>
          <w:szCs w:val="28"/>
        </w:rPr>
      </w:pPr>
      <w:r w:rsidRPr="00DB4EB4">
        <w:rPr>
          <w:rFonts w:ascii="標楷體" w:eastAsia="標楷體" w:hAnsi="標楷體" w:hint="eastAsia"/>
          <w:sz w:val="28"/>
          <w:szCs w:val="28"/>
        </w:rPr>
        <w:t>此致</w:t>
      </w:r>
    </w:p>
    <w:p w:rsidR="005707E8" w:rsidRPr="00DB4EB4" w:rsidRDefault="005707E8">
      <w:pPr>
        <w:rPr>
          <w:rFonts w:ascii="標楷體" w:eastAsia="標楷體" w:hAnsi="標楷體"/>
          <w:szCs w:val="24"/>
        </w:rPr>
      </w:pPr>
      <w:r w:rsidRPr="00DB4EB4">
        <w:rPr>
          <w:rFonts w:ascii="標楷體" w:eastAsia="標楷體" w:hAnsi="標楷體" w:hint="eastAsia"/>
          <w:sz w:val="28"/>
          <w:szCs w:val="28"/>
        </w:rPr>
        <w:t>臺南市政府教育局</w:t>
      </w:r>
      <w:r w:rsidRPr="00DB4EB4">
        <w:rPr>
          <w:rFonts w:ascii="標楷體" w:eastAsia="標楷體" w:hAnsi="標楷體"/>
          <w:szCs w:val="24"/>
        </w:rPr>
        <w:t xml:space="preserve">         </w:t>
      </w:r>
    </w:p>
    <w:p w:rsidR="005707E8" w:rsidRPr="00DB4EB4" w:rsidRDefault="005707E8">
      <w:pPr>
        <w:rPr>
          <w:rFonts w:ascii="標楷體" w:eastAsia="標楷體" w:hAnsi="標楷體"/>
          <w:szCs w:val="24"/>
          <w:u w:val="single"/>
        </w:rPr>
      </w:pPr>
    </w:p>
    <w:p w:rsidR="005707E8" w:rsidRPr="00DB4EB4" w:rsidRDefault="005707E8">
      <w:pPr>
        <w:rPr>
          <w:rFonts w:ascii="標楷體" w:eastAsia="標楷體" w:hAnsi="標楷體"/>
          <w:szCs w:val="24"/>
          <w:u w:val="single"/>
        </w:rPr>
      </w:pPr>
    </w:p>
    <w:p w:rsidR="005707E8" w:rsidRPr="00DB4EB4" w:rsidRDefault="005707E8">
      <w:pPr>
        <w:rPr>
          <w:rFonts w:ascii="標楷體" w:eastAsia="標楷體" w:hAnsi="標楷體"/>
          <w:sz w:val="28"/>
          <w:szCs w:val="28"/>
        </w:rPr>
      </w:pPr>
      <w:r w:rsidRPr="00DB4EB4">
        <w:rPr>
          <w:rFonts w:ascii="標楷體" w:eastAsia="標楷體" w:hAnsi="標楷體" w:hint="eastAsia"/>
          <w:sz w:val="28"/>
          <w:szCs w:val="28"/>
        </w:rPr>
        <w:t>聲明人：</w:t>
      </w:r>
    </w:p>
    <w:p w:rsidR="005707E8" w:rsidRPr="00DB4EB4" w:rsidRDefault="005707E8">
      <w:pPr>
        <w:rPr>
          <w:rFonts w:ascii="標楷體" w:eastAsia="標楷體" w:hAnsi="標楷體"/>
          <w:sz w:val="28"/>
          <w:szCs w:val="28"/>
        </w:rPr>
      </w:pPr>
      <w:r w:rsidRPr="00DB4EB4">
        <w:rPr>
          <w:rFonts w:ascii="標楷體" w:eastAsia="標楷體" w:hAnsi="標楷體" w:hint="eastAsia"/>
          <w:sz w:val="28"/>
          <w:szCs w:val="28"/>
        </w:rPr>
        <w:t>學校校長：</w:t>
      </w:r>
    </w:p>
    <w:p w:rsidR="005707E8" w:rsidRPr="00DB4EB4" w:rsidRDefault="005707E8">
      <w:pPr>
        <w:rPr>
          <w:rFonts w:ascii="標楷體" w:eastAsia="標楷體" w:hAnsi="標楷體"/>
          <w:szCs w:val="24"/>
        </w:rPr>
      </w:pPr>
      <w:r w:rsidRPr="00DB4EB4">
        <w:rPr>
          <w:rFonts w:ascii="標楷體" w:eastAsia="標楷體" w:hAnsi="標楷體" w:hint="eastAsia"/>
          <w:sz w:val="28"/>
          <w:szCs w:val="28"/>
        </w:rPr>
        <w:t>中華民國</w:t>
      </w:r>
      <w:r w:rsidRPr="00DB4EB4">
        <w:rPr>
          <w:rFonts w:ascii="標楷體" w:eastAsia="標楷體" w:hAnsi="標楷體"/>
          <w:sz w:val="28"/>
          <w:szCs w:val="28"/>
        </w:rPr>
        <w:t>101</w:t>
      </w:r>
      <w:r w:rsidRPr="00DB4EB4">
        <w:rPr>
          <w:rFonts w:ascii="標楷體" w:eastAsia="標楷體" w:hAnsi="標楷體" w:hint="eastAsia"/>
          <w:sz w:val="28"/>
          <w:szCs w:val="28"/>
        </w:rPr>
        <w:t>年</w:t>
      </w:r>
      <w:r w:rsidRPr="00DB4EB4">
        <w:rPr>
          <w:rFonts w:ascii="標楷體" w:eastAsia="標楷體" w:hAnsi="標楷體"/>
          <w:sz w:val="28"/>
          <w:szCs w:val="28"/>
        </w:rPr>
        <w:t xml:space="preserve">     </w:t>
      </w:r>
      <w:r w:rsidRPr="00DB4EB4">
        <w:rPr>
          <w:rFonts w:ascii="標楷體" w:eastAsia="標楷體" w:hAnsi="標楷體" w:hint="eastAsia"/>
          <w:sz w:val="28"/>
          <w:szCs w:val="28"/>
        </w:rPr>
        <w:t>月</w:t>
      </w:r>
      <w:r w:rsidRPr="00DB4EB4">
        <w:rPr>
          <w:rFonts w:ascii="標楷體" w:eastAsia="標楷體" w:hAnsi="標楷體"/>
          <w:sz w:val="28"/>
          <w:szCs w:val="28"/>
        </w:rPr>
        <w:t xml:space="preserve">       </w:t>
      </w:r>
      <w:r w:rsidRPr="00DB4EB4">
        <w:rPr>
          <w:rFonts w:ascii="標楷體" w:eastAsia="標楷體" w:hAnsi="標楷體" w:hint="eastAsia"/>
          <w:sz w:val="28"/>
          <w:szCs w:val="28"/>
        </w:rPr>
        <w:t>日</w:t>
      </w:r>
    </w:p>
    <w:sectPr w:rsidR="005707E8" w:rsidRPr="00DB4EB4" w:rsidSect="00DB4E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7E8" w:rsidRDefault="005707E8" w:rsidP="00CF2D22">
      <w:r>
        <w:separator/>
      </w:r>
    </w:p>
  </w:endnote>
  <w:endnote w:type="continuationSeparator" w:id="0">
    <w:p w:rsidR="005707E8" w:rsidRDefault="005707E8" w:rsidP="00CF2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7E8" w:rsidRDefault="005707E8" w:rsidP="00CF2D22">
      <w:r>
        <w:separator/>
      </w:r>
    </w:p>
  </w:footnote>
  <w:footnote w:type="continuationSeparator" w:id="0">
    <w:p w:rsidR="005707E8" w:rsidRDefault="005707E8" w:rsidP="00CF2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CB9"/>
    <w:rsid w:val="00004042"/>
    <w:rsid w:val="00007FCD"/>
    <w:rsid w:val="00011B97"/>
    <w:rsid w:val="00011FD3"/>
    <w:rsid w:val="00030F54"/>
    <w:rsid w:val="00033238"/>
    <w:rsid w:val="00042602"/>
    <w:rsid w:val="00042A57"/>
    <w:rsid w:val="00042BCB"/>
    <w:rsid w:val="00051C0F"/>
    <w:rsid w:val="000648FC"/>
    <w:rsid w:val="00064C95"/>
    <w:rsid w:val="000762CE"/>
    <w:rsid w:val="00076E66"/>
    <w:rsid w:val="000808F3"/>
    <w:rsid w:val="000903AB"/>
    <w:rsid w:val="00094B0F"/>
    <w:rsid w:val="00096F78"/>
    <w:rsid w:val="000A0D71"/>
    <w:rsid w:val="000A2123"/>
    <w:rsid w:val="000A3577"/>
    <w:rsid w:val="000A40D7"/>
    <w:rsid w:val="000A6302"/>
    <w:rsid w:val="000A68DC"/>
    <w:rsid w:val="000B0274"/>
    <w:rsid w:val="000B16C6"/>
    <w:rsid w:val="000B61CE"/>
    <w:rsid w:val="000B7C28"/>
    <w:rsid w:val="000C1E7D"/>
    <w:rsid w:val="000C3655"/>
    <w:rsid w:val="000D2B8E"/>
    <w:rsid w:val="000D55F9"/>
    <w:rsid w:val="000E3083"/>
    <w:rsid w:val="000E6A73"/>
    <w:rsid w:val="000F0BC8"/>
    <w:rsid w:val="000F362D"/>
    <w:rsid w:val="000F469C"/>
    <w:rsid w:val="00106CA6"/>
    <w:rsid w:val="00112B87"/>
    <w:rsid w:val="001165DA"/>
    <w:rsid w:val="00122BFE"/>
    <w:rsid w:val="00127EBD"/>
    <w:rsid w:val="00130DF9"/>
    <w:rsid w:val="00133E5C"/>
    <w:rsid w:val="00136680"/>
    <w:rsid w:val="00142A2A"/>
    <w:rsid w:val="00147E51"/>
    <w:rsid w:val="00160C9E"/>
    <w:rsid w:val="00161249"/>
    <w:rsid w:val="00170B6F"/>
    <w:rsid w:val="00171DBC"/>
    <w:rsid w:val="001819FB"/>
    <w:rsid w:val="001842B9"/>
    <w:rsid w:val="00187FB4"/>
    <w:rsid w:val="00195B79"/>
    <w:rsid w:val="001A378B"/>
    <w:rsid w:val="001B5099"/>
    <w:rsid w:val="001C04AA"/>
    <w:rsid w:val="001C2568"/>
    <w:rsid w:val="001D283D"/>
    <w:rsid w:val="001D29D7"/>
    <w:rsid w:val="001D6B87"/>
    <w:rsid w:val="001E0C3D"/>
    <w:rsid w:val="001E60E2"/>
    <w:rsid w:val="001E66B3"/>
    <w:rsid w:val="001F0746"/>
    <w:rsid w:val="001F422E"/>
    <w:rsid w:val="001F4B06"/>
    <w:rsid w:val="002029B3"/>
    <w:rsid w:val="00204892"/>
    <w:rsid w:val="002111B3"/>
    <w:rsid w:val="002118D2"/>
    <w:rsid w:val="002118F5"/>
    <w:rsid w:val="002139A0"/>
    <w:rsid w:val="00215E1F"/>
    <w:rsid w:val="002202C3"/>
    <w:rsid w:val="00225F15"/>
    <w:rsid w:val="00226013"/>
    <w:rsid w:val="002277D6"/>
    <w:rsid w:val="00227BDD"/>
    <w:rsid w:val="00232057"/>
    <w:rsid w:val="00233D6E"/>
    <w:rsid w:val="00235CC3"/>
    <w:rsid w:val="0024146C"/>
    <w:rsid w:val="00245A52"/>
    <w:rsid w:val="002533B6"/>
    <w:rsid w:val="002605A9"/>
    <w:rsid w:val="002616CE"/>
    <w:rsid w:val="002618DE"/>
    <w:rsid w:val="00261F69"/>
    <w:rsid w:val="002625D4"/>
    <w:rsid w:val="0026290E"/>
    <w:rsid w:val="00265BD7"/>
    <w:rsid w:val="002673B5"/>
    <w:rsid w:val="002725C3"/>
    <w:rsid w:val="00273C73"/>
    <w:rsid w:val="00276155"/>
    <w:rsid w:val="002775E3"/>
    <w:rsid w:val="00293D37"/>
    <w:rsid w:val="00294D71"/>
    <w:rsid w:val="002A0110"/>
    <w:rsid w:val="002A28AF"/>
    <w:rsid w:val="002A661C"/>
    <w:rsid w:val="002A7DC8"/>
    <w:rsid w:val="002B1580"/>
    <w:rsid w:val="002B32B9"/>
    <w:rsid w:val="002B5ED8"/>
    <w:rsid w:val="002C0DC8"/>
    <w:rsid w:val="002C314A"/>
    <w:rsid w:val="002C7284"/>
    <w:rsid w:val="002C7F99"/>
    <w:rsid w:val="002E5D6B"/>
    <w:rsid w:val="002F2114"/>
    <w:rsid w:val="002F2AEB"/>
    <w:rsid w:val="002F7051"/>
    <w:rsid w:val="003053EE"/>
    <w:rsid w:val="003150C6"/>
    <w:rsid w:val="003160A4"/>
    <w:rsid w:val="00322D87"/>
    <w:rsid w:val="0032797F"/>
    <w:rsid w:val="00327F0C"/>
    <w:rsid w:val="00332C6D"/>
    <w:rsid w:val="003368E9"/>
    <w:rsid w:val="00337066"/>
    <w:rsid w:val="003405F4"/>
    <w:rsid w:val="0034191A"/>
    <w:rsid w:val="00344F18"/>
    <w:rsid w:val="00350591"/>
    <w:rsid w:val="00351727"/>
    <w:rsid w:val="00353664"/>
    <w:rsid w:val="0035386D"/>
    <w:rsid w:val="00363B87"/>
    <w:rsid w:val="0036587A"/>
    <w:rsid w:val="003718A9"/>
    <w:rsid w:val="00374FC0"/>
    <w:rsid w:val="00375A6B"/>
    <w:rsid w:val="00394FD4"/>
    <w:rsid w:val="003A4117"/>
    <w:rsid w:val="003A5F40"/>
    <w:rsid w:val="003A6031"/>
    <w:rsid w:val="003A6193"/>
    <w:rsid w:val="003A7B97"/>
    <w:rsid w:val="003B5B4F"/>
    <w:rsid w:val="003C08F6"/>
    <w:rsid w:val="003C2063"/>
    <w:rsid w:val="003C22EC"/>
    <w:rsid w:val="003C4F13"/>
    <w:rsid w:val="003D1188"/>
    <w:rsid w:val="003D4C23"/>
    <w:rsid w:val="003D4D16"/>
    <w:rsid w:val="003D6480"/>
    <w:rsid w:val="003E0882"/>
    <w:rsid w:val="003E25C0"/>
    <w:rsid w:val="003E507C"/>
    <w:rsid w:val="003E7CCF"/>
    <w:rsid w:val="003F6D47"/>
    <w:rsid w:val="00402400"/>
    <w:rsid w:val="00407ABE"/>
    <w:rsid w:val="00420EFE"/>
    <w:rsid w:val="00421B61"/>
    <w:rsid w:val="004228C7"/>
    <w:rsid w:val="0042435C"/>
    <w:rsid w:val="00424969"/>
    <w:rsid w:val="00426925"/>
    <w:rsid w:val="00426F99"/>
    <w:rsid w:val="00431259"/>
    <w:rsid w:val="00432C82"/>
    <w:rsid w:val="004341BF"/>
    <w:rsid w:val="00440D28"/>
    <w:rsid w:val="00441C2A"/>
    <w:rsid w:val="00444FBC"/>
    <w:rsid w:val="00447854"/>
    <w:rsid w:val="004512F6"/>
    <w:rsid w:val="004549BD"/>
    <w:rsid w:val="004569C7"/>
    <w:rsid w:val="00461B14"/>
    <w:rsid w:val="00463B7C"/>
    <w:rsid w:val="00465F5E"/>
    <w:rsid w:val="00466A0F"/>
    <w:rsid w:val="00474D45"/>
    <w:rsid w:val="004751CD"/>
    <w:rsid w:val="004900B0"/>
    <w:rsid w:val="00492706"/>
    <w:rsid w:val="0049569D"/>
    <w:rsid w:val="00496A4C"/>
    <w:rsid w:val="004A0950"/>
    <w:rsid w:val="004B0BA0"/>
    <w:rsid w:val="004B1DD8"/>
    <w:rsid w:val="004B5BEE"/>
    <w:rsid w:val="004B68FE"/>
    <w:rsid w:val="004C161D"/>
    <w:rsid w:val="004C34B6"/>
    <w:rsid w:val="004C639B"/>
    <w:rsid w:val="004C743E"/>
    <w:rsid w:val="004D0F90"/>
    <w:rsid w:val="004D473C"/>
    <w:rsid w:val="004D742B"/>
    <w:rsid w:val="004E3969"/>
    <w:rsid w:val="00510244"/>
    <w:rsid w:val="0051250B"/>
    <w:rsid w:val="00513B2D"/>
    <w:rsid w:val="00516E0E"/>
    <w:rsid w:val="005231C3"/>
    <w:rsid w:val="005256D6"/>
    <w:rsid w:val="0053641F"/>
    <w:rsid w:val="00541B56"/>
    <w:rsid w:val="005425A6"/>
    <w:rsid w:val="0054398C"/>
    <w:rsid w:val="005536C7"/>
    <w:rsid w:val="00562206"/>
    <w:rsid w:val="0056491A"/>
    <w:rsid w:val="005707E8"/>
    <w:rsid w:val="00573819"/>
    <w:rsid w:val="00573F5A"/>
    <w:rsid w:val="005757CF"/>
    <w:rsid w:val="00577402"/>
    <w:rsid w:val="005871F2"/>
    <w:rsid w:val="0059042C"/>
    <w:rsid w:val="0059123D"/>
    <w:rsid w:val="00593896"/>
    <w:rsid w:val="005947E0"/>
    <w:rsid w:val="00597083"/>
    <w:rsid w:val="005A05F9"/>
    <w:rsid w:val="005A3AEE"/>
    <w:rsid w:val="005A6E2D"/>
    <w:rsid w:val="005B09F3"/>
    <w:rsid w:val="005B0B91"/>
    <w:rsid w:val="005B3084"/>
    <w:rsid w:val="005B3832"/>
    <w:rsid w:val="005B5CF1"/>
    <w:rsid w:val="005B6D67"/>
    <w:rsid w:val="005C2C5C"/>
    <w:rsid w:val="005C2E20"/>
    <w:rsid w:val="005C4D05"/>
    <w:rsid w:val="005C6949"/>
    <w:rsid w:val="005D187A"/>
    <w:rsid w:val="005D1E19"/>
    <w:rsid w:val="005D2904"/>
    <w:rsid w:val="005D7C86"/>
    <w:rsid w:val="005E3C24"/>
    <w:rsid w:val="005F0799"/>
    <w:rsid w:val="005F189E"/>
    <w:rsid w:val="005F35B9"/>
    <w:rsid w:val="005F3C4E"/>
    <w:rsid w:val="005F4B0F"/>
    <w:rsid w:val="005F6FBD"/>
    <w:rsid w:val="005F7F68"/>
    <w:rsid w:val="00605986"/>
    <w:rsid w:val="006211A6"/>
    <w:rsid w:val="006232A8"/>
    <w:rsid w:val="00627997"/>
    <w:rsid w:val="006302B5"/>
    <w:rsid w:val="00641088"/>
    <w:rsid w:val="00642B60"/>
    <w:rsid w:val="0064700F"/>
    <w:rsid w:val="0066304B"/>
    <w:rsid w:val="00666EE0"/>
    <w:rsid w:val="006676EF"/>
    <w:rsid w:val="00667F37"/>
    <w:rsid w:val="00670F4F"/>
    <w:rsid w:val="0068224A"/>
    <w:rsid w:val="00684E6E"/>
    <w:rsid w:val="00690012"/>
    <w:rsid w:val="006905B2"/>
    <w:rsid w:val="0069787D"/>
    <w:rsid w:val="006A0A39"/>
    <w:rsid w:val="006A2ADB"/>
    <w:rsid w:val="006B0C7C"/>
    <w:rsid w:val="006B16D1"/>
    <w:rsid w:val="006B2A88"/>
    <w:rsid w:val="006B5B4B"/>
    <w:rsid w:val="006C2022"/>
    <w:rsid w:val="006C3B4F"/>
    <w:rsid w:val="006C6ABA"/>
    <w:rsid w:val="006D4D1A"/>
    <w:rsid w:val="006F0318"/>
    <w:rsid w:val="006F59E3"/>
    <w:rsid w:val="006F5B54"/>
    <w:rsid w:val="006F7313"/>
    <w:rsid w:val="007001C1"/>
    <w:rsid w:val="0070664D"/>
    <w:rsid w:val="00714859"/>
    <w:rsid w:val="00723A92"/>
    <w:rsid w:val="00725EBC"/>
    <w:rsid w:val="00726428"/>
    <w:rsid w:val="00727BBA"/>
    <w:rsid w:val="00731249"/>
    <w:rsid w:val="00747366"/>
    <w:rsid w:val="00747785"/>
    <w:rsid w:val="007512B4"/>
    <w:rsid w:val="007514AA"/>
    <w:rsid w:val="0075281C"/>
    <w:rsid w:val="007601E9"/>
    <w:rsid w:val="00760ADA"/>
    <w:rsid w:val="00762BAC"/>
    <w:rsid w:val="00763B77"/>
    <w:rsid w:val="007671C0"/>
    <w:rsid w:val="00775995"/>
    <w:rsid w:val="007808C1"/>
    <w:rsid w:val="00783C05"/>
    <w:rsid w:val="00783E0B"/>
    <w:rsid w:val="00794F2F"/>
    <w:rsid w:val="00797D6C"/>
    <w:rsid w:val="007A0FE4"/>
    <w:rsid w:val="007B32AD"/>
    <w:rsid w:val="007B48D3"/>
    <w:rsid w:val="007B73B2"/>
    <w:rsid w:val="007C35C7"/>
    <w:rsid w:val="007D0AE7"/>
    <w:rsid w:val="007D1512"/>
    <w:rsid w:val="007D1DB6"/>
    <w:rsid w:val="007D7238"/>
    <w:rsid w:val="007E080C"/>
    <w:rsid w:val="007E0838"/>
    <w:rsid w:val="007E4E12"/>
    <w:rsid w:val="007F6E50"/>
    <w:rsid w:val="0080019F"/>
    <w:rsid w:val="008027C6"/>
    <w:rsid w:val="00802D54"/>
    <w:rsid w:val="00802E23"/>
    <w:rsid w:val="00807248"/>
    <w:rsid w:val="008150D2"/>
    <w:rsid w:val="008178E4"/>
    <w:rsid w:val="00824030"/>
    <w:rsid w:val="00826F9B"/>
    <w:rsid w:val="008320A7"/>
    <w:rsid w:val="00837A59"/>
    <w:rsid w:val="00840714"/>
    <w:rsid w:val="00844D57"/>
    <w:rsid w:val="00851035"/>
    <w:rsid w:val="00851D05"/>
    <w:rsid w:val="00853CBE"/>
    <w:rsid w:val="00857484"/>
    <w:rsid w:val="008626F3"/>
    <w:rsid w:val="008653F1"/>
    <w:rsid w:val="00876EE4"/>
    <w:rsid w:val="00885E36"/>
    <w:rsid w:val="00891794"/>
    <w:rsid w:val="00891C53"/>
    <w:rsid w:val="00897B88"/>
    <w:rsid w:val="008A3A4B"/>
    <w:rsid w:val="008A4AD8"/>
    <w:rsid w:val="008A6AAB"/>
    <w:rsid w:val="008A783F"/>
    <w:rsid w:val="008C79D3"/>
    <w:rsid w:val="008C7C0D"/>
    <w:rsid w:val="008D0431"/>
    <w:rsid w:val="008D0C6B"/>
    <w:rsid w:val="008D3622"/>
    <w:rsid w:val="008E2188"/>
    <w:rsid w:val="008E6153"/>
    <w:rsid w:val="008F61B6"/>
    <w:rsid w:val="009060F3"/>
    <w:rsid w:val="00906C1A"/>
    <w:rsid w:val="009071EE"/>
    <w:rsid w:val="00910F9E"/>
    <w:rsid w:val="00912512"/>
    <w:rsid w:val="00913FF4"/>
    <w:rsid w:val="0094663A"/>
    <w:rsid w:val="009466A3"/>
    <w:rsid w:val="00951DB7"/>
    <w:rsid w:val="009556AA"/>
    <w:rsid w:val="00955A5D"/>
    <w:rsid w:val="009605A2"/>
    <w:rsid w:val="00964704"/>
    <w:rsid w:val="00965CB9"/>
    <w:rsid w:val="00975BDD"/>
    <w:rsid w:val="00975F4E"/>
    <w:rsid w:val="00991FF1"/>
    <w:rsid w:val="00994B5B"/>
    <w:rsid w:val="0099511C"/>
    <w:rsid w:val="0099555E"/>
    <w:rsid w:val="009A21A5"/>
    <w:rsid w:val="009A3F70"/>
    <w:rsid w:val="009A46F8"/>
    <w:rsid w:val="009A5622"/>
    <w:rsid w:val="009A7EF5"/>
    <w:rsid w:val="009B61AC"/>
    <w:rsid w:val="009B65BC"/>
    <w:rsid w:val="009C074F"/>
    <w:rsid w:val="009C40A7"/>
    <w:rsid w:val="009D21FD"/>
    <w:rsid w:val="009D303D"/>
    <w:rsid w:val="009D395E"/>
    <w:rsid w:val="009D729F"/>
    <w:rsid w:val="009F0DA7"/>
    <w:rsid w:val="00A071D7"/>
    <w:rsid w:val="00A07CB3"/>
    <w:rsid w:val="00A10026"/>
    <w:rsid w:val="00A10F2B"/>
    <w:rsid w:val="00A1389D"/>
    <w:rsid w:val="00A15172"/>
    <w:rsid w:val="00A17D5C"/>
    <w:rsid w:val="00A23986"/>
    <w:rsid w:val="00A32966"/>
    <w:rsid w:val="00A42A66"/>
    <w:rsid w:val="00A443E1"/>
    <w:rsid w:val="00A44C99"/>
    <w:rsid w:val="00A45BA2"/>
    <w:rsid w:val="00A61EC4"/>
    <w:rsid w:val="00A667AC"/>
    <w:rsid w:val="00A70C89"/>
    <w:rsid w:val="00A727FD"/>
    <w:rsid w:val="00A73CF2"/>
    <w:rsid w:val="00A80EF5"/>
    <w:rsid w:val="00A824DF"/>
    <w:rsid w:val="00A8272E"/>
    <w:rsid w:val="00A8281E"/>
    <w:rsid w:val="00A95E81"/>
    <w:rsid w:val="00A97C99"/>
    <w:rsid w:val="00AA03FA"/>
    <w:rsid w:val="00AA133A"/>
    <w:rsid w:val="00AA2CFD"/>
    <w:rsid w:val="00AB2061"/>
    <w:rsid w:val="00AB2483"/>
    <w:rsid w:val="00AB362C"/>
    <w:rsid w:val="00AB71EB"/>
    <w:rsid w:val="00AC13E2"/>
    <w:rsid w:val="00AC1879"/>
    <w:rsid w:val="00AC7A89"/>
    <w:rsid w:val="00AD094C"/>
    <w:rsid w:val="00AD3DBD"/>
    <w:rsid w:val="00AD772A"/>
    <w:rsid w:val="00AE07AD"/>
    <w:rsid w:val="00AE21F0"/>
    <w:rsid w:val="00AE2FBC"/>
    <w:rsid w:val="00AE7DEA"/>
    <w:rsid w:val="00AF0202"/>
    <w:rsid w:val="00AF124E"/>
    <w:rsid w:val="00B041FF"/>
    <w:rsid w:val="00B103A1"/>
    <w:rsid w:val="00B15D1B"/>
    <w:rsid w:val="00B248F1"/>
    <w:rsid w:val="00B26D4C"/>
    <w:rsid w:val="00B325EC"/>
    <w:rsid w:val="00B33BDE"/>
    <w:rsid w:val="00B34581"/>
    <w:rsid w:val="00B35BF4"/>
    <w:rsid w:val="00B426A3"/>
    <w:rsid w:val="00B44BAE"/>
    <w:rsid w:val="00B502B4"/>
    <w:rsid w:val="00B52FD0"/>
    <w:rsid w:val="00B5304C"/>
    <w:rsid w:val="00B54E5D"/>
    <w:rsid w:val="00B567F4"/>
    <w:rsid w:val="00B57278"/>
    <w:rsid w:val="00B61B1E"/>
    <w:rsid w:val="00B70830"/>
    <w:rsid w:val="00B8022A"/>
    <w:rsid w:val="00B810B9"/>
    <w:rsid w:val="00B81AFD"/>
    <w:rsid w:val="00B85039"/>
    <w:rsid w:val="00B91B5C"/>
    <w:rsid w:val="00B91B88"/>
    <w:rsid w:val="00B91CDE"/>
    <w:rsid w:val="00B93477"/>
    <w:rsid w:val="00B93EBE"/>
    <w:rsid w:val="00B9510A"/>
    <w:rsid w:val="00B961B8"/>
    <w:rsid w:val="00B96F3D"/>
    <w:rsid w:val="00BA042E"/>
    <w:rsid w:val="00BA402A"/>
    <w:rsid w:val="00BB083B"/>
    <w:rsid w:val="00BB1023"/>
    <w:rsid w:val="00BB628F"/>
    <w:rsid w:val="00BB6694"/>
    <w:rsid w:val="00BB707E"/>
    <w:rsid w:val="00BC003A"/>
    <w:rsid w:val="00BC56DF"/>
    <w:rsid w:val="00BC6484"/>
    <w:rsid w:val="00BD0A51"/>
    <w:rsid w:val="00BD3787"/>
    <w:rsid w:val="00BD4ABE"/>
    <w:rsid w:val="00BD4D99"/>
    <w:rsid w:val="00BD5E82"/>
    <w:rsid w:val="00BD6B44"/>
    <w:rsid w:val="00BF0B9A"/>
    <w:rsid w:val="00C00741"/>
    <w:rsid w:val="00C00C44"/>
    <w:rsid w:val="00C0482A"/>
    <w:rsid w:val="00C1637D"/>
    <w:rsid w:val="00C2727E"/>
    <w:rsid w:val="00C30291"/>
    <w:rsid w:val="00C30530"/>
    <w:rsid w:val="00C31DA0"/>
    <w:rsid w:val="00C340FB"/>
    <w:rsid w:val="00C54890"/>
    <w:rsid w:val="00C61D5E"/>
    <w:rsid w:val="00C70E43"/>
    <w:rsid w:val="00C76A6C"/>
    <w:rsid w:val="00C820DB"/>
    <w:rsid w:val="00C953E8"/>
    <w:rsid w:val="00C96C8D"/>
    <w:rsid w:val="00CA5045"/>
    <w:rsid w:val="00CA5343"/>
    <w:rsid w:val="00CA6A44"/>
    <w:rsid w:val="00CA768E"/>
    <w:rsid w:val="00CB70B9"/>
    <w:rsid w:val="00CB793B"/>
    <w:rsid w:val="00CC1E47"/>
    <w:rsid w:val="00CC685E"/>
    <w:rsid w:val="00CD42E8"/>
    <w:rsid w:val="00CE4D33"/>
    <w:rsid w:val="00CE7B69"/>
    <w:rsid w:val="00CF0BC0"/>
    <w:rsid w:val="00CF2D22"/>
    <w:rsid w:val="00D0324C"/>
    <w:rsid w:val="00D07AA1"/>
    <w:rsid w:val="00D1093F"/>
    <w:rsid w:val="00D118E7"/>
    <w:rsid w:val="00D16755"/>
    <w:rsid w:val="00D2553F"/>
    <w:rsid w:val="00D26EEF"/>
    <w:rsid w:val="00D30EE1"/>
    <w:rsid w:val="00D31420"/>
    <w:rsid w:val="00D31F83"/>
    <w:rsid w:val="00D33633"/>
    <w:rsid w:val="00D350B2"/>
    <w:rsid w:val="00D44D17"/>
    <w:rsid w:val="00D4768E"/>
    <w:rsid w:val="00D51C9F"/>
    <w:rsid w:val="00D56E69"/>
    <w:rsid w:val="00D57398"/>
    <w:rsid w:val="00D6045D"/>
    <w:rsid w:val="00D70707"/>
    <w:rsid w:val="00D71FB8"/>
    <w:rsid w:val="00D72899"/>
    <w:rsid w:val="00D74AB5"/>
    <w:rsid w:val="00D74B57"/>
    <w:rsid w:val="00D81745"/>
    <w:rsid w:val="00D8224B"/>
    <w:rsid w:val="00D8435F"/>
    <w:rsid w:val="00D900CD"/>
    <w:rsid w:val="00D9155D"/>
    <w:rsid w:val="00D920ED"/>
    <w:rsid w:val="00D955F6"/>
    <w:rsid w:val="00DA6DB3"/>
    <w:rsid w:val="00DB0CE5"/>
    <w:rsid w:val="00DB424C"/>
    <w:rsid w:val="00DB4EB4"/>
    <w:rsid w:val="00DC552E"/>
    <w:rsid w:val="00DC7C9C"/>
    <w:rsid w:val="00DD2D89"/>
    <w:rsid w:val="00DD4EDC"/>
    <w:rsid w:val="00DD5FE0"/>
    <w:rsid w:val="00DD62EA"/>
    <w:rsid w:val="00DD6893"/>
    <w:rsid w:val="00DE1D65"/>
    <w:rsid w:val="00DE2474"/>
    <w:rsid w:val="00DE4083"/>
    <w:rsid w:val="00DE5DAF"/>
    <w:rsid w:val="00DF202D"/>
    <w:rsid w:val="00DF4FAC"/>
    <w:rsid w:val="00DF69B8"/>
    <w:rsid w:val="00E00316"/>
    <w:rsid w:val="00E0317A"/>
    <w:rsid w:val="00E1211B"/>
    <w:rsid w:val="00E20F51"/>
    <w:rsid w:val="00E21408"/>
    <w:rsid w:val="00E2374B"/>
    <w:rsid w:val="00E31657"/>
    <w:rsid w:val="00E355FD"/>
    <w:rsid w:val="00E3594A"/>
    <w:rsid w:val="00E40E82"/>
    <w:rsid w:val="00E4146E"/>
    <w:rsid w:val="00E47493"/>
    <w:rsid w:val="00E60833"/>
    <w:rsid w:val="00E6770C"/>
    <w:rsid w:val="00E71C57"/>
    <w:rsid w:val="00E76269"/>
    <w:rsid w:val="00E8095A"/>
    <w:rsid w:val="00E852F3"/>
    <w:rsid w:val="00E86C0D"/>
    <w:rsid w:val="00E91D28"/>
    <w:rsid w:val="00E91E3A"/>
    <w:rsid w:val="00E95F64"/>
    <w:rsid w:val="00E973D3"/>
    <w:rsid w:val="00EA1D64"/>
    <w:rsid w:val="00EA6326"/>
    <w:rsid w:val="00EB38CE"/>
    <w:rsid w:val="00EC4D3B"/>
    <w:rsid w:val="00EC50D7"/>
    <w:rsid w:val="00EC6E5B"/>
    <w:rsid w:val="00ED0E0A"/>
    <w:rsid w:val="00EF1C96"/>
    <w:rsid w:val="00EF4657"/>
    <w:rsid w:val="00EF574B"/>
    <w:rsid w:val="00F03B89"/>
    <w:rsid w:val="00F14E72"/>
    <w:rsid w:val="00F16C6E"/>
    <w:rsid w:val="00F23E87"/>
    <w:rsid w:val="00F24813"/>
    <w:rsid w:val="00F3254D"/>
    <w:rsid w:val="00F4085D"/>
    <w:rsid w:val="00F41DB1"/>
    <w:rsid w:val="00F44F9D"/>
    <w:rsid w:val="00F4661E"/>
    <w:rsid w:val="00F46BDB"/>
    <w:rsid w:val="00F470EE"/>
    <w:rsid w:val="00F52B08"/>
    <w:rsid w:val="00F567BD"/>
    <w:rsid w:val="00F6245A"/>
    <w:rsid w:val="00F65B5C"/>
    <w:rsid w:val="00F7524A"/>
    <w:rsid w:val="00F76E14"/>
    <w:rsid w:val="00F81998"/>
    <w:rsid w:val="00F8653C"/>
    <w:rsid w:val="00FA77F3"/>
    <w:rsid w:val="00FA78CE"/>
    <w:rsid w:val="00FA7915"/>
    <w:rsid w:val="00FB2BEA"/>
    <w:rsid w:val="00FB4F98"/>
    <w:rsid w:val="00FC13F9"/>
    <w:rsid w:val="00FC346A"/>
    <w:rsid w:val="00FC7BDB"/>
    <w:rsid w:val="00FD5EB9"/>
    <w:rsid w:val="00FE0E24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B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65C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eader">
    <w:name w:val="header"/>
    <w:basedOn w:val="Normal"/>
    <w:link w:val="HeaderChar"/>
    <w:uiPriority w:val="99"/>
    <w:semiHidden/>
    <w:rsid w:val="00CF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2D2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F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2D2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臺南市政府教育局101年度政府採購專業人員參訓報名推薦書</dc:title>
  <dc:subject/>
  <dc:creator>user</dc:creator>
  <cp:keywords/>
  <dc:description/>
  <cp:lastModifiedBy>user</cp:lastModifiedBy>
  <cp:revision>2</cp:revision>
  <cp:lastPrinted>2012-05-07T02:47:00Z</cp:lastPrinted>
  <dcterms:created xsi:type="dcterms:W3CDTF">2012-05-22T03:57:00Z</dcterms:created>
  <dcterms:modified xsi:type="dcterms:W3CDTF">2012-05-22T03:57:00Z</dcterms:modified>
</cp:coreProperties>
</file>