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51" w:rsidRPr="00187A6E" w:rsidRDefault="00D92151" w:rsidP="00DC331C">
      <w:pPr>
        <w:spacing w:line="360" w:lineRule="auto"/>
        <w:jc w:val="center"/>
        <w:rPr>
          <w:rFonts w:ascii="標楷體" w:eastAsia="標楷體" w:hAnsi="標楷體"/>
        </w:rPr>
      </w:pPr>
      <w:r w:rsidRPr="0005225D">
        <w:rPr>
          <w:rFonts w:ascii="標楷體" w:eastAsia="標楷體" w:hAnsi="標楷體" w:hint="eastAsia"/>
          <w:sz w:val="32"/>
          <w:szCs w:val="32"/>
        </w:rPr>
        <w:t>臺南市辦理十二年國民基本教育精進教學</w:t>
      </w:r>
    </w:p>
    <w:p w:rsidR="00D92151" w:rsidRPr="00421C1F" w:rsidRDefault="00D92151" w:rsidP="00DC331C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「國小數學領域優良試題徵選」</w:t>
      </w:r>
      <w:r w:rsidRPr="00421C1F">
        <w:rPr>
          <w:rFonts w:ascii="標楷體" w:eastAsia="標楷體" w:hAnsi="標楷體" w:hint="eastAsia"/>
          <w:sz w:val="32"/>
          <w:szCs w:val="32"/>
        </w:rPr>
        <w:t>計畫</w:t>
      </w:r>
    </w:p>
    <w:p w:rsidR="00D92151" w:rsidRPr="001B321E" w:rsidRDefault="00D92151" w:rsidP="00DC331C">
      <w:pPr>
        <w:numPr>
          <w:ilvl w:val="0"/>
          <w:numId w:val="1"/>
        </w:numPr>
        <w:spacing w:line="360" w:lineRule="auto"/>
        <w:outlineLvl w:val="0"/>
        <w:rPr>
          <w:rFonts w:ascii="標楷體" w:eastAsia="標楷體" w:hAnsi="標楷體"/>
          <w:sz w:val="28"/>
          <w:szCs w:val="28"/>
        </w:rPr>
      </w:pPr>
      <w:r w:rsidRPr="001B321E">
        <w:rPr>
          <w:rFonts w:ascii="標楷體" w:eastAsia="標楷體" w:hAnsi="標楷體" w:hint="eastAsia"/>
          <w:sz w:val="28"/>
          <w:szCs w:val="28"/>
        </w:rPr>
        <w:t>依據</w:t>
      </w:r>
    </w:p>
    <w:p w:rsidR="00D92151" w:rsidRPr="00187A6E" w:rsidRDefault="00D92151" w:rsidP="00DC331C">
      <w:pPr>
        <w:numPr>
          <w:ilvl w:val="0"/>
          <w:numId w:val="8"/>
        </w:numPr>
        <w:spacing w:line="360" w:lineRule="auto"/>
        <w:rPr>
          <w:rFonts w:ascii="標楷體" w:eastAsia="標楷體" w:hAnsi="標楷體"/>
        </w:rPr>
      </w:pPr>
      <w:r w:rsidRPr="00187A6E">
        <w:rPr>
          <w:rFonts w:ascii="標楷體" w:eastAsia="標楷體" w:hAnsi="標楷體" w:hint="eastAsia"/>
        </w:rPr>
        <w:t>十二年國民基本教育提升國中小課程與教學品質計畫。</w:t>
      </w:r>
    </w:p>
    <w:p w:rsidR="00D92151" w:rsidRDefault="00D92151" w:rsidP="00DC331C">
      <w:pPr>
        <w:numPr>
          <w:ilvl w:val="0"/>
          <w:numId w:val="8"/>
        </w:numPr>
        <w:spacing w:line="360" w:lineRule="auto"/>
        <w:rPr>
          <w:rFonts w:ascii="標楷體" w:eastAsia="標楷體" w:hAnsi="標楷體"/>
        </w:rPr>
      </w:pPr>
      <w:r w:rsidRPr="00187A6E">
        <w:rPr>
          <w:rFonts w:ascii="標楷體" w:eastAsia="標楷體" w:hAnsi="標楷體" w:hint="eastAsia"/>
        </w:rPr>
        <w:t>臺南市</w:t>
      </w:r>
      <w:r w:rsidRPr="00187A6E">
        <w:rPr>
          <w:rFonts w:ascii="標楷體" w:eastAsia="標楷體" w:hAnsi="標楷體"/>
        </w:rPr>
        <w:t>102</w:t>
      </w:r>
      <w:r w:rsidRPr="00187A6E">
        <w:rPr>
          <w:rFonts w:ascii="標楷體" w:eastAsia="標楷體" w:hAnsi="標楷體" w:hint="eastAsia"/>
        </w:rPr>
        <w:t>年度</w:t>
      </w:r>
      <w:r w:rsidRPr="00B6188A">
        <w:rPr>
          <w:rFonts w:ascii="標楷體" w:eastAsia="標楷體" w:hAnsi="標楷體" w:hint="eastAsia"/>
        </w:rPr>
        <w:t>國教輔導團年度實施計畫</w:t>
      </w:r>
      <w:r w:rsidRPr="00187A6E">
        <w:rPr>
          <w:rFonts w:ascii="標楷體" w:eastAsia="標楷體" w:hAnsi="標楷體" w:hint="eastAsia"/>
        </w:rPr>
        <w:t>。</w:t>
      </w:r>
    </w:p>
    <w:p w:rsidR="00D92151" w:rsidRPr="00187A6E" w:rsidRDefault="00D92151" w:rsidP="00DC331C">
      <w:pPr>
        <w:numPr>
          <w:ilvl w:val="0"/>
          <w:numId w:val="8"/>
        </w:numPr>
        <w:spacing w:line="360" w:lineRule="auto"/>
        <w:rPr>
          <w:rFonts w:ascii="標楷體" w:eastAsia="標楷體" w:hAnsi="標楷體"/>
        </w:rPr>
      </w:pPr>
      <w:r w:rsidRPr="00187A6E">
        <w:rPr>
          <w:rFonts w:ascii="標楷體" w:eastAsia="標楷體" w:hAnsi="標楷體" w:hint="eastAsia"/>
        </w:rPr>
        <w:t>臺</w:t>
      </w:r>
      <w:r w:rsidRPr="00B6188A">
        <w:rPr>
          <w:rFonts w:ascii="標楷體" w:eastAsia="標楷體" w:hAnsi="標楷體" w:hint="eastAsia"/>
        </w:rPr>
        <w:t>南市數學領域輔導團年度工作計畫</w:t>
      </w:r>
      <w:r>
        <w:rPr>
          <w:rFonts w:ascii="標楷體" w:eastAsia="標楷體" w:hAnsi="標楷體" w:hint="eastAsia"/>
        </w:rPr>
        <w:t>。</w:t>
      </w:r>
    </w:p>
    <w:p w:rsidR="00D92151" w:rsidRPr="001B321E" w:rsidRDefault="00D92151" w:rsidP="00DC331C">
      <w:pPr>
        <w:numPr>
          <w:ilvl w:val="0"/>
          <w:numId w:val="1"/>
        </w:numPr>
        <w:spacing w:line="360" w:lineRule="auto"/>
        <w:outlineLvl w:val="0"/>
        <w:rPr>
          <w:rFonts w:ascii="標楷體" w:eastAsia="標楷體" w:hAnsi="標楷體"/>
          <w:sz w:val="28"/>
          <w:szCs w:val="28"/>
        </w:rPr>
      </w:pPr>
      <w:r w:rsidRPr="001B321E">
        <w:rPr>
          <w:rFonts w:ascii="標楷體" w:eastAsia="標楷體" w:hAnsi="標楷體" w:hint="eastAsia"/>
          <w:sz w:val="28"/>
          <w:szCs w:val="28"/>
        </w:rPr>
        <w:t>目標</w:t>
      </w:r>
    </w:p>
    <w:p w:rsidR="00D92151" w:rsidRPr="00187A6E" w:rsidRDefault="00D92151" w:rsidP="00DC331C">
      <w:pPr>
        <w:numPr>
          <w:ilvl w:val="0"/>
          <w:numId w:val="2"/>
        </w:numPr>
        <w:spacing w:line="360" w:lineRule="auto"/>
        <w:ind w:left="1260" w:hanging="780"/>
        <w:rPr>
          <w:rFonts w:ascii="標楷體" w:eastAsia="標楷體" w:hAnsi="標楷體"/>
        </w:rPr>
      </w:pPr>
      <w:r w:rsidRPr="00187A6E">
        <w:rPr>
          <w:rFonts w:ascii="標楷體" w:eastAsia="標楷體" w:hAnsi="標楷體" w:hint="eastAsia"/>
        </w:rPr>
        <w:t>配合十二年國教課程與教學計畫，鼓勵教師發展多元評量案例，並促進各種有效作法與想法的流通。</w:t>
      </w:r>
    </w:p>
    <w:p w:rsidR="00D92151" w:rsidRPr="00187A6E" w:rsidRDefault="00D92151" w:rsidP="00A31255">
      <w:pPr>
        <w:numPr>
          <w:ilvl w:val="0"/>
          <w:numId w:val="2"/>
        </w:numPr>
        <w:spacing w:line="360" w:lineRule="auto"/>
        <w:ind w:left="1260" w:hanging="7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彙編優秀作品，提供數學學習領域之教師教學參考與應用。</w:t>
      </w:r>
    </w:p>
    <w:p w:rsidR="00D92151" w:rsidRPr="001B321E" w:rsidRDefault="00D92151" w:rsidP="00DC331C">
      <w:pPr>
        <w:numPr>
          <w:ilvl w:val="0"/>
          <w:numId w:val="1"/>
        </w:numPr>
        <w:spacing w:line="360" w:lineRule="auto"/>
        <w:outlineLvl w:val="0"/>
        <w:rPr>
          <w:rFonts w:ascii="標楷體" w:eastAsia="標楷體" w:hAnsi="標楷體"/>
          <w:sz w:val="28"/>
          <w:szCs w:val="28"/>
        </w:rPr>
      </w:pPr>
      <w:r w:rsidRPr="001B321E">
        <w:rPr>
          <w:rFonts w:ascii="標楷體" w:eastAsia="標楷體" w:hAnsi="標楷體" w:hint="eastAsia"/>
          <w:sz w:val="28"/>
          <w:szCs w:val="28"/>
        </w:rPr>
        <w:t>辦理單位</w:t>
      </w:r>
    </w:p>
    <w:p w:rsidR="00D92151" w:rsidRPr="00187A6E" w:rsidRDefault="00D92151" w:rsidP="00DC331C">
      <w:pPr>
        <w:numPr>
          <w:ilvl w:val="0"/>
          <w:numId w:val="3"/>
        </w:numPr>
        <w:spacing w:line="360" w:lineRule="auto"/>
        <w:rPr>
          <w:rFonts w:ascii="標楷體" w:eastAsia="標楷體" w:hAnsi="標楷體"/>
        </w:rPr>
      </w:pPr>
      <w:r w:rsidRPr="00187A6E">
        <w:rPr>
          <w:rFonts w:ascii="標楷體" w:eastAsia="標楷體" w:hAnsi="標楷體" w:hint="eastAsia"/>
        </w:rPr>
        <w:t>主辦單位</w:t>
      </w:r>
      <w:r w:rsidRPr="00187A6E">
        <w:rPr>
          <w:rFonts w:ascii="標楷體" w:eastAsia="標楷體" w:hAnsi="標楷體"/>
        </w:rPr>
        <w:t>:</w:t>
      </w:r>
      <w:r w:rsidRPr="00187A6E">
        <w:rPr>
          <w:rFonts w:ascii="標楷體" w:eastAsia="標楷體" w:hAnsi="標楷體" w:hint="eastAsia"/>
        </w:rPr>
        <w:t>臺南市政府教育局。</w:t>
      </w:r>
    </w:p>
    <w:p w:rsidR="00D92151" w:rsidRPr="00187A6E" w:rsidRDefault="00D92151" w:rsidP="00DC331C">
      <w:pPr>
        <w:numPr>
          <w:ilvl w:val="0"/>
          <w:numId w:val="3"/>
        </w:numPr>
        <w:spacing w:line="360" w:lineRule="auto"/>
        <w:rPr>
          <w:rFonts w:ascii="標楷體" w:eastAsia="標楷體" w:hAnsi="標楷體"/>
        </w:rPr>
      </w:pPr>
      <w:r w:rsidRPr="00187A6E">
        <w:rPr>
          <w:rFonts w:ascii="標楷體" w:eastAsia="標楷體" w:hAnsi="標楷體" w:hint="eastAsia"/>
        </w:rPr>
        <w:t>承辦單位</w:t>
      </w:r>
      <w:r w:rsidRPr="00187A6E">
        <w:rPr>
          <w:rFonts w:ascii="標楷體" w:eastAsia="標楷體" w:hAnsi="標楷體"/>
        </w:rPr>
        <w:t xml:space="preserve">: </w:t>
      </w:r>
      <w:r w:rsidRPr="00187A6E">
        <w:rPr>
          <w:rFonts w:ascii="標楷體" w:eastAsia="標楷體" w:hAnsi="標楷體" w:hint="eastAsia"/>
        </w:rPr>
        <w:t>臺南市數學學習領域輔導團</w:t>
      </w:r>
    </w:p>
    <w:p w:rsidR="00D92151" w:rsidRPr="00187A6E" w:rsidRDefault="00D92151" w:rsidP="00DC331C">
      <w:pPr>
        <w:numPr>
          <w:ilvl w:val="0"/>
          <w:numId w:val="3"/>
        </w:numPr>
        <w:spacing w:line="360" w:lineRule="auto"/>
        <w:rPr>
          <w:rFonts w:ascii="標楷體" w:eastAsia="標楷體" w:hAnsi="標楷體"/>
        </w:rPr>
      </w:pPr>
      <w:r w:rsidRPr="00187A6E">
        <w:rPr>
          <w:rFonts w:ascii="標楷體" w:eastAsia="標楷體" w:hAnsi="標楷體" w:hint="eastAsia"/>
        </w:rPr>
        <w:t>協辦單位</w:t>
      </w:r>
      <w:r w:rsidRPr="00187A6E">
        <w:rPr>
          <w:rFonts w:ascii="標楷體" w:eastAsia="標楷體" w:hAnsi="標楷體"/>
        </w:rPr>
        <w:t>:</w:t>
      </w:r>
      <w:r w:rsidRPr="00187A6E">
        <w:rPr>
          <w:rFonts w:ascii="標楷體" w:eastAsia="標楷體" w:hAnsi="標楷體" w:hint="eastAsia"/>
        </w:rPr>
        <w:t>永康勝利國小、新化國小</w:t>
      </w:r>
    </w:p>
    <w:p w:rsidR="00D92151" w:rsidRPr="001B321E" w:rsidRDefault="00D92151" w:rsidP="00DC331C">
      <w:pPr>
        <w:numPr>
          <w:ilvl w:val="0"/>
          <w:numId w:val="1"/>
        </w:numPr>
        <w:spacing w:line="360" w:lineRule="auto"/>
        <w:outlineLvl w:val="0"/>
        <w:rPr>
          <w:rFonts w:ascii="標楷體" w:eastAsia="標楷體" w:hAnsi="標楷體"/>
          <w:sz w:val="28"/>
          <w:szCs w:val="28"/>
        </w:rPr>
      </w:pPr>
      <w:r w:rsidRPr="001B321E">
        <w:rPr>
          <w:rFonts w:ascii="標楷體" w:eastAsia="標楷體" w:hAnsi="標楷體" w:hint="eastAsia"/>
          <w:sz w:val="28"/>
          <w:szCs w:val="28"/>
        </w:rPr>
        <w:t>徵稿收件日期：</w:t>
      </w:r>
      <w:r w:rsidRPr="001B321E">
        <w:rPr>
          <w:rFonts w:ascii="標楷體" w:eastAsia="標楷體" w:hAnsi="標楷體"/>
          <w:sz w:val="28"/>
          <w:szCs w:val="28"/>
        </w:rPr>
        <w:t>102</w:t>
      </w:r>
      <w:r w:rsidRPr="001B321E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12</w:t>
      </w:r>
      <w:r w:rsidRPr="001B321E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02</w:t>
      </w:r>
      <w:r w:rsidRPr="001B321E">
        <w:rPr>
          <w:rFonts w:ascii="標楷體" w:eastAsia="標楷體" w:hAnsi="標楷體" w:hint="eastAsia"/>
          <w:sz w:val="28"/>
          <w:szCs w:val="28"/>
        </w:rPr>
        <w:t>日截止收件</w:t>
      </w:r>
    </w:p>
    <w:p w:rsidR="00D92151" w:rsidRPr="001B321E" w:rsidRDefault="00D92151" w:rsidP="00DC331C">
      <w:pPr>
        <w:numPr>
          <w:ilvl w:val="0"/>
          <w:numId w:val="1"/>
        </w:numPr>
        <w:spacing w:line="360" w:lineRule="auto"/>
        <w:outlineLvl w:val="0"/>
        <w:rPr>
          <w:rFonts w:ascii="標楷體" w:eastAsia="標楷體" w:hAnsi="標楷體"/>
          <w:sz w:val="28"/>
          <w:szCs w:val="28"/>
        </w:rPr>
      </w:pPr>
      <w:r w:rsidRPr="001B321E">
        <w:rPr>
          <w:rFonts w:ascii="標楷體" w:eastAsia="標楷體" w:hAnsi="標楷體" w:hint="eastAsia"/>
          <w:sz w:val="28"/>
          <w:szCs w:val="28"/>
        </w:rPr>
        <w:t>參加對象</w:t>
      </w:r>
    </w:p>
    <w:p w:rsidR="00D92151" w:rsidRPr="00187A6E" w:rsidRDefault="00D92151" w:rsidP="00A31255">
      <w:pPr>
        <w:spacing w:line="360" w:lineRule="auto"/>
        <w:ind w:leftChars="200" w:left="480" w:firstLineChars="200" w:firstLine="480"/>
        <w:rPr>
          <w:rFonts w:ascii="標楷體" w:eastAsia="標楷體" w:hAnsi="標楷體"/>
        </w:rPr>
      </w:pPr>
      <w:r w:rsidRPr="00187A6E">
        <w:rPr>
          <w:rFonts w:ascii="標楷體" w:eastAsia="標楷體" w:hAnsi="標楷體" w:hint="eastAsia"/>
        </w:rPr>
        <w:t>本市各公私國小數學學習領域教師，</w:t>
      </w:r>
      <w:r w:rsidRPr="00187A6E">
        <w:rPr>
          <w:rFonts w:ascii="標楷體" w:eastAsia="標楷體" w:hAnsi="標楷體"/>
        </w:rPr>
        <w:t>12</w:t>
      </w:r>
      <w:r w:rsidRPr="00187A6E">
        <w:rPr>
          <w:rFonts w:ascii="標楷體" w:eastAsia="標楷體" w:hAnsi="標楷體" w:hint="eastAsia"/>
        </w:rPr>
        <w:t>班以上學校至少</w:t>
      </w:r>
      <w:r w:rsidRPr="00187A6E">
        <w:rPr>
          <w:rFonts w:ascii="標楷體" w:eastAsia="標楷體" w:hAnsi="標楷體"/>
        </w:rPr>
        <w:t>1</w:t>
      </w:r>
      <w:r w:rsidRPr="00187A6E">
        <w:rPr>
          <w:rFonts w:ascii="標楷體" w:eastAsia="標楷體" w:hAnsi="標楷體" w:hint="eastAsia"/>
        </w:rPr>
        <w:t>名參加</w:t>
      </w:r>
      <w:r w:rsidRPr="00187A6E">
        <w:rPr>
          <w:rFonts w:ascii="標楷體" w:eastAsia="標楷體" w:hAnsi="標楷體"/>
        </w:rPr>
        <w:t>(</w:t>
      </w:r>
      <w:r w:rsidRPr="00187A6E">
        <w:rPr>
          <w:rFonts w:ascii="標楷體" w:eastAsia="標楷體" w:hAnsi="標楷體" w:hint="eastAsia"/>
        </w:rPr>
        <w:t>含實習教師與代課教師</w:t>
      </w:r>
      <w:r w:rsidRPr="00187A6E">
        <w:rPr>
          <w:rFonts w:ascii="標楷體" w:eastAsia="標楷體" w:hAnsi="標楷體"/>
        </w:rPr>
        <w:t>)</w:t>
      </w:r>
      <w:r w:rsidRPr="00187A6E">
        <w:rPr>
          <w:rFonts w:ascii="標楷體" w:eastAsia="標楷體" w:hAnsi="標楷體" w:hint="eastAsia"/>
        </w:rPr>
        <w:t>，</w:t>
      </w:r>
      <w:r w:rsidRPr="00187A6E">
        <w:rPr>
          <w:rFonts w:ascii="標楷體" w:eastAsia="標楷體" w:hAnsi="標楷體"/>
        </w:rPr>
        <w:t>12</w:t>
      </w:r>
      <w:r w:rsidRPr="00187A6E">
        <w:rPr>
          <w:rFonts w:ascii="標楷體" w:eastAsia="標楷體" w:hAnsi="標楷體" w:hint="eastAsia"/>
        </w:rPr>
        <w:t>班以下自由參加。</w:t>
      </w:r>
    </w:p>
    <w:p w:rsidR="00D92151" w:rsidRPr="001B321E" w:rsidRDefault="00D92151" w:rsidP="00DC331C">
      <w:pPr>
        <w:numPr>
          <w:ilvl w:val="0"/>
          <w:numId w:val="1"/>
        </w:numPr>
        <w:spacing w:line="360" w:lineRule="auto"/>
        <w:outlineLvl w:val="0"/>
        <w:rPr>
          <w:rFonts w:ascii="標楷體" w:eastAsia="標楷體" w:hAnsi="標楷體"/>
          <w:sz w:val="28"/>
          <w:szCs w:val="28"/>
        </w:rPr>
      </w:pPr>
      <w:r w:rsidRPr="001B321E">
        <w:rPr>
          <w:rFonts w:ascii="標楷體" w:eastAsia="標楷體" w:hAnsi="標楷體" w:hint="eastAsia"/>
          <w:sz w:val="28"/>
          <w:szCs w:val="28"/>
        </w:rPr>
        <w:t>作品呈現方式：</w:t>
      </w:r>
    </w:p>
    <w:p w:rsidR="00D92151" w:rsidRPr="00187A6E" w:rsidRDefault="00D92151" w:rsidP="00A31255">
      <w:pPr>
        <w:spacing w:line="360" w:lineRule="auto"/>
        <w:ind w:leftChars="200" w:left="480" w:firstLineChars="200" w:firstLine="480"/>
        <w:rPr>
          <w:rFonts w:ascii="標楷體" w:eastAsia="標楷體" w:hAnsi="標楷體"/>
        </w:rPr>
      </w:pPr>
      <w:r w:rsidRPr="00187A6E">
        <w:rPr>
          <w:rFonts w:ascii="標楷體" w:eastAsia="標楷體" w:hAnsi="標楷體" w:hint="eastAsia"/>
        </w:rPr>
        <w:t>參加甄選作品以單題命題呈現，題型分為選擇題與非選擇題兩類，命題卡（格式如附件</w:t>
      </w:r>
      <w:r w:rsidRPr="00187A6E">
        <w:rPr>
          <w:rFonts w:ascii="標楷體" w:eastAsia="標楷體" w:hAnsi="標楷體"/>
        </w:rPr>
        <w:t>2</w:t>
      </w:r>
      <w:r w:rsidRPr="00187A6E">
        <w:rPr>
          <w:rFonts w:ascii="標楷體" w:eastAsia="標楷體" w:hAnsi="標楷體" w:hint="eastAsia"/>
        </w:rPr>
        <w:t>），電子檔以</w:t>
      </w:r>
      <w:r w:rsidRPr="00187A6E">
        <w:rPr>
          <w:rFonts w:ascii="標楷體" w:eastAsia="標楷體" w:hAnsi="標楷體"/>
        </w:rPr>
        <w:t>word</w:t>
      </w:r>
      <w:r w:rsidRPr="00187A6E">
        <w:rPr>
          <w:rFonts w:ascii="標楷體" w:eastAsia="標楷體" w:hAnsi="標楷體" w:hint="eastAsia"/>
        </w:rPr>
        <w:t>與</w:t>
      </w:r>
      <w:r w:rsidRPr="00187A6E">
        <w:rPr>
          <w:rFonts w:ascii="標楷體" w:eastAsia="標楷體" w:hAnsi="標楷體"/>
        </w:rPr>
        <w:t>pdf</w:t>
      </w:r>
      <w:r w:rsidRPr="00187A6E">
        <w:rPr>
          <w:rFonts w:ascii="標楷體" w:eastAsia="標楷體" w:hAnsi="標楷體" w:hint="eastAsia"/>
        </w:rPr>
        <w:t>兩種形式儲存繳交。</w:t>
      </w:r>
    </w:p>
    <w:p w:rsidR="00D92151" w:rsidRPr="001B321E" w:rsidRDefault="00D92151" w:rsidP="00DC331C">
      <w:pPr>
        <w:numPr>
          <w:ilvl w:val="0"/>
          <w:numId w:val="1"/>
        </w:numPr>
        <w:spacing w:line="360" w:lineRule="auto"/>
        <w:outlineLvl w:val="0"/>
        <w:rPr>
          <w:rFonts w:ascii="標楷體" w:eastAsia="標楷體" w:hAnsi="標楷體"/>
          <w:sz w:val="28"/>
          <w:szCs w:val="28"/>
        </w:rPr>
      </w:pPr>
      <w:r w:rsidRPr="001B321E">
        <w:rPr>
          <w:rFonts w:ascii="標楷體" w:eastAsia="標楷體" w:hAnsi="標楷體" w:hint="eastAsia"/>
          <w:sz w:val="28"/>
          <w:szCs w:val="28"/>
        </w:rPr>
        <w:t>送件方式：</w:t>
      </w:r>
    </w:p>
    <w:p w:rsidR="00D92151" w:rsidRPr="00187A6E" w:rsidRDefault="00D92151" w:rsidP="00A31255">
      <w:pPr>
        <w:numPr>
          <w:ilvl w:val="0"/>
          <w:numId w:val="4"/>
        </w:numPr>
        <w:spacing w:line="360" w:lineRule="auto"/>
        <w:ind w:left="1260" w:hanging="780"/>
        <w:rPr>
          <w:rFonts w:ascii="標楷體" w:eastAsia="標楷體" w:hAnsi="標楷體"/>
        </w:rPr>
      </w:pPr>
      <w:r w:rsidRPr="00187A6E">
        <w:rPr>
          <w:rFonts w:ascii="標楷體" w:eastAsia="標楷體" w:hAnsi="標楷體" w:hint="eastAsia"/>
        </w:rPr>
        <w:t>送件資料包含書面命題卡一式三份，光碟一式一份。</w:t>
      </w:r>
    </w:p>
    <w:p w:rsidR="00D92151" w:rsidRPr="00187A6E" w:rsidRDefault="00D92151" w:rsidP="00DC331C">
      <w:pPr>
        <w:numPr>
          <w:ilvl w:val="0"/>
          <w:numId w:val="4"/>
        </w:numPr>
        <w:spacing w:line="360" w:lineRule="auto"/>
        <w:ind w:left="1260" w:hanging="780"/>
        <w:rPr>
          <w:rFonts w:ascii="標楷體" w:eastAsia="標楷體" w:hAnsi="標楷體"/>
        </w:rPr>
      </w:pPr>
      <w:r w:rsidRPr="00187A6E">
        <w:rPr>
          <w:rFonts w:ascii="標楷體" w:eastAsia="標楷體" w:hAnsi="標楷體" w:hint="eastAsia"/>
        </w:rPr>
        <w:t>即日起至</w:t>
      </w:r>
      <w:r w:rsidRPr="003A109B">
        <w:rPr>
          <w:rFonts w:ascii="標楷體" w:eastAsia="標楷體" w:hAnsi="標楷體"/>
          <w:color w:val="FF0000"/>
        </w:rPr>
        <w:t>102</w:t>
      </w:r>
      <w:r w:rsidRPr="003A109B">
        <w:rPr>
          <w:rFonts w:ascii="標楷體" w:eastAsia="標楷體" w:hAnsi="標楷體" w:hint="eastAsia"/>
          <w:color w:val="FF0000"/>
        </w:rPr>
        <w:t>年</w:t>
      </w:r>
      <w:r>
        <w:rPr>
          <w:rFonts w:ascii="標楷體" w:eastAsia="標楷體" w:hAnsi="標楷體"/>
          <w:color w:val="FF0000"/>
        </w:rPr>
        <w:t>12</w:t>
      </w:r>
      <w:r w:rsidRPr="003A109B">
        <w:rPr>
          <w:rFonts w:ascii="標楷體" w:eastAsia="標楷體" w:hAnsi="標楷體" w:hint="eastAsia"/>
          <w:color w:val="FF0000"/>
        </w:rPr>
        <w:t>月</w:t>
      </w:r>
      <w:r w:rsidRPr="003A109B">
        <w:rPr>
          <w:rFonts w:ascii="標楷體" w:eastAsia="標楷體" w:hAnsi="標楷體"/>
          <w:color w:val="FF0000"/>
        </w:rPr>
        <w:t>0</w:t>
      </w:r>
      <w:r>
        <w:rPr>
          <w:rFonts w:ascii="標楷體" w:eastAsia="標楷體" w:hAnsi="標楷體"/>
          <w:color w:val="FF0000"/>
        </w:rPr>
        <w:t>2</w:t>
      </w:r>
      <w:r w:rsidRPr="003A109B">
        <w:rPr>
          <w:rFonts w:ascii="標楷體" w:eastAsia="標楷體" w:hAnsi="標楷體" w:hint="eastAsia"/>
          <w:color w:val="FF0000"/>
        </w:rPr>
        <w:t>日</w:t>
      </w:r>
      <w:r w:rsidRPr="00187A6E">
        <w:rPr>
          <w:rFonts w:ascii="標楷體" w:eastAsia="標楷體" w:hAnsi="標楷體" w:hint="eastAsia"/>
        </w:rPr>
        <w:t>止，以郵戳為憑（請以掛號方式郵寄，以免遺失）。參賽作品寄至：『</w:t>
      </w:r>
      <w:r w:rsidRPr="00187A6E">
        <w:rPr>
          <w:rFonts w:ascii="標楷體" w:eastAsia="標楷體" w:hAnsi="標楷體"/>
        </w:rPr>
        <w:t xml:space="preserve">712 </w:t>
      </w:r>
      <w:r w:rsidRPr="00187A6E">
        <w:rPr>
          <w:rFonts w:ascii="標楷體" w:eastAsia="標楷體" w:hAnsi="標楷體" w:hint="eastAsia"/>
        </w:rPr>
        <w:t>臺南市新化區中山路</w:t>
      </w:r>
      <w:r w:rsidRPr="00187A6E">
        <w:rPr>
          <w:rFonts w:ascii="標楷體" w:eastAsia="標楷體" w:hAnsi="標楷體"/>
        </w:rPr>
        <w:t>173</w:t>
      </w:r>
      <w:r w:rsidRPr="00187A6E">
        <w:rPr>
          <w:rFonts w:ascii="標楷體" w:eastAsia="標楷體" w:hAnsi="標楷體" w:hint="eastAsia"/>
        </w:rPr>
        <w:t>號新化國小</w:t>
      </w:r>
      <w:r w:rsidRPr="00187A6E">
        <w:rPr>
          <w:rFonts w:ascii="標楷體" w:eastAsia="標楷體" w:hAnsi="標楷體"/>
        </w:rPr>
        <w:t xml:space="preserve"> </w:t>
      </w:r>
      <w:r w:rsidRPr="00187A6E">
        <w:rPr>
          <w:rFonts w:ascii="標楷體" w:eastAsia="標楷體" w:hAnsi="標楷體" w:hint="eastAsia"/>
        </w:rPr>
        <w:t>郭昇欣主任收』</w:t>
      </w:r>
    </w:p>
    <w:p w:rsidR="00D92151" w:rsidRPr="00187A6E" w:rsidRDefault="00D92151" w:rsidP="00A31255">
      <w:pPr>
        <w:numPr>
          <w:ilvl w:val="0"/>
          <w:numId w:val="4"/>
        </w:numPr>
        <w:spacing w:line="360" w:lineRule="auto"/>
        <w:ind w:left="1260" w:hanging="780"/>
        <w:rPr>
          <w:rFonts w:ascii="標楷體" w:eastAsia="標楷體" w:hAnsi="標楷體"/>
        </w:rPr>
      </w:pPr>
      <w:r w:rsidRPr="00187A6E">
        <w:rPr>
          <w:rFonts w:ascii="標楷體" w:eastAsia="標楷體" w:hAnsi="標楷體" w:hint="eastAsia"/>
        </w:rPr>
        <w:t>活動洽詢電話：（</w:t>
      </w:r>
      <w:r w:rsidRPr="00187A6E">
        <w:rPr>
          <w:rFonts w:ascii="標楷體" w:eastAsia="標楷體" w:hAnsi="標楷體"/>
        </w:rPr>
        <w:t>06</w:t>
      </w:r>
      <w:r w:rsidRPr="00187A6E">
        <w:rPr>
          <w:rFonts w:ascii="標楷體" w:eastAsia="標楷體" w:hAnsi="標楷體" w:hint="eastAsia"/>
        </w:rPr>
        <w:t>）</w:t>
      </w:r>
      <w:r w:rsidRPr="00187A6E">
        <w:rPr>
          <w:rFonts w:ascii="標楷體" w:eastAsia="標楷體" w:hAnsi="標楷體"/>
        </w:rPr>
        <w:t xml:space="preserve">5902035#704 </w:t>
      </w:r>
      <w:r w:rsidRPr="00187A6E">
        <w:rPr>
          <w:rFonts w:ascii="標楷體" w:eastAsia="標楷體" w:hAnsi="標楷體" w:hint="eastAsia"/>
        </w:rPr>
        <w:t>連絡人：郭昇欣主任（</w:t>
      </w:r>
      <w:hyperlink r:id="rId7" w:history="1">
        <w:r w:rsidRPr="00187A6E">
          <w:rPr>
            <w:rStyle w:val="Hyperlink"/>
            <w:rFonts w:ascii="標楷體" w:eastAsia="標楷體" w:hAnsi="標楷體"/>
          </w:rPr>
          <w:t>sunsing@tn.edu.tw</w:t>
        </w:r>
      </w:hyperlink>
      <w:r w:rsidRPr="00187A6E">
        <w:rPr>
          <w:rFonts w:ascii="標楷體" w:eastAsia="標楷體" w:hAnsi="標楷體" w:hint="eastAsia"/>
        </w:rPr>
        <w:t>）</w:t>
      </w:r>
      <w:r w:rsidRPr="00187A6E">
        <w:rPr>
          <w:rFonts w:ascii="標楷體" w:eastAsia="標楷體" w:hAnsi="標楷體"/>
        </w:rPr>
        <w:t xml:space="preserve">        </w:t>
      </w:r>
    </w:p>
    <w:p w:rsidR="00D92151" w:rsidRPr="001B321E" w:rsidRDefault="00D92151" w:rsidP="00DC331C">
      <w:pPr>
        <w:numPr>
          <w:ilvl w:val="0"/>
          <w:numId w:val="1"/>
        </w:numPr>
        <w:spacing w:line="360" w:lineRule="auto"/>
        <w:outlineLvl w:val="0"/>
        <w:rPr>
          <w:rFonts w:ascii="標楷體" w:eastAsia="標楷體" w:hAnsi="標楷體"/>
          <w:sz w:val="28"/>
          <w:szCs w:val="28"/>
        </w:rPr>
      </w:pPr>
      <w:r w:rsidRPr="001B321E">
        <w:rPr>
          <w:rFonts w:ascii="標楷體" w:eastAsia="標楷體" w:hAnsi="標楷體" w:hint="eastAsia"/>
          <w:sz w:val="28"/>
          <w:szCs w:val="28"/>
        </w:rPr>
        <w:t>評審方式：</w:t>
      </w:r>
    </w:p>
    <w:p w:rsidR="00D92151" w:rsidRPr="00187A6E" w:rsidRDefault="00D92151" w:rsidP="00A31255">
      <w:pPr>
        <w:numPr>
          <w:ilvl w:val="0"/>
          <w:numId w:val="9"/>
        </w:numPr>
        <w:spacing w:line="360" w:lineRule="auto"/>
        <w:rPr>
          <w:rFonts w:ascii="標楷體" w:eastAsia="標楷體" w:hAnsi="標楷體"/>
        </w:rPr>
      </w:pPr>
      <w:r w:rsidRPr="00187A6E">
        <w:rPr>
          <w:rFonts w:ascii="標楷體" w:eastAsia="標楷體" w:hAnsi="標楷體" w:hint="eastAsia"/>
        </w:rPr>
        <w:t>由承辦單位聘請評審委員進行初審、複審。</w:t>
      </w:r>
    </w:p>
    <w:p w:rsidR="00D92151" w:rsidRPr="00187A6E" w:rsidRDefault="00D92151" w:rsidP="00DC331C">
      <w:pPr>
        <w:numPr>
          <w:ilvl w:val="0"/>
          <w:numId w:val="9"/>
        </w:numPr>
        <w:spacing w:line="360" w:lineRule="auto"/>
        <w:rPr>
          <w:rFonts w:ascii="標楷體" w:eastAsia="標楷體" w:hAnsi="標楷體"/>
        </w:rPr>
      </w:pPr>
      <w:r w:rsidRPr="00187A6E">
        <w:rPr>
          <w:rFonts w:ascii="標楷體" w:eastAsia="標楷體" w:hAnsi="標楷體" w:hint="eastAsia"/>
        </w:rPr>
        <w:t>評審標準：</w:t>
      </w:r>
    </w:p>
    <w:tbl>
      <w:tblPr>
        <w:tblW w:w="0" w:type="auto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472"/>
        <w:gridCol w:w="2754"/>
      </w:tblGrid>
      <w:tr w:rsidR="00D92151" w:rsidRPr="00187A6E" w:rsidTr="00A22447">
        <w:trPr>
          <w:trHeight w:val="351"/>
          <w:jc w:val="center"/>
        </w:trPr>
        <w:tc>
          <w:tcPr>
            <w:tcW w:w="4472" w:type="dxa"/>
          </w:tcPr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754" w:type="dxa"/>
          </w:tcPr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百分比</w:t>
            </w:r>
          </w:p>
        </w:tc>
      </w:tr>
      <w:tr w:rsidR="00D92151" w:rsidRPr="00187A6E" w:rsidTr="00A22447">
        <w:trPr>
          <w:jc w:val="center"/>
        </w:trPr>
        <w:tc>
          <w:tcPr>
            <w:tcW w:w="4472" w:type="dxa"/>
          </w:tcPr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試題示例設計目的與理念之合宜性</w:t>
            </w:r>
          </w:p>
        </w:tc>
        <w:tc>
          <w:tcPr>
            <w:tcW w:w="2754" w:type="dxa"/>
          </w:tcPr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/>
              </w:rPr>
              <w:t>25%</w:t>
            </w:r>
          </w:p>
        </w:tc>
      </w:tr>
      <w:tr w:rsidR="00D92151" w:rsidRPr="00187A6E" w:rsidTr="00A22447">
        <w:trPr>
          <w:jc w:val="center"/>
        </w:trPr>
        <w:tc>
          <w:tcPr>
            <w:tcW w:w="4472" w:type="dxa"/>
          </w:tcPr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試題示例與能力指標之配合度</w:t>
            </w:r>
          </w:p>
        </w:tc>
        <w:tc>
          <w:tcPr>
            <w:tcW w:w="2754" w:type="dxa"/>
          </w:tcPr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/>
              </w:rPr>
              <w:t>25%</w:t>
            </w:r>
          </w:p>
        </w:tc>
      </w:tr>
      <w:tr w:rsidR="00D92151" w:rsidRPr="00187A6E" w:rsidTr="00A22447">
        <w:trPr>
          <w:jc w:val="center"/>
        </w:trPr>
        <w:tc>
          <w:tcPr>
            <w:tcW w:w="4472" w:type="dxa"/>
          </w:tcPr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試題示例的創新性</w:t>
            </w:r>
          </w:p>
        </w:tc>
        <w:tc>
          <w:tcPr>
            <w:tcW w:w="2754" w:type="dxa"/>
          </w:tcPr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/>
              </w:rPr>
              <w:t>25%</w:t>
            </w:r>
          </w:p>
        </w:tc>
      </w:tr>
      <w:tr w:rsidR="00D92151" w:rsidRPr="00187A6E" w:rsidTr="00A22447">
        <w:trPr>
          <w:jc w:val="center"/>
        </w:trPr>
        <w:tc>
          <w:tcPr>
            <w:tcW w:w="4472" w:type="dxa"/>
          </w:tcPr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試題示例的命題原則</w:t>
            </w:r>
          </w:p>
        </w:tc>
        <w:tc>
          <w:tcPr>
            <w:tcW w:w="2754" w:type="dxa"/>
          </w:tcPr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/>
              </w:rPr>
              <w:t>25%</w:t>
            </w:r>
          </w:p>
        </w:tc>
      </w:tr>
    </w:tbl>
    <w:p w:rsidR="00D92151" w:rsidRPr="00A31255" w:rsidRDefault="00D92151" w:rsidP="00DC331C">
      <w:pPr>
        <w:numPr>
          <w:ilvl w:val="0"/>
          <w:numId w:val="1"/>
        </w:numPr>
        <w:spacing w:line="360" w:lineRule="auto"/>
        <w:outlineLvl w:val="0"/>
        <w:rPr>
          <w:rFonts w:ascii="標楷體" w:eastAsia="標楷體" w:hAnsi="標楷體"/>
          <w:color w:val="FF0000"/>
          <w:sz w:val="28"/>
          <w:szCs w:val="28"/>
        </w:rPr>
      </w:pPr>
      <w:r w:rsidRPr="00A31255">
        <w:rPr>
          <w:rFonts w:ascii="標楷體" w:eastAsia="標楷體" w:hAnsi="標楷體" w:hint="eastAsia"/>
          <w:color w:val="FF0000"/>
          <w:sz w:val="28"/>
          <w:szCs w:val="28"/>
        </w:rPr>
        <w:t>獎勵：</w:t>
      </w:r>
    </w:p>
    <w:p w:rsidR="00D92151" w:rsidRPr="002308A5" w:rsidRDefault="00D92151" w:rsidP="00027A0D">
      <w:pPr>
        <w:spacing w:line="360" w:lineRule="auto"/>
        <w:ind w:left="48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t>(</w:t>
      </w:r>
      <w:r>
        <w:rPr>
          <w:rFonts w:ascii="標楷體" w:eastAsia="標楷體" w:hAnsi="標楷體" w:hint="eastAsia"/>
          <w:color w:val="FF0000"/>
        </w:rPr>
        <w:t>一</w:t>
      </w:r>
      <w:r>
        <w:rPr>
          <w:rFonts w:ascii="標楷體" w:eastAsia="標楷體" w:hAnsi="標楷體"/>
          <w:color w:val="FF0000"/>
        </w:rPr>
        <w:t>)</w:t>
      </w:r>
      <w:r w:rsidRPr="002308A5">
        <w:rPr>
          <w:rFonts w:ascii="標楷體" w:eastAsia="標楷體" w:hAnsi="標楷體" w:hint="eastAsia"/>
          <w:color w:val="FF0000"/>
        </w:rPr>
        <w:t>第一名</w:t>
      </w:r>
      <w:r w:rsidRPr="002308A5">
        <w:rPr>
          <w:rFonts w:ascii="標楷體" w:eastAsia="標楷體" w:hAnsi="標楷體"/>
          <w:color w:val="FF0000"/>
        </w:rPr>
        <w:t>(</w:t>
      </w:r>
      <w:r w:rsidRPr="002308A5">
        <w:rPr>
          <w:rFonts w:ascii="標楷體" w:eastAsia="標楷體" w:hAnsi="標楷體" w:hint="eastAsia"/>
          <w:color w:val="FF0000"/>
        </w:rPr>
        <w:t>一位</w:t>
      </w:r>
      <w:r w:rsidRPr="002308A5">
        <w:rPr>
          <w:rFonts w:ascii="標楷體" w:eastAsia="標楷體" w:hAnsi="標楷體"/>
          <w:color w:val="FF0000"/>
        </w:rPr>
        <w:t xml:space="preserve">): </w:t>
      </w:r>
      <w:r w:rsidRPr="002308A5">
        <w:rPr>
          <w:rFonts w:ascii="標楷體" w:eastAsia="標楷體" w:hAnsi="標楷體" w:hint="eastAsia"/>
          <w:color w:val="FF0000"/>
        </w:rPr>
        <w:t>每名嘉獎二次。</w:t>
      </w:r>
    </w:p>
    <w:p w:rsidR="00D92151" w:rsidRPr="002308A5" w:rsidRDefault="00D92151" w:rsidP="00027A0D">
      <w:pPr>
        <w:spacing w:line="360" w:lineRule="auto"/>
        <w:ind w:left="48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t>(</w:t>
      </w:r>
      <w:r>
        <w:rPr>
          <w:rFonts w:ascii="標楷體" w:eastAsia="標楷體" w:hAnsi="標楷體" w:hint="eastAsia"/>
          <w:color w:val="FF0000"/>
        </w:rPr>
        <w:t>二</w:t>
      </w:r>
      <w:r>
        <w:rPr>
          <w:rFonts w:ascii="標楷體" w:eastAsia="標楷體" w:hAnsi="標楷體"/>
          <w:color w:val="FF0000"/>
        </w:rPr>
        <w:t>)</w:t>
      </w:r>
      <w:r w:rsidRPr="002308A5">
        <w:rPr>
          <w:rFonts w:ascii="標楷體" w:eastAsia="標楷體" w:hAnsi="標楷體" w:hint="eastAsia"/>
          <w:color w:val="FF0000"/>
        </w:rPr>
        <w:t>第二名</w:t>
      </w:r>
      <w:r w:rsidRPr="002308A5">
        <w:rPr>
          <w:rFonts w:ascii="標楷體" w:eastAsia="標楷體" w:hAnsi="標楷體"/>
          <w:color w:val="FF0000"/>
        </w:rPr>
        <w:t>(</w:t>
      </w:r>
      <w:r w:rsidRPr="002308A5">
        <w:rPr>
          <w:rFonts w:ascii="標楷體" w:eastAsia="標楷體" w:hAnsi="標楷體" w:hint="eastAsia"/>
          <w:color w:val="FF0000"/>
        </w:rPr>
        <w:t>二位</w:t>
      </w:r>
      <w:r w:rsidRPr="002308A5">
        <w:rPr>
          <w:rFonts w:ascii="標楷體" w:eastAsia="標楷體" w:hAnsi="標楷體"/>
          <w:color w:val="FF0000"/>
        </w:rPr>
        <w:t>)</w:t>
      </w:r>
      <w:r w:rsidRPr="002308A5">
        <w:rPr>
          <w:rFonts w:ascii="標楷體" w:eastAsia="標楷體" w:hAnsi="標楷體" w:hint="eastAsia"/>
          <w:color w:val="FF0000"/>
        </w:rPr>
        <w:t>：每名嘉獎乙次。</w:t>
      </w:r>
    </w:p>
    <w:p w:rsidR="00D92151" w:rsidRPr="002308A5" w:rsidRDefault="00D92151" w:rsidP="00027A0D">
      <w:pPr>
        <w:spacing w:line="360" w:lineRule="auto"/>
        <w:ind w:left="48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t>(</w:t>
      </w:r>
      <w:r>
        <w:rPr>
          <w:rFonts w:ascii="標楷體" w:eastAsia="標楷體" w:hAnsi="標楷體" w:hint="eastAsia"/>
          <w:color w:val="FF0000"/>
        </w:rPr>
        <w:t>三</w:t>
      </w:r>
      <w:r>
        <w:rPr>
          <w:rFonts w:ascii="標楷體" w:eastAsia="標楷體" w:hAnsi="標楷體"/>
          <w:color w:val="FF0000"/>
        </w:rPr>
        <w:t>)</w:t>
      </w:r>
      <w:r w:rsidRPr="002308A5">
        <w:rPr>
          <w:rFonts w:ascii="標楷體" w:eastAsia="標楷體" w:hAnsi="標楷體" w:hint="eastAsia"/>
          <w:color w:val="FF0000"/>
        </w:rPr>
        <w:t>第三名</w:t>
      </w:r>
      <w:r w:rsidRPr="002308A5">
        <w:rPr>
          <w:rFonts w:ascii="標楷體" w:eastAsia="標楷體" w:hAnsi="標楷體"/>
          <w:color w:val="FF0000"/>
        </w:rPr>
        <w:t>(</w:t>
      </w:r>
      <w:r w:rsidRPr="002308A5">
        <w:rPr>
          <w:rFonts w:ascii="標楷體" w:eastAsia="標楷體" w:hAnsi="標楷體" w:hint="eastAsia"/>
          <w:color w:val="FF0000"/>
        </w:rPr>
        <w:t>三位</w:t>
      </w:r>
      <w:r w:rsidRPr="002308A5">
        <w:rPr>
          <w:rFonts w:ascii="標楷體" w:eastAsia="標楷體" w:hAnsi="標楷體"/>
          <w:color w:val="FF0000"/>
        </w:rPr>
        <w:t>)</w:t>
      </w:r>
      <w:r w:rsidRPr="002308A5">
        <w:rPr>
          <w:rFonts w:ascii="標楷體" w:eastAsia="標楷體" w:hAnsi="標楷體" w:hint="eastAsia"/>
          <w:color w:val="FF0000"/>
        </w:rPr>
        <w:t>：每名嘉獎乙次。</w:t>
      </w:r>
    </w:p>
    <w:p w:rsidR="00D92151" w:rsidRPr="002308A5" w:rsidRDefault="00D92151" w:rsidP="00027A0D">
      <w:pPr>
        <w:spacing w:line="360" w:lineRule="auto"/>
        <w:ind w:left="48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t>(</w:t>
      </w:r>
      <w:r>
        <w:rPr>
          <w:rFonts w:ascii="標楷體" w:eastAsia="標楷體" w:hAnsi="標楷體" w:hint="eastAsia"/>
          <w:color w:val="FF0000"/>
        </w:rPr>
        <w:t>四</w:t>
      </w:r>
      <w:r>
        <w:rPr>
          <w:rFonts w:ascii="標楷體" w:eastAsia="標楷體" w:hAnsi="標楷體"/>
          <w:color w:val="FF0000"/>
        </w:rPr>
        <w:t>)</w:t>
      </w:r>
      <w:r w:rsidRPr="002308A5">
        <w:rPr>
          <w:rFonts w:ascii="標楷體" w:eastAsia="標楷體" w:hAnsi="標楷體" w:hint="eastAsia"/>
          <w:color w:val="FF0000"/>
        </w:rPr>
        <w:t>入選（六名）：每名頒發獎狀乙紙。</w:t>
      </w:r>
    </w:p>
    <w:p w:rsidR="00D92151" w:rsidRPr="002308A5" w:rsidRDefault="00D92151" w:rsidP="00027A0D">
      <w:pPr>
        <w:spacing w:line="360" w:lineRule="auto"/>
        <w:ind w:left="480"/>
        <w:rPr>
          <w:rFonts w:ascii="標楷體" w:eastAsia="標楷體" w:hAnsi="標楷體"/>
          <w:color w:val="FF0000"/>
        </w:rPr>
      </w:pPr>
      <w:r w:rsidRPr="002308A5">
        <w:rPr>
          <w:rFonts w:ascii="標楷體" w:eastAsia="標楷體" w:hAnsi="標楷體" w:hint="eastAsia"/>
          <w:color w:val="FF0000"/>
        </w:rPr>
        <w:t>以上得獎件數，將視參賽件數酌予調整。</w:t>
      </w:r>
    </w:p>
    <w:p w:rsidR="00D92151" w:rsidRPr="001B321E" w:rsidRDefault="00D92151" w:rsidP="00DC331C">
      <w:pPr>
        <w:numPr>
          <w:ilvl w:val="0"/>
          <w:numId w:val="1"/>
        </w:numPr>
        <w:spacing w:line="360" w:lineRule="auto"/>
        <w:outlineLvl w:val="0"/>
        <w:rPr>
          <w:rFonts w:ascii="標楷體" w:eastAsia="標楷體" w:hAnsi="標楷體"/>
          <w:sz w:val="28"/>
          <w:szCs w:val="28"/>
        </w:rPr>
      </w:pPr>
      <w:r w:rsidRPr="001B321E">
        <w:rPr>
          <w:rFonts w:ascii="標楷體" w:eastAsia="標楷體" w:hAnsi="標楷體" w:hint="eastAsia"/>
          <w:sz w:val="28"/>
          <w:szCs w:val="28"/>
        </w:rPr>
        <w:t>其他</w:t>
      </w:r>
      <w:r w:rsidRPr="001B321E">
        <w:rPr>
          <w:rFonts w:ascii="標楷體" w:eastAsia="標楷體" w:hAnsi="標楷體"/>
          <w:sz w:val="28"/>
          <w:szCs w:val="28"/>
        </w:rPr>
        <w:t>:</w:t>
      </w:r>
    </w:p>
    <w:p w:rsidR="00D92151" w:rsidRPr="00187A6E" w:rsidRDefault="00D92151" w:rsidP="00DC331C">
      <w:pPr>
        <w:numPr>
          <w:ilvl w:val="0"/>
          <w:numId w:val="6"/>
        </w:numPr>
        <w:spacing w:line="360" w:lineRule="auto"/>
        <w:ind w:left="1260" w:hanging="7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、</w:t>
      </w:r>
      <w:r w:rsidRPr="00187A6E">
        <w:rPr>
          <w:rFonts w:ascii="標楷體" w:eastAsia="標楷體" w:hAnsi="標楷體" w:hint="eastAsia"/>
        </w:rPr>
        <w:t>徵稿完畢，版權歸教育局所有，由輔導團國小數學領域將所有作品彙整，印製成果冊或燒製光碟分享各校教師教學之用，以利交流分享及改良，並將作品公佈於臺南市國民教育輔導團網站，網址：</w:t>
      </w:r>
      <w:hyperlink r:id="rId8" w:history="1">
        <w:r w:rsidRPr="00187A6E">
          <w:rPr>
            <w:rStyle w:val="Hyperlink"/>
            <w:rFonts w:ascii="標楷體" w:eastAsia="標楷體" w:hAnsi="標楷體"/>
          </w:rPr>
          <w:t>http://ceag.tn.edu.tw</w:t>
        </w:r>
      </w:hyperlink>
      <w:r w:rsidRPr="00187A6E">
        <w:rPr>
          <w:rFonts w:ascii="標楷體" w:eastAsia="標楷體" w:hAnsi="標楷體" w:hint="eastAsia"/>
        </w:rPr>
        <w:t>。</w:t>
      </w:r>
    </w:p>
    <w:p w:rsidR="00D92151" w:rsidRPr="00187A6E" w:rsidRDefault="00D92151" w:rsidP="00DC331C">
      <w:pPr>
        <w:numPr>
          <w:ilvl w:val="0"/>
          <w:numId w:val="6"/>
        </w:numPr>
        <w:spacing w:line="360" w:lineRule="auto"/>
        <w:ind w:left="1260" w:hanging="7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、</w:t>
      </w:r>
      <w:r w:rsidRPr="00187A6E">
        <w:rPr>
          <w:rFonts w:ascii="標楷體" w:eastAsia="標楷體" w:hAnsi="標楷體" w:hint="eastAsia"/>
        </w:rPr>
        <w:t>作品如有引用他人資料者請註明出處、來源，避免觸犯智慧財產權（作品請勿一稿多投，若經檢舉並查證屬實，追回原發給之獎勵）。</w:t>
      </w:r>
    </w:p>
    <w:p w:rsidR="00D92151" w:rsidRPr="00187A6E" w:rsidRDefault="00D92151" w:rsidP="00DC331C">
      <w:pPr>
        <w:numPr>
          <w:ilvl w:val="0"/>
          <w:numId w:val="6"/>
        </w:numPr>
        <w:spacing w:line="360" w:lineRule="auto"/>
        <w:rPr>
          <w:rFonts w:ascii="標楷體" w:eastAsia="標楷體" w:hAnsi="標楷體"/>
        </w:rPr>
      </w:pPr>
      <w:r w:rsidRPr="00187A6E">
        <w:rPr>
          <w:rFonts w:ascii="標楷體" w:eastAsia="標楷體" w:hAnsi="標楷體" w:hint="eastAsia"/>
        </w:rPr>
        <w:t>所有參賽作品，請寄設計完成稿，所有作品恕不退件。</w:t>
      </w:r>
    </w:p>
    <w:p w:rsidR="00D92151" w:rsidRPr="001B321E" w:rsidRDefault="00D92151" w:rsidP="00DC331C">
      <w:pPr>
        <w:numPr>
          <w:ilvl w:val="0"/>
          <w:numId w:val="1"/>
        </w:numPr>
        <w:spacing w:line="360" w:lineRule="auto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本計畫奉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核准後實施，修正時亦同</w:t>
      </w:r>
      <w:r w:rsidRPr="001B321E">
        <w:rPr>
          <w:rFonts w:ascii="標楷體" w:eastAsia="標楷體" w:hAnsi="標楷體" w:hint="eastAsia"/>
          <w:sz w:val="28"/>
          <w:szCs w:val="28"/>
        </w:rPr>
        <w:t>。</w:t>
      </w:r>
    </w:p>
    <w:p w:rsidR="00D92151" w:rsidRPr="00187A6E" w:rsidRDefault="00D92151" w:rsidP="00DC331C">
      <w:pPr>
        <w:spacing w:line="360" w:lineRule="auto"/>
        <w:rPr>
          <w:rFonts w:ascii="標楷體" w:eastAsia="標楷體" w:hAnsi="標楷體"/>
        </w:rPr>
      </w:pPr>
      <w:bookmarkStart w:id="0" w:name="_GoBack"/>
      <w:bookmarkEnd w:id="0"/>
      <w:r w:rsidRPr="00187A6E">
        <w:rPr>
          <w:rFonts w:ascii="標楷體" w:eastAsia="標楷體" w:hAnsi="標楷體"/>
        </w:rPr>
        <w:br w:type="page"/>
      </w:r>
      <w:r w:rsidRPr="001B321E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附件</w:t>
      </w:r>
      <w:r w:rsidRPr="001B321E">
        <w:rPr>
          <w:rFonts w:ascii="標楷體" w:eastAsia="標楷體" w:hAnsi="標楷體"/>
          <w:bdr w:val="single" w:sz="4" w:space="0" w:color="auto"/>
          <w:shd w:val="pct15" w:color="auto" w:fill="FFFFFF"/>
        </w:rPr>
        <w:t>1</w:t>
      </w:r>
    </w:p>
    <w:p w:rsidR="00D92151" w:rsidRPr="001B321E" w:rsidRDefault="00D92151" w:rsidP="00DC331C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1B321E">
        <w:rPr>
          <w:rFonts w:ascii="標楷體" w:eastAsia="標楷體" w:hAnsi="標楷體" w:hint="eastAsia"/>
          <w:sz w:val="32"/>
          <w:szCs w:val="32"/>
        </w:rPr>
        <w:t>臺南市</w:t>
      </w:r>
      <w:r w:rsidRPr="001B321E">
        <w:rPr>
          <w:rFonts w:ascii="標楷體" w:eastAsia="標楷體" w:hAnsi="標楷體"/>
          <w:sz w:val="32"/>
          <w:szCs w:val="32"/>
        </w:rPr>
        <w:t>102</w:t>
      </w:r>
      <w:r w:rsidRPr="001B321E">
        <w:rPr>
          <w:rFonts w:ascii="標楷體" w:eastAsia="標楷體" w:hAnsi="標楷體" w:hint="eastAsia"/>
          <w:sz w:val="32"/>
          <w:szCs w:val="32"/>
        </w:rPr>
        <w:t>年度國小數學領域優良試題徵選實施計畫</w:t>
      </w:r>
    </w:p>
    <w:p w:rsidR="00D92151" w:rsidRPr="00187A6E" w:rsidRDefault="00D92151" w:rsidP="00DC331C">
      <w:pPr>
        <w:spacing w:line="360" w:lineRule="auto"/>
        <w:jc w:val="center"/>
        <w:rPr>
          <w:rFonts w:ascii="標楷體" w:eastAsia="標楷體" w:hAnsi="標楷體"/>
        </w:rPr>
      </w:pPr>
      <w:r w:rsidRPr="001B321E">
        <w:rPr>
          <w:rFonts w:ascii="標楷體" w:eastAsia="標楷體" w:hAnsi="標楷體" w:hint="eastAsia"/>
          <w:sz w:val="32"/>
          <w:szCs w:val="32"/>
        </w:rPr>
        <w:t>報名表</w:t>
      </w:r>
    </w:p>
    <w:tbl>
      <w:tblPr>
        <w:tblW w:w="8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7"/>
        <w:gridCol w:w="568"/>
        <w:gridCol w:w="1440"/>
        <w:gridCol w:w="2340"/>
        <w:gridCol w:w="180"/>
        <w:gridCol w:w="3231"/>
      </w:tblGrid>
      <w:tr w:rsidR="00D92151" w:rsidRPr="00187A6E" w:rsidTr="00A22447">
        <w:trPr>
          <w:cantSplit/>
          <w:trHeight w:val="285"/>
          <w:jc w:val="center"/>
        </w:trPr>
        <w:tc>
          <w:tcPr>
            <w:tcW w:w="5185" w:type="dxa"/>
            <w:gridSpan w:val="4"/>
          </w:tcPr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服務學校：</w:t>
            </w:r>
            <w:r w:rsidRPr="00187A6E">
              <w:rPr>
                <w:rFonts w:ascii="標楷體" w:eastAsia="標楷體" w:hAnsi="標楷體"/>
              </w:rPr>
              <w:t xml:space="preserve">                       </w:t>
            </w:r>
          </w:p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/>
              </w:rPr>
              <w:t xml:space="preserve">                                    (</w:t>
            </w:r>
            <w:r w:rsidRPr="00187A6E">
              <w:rPr>
                <w:rFonts w:ascii="標楷體" w:eastAsia="標楷體" w:hAnsi="標楷體" w:hint="eastAsia"/>
              </w:rPr>
              <w:t>全銜</w:t>
            </w:r>
            <w:r w:rsidRPr="00187A6E">
              <w:rPr>
                <w:rFonts w:ascii="標楷體" w:eastAsia="標楷體" w:hAnsi="標楷體"/>
              </w:rPr>
              <w:t>)</w:t>
            </w:r>
          </w:p>
        </w:tc>
        <w:tc>
          <w:tcPr>
            <w:tcW w:w="3411" w:type="dxa"/>
            <w:gridSpan w:val="2"/>
          </w:tcPr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編號：</w:t>
            </w:r>
            <w:r w:rsidRPr="00187A6E">
              <w:rPr>
                <w:rFonts w:ascii="標楷體" w:eastAsia="標楷體" w:hAnsi="標楷體"/>
              </w:rPr>
              <w:t xml:space="preserve">  </w:t>
            </w:r>
          </w:p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/>
              </w:rPr>
              <w:t>(</w:t>
            </w:r>
            <w:r w:rsidRPr="00187A6E">
              <w:rPr>
                <w:rFonts w:ascii="標楷體" w:eastAsia="標楷體" w:hAnsi="標楷體" w:hint="eastAsia"/>
              </w:rPr>
              <w:t>由遴薦機關填寫，參賽者免填</w:t>
            </w:r>
            <w:r w:rsidRPr="00187A6E">
              <w:rPr>
                <w:rFonts w:ascii="標楷體" w:eastAsia="標楷體" w:hAnsi="標楷體"/>
              </w:rPr>
              <w:t>)</w:t>
            </w:r>
          </w:p>
        </w:tc>
      </w:tr>
      <w:tr w:rsidR="00D92151" w:rsidRPr="00187A6E" w:rsidTr="00A22447">
        <w:trPr>
          <w:cantSplit/>
          <w:jc w:val="center"/>
        </w:trPr>
        <w:tc>
          <w:tcPr>
            <w:tcW w:w="837" w:type="dxa"/>
          </w:tcPr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08" w:type="dxa"/>
            <w:gridSpan w:val="2"/>
          </w:tcPr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學校電話</w:t>
            </w:r>
          </w:p>
        </w:tc>
        <w:tc>
          <w:tcPr>
            <w:tcW w:w="2520" w:type="dxa"/>
            <w:gridSpan w:val="2"/>
          </w:tcPr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行動／住家電話</w:t>
            </w:r>
          </w:p>
        </w:tc>
        <w:tc>
          <w:tcPr>
            <w:tcW w:w="3231" w:type="dxa"/>
          </w:tcPr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/>
              </w:rPr>
              <w:t>E-mail</w:t>
            </w:r>
          </w:p>
        </w:tc>
      </w:tr>
      <w:tr w:rsidR="00D92151" w:rsidRPr="00187A6E" w:rsidTr="00A22447">
        <w:trPr>
          <w:cantSplit/>
          <w:jc w:val="center"/>
        </w:trPr>
        <w:tc>
          <w:tcPr>
            <w:tcW w:w="837" w:type="dxa"/>
          </w:tcPr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008" w:type="dxa"/>
            <w:gridSpan w:val="2"/>
          </w:tcPr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2"/>
          </w:tcPr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</w:tcPr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D92151" w:rsidRPr="00187A6E" w:rsidTr="00A22447">
        <w:trPr>
          <w:cantSplit/>
          <w:trHeight w:val="310"/>
          <w:jc w:val="center"/>
        </w:trPr>
        <w:tc>
          <w:tcPr>
            <w:tcW w:w="8596" w:type="dxa"/>
            <w:gridSpan w:val="6"/>
          </w:tcPr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聯絡地址：□□□</w:t>
            </w:r>
          </w:p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D92151" w:rsidRPr="00187A6E" w:rsidTr="00A22447">
        <w:trPr>
          <w:cantSplit/>
          <w:trHeight w:val="310"/>
          <w:jc w:val="center"/>
        </w:trPr>
        <w:tc>
          <w:tcPr>
            <w:tcW w:w="1405" w:type="dxa"/>
            <w:gridSpan w:val="2"/>
          </w:tcPr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切結事項</w:t>
            </w:r>
          </w:p>
        </w:tc>
        <w:tc>
          <w:tcPr>
            <w:tcW w:w="7191" w:type="dxa"/>
            <w:gridSpan w:val="4"/>
          </w:tcPr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/>
              </w:rPr>
              <w:t>1</w:t>
            </w:r>
            <w:r w:rsidRPr="00187A6E">
              <w:rPr>
                <w:rFonts w:ascii="標楷體" w:eastAsia="標楷體" w:hAnsi="標楷體" w:hint="eastAsia"/>
              </w:rPr>
              <w:t>、本人保證作品無違反著作倫理事項。</w:t>
            </w:r>
          </w:p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/>
              </w:rPr>
              <w:t>2</w:t>
            </w:r>
            <w:r w:rsidRPr="00187A6E">
              <w:rPr>
                <w:rFonts w:ascii="標楷體" w:eastAsia="標楷體" w:hAnsi="標楷體" w:hint="eastAsia"/>
              </w:rPr>
              <w:t>、本人遵守實施計畫所列規範，倘違反規範而獲獎者，其獎狀收回。</w:t>
            </w:r>
          </w:p>
          <w:p w:rsidR="00D92151" w:rsidRPr="00187A6E" w:rsidRDefault="00D92151" w:rsidP="00A31255">
            <w:pPr>
              <w:spacing w:line="360" w:lineRule="auto"/>
              <w:ind w:left="384" w:hangingChars="160" w:hanging="384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/>
              </w:rPr>
              <w:t>3</w:t>
            </w:r>
            <w:r w:rsidRPr="00187A6E">
              <w:rPr>
                <w:rFonts w:ascii="標楷體" w:eastAsia="標楷體" w:hAnsi="標楷體" w:hint="eastAsia"/>
              </w:rPr>
              <w:t>、作品版權無條件授予臺南市教育局，同意臺南市國民教育輔導團任何形式之使用。</w:t>
            </w:r>
          </w:p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具結人：</w:t>
            </w:r>
          </w:p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身份證字號：</w:t>
            </w:r>
          </w:p>
        </w:tc>
      </w:tr>
      <w:tr w:rsidR="00D92151" w:rsidRPr="00187A6E" w:rsidTr="00A22447">
        <w:trPr>
          <w:cantSplit/>
          <w:trHeight w:val="310"/>
          <w:jc w:val="center"/>
        </w:trPr>
        <w:tc>
          <w:tcPr>
            <w:tcW w:w="1405" w:type="dxa"/>
            <w:gridSpan w:val="2"/>
          </w:tcPr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191" w:type="dxa"/>
            <w:gridSpan w:val="4"/>
          </w:tcPr>
          <w:p w:rsidR="00D92151" w:rsidRPr="00187A6E" w:rsidRDefault="00D92151" w:rsidP="00A31255">
            <w:pPr>
              <w:spacing w:line="360" w:lineRule="auto"/>
              <w:ind w:left="384" w:hangingChars="160" w:hanging="384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/>
              </w:rPr>
              <w:t>1</w:t>
            </w:r>
            <w:r w:rsidRPr="00187A6E">
              <w:rPr>
                <w:rFonts w:ascii="標楷體" w:eastAsia="標楷體" w:hAnsi="標楷體" w:hint="eastAsia"/>
              </w:rPr>
              <w:t>、將本報名表及書面命題卡一式三份、光碟一份，於</w:t>
            </w:r>
            <w:r w:rsidRPr="00187A6E">
              <w:rPr>
                <w:rFonts w:ascii="標楷體" w:eastAsia="標楷體" w:hAnsi="標楷體"/>
              </w:rPr>
              <w:t>102</w:t>
            </w:r>
            <w:r w:rsidRPr="00187A6E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>12</w:t>
            </w:r>
            <w:r w:rsidRPr="00187A6E">
              <w:rPr>
                <w:rFonts w:ascii="標楷體" w:eastAsia="標楷體" w:hAnsi="標楷體" w:hint="eastAsia"/>
              </w:rPr>
              <w:t>月</w:t>
            </w:r>
            <w:r w:rsidRPr="00187A6E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2</w:t>
            </w:r>
            <w:r w:rsidRPr="00187A6E">
              <w:rPr>
                <w:rFonts w:ascii="標楷體" w:eastAsia="標楷體" w:hAnsi="標楷體" w:hint="eastAsia"/>
              </w:rPr>
              <w:t>日前（以郵戳為憑），掛號郵寄送達：</w:t>
            </w:r>
          </w:p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/>
              </w:rPr>
              <w:t xml:space="preserve">   712 </w:t>
            </w:r>
            <w:r w:rsidRPr="00187A6E">
              <w:rPr>
                <w:rFonts w:ascii="標楷體" w:eastAsia="標楷體" w:hAnsi="標楷體" w:hint="eastAsia"/>
              </w:rPr>
              <w:t>臺南市新化區中山路</w:t>
            </w:r>
            <w:r w:rsidRPr="00187A6E">
              <w:rPr>
                <w:rFonts w:ascii="標楷體" w:eastAsia="標楷體" w:hAnsi="標楷體"/>
              </w:rPr>
              <w:t>173</w:t>
            </w:r>
            <w:r w:rsidRPr="00187A6E">
              <w:rPr>
                <w:rFonts w:ascii="標楷體" w:eastAsia="標楷體" w:hAnsi="標楷體" w:hint="eastAsia"/>
              </w:rPr>
              <w:t>號新化國小</w:t>
            </w:r>
            <w:r w:rsidRPr="00187A6E">
              <w:rPr>
                <w:rFonts w:ascii="標楷體" w:eastAsia="標楷體" w:hAnsi="標楷體"/>
              </w:rPr>
              <w:t xml:space="preserve"> </w:t>
            </w:r>
            <w:r w:rsidRPr="00187A6E">
              <w:rPr>
                <w:rFonts w:ascii="標楷體" w:eastAsia="標楷體" w:hAnsi="標楷體" w:hint="eastAsia"/>
              </w:rPr>
              <w:t>郭昇欣主任收。</w:t>
            </w:r>
          </w:p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/>
              </w:rPr>
              <w:t>2</w:t>
            </w:r>
            <w:r w:rsidRPr="00187A6E">
              <w:rPr>
                <w:rFonts w:ascii="標楷體" w:eastAsia="標楷體" w:hAnsi="標楷體" w:hint="eastAsia"/>
              </w:rPr>
              <w:t>、切結事項未簽具者，一律取消參賽資格。</w:t>
            </w:r>
          </w:p>
        </w:tc>
      </w:tr>
    </w:tbl>
    <w:p w:rsidR="00D92151" w:rsidRPr="00187A6E" w:rsidRDefault="00D92151" w:rsidP="00DC331C">
      <w:pPr>
        <w:spacing w:line="360" w:lineRule="auto"/>
        <w:rPr>
          <w:rFonts w:ascii="標楷體" w:eastAsia="標楷體" w:hAnsi="標楷體"/>
        </w:rPr>
      </w:pPr>
      <w:r w:rsidRPr="00187A6E">
        <w:rPr>
          <w:rFonts w:ascii="標楷體" w:eastAsia="標楷體" w:hAnsi="標楷體"/>
        </w:rPr>
        <w:t xml:space="preserve">    </w:t>
      </w:r>
    </w:p>
    <w:p w:rsidR="00D92151" w:rsidRPr="00187A6E" w:rsidRDefault="00D92151" w:rsidP="00DC331C">
      <w:pPr>
        <w:spacing w:line="360" w:lineRule="auto"/>
        <w:rPr>
          <w:rFonts w:ascii="標楷體" w:eastAsia="標楷體" w:hAnsi="標楷體"/>
        </w:rPr>
      </w:pPr>
      <w:r w:rsidRPr="00187A6E">
        <w:rPr>
          <w:rFonts w:ascii="標楷體" w:eastAsia="標楷體" w:hAnsi="標楷體"/>
        </w:rPr>
        <w:t xml:space="preserve">  </w:t>
      </w:r>
      <w:r w:rsidRPr="00187A6E">
        <w:rPr>
          <w:rFonts w:ascii="標楷體" w:eastAsia="標楷體" w:hAnsi="標楷體" w:hint="eastAsia"/>
        </w:rPr>
        <w:t>填表須知：</w:t>
      </w:r>
    </w:p>
    <w:p w:rsidR="00D92151" w:rsidRPr="00187A6E" w:rsidRDefault="00D92151" w:rsidP="00DC331C">
      <w:pPr>
        <w:numPr>
          <w:ilvl w:val="0"/>
          <w:numId w:val="7"/>
        </w:numPr>
        <w:spacing w:line="360" w:lineRule="auto"/>
        <w:rPr>
          <w:rFonts w:ascii="標楷體" w:eastAsia="標楷體" w:hAnsi="標楷體"/>
        </w:rPr>
      </w:pPr>
      <w:r w:rsidRPr="00187A6E">
        <w:rPr>
          <w:rFonts w:ascii="標楷體" w:eastAsia="標楷體" w:hAnsi="標楷體" w:hint="eastAsia"/>
        </w:rPr>
        <w:t>報名表格式如上所示，請按表格確實填寫，並留下完整資料，每一命題填列一張報名表。</w:t>
      </w:r>
    </w:p>
    <w:p w:rsidR="00D92151" w:rsidRPr="00187A6E" w:rsidRDefault="00D92151" w:rsidP="00DC331C">
      <w:pPr>
        <w:numPr>
          <w:ilvl w:val="0"/>
          <w:numId w:val="7"/>
        </w:numPr>
        <w:spacing w:line="360" w:lineRule="auto"/>
        <w:rPr>
          <w:rFonts w:ascii="標楷體" w:eastAsia="標楷體" w:hAnsi="標楷體"/>
        </w:rPr>
      </w:pPr>
      <w:r w:rsidRPr="00187A6E">
        <w:rPr>
          <w:rFonts w:ascii="標楷體" w:eastAsia="標楷體" w:hAnsi="標楷體" w:hint="eastAsia"/>
        </w:rPr>
        <w:t>所有參賽資料一經報名確定後不得更改。</w:t>
      </w:r>
    </w:p>
    <w:p w:rsidR="00D92151" w:rsidRPr="00187A6E" w:rsidRDefault="00D92151" w:rsidP="00DC331C">
      <w:pPr>
        <w:numPr>
          <w:ilvl w:val="0"/>
          <w:numId w:val="7"/>
        </w:numPr>
        <w:spacing w:line="360" w:lineRule="auto"/>
        <w:rPr>
          <w:rFonts w:ascii="標楷體" w:eastAsia="標楷體" w:hAnsi="標楷體"/>
        </w:rPr>
      </w:pPr>
      <w:r w:rsidRPr="00187A6E">
        <w:rPr>
          <w:rFonts w:ascii="標楷體" w:eastAsia="標楷體" w:hAnsi="標楷體" w:hint="eastAsia"/>
        </w:rPr>
        <w:t>資料請務必填寫完整，以利聯絡事宜。</w:t>
      </w:r>
    </w:p>
    <w:p w:rsidR="00D92151" w:rsidRPr="00187A6E" w:rsidRDefault="00D92151" w:rsidP="00DC331C">
      <w:pPr>
        <w:numPr>
          <w:ilvl w:val="0"/>
          <w:numId w:val="7"/>
        </w:numPr>
        <w:spacing w:line="360" w:lineRule="auto"/>
        <w:rPr>
          <w:rFonts w:ascii="標楷體" w:eastAsia="標楷體" w:hAnsi="標楷體"/>
        </w:rPr>
      </w:pPr>
      <w:r w:rsidRPr="00187A6E">
        <w:rPr>
          <w:rFonts w:ascii="標楷體" w:eastAsia="標楷體" w:hAnsi="標楷體" w:hint="eastAsia"/>
        </w:rPr>
        <w:t>本報名表請張貼於作品第</w:t>
      </w:r>
      <w:r w:rsidRPr="00187A6E">
        <w:rPr>
          <w:rFonts w:ascii="標楷體" w:eastAsia="標楷體" w:hAnsi="標楷體"/>
        </w:rPr>
        <w:t>1</w:t>
      </w:r>
      <w:r w:rsidRPr="00187A6E">
        <w:rPr>
          <w:rFonts w:ascii="標楷體" w:eastAsia="標楷體" w:hAnsi="標楷體" w:hint="eastAsia"/>
        </w:rPr>
        <w:t>頁，連同作品一同寄出。</w:t>
      </w:r>
    </w:p>
    <w:p w:rsidR="00D92151" w:rsidRPr="00187A6E" w:rsidRDefault="00D92151" w:rsidP="00DC331C">
      <w:pPr>
        <w:numPr>
          <w:ilvl w:val="0"/>
          <w:numId w:val="7"/>
        </w:numPr>
        <w:spacing w:line="360" w:lineRule="auto"/>
        <w:rPr>
          <w:rFonts w:ascii="標楷體" w:eastAsia="標楷體" w:hAnsi="標楷體"/>
        </w:rPr>
      </w:pPr>
      <w:r w:rsidRPr="00187A6E">
        <w:rPr>
          <w:rFonts w:ascii="標楷體" w:eastAsia="標楷體" w:hAnsi="標楷體" w:hint="eastAsia"/>
        </w:rPr>
        <w:t>若不符合上述規定，將不予審查。</w:t>
      </w:r>
    </w:p>
    <w:p w:rsidR="00D92151" w:rsidRPr="00A51568" w:rsidRDefault="00D92151" w:rsidP="00DC331C">
      <w:pPr>
        <w:spacing w:line="360" w:lineRule="auto"/>
        <w:rPr>
          <w:rFonts w:ascii="Times New Roman" w:eastAsia="標楷體" w:hAnsi="Times New Roman" w:cs="Times New Roman"/>
        </w:rPr>
      </w:pPr>
      <w:r w:rsidRPr="00187A6E">
        <w:rPr>
          <w:rFonts w:ascii="標楷體" w:eastAsia="標楷體" w:hAnsi="標楷體"/>
        </w:rPr>
        <w:br w:type="page"/>
      </w:r>
      <w:r w:rsidRPr="00A51568">
        <w:rPr>
          <w:rFonts w:ascii="Times New Roman" w:eastAsia="標楷體" w:hAnsi="標楷體" w:cs="Times New Roman" w:hint="eastAsia"/>
          <w:bdr w:val="single" w:sz="4" w:space="0" w:color="auto"/>
          <w:shd w:val="pct15" w:color="auto" w:fill="FFFFFF"/>
        </w:rPr>
        <w:t>附件</w:t>
      </w:r>
      <w:r w:rsidRPr="00A51568">
        <w:rPr>
          <w:rFonts w:ascii="Times New Roman" w:eastAsia="標楷體" w:hAnsi="Times New Roman" w:cs="Times New Roman"/>
          <w:bdr w:val="single" w:sz="4" w:space="0" w:color="auto"/>
          <w:shd w:val="pct15" w:color="auto" w:fill="FFFFFF"/>
        </w:rPr>
        <w:t>2</w:t>
      </w:r>
    </w:p>
    <w:p w:rsidR="00D92151" w:rsidRPr="00187A6E" w:rsidRDefault="00D92151" w:rsidP="005127C4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非選擇題</w:t>
      </w:r>
      <w:r w:rsidRPr="00187A6E">
        <w:rPr>
          <w:rFonts w:ascii="標楷體" w:eastAsia="標楷體" w:hAnsi="標楷體" w:hint="eastAsia"/>
        </w:rPr>
        <w:t>命題卡編號：</w:t>
      </w:r>
    </w:p>
    <w:tbl>
      <w:tblPr>
        <w:tblW w:w="8308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75"/>
        <w:gridCol w:w="1050"/>
        <w:gridCol w:w="5783"/>
      </w:tblGrid>
      <w:tr w:rsidR="00D92151" w:rsidRPr="00187A6E" w:rsidTr="00B45CE5">
        <w:trPr>
          <w:trHeight w:val="344"/>
          <w:jc w:val="center"/>
        </w:trPr>
        <w:tc>
          <w:tcPr>
            <w:tcW w:w="8308" w:type="dxa"/>
            <w:gridSpan w:val="3"/>
            <w:tcBorders>
              <w:bottom w:val="nil"/>
            </w:tcBorders>
            <w:shd w:val="clear" w:color="auto" w:fill="B3B3B3"/>
            <w:vAlign w:val="center"/>
          </w:tcPr>
          <w:p w:rsidR="00D92151" w:rsidRPr="00187A6E" w:rsidRDefault="00D92151" w:rsidP="006134BA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國小數學科命題卡</w:t>
            </w:r>
          </w:p>
        </w:tc>
      </w:tr>
      <w:tr w:rsidR="00D92151" w:rsidRPr="00187A6E" w:rsidTr="006134BA">
        <w:trPr>
          <w:trHeight w:val="533"/>
          <w:jc w:val="center"/>
        </w:trPr>
        <w:tc>
          <w:tcPr>
            <w:tcW w:w="1475" w:type="dxa"/>
            <w:tcBorders>
              <w:bottom w:val="nil"/>
            </w:tcBorders>
            <w:vAlign w:val="center"/>
          </w:tcPr>
          <w:p w:rsidR="00D92151" w:rsidRPr="00187A6E" w:rsidRDefault="00D92151" w:rsidP="006134BA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測驗年級別</w:t>
            </w:r>
          </w:p>
        </w:tc>
        <w:tc>
          <w:tcPr>
            <w:tcW w:w="6833" w:type="dxa"/>
            <w:gridSpan w:val="2"/>
            <w:tcBorders>
              <w:bottom w:val="nil"/>
            </w:tcBorders>
            <w:vAlign w:val="center"/>
          </w:tcPr>
          <w:p w:rsidR="00D92151" w:rsidRPr="00187A6E" w:rsidRDefault="00D92151" w:rsidP="006134BA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Wingdings 2" w:hint="eastAsia"/>
              </w:rPr>
              <w:sym w:font="Wingdings 2" w:char="F0A3"/>
            </w:r>
            <w:r w:rsidRPr="00187A6E">
              <w:rPr>
                <w:rFonts w:ascii="標楷體" w:eastAsia="標楷體" w:hAnsi="標楷體" w:hint="eastAsia"/>
              </w:rPr>
              <w:t>小學</w:t>
            </w:r>
            <w:r w:rsidRPr="00187A6E">
              <w:rPr>
                <w:rFonts w:ascii="標楷體" w:eastAsia="標楷體" w:hAnsi="標楷體"/>
              </w:rPr>
              <w:t xml:space="preserve">   </w:t>
            </w:r>
            <w:r w:rsidRPr="00187A6E">
              <w:rPr>
                <w:rFonts w:ascii="標楷體" w:eastAsia="標楷體" w:hAnsi="標楷體" w:hint="eastAsia"/>
              </w:rPr>
              <w:t>年級</w:t>
            </w:r>
          </w:p>
        </w:tc>
      </w:tr>
      <w:tr w:rsidR="00D92151" w:rsidRPr="00187A6E" w:rsidTr="006134BA">
        <w:trPr>
          <w:jc w:val="center"/>
        </w:trPr>
        <w:tc>
          <w:tcPr>
            <w:tcW w:w="8308" w:type="dxa"/>
            <w:gridSpan w:val="3"/>
          </w:tcPr>
          <w:p w:rsidR="00D92151" w:rsidRPr="00187A6E" w:rsidRDefault="00D92151" w:rsidP="006134BA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設計理念：</w:t>
            </w:r>
          </w:p>
        </w:tc>
      </w:tr>
      <w:tr w:rsidR="00D92151" w:rsidRPr="00187A6E" w:rsidTr="006134BA">
        <w:trPr>
          <w:jc w:val="center"/>
        </w:trPr>
        <w:tc>
          <w:tcPr>
            <w:tcW w:w="8308" w:type="dxa"/>
            <w:gridSpan w:val="3"/>
          </w:tcPr>
          <w:p w:rsidR="00D92151" w:rsidRPr="00187A6E" w:rsidRDefault="00D92151" w:rsidP="006134BA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題型：非選擇題</w:t>
            </w:r>
          </w:p>
        </w:tc>
      </w:tr>
      <w:tr w:rsidR="00D92151" w:rsidRPr="00187A6E" w:rsidTr="006134BA">
        <w:trPr>
          <w:trHeight w:val="2115"/>
          <w:jc w:val="center"/>
        </w:trPr>
        <w:tc>
          <w:tcPr>
            <w:tcW w:w="8308" w:type="dxa"/>
            <w:gridSpan w:val="3"/>
          </w:tcPr>
          <w:p w:rsidR="00D92151" w:rsidRPr="00187A6E" w:rsidRDefault="00D92151" w:rsidP="006134BA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試題內容：</w:t>
            </w:r>
          </w:p>
          <w:p w:rsidR="00D92151" w:rsidRPr="00187A6E" w:rsidRDefault="00D92151" w:rsidP="006134BA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《題目》</w:t>
            </w:r>
          </w:p>
          <w:p w:rsidR="00D92151" w:rsidRDefault="00D92151" w:rsidP="006134BA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D92151" w:rsidRDefault="00D92151" w:rsidP="006134BA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D92151" w:rsidRDefault="00D92151" w:rsidP="006134BA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評分規準示例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298"/>
              <w:gridCol w:w="1276"/>
              <w:gridCol w:w="1276"/>
              <w:gridCol w:w="1417"/>
              <w:gridCol w:w="1276"/>
              <w:gridCol w:w="1276"/>
            </w:tblGrid>
            <w:tr w:rsidR="00D92151" w:rsidTr="005638B0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151" w:rsidRPr="005638B0" w:rsidRDefault="00D92151" w:rsidP="005638B0">
                  <w:pPr>
                    <w:spacing w:line="360" w:lineRule="auto"/>
                    <w:rPr>
                      <w:rFonts w:ascii="標楷體" w:eastAsia="標楷體" w:hAnsi="標楷體"/>
                    </w:rPr>
                  </w:pPr>
                  <w:r w:rsidRPr="005638B0">
                    <w:rPr>
                      <w:rFonts w:ascii="標楷體" w:eastAsia="標楷體" w:hAnsi="標楷體" w:hint="eastAsia"/>
                    </w:rPr>
                    <w:t>得分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151" w:rsidRPr="005638B0" w:rsidRDefault="00D92151" w:rsidP="005638B0">
                  <w:pPr>
                    <w:spacing w:line="360" w:lineRule="auto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5638B0">
                    <w:rPr>
                      <w:rFonts w:ascii="Times New Roman" w:eastAsia="標楷體" w:hAnsi="Times New Roman" w:cs="Times New Roman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151" w:rsidRPr="005638B0" w:rsidRDefault="00D92151" w:rsidP="005638B0">
                  <w:pPr>
                    <w:spacing w:line="360" w:lineRule="auto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5638B0">
                    <w:rPr>
                      <w:rFonts w:ascii="Times New Roman" w:eastAsia="標楷體" w:hAnsi="Times New Roman" w:cs="Times New Roman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151" w:rsidRPr="005638B0" w:rsidRDefault="00D92151" w:rsidP="005638B0">
                  <w:pPr>
                    <w:spacing w:line="360" w:lineRule="auto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5638B0">
                    <w:rPr>
                      <w:rFonts w:ascii="Times New Roman" w:eastAsia="標楷體" w:hAnsi="Times New Roman" w:cs="Times New Roman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151" w:rsidRPr="005638B0" w:rsidRDefault="00D92151" w:rsidP="005638B0">
                  <w:pPr>
                    <w:spacing w:line="360" w:lineRule="auto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5638B0">
                    <w:rPr>
                      <w:rFonts w:ascii="Times New Roman" w:eastAsia="標楷體" w:hAnsi="Times New Roman" w:cs="Times New Roman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151" w:rsidRPr="005638B0" w:rsidRDefault="00D92151" w:rsidP="005638B0">
                  <w:pPr>
                    <w:spacing w:line="360" w:lineRule="auto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5638B0">
                    <w:rPr>
                      <w:rFonts w:ascii="Times New Roman" w:eastAsia="標楷體" w:hAnsi="Times New Roman" w:cs="Times New Roman"/>
                    </w:rPr>
                    <w:t>0</w:t>
                  </w:r>
                </w:p>
              </w:tc>
            </w:tr>
            <w:tr w:rsidR="00D92151" w:rsidTr="005638B0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151" w:rsidRPr="005638B0" w:rsidRDefault="00D92151" w:rsidP="005638B0">
                  <w:pPr>
                    <w:spacing w:line="360" w:lineRule="auto"/>
                    <w:rPr>
                      <w:rFonts w:ascii="Times New Roman" w:eastAsia="標楷體" w:hAnsi="Times New Roman" w:cs="Times New Roman"/>
                    </w:rPr>
                  </w:pPr>
                  <w:r w:rsidRPr="005638B0">
                    <w:rPr>
                      <w:rFonts w:ascii="標楷體" w:eastAsia="標楷體" w:hAnsi="標楷體" w:hint="eastAsia"/>
                    </w:rPr>
                    <w:t>評分規準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151" w:rsidRPr="005638B0" w:rsidRDefault="00D92151" w:rsidP="005638B0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</w:rPr>
                  </w:pPr>
                  <w:r w:rsidRPr="005638B0">
                    <w:rPr>
                      <w:rFonts w:ascii="標楷體" w:eastAsia="標楷體" w:hAnsi="標楷體" w:hint="eastAsia"/>
                    </w:rPr>
                    <w:t>具體說明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151" w:rsidRPr="005638B0" w:rsidRDefault="00D92151" w:rsidP="005638B0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</w:rPr>
                  </w:pPr>
                  <w:r w:rsidRPr="005638B0">
                    <w:rPr>
                      <w:rFonts w:ascii="標楷體" w:eastAsia="標楷體" w:hAnsi="標楷體" w:hint="eastAsia"/>
                    </w:rPr>
                    <w:t>具體說明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151" w:rsidRPr="005638B0" w:rsidRDefault="00D92151" w:rsidP="005638B0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</w:rPr>
                  </w:pPr>
                  <w:r w:rsidRPr="005638B0">
                    <w:rPr>
                      <w:rFonts w:ascii="標楷體" w:eastAsia="標楷體" w:hAnsi="標楷體" w:hint="eastAsia"/>
                    </w:rPr>
                    <w:t>具體說明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151" w:rsidRPr="005638B0" w:rsidRDefault="00D92151" w:rsidP="005638B0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</w:rPr>
                  </w:pPr>
                  <w:r w:rsidRPr="005638B0">
                    <w:rPr>
                      <w:rFonts w:ascii="標楷體" w:eastAsia="標楷體" w:hAnsi="標楷體" w:hint="eastAsia"/>
                    </w:rPr>
                    <w:t>具體說明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151" w:rsidRPr="005638B0" w:rsidRDefault="00D92151" w:rsidP="005638B0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</w:rPr>
                  </w:pPr>
                  <w:r w:rsidRPr="005638B0">
                    <w:rPr>
                      <w:rFonts w:ascii="標楷體" w:eastAsia="標楷體" w:hAnsi="標楷體" w:hint="eastAsia"/>
                    </w:rPr>
                    <w:t>具體說明</w:t>
                  </w:r>
                </w:p>
              </w:tc>
            </w:tr>
            <w:tr w:rsidR="00D92151" w:rsidTr="005638B0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151" w:rsidRPr="005638B0" w:rsidRDefault="00D92151" w:rsidP="005638B0">
                  <w:pPr>
                    <w:spacing w:line="360" w:lineRule="auto"/>
                    <w:rPr>
                      <w:rFonts w:ascii="標楷體" w:eastAsia="標楷體" w:hAnsi="標楷體"/>
                    </w:rPr>
                  </w:pPr>
                  <w:r w:rsidRPr="005638B0">
                    <w:rPr>
                      <w:rFonts w:ascii="標楷體" w:eastAsia="標楷體" w:hAnsi="標楷體" w:hint="eastAsia"/>
                    </w:rPr>
                    <w:t>正確解題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151" w:rsidRPr="005638B0" w:rsidRDefault="00D92151" w:rsidP="005638B0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151" w:rsidRPr="005638B0" w:rsidRDefault="00D92151" w:rsidP="005638B0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151" w:rsidRPr="005638B0" w:rsidRDefault="00D92151" w:rsidP="005638B0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151" w:rsidRPr="005638B0" w:rsidRDefault="00D92151" w:rsidP="005638B0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151" w:rsidRPr="005638B0" w:rsidRDefault="00D92151" w:rsidP="005638B0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D92151" w:rsidRPr="00187A6E" w:rsidRDefault="00D92151" w:rsidP="006134BA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D92151" w:rsidRPr="00187A6E" w:rsidRDefault="00D92151" w:rsidP="006134BA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D92151" w:rsidRPr="00187A6E" w:rsidTr="006134BA">
        <w:trPr>
          <w:trHeight w:val="525"/>
          <w:jc w:val="center"/>
        </w:trPr>
        <w:tc>
          <w:tcPr>
            <w:tcW w:w="8308" w:type="dxa"/>
            <w:gridSpan w:val="3"/>
          </w:tcPr>
          <w:p w:rsidR="00D92151" w:rsidRPr="00187A6E" w:rsidRDefault="00D92151" w:rsidP="00623C42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《正確解題》</w:t>
            </w:r>
          </w:p>
          <w:p w:rsidR="00D92151" w:rsidRPr="00187A6E" w:rsidRDefault="00D92151" w:rsidP="00623C42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《解析》</w:t>
            </w:r>
          </w:p>
          <w:p w:rsidR="00D92151" w:rsidRPr="00187A6E" w:rsidRDefault="00D92151" w:rsidP="00623C42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D92151" w:rsidRPr="00187A6E" w:rsidTr="006134BA">
        <w:trPr>
          <w:trHeight w:val="828"/>
          <w:jc w:val="center"/>
        </w:trPr>
        <w:tc>
          <w:tcPr>
            <w:tcW w:w="8308" w:type="dxa"/>
            <w:gridSpan w:val="3"/>
          </w:tcPr>
          <w:p w:rsidR="00D92151" w:rsidRPr="00187A6E" w:rsidRDefault="00D92151" w:rsidP="006134BA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《錯誤類型》</w:t>
            </w:r>
          </w:p>
          <w:p w:rsidR="00D92151" w:rsidRPr="00187A6E" w:rsidRDefault="00D92151" w:rsidP="006134BA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《解析》</w:t>
            </w:r>
            <w:r w:rsidRPr="00187A6E">
              <w:rPr>
                <w:rFonts w:ascii="標楷體" w:eastAsia="標楷體" w:hAnsi="標楷體"/>
              </w:rPr>
              <w:t xml:space="preserve"> </w:t>
            </w:r>
          </w:p>
          <w:p w:rsidR="00D92151" w:rsidRPr="00187A6E" w:rsidRDefault="00D92151" w:rsidP="006134BA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D92151" w:rsidRPr="00187A6E" w:rsidTr="006134BA">
        <w:trPr>
          <w:trHeight w:val="140"/>
          <w:jc w:val="center"/>
        </w:trPr>
        <w:tc>
          <w:tcPr>
            <w:tcW w:w="8308" w:type="dxa"/>
            <w:gridSpan w:val="3"/>
          </w:tcPr>
          <w:p w:rsidR="00D92151" w:rsidRPr="00187A6E" w:rsidRDefault="00D92151" w:rsidP="006134BA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五大領域：</w:t>
            </w:r>
            <w:r w:rsidRPr="00187A6E">
              <w:rPr>
                <w:rFonts w:ascii="標楷體" w:eastAsia="標楷體" w:hAnsi="Wingdings 2" w:hint="eastAsia"/>
              </w:rPr>
              <w:sym w:font="Wingdings 2" w:char="F0A3"/>
            </w:r>
            <w:r w:rsidRPr="00187A6E">
              <w:rPr>
                <w:rFonts w:ascii="標楷體" w:eastAsia="標楷體" w:hAnsi="標楷體" w:hint="eastAsia"/>
              </w:rPr>
              <w:t>數與量</w:t>
            </w:r>
            <w:r w:rsidRPr="00187A6E">
              <w:rPr>
                <w:rFonts w:ascii="標楷體" w:eastAsia="標楷體" w:hAnsi="標楷體"/>
              </w:rPr>
              <w:t xml:space="preserve">  </w:t>
            </w:r>
            <w:r w:rsidRPr="00187A6E">
              <w:rPr>
                <w:rFonts w:ascii="標楷體" w:eastAsia="標楷體" w:hAnsi="Wingdings 2" w:hint="eastAsia"/>
              </w:rPr>
              <w:sym w:font="Wingdings 2" w:char="F0A3"/>
            </w:r>
            <w:r w:rsidRPr="00187A6E">
              <w:rPr>
                <w:rFonts w:ascii="標楷體" w:eastAsia="標楷體" w:hAnsi="標楷體" w:hint="eastAsia"/>
              </w:rPr>
              <w:t>幾何</w:t>
            </w:r>
            <w:r w:rsidRPr="00187A6E">
              <w:rPr>
                <w:rFonts w:ascii="標楷體" w:eastAsia="標楷體" w:hAnsi="標楷體"/>
              </w:rPr>
              <w:t xml:space="preserve">  </w:t>
            </w:r>
            <w:r w:rsidRPr="00187A6E">
              <w:rPr>
                <w:rFonts w:ascii="標楷體" w:eastAsia="標楷體" w:hAnsi="Wingdings 2" w:hint="eastAsia"/>
              </w:rPr>
              <w:sym w:font="Wingdings 2" w:char="F0A3"/>
            </w:r>
            <w:r w:rsidRPr="00187A6E">
              <w:rPr>
                <w:rFonts w:ascii="標楷體" w:eastAsia="標楷體" w:hAnsi="標楷體" w:hint="eastAsia"/>
              </w:rPr>
              <w:t>統計與機率</w:t>
            </w:r>
            <w:r w:rsidRPr="00187A6E">
              <w:rPr>
                <w:rFonts w:ascii="標楷體" w:eastAsia="標楷體" w:hAnsi="標楷體"/>
              </w:rPr>
              <w:t xml:space="preserve">  </w:t>
            </w:r>
            <w:r w:rsidRPr="00187A6E">
              <w:rPr>
                <w:rFonts w:ascii="標楷體" w:eastAsia="標楷體" w:hAnsi="Wingdings 2" w:hint="eastAsia"/>
              </w:rPr>
              <w:sym w:font="Wingdings 2" w:char="F0A3"/>
            </w:r>
            <w:r w:rsidRPr="00187A6E">
              <w:rPr>
                <w:rFonts w:ascii="標楷體" w:eastAsia="標楷體" w:hAnsi="標楷體" w:hint="eastAsia"/>
              </w:rPr>
              <w:t>代數</w:t>
            </w:r>
            <w:r w:rsidRPr="00187A6E">
              <w:rPr>
                <w:rFonts w:ascii="標楷體" w:eastAsia="標楷體" w:hAnsi="標楷體"/>
              </w:rPr>
              <w:t xml:space="preserve">  </w:t>
            </w:r>
            <w:r w:rsidRPr="00187A6E">
              <w:rPr>
                <w:rFonts w:ascii="標楷體" w:eastAsia="標楷體" w:hAnsi="Wingdings 2" w:hint="eastAsia"/>
              </w:rPr>
              <w:sym w:font="Wingdings 2" w:char="F0A3"/>
            </w:r>
            <w:r w:rsidRPr="00187A6E">
              <w:rPr>
                <w:rFonts w:ascii="標楷體" w:eastAsia="標楷體" w:hAnsi="標楷體" w:hint="eastAsia"/>
              </w:rPr>
              <w:t>連結</w:t>
            </w:r>
          </w:p>
        </w:tc>
      </w:tr>
      <w:tr w:rsidR="00D92151" w:rsidRPr="00187A6E" w:rsidTr="006134BA">
        <w:trPr>
          <w:trHeight w:val="70"/>
          <w:jc w:val="center"/>
        </w:trPr>
        <w:tc>
          <w:tcPr>
            <w:tcW w:w="8308" w:type="dxa"/>
            <w:gridSpan w:val="3"/>
          </w:tcPr>
          <w:p w:rsidR="00D92151" w:rsidRPr="00187A6E" w:rsidRDefault="00D92151" w:rsidP="006134BA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能力指標：</w:t>
            </w:r>
            <w:r w:rsidRPr="00187A6E">
              <w:rPr>
                <w:rFonts w:ascii="標楷體" w:eastAsia="標楷體" w:hAnsi="標楷體"/>
              </w:rPr>
              <w:t xml:space="preserve"> </w:t>
            </w:r>
          </w:p>
          <w:p w:rsidR="00D92151" w:rsidRPr="00187A6E" w:rsidRDefault="00D92151" w:rsidP="006134BA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《能力指標代號》《能力指標內容》</w:t>
            </w:r>
          </w:p>
          <w:p w:rsidR="00D92151" w:rsidRPr="00187A6E" w:rsidRDefault="00D92151" w:rsidP="006134BA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D92151" w:rsidRPr="00187A6E" w:rsidRDefault="00D92151" w:rsidP="006134BA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《主要測驗之內容》</w:t>
            </w:r>
          </w:p>
          <w:p w:rsidR="00D92151" w:rsidRPr="00187A6E" w:rsidRDefault="00D92151" w:rsidP="006134BA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D92151" w:rsidRPr="00187A6E" w:rsidTr="006134BA">
        <w:trPr>
          <w:trHeight w:val="70"/>
          <w:jc w:val="center"/>
        </w:trPr>
        <w:tc>
          <w:tcPr>
            <w:tcW w:w="8308" w:type="dxa"/>
            <w:gridSpan w:val="3"/>
          </w:tcPr>
          <w:p w:rsidR="00D92151" w:rsidRPr="00187A6E" w:rsidRDefault="00D92151" w:rsidP="006134BA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分年細目代號：</w:t>
            </w:r>
          </w:p>
          <w:p w:rsidR="00D92151" w:rsidRPr="00187A6E" w:rsidRDefault="00D92151" w:rsidP="00623C42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《分年細目代號》《分年細目內容》</w:t>
            </w:r>
          </w:p>
        </w:tc>
      </w:tr>
      <w:tr w:rsidR="00D92151" w:rsidRPr="00187A6E" w:rsidTr="006134BA">
        <w:trPr>
          <w:trHeight w:val="330"/>
          <w:jc w:val="center"/>
        </w:trPr>
        <w:tc>
          <w:tcPr>
            <w:tcW w:w="8308" w:type="dxa"/>
            <w:gridSpan w:val="3"/>
          </w:tcPr>
          <w:p w:rsidR="00D92151" w:rsidRPr="00187A6E" w:rsidRDefault="00D92151" w:rsidP="006134BA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認知歷程向度：</w:t>
            </w:r>
            <w:r w:rsidRPr="00187A6E">
              <w:rPr>
                <w:rFonts w:ascii="標楷體" w:eastAsia="標楷體" w:hAnsi="Wingdings 2" w:hint="eastAsia"/>
              </w:rPr>
              <w:sym w:font="Wingdings 2" w:char="F0A3"/>
            </w:r>
            <w:r w:rsidRPr="00187A6E">
              <w:rPr>
                <w:rFonts w:ascii="標楷體" w:eastAsia="標楷體" w:hAnsi="標楷體" w:hint="eastAsia"/>
              </w:rPr>
              <w:t>概念理解</w:t>
            </w:r>
            <w:r w:rsidRPr="00187A6E">
              <w:rPr>
                <w:rFonts w:ascii="標楷體" w:eastAsia="標楷體" w:hAnsi="標楷體"/>
              </w:rPr>
              <w:t xml:space="preserve">   </w:t>
            </w:r>
            <w:r w:rsidRPr="00187A6E">
              <w:rPr>
                <w:rFonts w:ascii="標楷體" w:eastAsia="標楷體" w:hAnsi="Wingdings 2" w:hint="eastAsia"/>
              </w:rPr>
              <w:sym w:font="Wingdings 2" w:char="F0A3"/>
            </w:r>
            <w:r w:rsidRPr="00187A6E">
              <w:rPr>
                <w:rFonts w:ascii="標楷體" w:eastAsia="標楷體" w:hAnsi="標楷體" w:hint="eastAsia"/>
              </w:rPr>
              <w:t>程序執行</w:t>
            </w:r>
            <w:r w:rsidRPr="00187A6E">
              <w:rPr>
                <w:rFonts w:ascii="標楷體" w:eastAsia="標楷體" w:hAnsi="標楷體"/>
              </w:rPr>
              <w:t xml:space="preserve">   </w:t>
            </w:r>
            <w:r w:rsidRPr="00187A6E">
              <w:rPr>
                <w:rFonts w:ascii="標楷體" w:eastAsia="標楷體" w:hAnsi="Wingdings 2" w:hint="eastAsia"/>
              </w:rPr>
              <w:sym w:font="Wingdings 2" w:char="F0A3"/>
            </w:r>
            <w:r w:rsidRPr="00187A6E">
              <w:rPr>
                <w:rFonts w:ascii="標楷體" w:eastAsia="標楷體" w:hAnsi="標楷體" w:hint="eastAsia"/>
              </w:rPr>
              <w:t>解題與思考</w:t>
            </w:r>
          </w:p>
        </w:tc>
      </w:tr>
      <w:tr w:rsidR="00D92151" w:rsidRPr="00187A6E" w:rsidTr="006134BA">
        <w:trPr>
          <w:jc w:val="center"/>
        </w:trPr>
        <w:tc>
          <w:tcPr>
            <w:tcW w:w="8308" w:type="dxa"/>
            <w:gridSpan w:val="3"/>
          </w:tcPr>
          <w:p w:rsidR="00D92151" w:rsidRPr="00814E45" w:rsidRDefault="00D92151" w:rsidP="00623C42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814E45">
              <w:rPr>
                <w:rFonts w:ascii="Times New Roman" w:eastAsia="標楷體" w:hAnsi="標楷體" w:cs="Times New Roman" w:hint="eastAsia"/>
              </w:rPr>
              <w:t>預估全體考生</w:t>
            </w:r>
            <w:r>
              <w:rPr>
                <w:rFonts w:ascii="Times New Roman" w:eastAsia="標楷體" w:hAnsi="標楷體" w:cs="Times New Roman" w:hint="eastAsia"/>
              </w:rPr>
              <w:t>得分</w:t>
            </w:r>
            <w:r w:rsidRPr="00814E45">
              <w:rPr>
                <w:rFonts w:ascii="Times New Roman" w:eastAsia="標楷體" w:hAnsi="標楷體" w:cs="Times New Roman" w:hint="eastAsia"/>
              </w:rPr>
              <w:t>率：</w:t>
            </w:r>
            <w:r w:rsidRPr="00814E45">
              <w:rPr>
                <w:rFonts w:ascii="Times New Roman" w:eastAsia="標楷體" w:hAnsi="Times New Roman" w:cs="Times New Roman"/>
              </w:rPr>
              <w:t xml:space="preserve">   </w:t>
            </w:r>
            <w:r w:rsidRPr="00814E45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814E45">
              <w:rPr>
                <w:rFonts w:ascii="Times New Roman" w:eastAsia="標楷體" w:hAnsi="Times New Roman" w:cs="Times New Roman"/>
              </w:rPr>
              <w:t>0.4</w:t>
            </w:r>
            <w:r w:rsidRPr="00814E45">
              <w:rPr>
                <w:rFonts w:ascii="Times New Roman" w:eastAsia="標楷體" w:hAnsi="標楷體" w:cs="Times New Roman" w:hint="eastAsia"/>
              </w:rPr>
              <w:t>以下</w:t>
            </w:r>
            <w:r w:rsidRPr="00814E45">
              <w:rPr>
                <w:rFonts w:ascii="Times New Roman" w:eastAsia="標楷體" w:hAnsi="Times New Roman" w:cs="Times New Roman"/>
              </w:rPr>
              <w:t xml:space="preserve">   </w:t>
            </w:r>
            <w:r w:rsidRPr="00814E45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814E45">
              <w:rPr>
                <w:rFonts w:ascii="Times New Roman" w:eastAsia="標楷體" w:hAnsi="Times New Roman" w:cs="Times New Roman"/>
              </w:rPr>
              <w:t>0.4</w:t>
            </w:r>
            <w:r w:rsidRPr="00814E45">
              <w:rPr>
                <w:rFonts w:ascii="Times New Roman" w:eastAsia="標楷體" w:hAnsi="標楷體" w:cs="Times New Roman" w:hint="eastAsia"/>
              </w:rPr>
              <w:t>～</w:t>
            </w:r>
            <w:r w:rsidRPr="00814E45">
              <w:rPr>
                <w:rFonts w:ascii="Times New Roman" w:eastAsia="標楷體" w:hAnsi="Times New Roman" w:cs="Times New Roman"/>
              </w:rPr>
              <w:t xml:space="preserve">0.6   </w:t>
            </w:r>
            <w:r w:rsidRPr="00814E45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814E45">
              <w:rPr>
                <w:rFonts w:ascii="Times New Roman" w:eastAsia="標楷體" w:hAnsi="Times New Roman" w:cs="Times New Roman"/>
              </w:rPr>
              <w:t>0.6</w:t>
            </w:r>
            <w:r w:rsidRPr="00814E45">
              <w:rPr>
                <w:rFonts w:ascii="Times New Roman" w:eastAsia="標楷體" w:hAnsi="標楷體" w:cs="Times New Roman" w:hint="eastAsia"/>
              </w:rPr>
              <w:t>以上</w:t>
            </w:r>
          </w:p>
        </w:tc>
      </w:tr>
      <w:tr w:rsidR="00D92151" w:rsidRPr="00187A6E" w:rsidTr="006134BA">
        <w:trPr>
          <w:trHeight w:val="389"/>
          <w:jc w:val="center"/>
        </w:trPr>
        <w:tc>
          <w:tcPr>
            <w:tcW w:w="8308" w:type="dxa"/>
            <w:gridSpan w:val="3"/>
          </w:tcPr>
          <w:p w:rsidR="00D92151" w:rsidRPr="00814E45" w:rsidRDefault="00D92151" w:rsidP="006134BA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試題分析</w:t>
            </w:r>
            <w:r w:rsidRPr="00814E45">
              <w:rPr>
                <w:rFonts w:ascii="Times New Roman" w:eastAsia="標楷體" w:hAnsi="標楷體" w:cs="Times New Roman" w:hint="eastAsia"/>
              </w:rPr>
              <w:t>：</w:t>
            </w:r>
          </w:p>
          <w:p w:rsidR="00D92151" w:rsidRDefault="00D92151" w:rsidP="006134BA">
            <w:pPr>
              <w:spacing w:line="360" w:lineRule="auto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高分組得分</w:t>
            </w:r>
            <w:r w:rsidRPr="00814E45">
              <w:rPr>
                <w:rFonts w:ascii="Times New Roman" w:eastAsia="標楷體" w:hAnsi="標楷體" w:cs="Times New Roman" w:hint="eastAsia"/>
              </w:rPr>
              <w:t>率</w:t>
            </w:r>
            <w:r>
              <w:rPr>
                <w:rFonts w:ascii="Times New Roman" w:eastAsia="標楷體" w:hAnsi="Times New Roman" w:cs="Times New Roman"/>
              </w:rPr>
              <w:t>(</w:t>
            </w:r>
            <w:r w:rsidRPr="00814E45">
              <w:rPr>
                <w:rFonts w:ascii="Times New Roman" w:eastAsia="標楷體" w:hAnsi="Times New Roman" w:cs="Times New Roman"/>
              </w:rPr>
              <w:t>m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 w:rsidRPr="00814E45">
              <w:rPr>
                <w:rFonts w:ascii="Times New Roman" w:eastAsia="標楷體" w:hAnsi="標楷體" w:cs="Times New Roman" w:hint="eastAsia"/>
              </w:rPr>
              <w:t>前</w:t>
            </w:r>
            <w:r>
              <w:rPr>
                <w:rFonts w:ascii="Times New Roman" w:eastAsia="標楷體" w:hAnsi="標楷體" w:cs="Times New Roman"/>
              </w:rPr>
              <w:t>33%</w:t>
            </w:r>
            <w:r>
              <w:rPr>
                <w:rFonts w:ascii="Times New Roman" w:eastAsia="標楷體" w:hAnsi="標楷體" w:cs="Times New Roman" w:hint="eastAsia"/>
              </w:rPr>
              <w:t>考生得分</w:t>
            </w:r>
            <w:r w:rsidRPr="00814E45">
              <w:rPr>
                <w:rFonts w:ascii="Times New Roman" w:eastAsia="標楷體" w:hAnsi="標楷體" w:cs="Times New Roman" w:hint="eastAsia"/>
              </w:rPr>
              <w:t>率</w:t>
            </w:r>
            <w:r>
              <w:rPr>
                <w:rFonts w:ascii="Times New Roman" w:eastAsia="標楷體" w:hAnsi="標楷體" w:cs="Times New Roman"/>
              </w:rPr>
              <w:t>)</w:t>
            </w:r>
            <w:r w:rsidRPr="00814E45">
              <w:rPr>
                <w:rFonts w:ascii="Times New Roman" w:eastAsia="標楷體" w:hAnsi="標楷體" w:cs="Times New Roman" w:hint="eastAsia"/>
              </w:rPr>
              <w:t>：</w:t>
            </w:r>
            <w:r w:rsidRPr="00814E45">
              <w:rPr>
                <w:rFonts w:ascii="Times New Roman" w:eastAsia="標楷體" w:hAnsi="Times New Roman" w:cs="Times New Roman"/>
              </w:rPr>
              <w:t xml:space="preserve"> </w:t>
            </w:r>
            <w:r w:rsidRPr="00814E45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814E45">
              <w:rPr>
                <w:rFonts w:ascii="Times New Roman" w:eastAsia="標楷體" w:hAnsi="Times New Roman" w:cs="Times New Roman"/>
              </w:rPr>
              <w:t>0.4</w:t>
            </w:r>
            <w:r w:rsidRPr="00814E45">
              <w:rPr>
                <w:rFonts w:ascii="Times New Roman" w:eastAsia="標楷體" w:hAnsi="標楷體" w:cs="Times New Roman" w:hint="eastAsia"/>
              </w:rPr>
              <w:t>～</w:t>
            </w:r>
            <w:r w:rsidRPr="00814E45">
              <w:rPr>
                <w:rFonts w:ascii="Times New Roman" w:eastAsia="標楷體" w:hAnsi="Times New Roman" w:cs="Times New Roman"/>
              </w:rPr>
              <w:t xml:space="preserve">0.6   </w:t>
            </w:r>
            <w:r w:rsidRPr="00814E45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814E45">
              <w:rPr>
                <w:rFonts w:ascii="Times New Roman" w:eastAsia="標楷體" w:hAnsi="Times New Roman" w:cs="Times New Roman"/>
              </w:rPr>
              <w:t>0.6</w:t>
            </w:r>
            <w:r w:rsidRPr="00814E45">
              <w:rPr>
                <w:rFonts w:ascii="Times New Roman" w:eastAsia="標楷體" w:hAnsi="標楷體" w:cs="Times New Roman" w:hint="eastAsia"/>
              </w:rPr>
              <w:t>～</w:t>
            </w:r>
            <w:r w:rsidRPr="00814E45">
              <w:rPr>
                <w:rFonts w:ascii="Times New Roman" w:eastAsia="標楷體" w:hAnsi="Times New Roman" w:cs="Times New Roman"/>
              </w:rPr>
              <w:t xml:space="preserve">0.8   </w:t>
            </w:r>
            <w:r w:rsidRPr="00814E45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814E45">
              <w:rPr>
                <w:rFonts w:ascii="Times New Roman" w:eastAsia="標楷體" w:hAnsi="Times New Roman" w:cs="Times New Roman"/>
              </w:rPr>
              <w:t>0.8</w:t>
            </w:r>
            <w:r w:rsidRPr="00814E45">
              <w:rPr>
                <w:rFonts w:ascii="Times New Roman" w:eastAsia="標楷體" w:hAnsi="標楷體" w:cs="Times New Roman" w:hint="eastAsia"/>
              </w:rPr>
              <w:t>以上</w:t>
            </w:r>
          </w:p>
          <w:p w:rsidR="00D92151" w:rsidRPr="00814E45" w:rsidRDefault="00D92151" w:rsidP="006134BA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低分組得分</w:t>
            </w:r>
            <w:r w:rsidRPr="00814E45">
              <w:rPr>
                <w:rFonts w:ascii="Times New Roman" w:eastAsia="標楷體" w:hAnsi="標楷體" w:cs="Times New Roman" w:hint="eastAsia"/>
              </w:rPr>
              <w:t>率</w:t>
            </w:r>
            <w:r>
              <w:rPr>
                <w:rFonts w:ascii="Times New Roman" w:eastAsia="標楷體" w:hAnsi="Times New Roman" w:cs="Times New Roman"/>
              </w:rPr>
              <w:t>(</w:t>
            </w:r>
            <w:r w:rsidRPr="00814E45">
              <w:rPr>
                <w:rFonts w:ascii="Times New Roman" w:eastAsia="標楷體" w:hAnsi="Times New Roman" w:cs="Times New Roman"/>
              </w:rPr>
              <w:t>n</w:t>
            </w:r>
            <w:r w:rsidRPr="00814E45">
              <w:rPr>
                <w:rFonts w:ascii="Times New Roman" w:eastAsia="標楷體" w:hAnsi="標楷體" w:cs="Times New Roman" w:hint="eastAsia"/>
              </w:rPr>
              <w:t>：後</w:t>
            </w:r>
            <w:r>
              <w:rPr>
                <w:rFonts w:ascii="Times New Roman" w:eastAsia="標楷體" w:hAnsi="標楷體" w:cs="Times New Roman"/>
              </w:rPr>
              <w:t>33%</w:t>
            </w:r>
            <w:r w:rsidRPr="00814E45">
              <w:rPr>
                <w:rFonts w:ascii="Times New Roman" w:eastAsia="標楷體" w:hAnsi="標楷體" w:cs="Times New Roman" w:hint="eastAsia"/>
              </w:rPr>
              <w:t>考生</w:t>
            </w:r>
            <w:r>
              <w:rPr>
                <w:rFonts w:ascii="Times New Roman" w:eastAsia="標楷體" w:hAnsi="標楷體" w:cs="Times New Roman" w:hint="eastAsia"/>
              </w:rPr>
              <w:t>得分</w:t>
            </w:r>
            <w:r w:rsidRPr="00814E45">
              <w:rPr>
                <w:rFonts w:ascii="Times New Roman" w:eastAsia="標楷體" w:hAnsi="標楷體" w:cs="Times New Roman" w:hint="eastAsia"/>
              </w:rPr>
              <w:t>率</w:t>
            </w:r>
            <w:r>
              <w:rPr>
                <w:rFonts w:ascii="Times New Roman" w:eastAsia="標楷體" w:hAnsi="標楷體" w:cs="Times New Roman"/>
              </w:rPr>
              <w:t>)</w:t>
            </w:r>
            <w:r w:rsidRPr="00814E45">
              <w:rPr>
                <w:rFonts w:ascii="Times New Roman" w:eastAsia="標楷體" w:hAnsi="標楷體" w:cs="Times New Roman" w:hint="eastAsia"/>
              </w:rPr>
              <w:t>：</w:t>
            </w:r>
            <w:r w:rsidRPr="00814E45">
              <w:rPr>
                <w:rFonts w:ascii="Times New Roman" w:eastAsia="標楷體" w:hAnsi="Times New Roman" w:cs="Times New Roman"/>
              </w:rPr>
              <w:t xml:space="preserve"> </w:t>
            </w:r>
            <w:r w:rsidRPr="00814E45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814E45">
              <w:rPr>
                <w:rFonts w:ascii="Times New Roman" w:eastAsia="標楷體" w:hAnsi="Times New Roman" w:cs="Times New Roman"/>
              </w:rPr>
              <w:t>0.2</w:t>
            </w:r>
            <w:r w:rsidRPr="00814E45">
              <w:rPr>
                <w:rFonts w:ascii="Times New Roman" w:eastAsia="標楷體" w:hAnsi="標楷體" w:cs="Times New Roman" w:hint="eastAsia"/>
              </w:rPr>
              <w:t>以下</w:t>
            </w:r>
            <w:r w:rsidRPr="00814E45">
              <w:rPr>
                <w:rFonts w:ascii="Times New Roman" w:eastAsia="標楷體" w:hAnsi="Times New Roman" w:cs="Times New Roman"/>
              </w:rPr>
              <w:t xml:space="preserve">   </w:t>
            </w:r>
            <w:r w:rsidRPr="00814E45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814E45">
              <w:rPr>
                <w:rFonts w:ascii="Times New Roman" w:eastAsia="標楷體" w:hAnsi="Times New Roman" w:cs="Times New Roman"/>
              </w:rPr>
              <w:t>0.2</w:t>
            </w:r>
            <w:r w:rsidRPr="00814E45">
              <w:rPr>
                <w:rFonts w:ascii="Times New Roman" w:eastAsia="標楷體" w:hAnsi="標楷體" w:cs="Times New Roman" w:hint="eastAsia"/>
              </w:rPr>
              <w:t>～</w:t>
            </w:r>
            <w:r w:rsidRPr="00814E45">
              <w:rPr>
                <w:rFonts w:ascii="Times New Roman" w:eastAsia="標楷體" w:hAnsi="Times New Roman" w:cs="Times New Roman"/>
              </w:rPr>
              <w:t xml:space="preserve">0.4   </w:t>
            </w:r>
            <w:r w:rsidRPr="00814E45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814E45">
              <w:rPr>
                <w:rFonts w:ascii="Times New Roman" w:eastAsia="標楷體" w:hAnsi="Times New Roman" w:cs="Times New Roman"/>
              </w:rPr>
              <w:t>0.4</w:t>
            </w:r>
            <w:r w:rsidRPr="00814E45">
              <w:rPr>
                <w:rFonts w:ascii="Times New Roman" w:eastAsia="標楷體" w:hAnsi="標楷體" w:cs="Times New Roman" w:hint="eastAsia"/>
              </w:rPr>
              <w:t>～</w:t>
            </w:r>
            <w:r w:rsidRPr="00814E45">
              <w:rPr>
                <w:rFonts w:ascii="Times New Roman" w:eastAsia="標楷體" w:hAnsi="Times New Roman" w:cs="Times New Roman"/>
              </w:rPr>
              <w:t>0.6</w:t>
            </w:r>
          </w:p>
          <w:p w:rsidR="00D92151" w:rsidRPr="00623C42" w:rsidRDefault="00D92151" w:rsidP="006134BA">
            <w:pPr>
              <w:spacing w:line="360" w:lineRule="auto"/>
              <w:rPr>
                <w:rFonts w:ascii="Times New Roman" w:eastAsia="標楷體" w:hAnsi="標楷體" w:cs="Times New Roman"/>
              </w:rPr>
            </w:pPr>
          </w:p>
          <w:p w:rsidR="00D92151" w:rsidRDefault="00D92151" w:rsidP="006134BA">
            <w:pPr>
              <w:spacing w:line="360" w:lineRule="auto"/>
              <w:rPr>
                <w:rFonts w:ascii="Times New Roman" w:eastAsia="標楷體" w:hAnsi="標楷體" w:cs="Times New Roman"/>
              </w:rPr>
            </w:pPr>
            <w:r w:rsidRPr="00814E45">
              <w:rPr>
                <w:rFonts w:ascii="Times New Roman" w:eastAsia="標楷體" w:hAnsi="標楷體" w:cs="Times New Roman" w:hint="eastAsia"/>
              </w:rPr>
              <w:t>試題</w:t>
            </w:r>
            <w:r>
              <w:rPr>
                <w:rFonts w:ascii="Times New Roman" w:eastAsia="標楷體" w:hAnsi="標楷體" w:cs="Times New Roman" w:hint="eastAsia"/>
              </w:rPr>
              <w:t>得分率示例</w:t>
            </w:r>
            <w:r w:rsidRPr="00814E45">
              <w:rPr>
                <w:rFonts w:ascii="Times New Roman" w:eastAsia="標楷體" w:hAnsi="標楷體" w:cs="Times New Roman" w:hint="eastAsia"/>
              </w:rPr>
              <w:t>：</w:t>
            </w:r>
            <w:r>
              <w:rPr>
                <w:rFonts w:ascii="Times New Roman" w:eastAsia="標楷體" w:hAnsi="標楷體" w:cs="Times New Roman"/>
              </w:rPr>
              <w:t>(</w:t>
            </w:r>
            <w:r>
              <w:rPr>
                <w:rFonts w:ascii="Times New Roman" w:eastAsia="標楷體" w:hAnsi="標楷體" w:cs="Times New Roman" w:hint="eastAsia"/>
              </w:rPr>
              <w:t>學生</w:t>
            </w:r>
            <w:r>
              <w:rPr>
                <w:rFonts w:ascii="Times New Roman" w:eastAsia="標楷體" w:hAnsi="標楷體" w:cs="Times New Roman"/>
              </w:rPr>
              <w:t>k</w:t>
            </w:r>
            <w:r>
              <w:rPr>
                <w:rFonts w:ascii="Times New Roman" w:eastAsia="標楷體" w:hAnsi="標楷體" w:cs="Times New Roman" w:hint="eastAsia"/>
              </w:rPr>
              <w:t>人，試題最高</w:t>
            </w:r>
            <w:r>
              <w:rPr>
                <w:rFonts w:ascii="Times New Roman" w:eastAsia="標楷體" w:hAnsi="標楷體" w:cs="Times New Roman"/>
              </w:rPr>
              <w:t>4</w:t>
            </w:r>
            <w:r>
              <w:rPr>
                <w:rFonts w:ascii="Times New Roman" w:eastAsia="標楷體" w:hAnsi="標楷體" w:cs="Times New Roman" w:hint="eastAsia"/>
              </w:rPr>
              <w:t>分</w:t>
            </w:r>
            <w:r>
              <w:rPr>
                <w:rFonts w:ascii="Times New Roman" w:eastAsia="標楷體" w:hAnsi="標楷體" w:cs="Times New Roman"/>
              </w:rPr>
              <w:t>)</w:t>
            </w:r>
          </w:p>
          <w:p w:rsidR="00D92151" w:rsidRDefault="00D92151" w:rsidP="006134BA">
            <w:pPr>
              <w:spacing w:line="360" w:lineRule="auto"/>
              <w:rPr>
                <w:rFonts w:ascii="Times New Roman" w:eastAsia="標楷體" w:hAnsi="標楷體" w:cs="Times New Roman"/>
              </w:rPr>
            </w:pPr>
            <w:r w:rsidRPr="00814E45">
              <w:rPr>
                <w:rFonts w:ascii="Times New Roman" w:eastAsia="標楷體" w:hAnsi="Times New Roman" w:cs="Times New Roman"/>
              </w:rPr>
              <w:t>m</w:t>
            </w:r>
            <w:r>
              <w:rPr>
                <w:rFonts w:ascii="Times New Roman" w:eastAsia="標楷體" w:hAnsi="Times New Roman" w:cs="Times New Roman"/>
              </w:rPr>
              <w:t>(</w:t>
            </w:r>
            <w:r w:rsidRPr="00814E45">
              <w:rPr>
                <w:rFonts w:ascii="Times New Roman" w:eastAsia="標楷體" w:hAnsi="標楷體" w:cs="Times New Roman" w:hint="eastAsia"/>
              </w:rPr>
              <w:t>高能力組考生</w:t>
            </w:r>
            <w:r>
              <w:rPr>
                <w:rFonts w:ascii="Times New Roman" w:eastAsia="標楷體" w:hAnsi="標楷體" w:cs="Times New Roman" w:hint="eastAsia"/>
              </w:rPr>
              <w:t>得分</w:t>
            </w:r>
            <w:r w:rsidRPr="00814E45">
              <w:rPr>
                <w:rFonts w:ascii="Times New Roman" w:eastAsia="標楷體" w:hAnsi="標楷體" w:cs="Times New Roman" w:hint="eastAsia"/>
              </w:rPr>
              <w:t>率</w:t>
            </w:r>
            <w:r>
              <w:rPr>
                <w:rFonts w:ascii="Times New Roman" w:eastAsia="標楷體" w:hAnsi="標楷體" w:cs="Times New Roman"/>
              </w:rPr>
              <w:t>)</w:t>
            </w:r>
            <w:r>
              <w:rPr>
                <w:rFonts w:ascii="Times New Roman" w:eastAsia="標楷體" w:hAnsi="標楷體" w:cs="Times New Roman" w:hint="eastAsia"/>
              </w:rPr>
              <w:t>＝＝</w:t>
            </w:r>
            <w:r w:rsidRPr="005638B0">
              <w:rPr>
                <w:rFonts w:ascii="Times New Roman" w:eastAsia="標楷體" w:hAnsi="標楷體" w:cs="Times New Roman"/>
              </w:rPr>
              <w:fldChar w:fldCharType="begin"/>
            </w:r>
            <w:r w:rsidRPr="005638B0">
              <w:rPr>
                <w:rFonts w:ascii="Times New Roman" w:eastAsia="標楷體" w:hAnsi="標楷體" w:cs="Times New Roman"/>
              </w:rPr>
              <w:instrText xml:space="preserve"> QUOTE </w:instrText>
            </w:r>
            <w:r w:rsidRPr="00B5439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75pt;height:28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bordersDontSurroundHeader/&gt;&lt;w:bordersDontSurroundFooter/&gt;&lt;w:defaultTabStop w:val=&quot;480&quot;/&gt;&lt;w:drawingGridHorizontalSpacing w:val=&quot;120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65C80&quot;/&gt;&lt;wsp:rsid wsp:val=&quot;0004103B&quot;/&gt;&lt;wsp:rsid wsp:val=&quot;00165C80&quot;/&gt;&lt;wsp:rsid wsp:val=&quot;001E1CA5&quot;/&gt;&lt;wsp:rsid wsp:val=&quot;002563C7&quot;/&gt;&lt;wsp:rsid wsp:val=&quot;0027625D&quot;/&gt;&lt;wsp:rsid wsp:val=&quot;0028203E&quot;/&gt;&lt;wsp:rsid wsp:val=&quot;00324B73&quot;/&gt;&lt;wsp:rsid wsp:val=&quot;00392087&quot;/&gt;&lt;wsp:rsid wsp:val=&quot;003A64E3&quot;/&gt;&lt;wsp:rsid wsp:val=&quot;00494EB0&quot;/&gt;&lt;wsp:rsid wsp:val=&quot;004B7F18&quot;/&gt;&lt;wsp:rsid wsp:val=&quot;005127C4&quot;/&gt;&lt;wsp:rsid wsp:val=&quot;00514375&quot;/&gt;&lt;wsp:rsid wsp:val=&quot;005601DE&quot;/&gt;&lt;wsp:rsid wsp:val=&quot;005638B0&quot;/&gt;&lt;wsp:rsid wsp:val=&quot;005D7C62&quot;/&gt;&lt;wsp:rsid wsp:val=&quot;00614798&quot;/&gt;&lt;wsp:rsid wsp:val=&quot;00623C42&quot;/&gt;&lt;wsp:rsid wsp:val=&quot;006C6CBB&quot;/&gt;&lt;wsp:rsid wsp:val=&quot;00715A05&quot;/&gt;&lt;wsp:rsid wsp:val=&quot;007A26A9&quot;/&gt;&lt;wsp:rsid wsp:val=&quot;00814E45&quot;/&gt;&lt;wsp:rsid wsp:val=&quot;009C04E6&quot;/&gt;&lt;wsp:rsid wsp:val=&quot;009E08BC&quot;/&gt;&lt;wsp:rsid wsp:val=&quot;00A077DB&quot;/&gt;&lt;wsp:rsid wsp:val=&quot;00A51568&quot;/&gt;&lt;wsp:rsid wsp:val=&quot;00A60CB1&quot;/&gt;&lt;wsp:rsid wsp:val=&quot;00AF4165&quot;/&gt;&lt;wsp:rsid wsp:val=&quot;00B4706B&quot;/&gt;&lt;wsp:rsid wsp:val=&quot;00CA5FAB&quot;/&gt;&lt;wsp:rsid wsp:val=&quot;00DC331C&quot;/&gt;&lt;wsp:rsid wsp:val=&quot;00DD777A&quot;/&gt;&lt;wsp:rsid wsp:val=&quot;00F01745&quot;/&gt;&lt;wsp:rsid wsp:val=&quot;00F049D3&quot;/&gt;&lt;wsp:rsid wsp:val=&quot;00F112A6&quot;/&gt;&lt;wsp:rsid wsp:val=&quot;00F42E37&quot;/&gt;&lt;wsp:rsid wsp:val=&quot;00F672DC&quot;/&gt;&lt;wsp:rsid wsp:val=&quot;00F73A39&quot;/&gt;&lt;/wsp:rsids&gt;&lt;/w:docPr&gt;&lt;w:body&gt;&lt;w:p wsp:rsidR=&quot;00000000&quot; wsp:rsidRDefault=&quot;00CA5FAB&quot;&gt;&lt;m:oMathPara&gt;&lt;m:oMath&gt;&lt;m:f&gt;&lt;m:fPr&gt;&lt;m:ctrlPr&gt;&lt;w:rPr&gt;&lt;w:rFonts w:ascii=&quot;璅扑擃?&quot; w:fareast=&quot;璅扑擃?&quot; w:h-ansi=&quot;璅扑/&gt;&lt;wsp:rsid?&quot; w:cs=&quot;Times New Roman&quot;/&gt;&lt;wx:&gt;&lt;wsp:rsid wfont wx:va/wsp:rsids&gt;l=&quot;璅val=&quot;00F73A39璆琿?&quot;/00F73A39&quot;/&gt;&lt;/wsp&gt;&lt;/w3A39&quot;/&gt;&lt;/wsp:rsi:rPr&gt;&lt;/m:ctrlPr&gt;&lt;/m:fPr&gt;&lt;m:num&gt;&lt;m:r&gt;&lt;m:rPr&gt;&lt;m:sty m:val=&quot;p&quot;/&gt;&lt;/m:rPr&gt;&lt;w:rPr&gt;&lt;w:rFr&gt;&lt;w:rPr&gt;&lt;w:rFonts w:ascii=&quot;璅扑擃?&quot; w:fareast=&quot;璅扑擃?&quot; w:h-ansi=&quot;璅扑/&gt;&lt;wsp:rsid扑擃?&quot; w:cs=&quot;Times New Rowx:va/wsp:rsids&gt;man&quot; w:hint=&quot;farewx:&gt;&lt;wsp:rsid wast&quot;/&gt;&lt;wx:font wx:val=&quot;璅=&quot;璅val=&quot;00F73A39扑擃?&quot;/&gt;&lt;/w:rPr&gt;&lt;m:t&gt;???00F73A39&quot;/&gt;&lt;/wsp&lt;/m:t&gt;&lt;/m:r&gt;&lt;m:r&gt;&lt;m:3A39&quot;/m:rPr&gt;&lt;w:rPr&gt;&lt;w:rF&gt;&lt;/wsp:rsirPr&gt;&lt;m:sty m:val=&quot;p&quot;/&gt;&lt;/m:rPr&gt;&lt;w:rPr&gt;&lt;w:rFonts w:ascii=&quot;璅扑擃?&quot; w:fareast/&gt;&lt;wsp:rssp:rsids&gt;id=&quot;璅扑擃?&quot; w:h-ansi=&quot;璅扑擃?&quot; w:cs=&quot;Times New Roman&quot;/&gt;&lt;rewx:&gt;&lt;wsp:rsid wwx:font wx:val=&quot;璅扑擃?&quot;/&gt;&lt;/w:rPr&gt;&lt;m:t&gt;K&lt;/=&quot;璅val=&quot;00F73A39m:t&gt;&lt;/m:r&gt;&lt;m:r&gt;&lt;m:rm:rPr&gt;&lt;w:rPr&gt;&lt;w:rFPr&gt;&lt;m:sty m:val=&quot;p&quot;/&gt;00F73A39&quot;/&gt;&lt;/wsp&lt;/m:rPr&gt;&lt;w:rPr&gt;&lt;w:rFonts w:ascii=&quot;Ti3A39sp:rssp:rsids&gt;&quot;/&gt;&lt;/wsp:rsimes New st/&gt;&lt;wsp:rsidRoman&quot; w:fareast=&quot;璅扑擃?&quot; w:h-ansi=&quot;璅扑擃?&quot; w:cs=&quot;Times New Roman&quot;/&gt;&lt;wx:&gt;&lt;wsp:rsid wx:font wx:val=&quot;璅扑擃?&quot;/&gt;&lt;/w:rPr&gt;&lt;m:t&gt;??&lt;/m:t&gt;&lt;/m:r&gt;&lt;&lt;w:rPr&gt;&lt;w:rFm:r&gt;&lt;m:ral=&quot;00F73A39Pr&gt;&lt;m:sty m:val=&quot;p&quot;/&gt;&lt;/m:rPr&gt;&lt;w:rPr&gt;&lt;w:rFonts:rssp:rsids&gt; w:ascii=&quot;C3A39&quot;/&gt;&lt;/wspambria Math&quot; w:fareast/&gt;&lt;wsp:rsid=&quot;璅扑擃?&quot; w:h-ansi=&quot;璅扑?&quot;Ti3A39&quot;/&gt;&lt;/wsp:rsi?&quot; w:cs=&quot;Times New Roman&quot;/&gt;&lt;wx:font wx:va&lt;wsp:rsid wl=&quot;Cambria Math&quot;/&gt;&lt;/w:rPr&gt;&lt;m:t&gt;0.r&gt;&lt;w:rF33&lt;/m:t&gt;&lt;/m:r&gt;&lt;m:r&gt;&lt;m:rPr&gt;&lt;m:sty m:val=&quot;p&quot;0F73A39/&gt;&lt;/m:rPr:rsids&gt;&gt;&lt;w:rPr&gt;&lt;w:rFonts w:ascii=&quot;璅扑擃?&quot; w:fareast=&quot;璅扑擃?&quot;=&quot;C3ast/&gt;&lt;wsp:rsidA39&quot;/&gt;&lt;/wsp w:h-ansi=&quot;璅扑擃?&quot; w:cs=&quot;Times New Roman&quot;/&gt;&lt;wx:font wx:val=&quot;璅扑?3A39&quot;/&gt;&lt;/wsp:rsi?&quot;/&gt;x:va&lt;wsp:rsid w&lt;/w:&gt;&lt;m:t&gt;0.r&gt;&lt;w:rFrPr&gt;&lt;m:t&gt;雿飛??????&lt;/m:t&gt;&lt;/m:r&gt;&lt;/m:73A39/&gt;&lt;/m:rPr:rsids&gt;num&gt;&lt;m:den&gt;&lt;m:r&gt;&lt;m:rPr&gt;&lt;m:sty m:val:sty m:val=&quot;p&quot;0F73A39=&quot;p&quot;/&gt;&lt;/m:rPr&gt;&lt;w:rPr&gt;&lt;w:rFonts w:asct/&gt;&lt;wsp:rsidii=&quot;璅扑擃?&quot; w:fareast=&quot;璅扑擃?&quot; w:h-ansi=&quot;璅扑擃?&quot;=&quot;C3A39&quot;/&gt;&lt;/wsp璅扑擃?&quot; w:cs=&quot;Times New Roman&quot;/&gt;&lt;d w&lt;/w:&gt;&lt;m:t&gt;0.r&gt;&lt;w:rFwx:font rsi?&quot;/&gt;x:va&lt;w/&gt;&lt;/m:rPr:rsids&gt;sp:rsid wwx:val=&quot;璅扑擃?&quot;/&gt;&lt;/w:rPr&gt;&lt;m:t&gt;K&lt;/m:t&gt;&lt;l=&quot;璅扑?3A39&quot;/&gt;&lt;/wsp:rsi/m:r&gt;&lt;m:r&gt;&lt;m:rPr&gt;&lt;m:sty m:val=&quot;p&quot;/&gt;&lt;al:sty m:val=&quot;onts w:asct/&gt;&lt;wsp:rsidp&quot;0F73A39/m:rPr&gt;&lt;w:rPr&gt;&lt;w:rFonts w:ascii=&quot;Times New Roman&quot; w:fareast=&quot;璅扑擃?&quot; w:h-at&gt;0.r&gt;&lt;w:rFnsi=&quot;璅/m:rPr:rsids&gt;琿?&quot; w:cs=&quot;Times New扑擃?&quot;=&quot;C3A39&quot;/&gt;&lt;/wsp/&gt;x:va&lt;wsp:rsid w Roman&quot;/&gt;&lt;wx:font wx:val=&quot;璅扑擃?&quot;/&gt;&lt;/w:rPr&gt;&lt;m:t&gt;??&lt;/m:t&gt;&lt;/m:r&gt;&lt;m:r&gt;&lt;m:rPr&gt;&lt;m:sty m:val=&quot;p&quot;/&gt;&lt;/m:rct/&gt;&lt;wsp:rsidPr&gt;&lt;w:rPr&gt;&lt;&quot;/&gt;&lt;/wsp:rsiw:rval=&quot;p&quot;0F73A39Fonts w:ascii=&quot;璅扑擃?&quot; w:fareah-at&gt;0.r&gt;&lt;m:rPr:rsids&gt;w:rFst=&quot;璅扑擃?&quot; w:h-ansi=&quot;璅扑擃?&quot; w:cs=&quot;Times New Roman&quot;/&gt;&lt;wx:font wx:val=&quot;璅p/&gt;x:va&lt;wsp:rsid w琿?&quot;/&gt;&lt;/w:rPrw扑擃?&quot;=&quot;C3A39&quot;/&gt;&lt;/wsp&gt;&lt;m:t&gt;0.33&lt;/m:t&gt;&lt;/m:r&gt;&lt;m:r&gt;&lt;m:rPr&gt;&lt;m:sty m:val=&quot;m:rct/&gt;&lt;wsp:rsidp&quot;/&gt;&lt;/m:rPr&gt;&lt;w:rPr&gt;&lt;w:rFonts w:ascii=&quot;Times New Roman&lt;m:rPr:rsids&gt;&quot; wi-at&gt;0.r&gt;&lt;w:rFw:rval=&quot;p&quot;0F73A39:fareast=&quot;璅扑擃?&lt;w:rPr&gt;&lt;&quot;/&gt;&lt;/wsp:rsi&quot; w:h-ansi=&quot;璅扑擃?&quot; w:cs=&quot;Times New Roman&quot;/&gt;&lt;wx:font wxa&lt;wsp:rsid w:val=&quot;璅扑擃?&quot;/&gt;&lt;/w:rPr&gt;&lt;m:t&gt;??&lt;/m:t&gt;&lt;/m:r&gt;&lt;m:r&gt;&lt;m:r3A39&quot;/&gt;&lt;/wspPr&gt;&lt;m:/&gt;&lt;wsp:rsidsty m:val=&quot;p&quot;/&gt;&lt;/m:rPr&gt;&lt;w:rPrm:rPr:rsids&gt;&gt;&lt;w:rFonts w:asciat&gt;0.r&gt;&lt;w:rFi=&quot;璅扑擃?&quot; w:fareast=&quot;璅扑擃?&quot; w:h- wiw:rval=&quot;p&quot;0F73A39ansi=&quot;璅扑擃?&quot; w:cs=&quot;Times New Roman&quot;/&gt;&lt;wx:font w&lt;w:rPr&gt;&lt;&quot;/&gt;&lt;/wsp:rsix:val=t wxa&lt;wsp:rsid w&quot;璅扑擃?&quot;/&gt;&lt;/w:rPr&gt;&lt;m:t&gt;5&lt;/m:t&gt;&lt;/m:r&gt;&lt;/m:den&gt;&lt;/m:f&gt;&lt;/m&gt;&lt;m:/&gt;&lt;wsp:rsid:o:rPrm:rPr:rsids&gt;Math&gt;&lt;/m:oMathPara&gt;&lt;/w:p&gt;&lt;w:&lt;asciat&gt;0.r&gt;&lt;w:rFm:r3A39&quot;/&gt;&lt;/wspsectPr wsp:rsidR=&quot;00000000&quot;&gt;&lt;w:pgSz w:w=&quot;12240&quot; w:h=&quot;15840&quot;/&gt;&lt;w:pgMar w:top=&quot;0F73A39&quot;1440&quot; w:right=&quot;1800&quot; w:bottom=&quot;1440&quot; w:left=&quot;1800&quot; w:header=&quot;720&quot; w:id wfooter=&quot;720&quot; w:gut:rsi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5638B0">
              <w:rPr>
                <w:rFonts w:ascii="Times New Roman" w:eastAsia="標楷體" w:hAnsi="標楷體" w:cs="Times New Roman"/>
              </w:rPr>
              <w:instrText xml:space="preserve"> </w:instrText>
            </w:r>
            <w:r w:rsidRPr="005638B0">
              <w:rPr>
                <w:rFonts w:ascii="Times New Roman" w:eastAsia="標楷體" w:hAnsi="標楷體" w:cs="Times New Roman"/>
              </w:rPr>
              <w:fldChar w:fldCharType="separate"/>
            </w:r>
            <w:r w:rsidRPr="00B54396">
              <w:pict>
                <v:shape id="_x0000_i1026" type="#_x0000_t75" style="width:153.75pt;height:28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bordersDontSurroundHeader/&gt;&lt;w:bordersDontSurroundFooter/&gt;&lt;w:defaultTabStop w:val=&quot;480&quot;/&gt;&lt;w:drawingGridHorizontalSpacing w:val=&quot;120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65C80&quot;/&gt;&lt;wsp:rsid wsp:val=&quot;0004103B&quot;/&gt;&lt;wsp:rsid wsp:val=&quot;00165C80&quot;/&gt;&lt;wsp:rsid wsp:val=&quot;001E1CA5&quot;/&gt;&lt;wsp:rsid wsp:val=&quot;002563C7&quot;/&gt;&lt;wsp:rsid wsp:val=&quot;0027625D&quot;/&gt;&lt;wsp:rsid wsp:val=&quot;0028203E&quot;/&gt;&lt;wsp:rsid wsp:val=&quot;00324B73&quot;/&gt;&lt;wsp:rsid wsp:val=&quot;00392087&quot;/&gt;&lt;wsp:rsid wsp:val=&quot;003A64E3&quot;/&gt;&lt;wsp:rsid wsp:val=&quot;00494EB0&quot;/&gt;&lt;wsp:rsid wsp:val=&quot;004B7F18&quot;/&gt;&lt;wsp:rsid wsp:val=&quot;005127C4&quot;/&gt;&lt;wsp:rsid wsp:val=&quot;00514375&quot;/&gt;&lt;wsp:rsid wsp:val=&quot;005601DE&quot;/&gt;&lt;wsp:rsid wsp:val=&quot;005638B0&quot;/&gt;&lt;wsp:rsid wsp:val=&quot;005D7C62&quot;/&gt;&lt;wsp:rsid wsp:val=&quot;00614798&quot;/&gt;&lt;wsp:rsid wsp:val=&quot;00623C42&quot;/&gt;&lt;wsp:rsid wsp:val=&quot;006C6CBB&quot;/&gt;&lt;wsp:rsid wsp:val=&quot;00715A05&quot;/&gt;&lt;wsp:rsid wsp:val=&quot;007A26A9&quot;/&gt;&lt;wsp:rsid wsp:val=&quot;00814E45&quot;/&gt;&lt;wsp:rsid wsp:val=&quot;009C04E6&quot;/&gt;&lt;wsp:rsid wsp:val=&quot;009E08BC&quot;/&gt;&lt;wsp:rsid wsp:val=&quot;00A077DB&quot;/&gt;&lt;wsp:rsid wsp:val=&quot;00A51568&quot;/&gt;&lt;wsp:rsid wsp:val=&quot;00A60CB1&quot;/&gt;&lt;wsp:rsid wsp:val=&quot;00AF4165&quot;/&gt;&lt;wsp:rsid wsp:val=&quot;00B4706B&quot;/&gt;&lt;wsp:rsid wsp:val=&quot;00CA5FAB&quot;/&gt;&lt;wsp:rsid wsp:val=&quot;00DC331C&quot;/&gt;&lt;wsp:rsid wsp:val=&quot;00DD777A&quot;/&gt;&lt;wsp:rsid wsp:val=&quot;00F01745&quot;/&gt;&lt;wsp:rsid wsp:val=&quot;00F049D3&quot;/&gt;&lt;wsp:rsid wsp:val=&quot;00F112A6&quot;/&gt;&lt;wsp:rsid wsp:val=&quot;00F42E37&quot;/&gt;&lt;wsp:rsid wsp:val=&quot;00F672DC&quot;/&gt;&lt;wsp:rsid wsp:val=&quot;00F73A39&quot;/&gt;&lt;/wsp:rsids&gt;&lt;/w:docPr&gt;&lt;w:body&gt;&lt;w:p wsp:rsidR=&quot;00000000&quot; wsp:rsidRDefault=&quot;00CA5FAB&quot;&gt;&lt;m:oMathPara&gt;&lt;m:oMath&gt;&lt;m:f&gt;&lt;m:fPr&gt;&lt;m:ctrlPr&gt;&lt;w:rPr&gt;&lt;w:rFonts w:ascii=&quot;璅扑擃?&quot; w:fareast=&quot;璅扑擃?&quot; w:h-ansi=&quot;璅扑/&gt;&lt;wsp:rsid?&quot; w:cs=&quot;Times New Roman&quot;/&gt;&lt;wx:&gt;&lt;wsp:rsid wfont wx:va/wsp:rsids&gt;l=&quot;璅val=&quot;00F73A39璆琿?&quot;/00F73A39&quot;/&gt;&lt;/wsp&gt;&lt;/w3A39&quot;/&gt;&lt;/wsp:rsi:rPr&gt;&lt;/m:ctrlPr&gt;&lt;/m:fPr&gt;&lt;m:num&gt;&lt;m:r&gt;&lt;m:rPr&gt;&lt;m:sty m:val=&quot;p&quot;/&gt;&lt;/m:rPr&gt;&lt;w:rPr&gt;&lt;w:rFr&gt;&lt;w:rPr&gt;&lt;w:rFonts w:ascii=&quot;璅扑擃?&quot; w:fareast=&quot;璅扑擃?&quot; w:h-ansi=&quot;璅扑/&gt;&lt;wsp:rsid扑擃?&quot; w:cs=&quot;Times New Rowx:va/wsp:rsids&gt;man&quot; w:hint=&quot;farewx:&gt;&lt;wsp:rsid wast&quot;/&gt;&lt;wx:font wx:val=&quot;璅=&quot;璅val=&quot;00F73A39扑擃?&quot;/&gt;&lt;/w:rPr&gt;&lt;m:t&gt;???00F73A39&quot;/&gt;&lt;/wsp&lt;/m:t&gt;&lt;/m:r&gt;&lt;m:r&gt;&lt;m:3A39&quot;/m:rPr&gt;&lt;w:rPr&gt;&lt;w:rF&gt;&lt;/wsp:rsirPr&gt;&lt;m:sty m:val=&quot;p&quot;/&gt;&lt;/m:rPr&gt;&lt;w:rPr&gt;&lt;w:rFonts w:ascii=&quot;璅扑擃?&quot; w:fareast/&gt;&lt;wsp:rssp:rsids&gt;id=&quot;璅扑擃?&quot; w:h-ansi=&quot;璅扑擃?&quot; w:cs=&quot;Times New Roman&quot;/&gt;&lt;rewx:&gt;&lt;wsp:rsid wwx:font wx:val=&quot;璅扑擃?&quot;/&gt;&lt;/w:rPr&gt;&lt;m:t&gt;K&lt;/=&quot;璅val=&quot;00F73A39m:t&gt;&lt;/m:r&gt;&lt;m:r&gt;&lt;m:rm:rPr&gt;&lt;w:rPr&gt;&lt;w:rFPr&gt;&lt;m:sty m:val=&quot;p&quot;/&gt;00F73A39&quot;/&gt;&lt;/wsp&lt;/m:rPr&gt;&lt;w:rPr&gt;&lt;w:rFonts w:ascii=&quot;Ti3A39sp:rssp:rsids&gt;&quot;/&gt;&lt;/wsp:rsimes New st/&gt;&lt;wsp:rsidRoman&quot; w:fareast=&quot;璅扑擃?&quot; w:h-ansi=&quot;璅扑擃?&quot; w:cs=&quot;Times New Roman&quot;/&gt;&lt;wx:&gt;&lt;wsp:rsid wx:font wx:val=&quot;璅扑擃?&quot;/&gt;&lt;/w:rPr&gt;&lt;m:t&gt;??&lt;/m:t&gt;&lt;/m:r&gt;&lt;&lt;w:rPr&gt;&lt;w:rFm:r&gt;&lt;m:ral=&quot;00F73A39Pr&gt;&lt;m:sty m:val=&quot;p&quot;/&gt;&lt;/m:rPr&gt;&lt;w:rPr&gt;&lt;w:rFonts:rssp:rsids&gt; w:ascii=&quot;C3A39&quot;/&gt;&lt;/wspambria Math&quot; w:fareast/&gt;&lt;wsp:rsid=&quot;璅扑擃?&quot; w:h-ansi=&quot;璅扑?&quot;Ti3A39&quot;/&gt;&lt;/wsp:rsi?&quot; w:cs=&quot;Times New Roman&quot;/&gt;&lt;wx:font wx:va&lt;wsp:rsid wl=&quot;Cambria Math&quot;/&gt;&lt;/w:rPr&gt;&lt;m:t&gt;0.r&gt;&lt;w:rF33&lt;/m:t&gt;&lt;/m:r&gt;&lt;m:r&gt;&lt;m:rPr&gt;&lt;m:sty m:val=&quot;p&quot;0F73A39/&gt;&lt;/m:rPr:rsids&gt;&gt;&lt;w:rPr&gt;&lt;w:rFonts w:ascii=&quot;璅扑擃?&quot; w:fareast=&quot;璅扑擃?&quot;=&quot;C3ast/&gt;&lt;wsp:rsidA39&quot;/&gt;&lt;/wsp w:h-ansi=&quot;璅扑擃?&quot; w:cs=&quot;Times New Roman&quot;/&gt;&lt;wx:font wx:val=&quot;璅扑?3A39&quot;/&gt;&lt;/wsp:rsi?&quot;/&gt;x:va&lt;wsp:rsid w&lt;/w:&gt;&lt;m:t&gt;0.r&gt;&lt;w:rFrPr&gt;&lt;m:t&gt;雿飛??????&lt;/m:t&gt;&lt;/m:r&gt;&lt;/m:73A39/&gt;&lt;/m:rPr:rsids&gt;num&gt;&lt;m:den&gt;&lt;m:r&gt;&lt;m:rPr&gt;&lt;m:sty m:val:sty m:val=&quot;p&quot;0F73A39=&quot;p&quot;/&gt;&lt;/m:rPr&gt;&lt;w:rPr&gt;&lt;w:rFonts w:asct/&gt;&lt;wsp:rsidii=&quot;璅扑擃?&quot; w:fareast=&quot;璅扑擃?&quot; w:h-ansi=&quot;璅扑擃?&quot;=&quot;C3A39&quot;/&gt;&lt;/wsp璅扑擃?&quot; w:cs=&quot;Times New Roman&quot;/&gt;&lt;d w&lt;/w:&gt;&lt;m:t&gt;0.r&gt;&lt;w:rFwx:font rsi?&quot;/&gt;x:va&lt;w/&gt;&lt;/m:rPr:rsids&gt;sp:rsid wwx:val=&quot;璅扑擃?&quot;/&gt;&lt;/w:rPr&gt;&lt;m:t&gt;K&lt;/m:t&gt;&lt;l=&quot;璅扑?3A39&quot;/&gt;&lt;/wsp:rsi/m:r&gt;&lt;m:r&gt;&lt;m:rPr&gt;&lt;m:sty m:val=&quot;p&quot;/&gt;&lt;al:sty m:val=&quot;onts w:asct/&gt;&lt;wsp:rsidp&quot;0F73A39/m:rPr&gt;&lt;w:rPr&gt;&lt;w:rFonts w:ascii=&quot;Times New Roman&quot; w:fareast=&quot;璅扑擃?&quot; w:h-at&gt;0.r&gt;&lt;w:rFnsi=&quot;璅/m:rPr:rsids&gt;琿?&quot; w:cs=&quot;Times New扑擃?&quot;=&quot;C3A39&quot;/&gt;&lt;/wsp/&gt;x:va&lt;wsp:rsid w Roman&quot;/&gt;&lt;wx:font wx:val=&quot;璅扑擃?&quot;/&gt;&lt;/w:rPr&gt;&lt;m:t&gt;??&lt;/m:t&gt;&lt;/m:r&gt;&lt;m:r&gt;&lt;m:rPr&gt;&lt;m:sty m:val=&quot;p&quot;/&gt;&lt;/m:rct/&gt;&lt;wsp:rsidPr&gt;&lt;w:rPr&gt;&lt;&quot;/&gt;&lt;/wsp:rsiw:rval=&quot;p&quot;0F73A39Fonts w:ascii=&quot;璅扑擃?&quot; w:fareah-at&gt;0.r&gt;&lt;m:rPr:rsids&gt;w:rFst=&quot;璅扑擃?&quot; w:h-ansi=&quot;璅扑擃?&quot; w:cs=&quot;Times New Roman&quot;/&gt;&lt;wx:font wx:val=&quot;璅p/&gt;x:va&lt;wsp:rsid w琿?&quot;/&gt;&lt;/w:rPrw扑擃?&quot;=&quot;C3A39&quot;/&gt;&lt;/wsp&gt;&lt;m:t&gt;0.33&lt;/m:t&gt;&lt;/m:r&gt;&lt;m:r&gt;&lt;m:rPr&gt;&lt;m:sty m:val=&quot;m:rct/&gt;&lt;wsp:rsidp&quot;/&gt;&lt;/m:rPr&gt;&lt;w:rPr&gt;&lt;w:rFonts w:ascii=&quot;Times New Roman&lt;m:rPr:rsids&gt;&quot; wi-at&gt;0.r&gt;&lt;w:rFw:rval=&quot;p&quot;0F73A39:fareast=&quot;璅扑擃?&lt;w:rPr&gt;&lt;&quot;/&gt;&lt;/wsp:rsi&quot; w:h-ansi=&quot;璅扑擃?&quot; w:cs=&quot;Times New Roman&quot;/&gt;&lt;wx:font wxa&lt;wsp:rsid w:val=&quot;璅扑擃?&quot;/&gt;&lt;/w:rPr&gt;&lt;m:t&gt;??&lt;/m:t&gt;&lt;/m:r&gt;&lt;m:r&gt;&lt;m:r3A39&quot;/&gt;&lt;/wspPr&gt;&lt;m:/&gt;&lt;wsp:rsidsty m:val=&quot;p&quot;/&gt;&lt;/m:rPr&gt;&lt;w:rPrm:rPr:rsids&gt;&gt;&lt;w:rFonts w:asciat&gt;0.r&gt;&lt;w:rFi=&quot;璅扑擃?&quot; w:fareast=&quot;璅扑擃?&quot; w:h- wiw:rval=&quot;p&quot;0F73A39ansi=&quot;璅扑擃?&quot; w:cs=&quot;Times New Roman&quot;/&gt;&lt;wx:font w&lt;w:rPr&gt;&lt;&quot;/&gt;&lt;/wsp:rsix:val=t wxa&lt;wsp:rsid w&quot;璅扑擃?&quot;/&gt;&lt;/w:rPr&gt;&lt;m:t&gt;5&lt;/m:t&gt;&lt;/m:r&gt;&lt;/m:den&gt;&lt;/m:f&gt;&lt;/m&gt;&lt;m:/&gt;&lt;wsp:rsid:o:rPrm:rPr:rsids&gt;Math&gt;&lt;/m:oMathPara&gt;&lt;/w:p&gt;&lt;w:&lt;asciat&gt;0.r&gt;&lt;w:rFm:r3A39&quot;/&gt;&lt;/wspsectPr wsp:rsidR=&quot;00000000&quot;&gt;&lt;w:pgSz w:w=&quot;12240&quot; w:h=&quot;15840&quot;/&gt;&lt;w:pgMar w:top=&quot;0F73A39&quot;1440&quot; w:right=&quot;1800&quot; w:bottom=&quot;1440&quot; w:left=&quot;1800&quot; w:header=&quot;720&quot; w:id wfooter=&quot;720&quot; w:gut:rsi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5638B0">
              <w:rPr>
                <w:rFonts w:ascii="Times New Roman" w:eastAsia="標楷體" w:hAnsi="標楷體" w:cs="Times New Roman"/>
              </w:rPr>
              <w:fldChar w:fldCharType="end"/>
            </w:r>
          </w:p>
          <w:p w:rsidR="00D92151" w:rsidRDefault="00D92151" w:rsidP="009C04E6">
            <w:pPr>
              <w:spacing w:line="360" w:lineRule="auto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Times New Roman" w:cs="Times New Roman"/>
              </w:rPr>
              <w:t>n(</w:t>
            </w:r>
            <w:r>
              <w:rPr>
                <w:rFonts w:ascii="Times New Roman" w:eastAsia="標楷體" w:hAnsi="Times New Roman" w:cs="Times New Roman" w:hint="eastAsia"/>
              </w:rPr>
              <w:t>低</w:t>
            </w:r>
            <w:r w:rsidRPr="00814E45">
              <w:rPr>
                <w:rFonts w:ascii="Times New Roman" w:eastAsia="標楷體" w:hAnsi="標楷體" w:cs="Times New Roman" w:hint="eastAsia"/>
              </w:rPr>
              <w:t>能力組考生</w:t>
            </w:r>
            <w:r>
              <w:rPr>
                <w:rFonts w:ascii="Times New Roman" w:eastAsia="標楷體" w:hAnsi="標楷體" w:cs="Times New Roman" w:hint="eastAsia"/>
              </w:rPr>
              <w:t>得分</w:t>
            </w:r>
            <w:r w:rsidRPr="00814E45">
              <w:rPr>
                <w:rFonts w:ascii="Times New Roman" w:eastAsia="標楷體" w:hAnsi="標楷體" w:cs="Times New Roman" w:hint="eastAsia"/>
              </w:rPr>
              <w:t>率</w:t>
            </w:r>
            <w:r>
              <w:rPr>
                <w:rFonts w:ascii="Times New Roman" w:eastAsia="標楷體" w:hAnsi="標楷體" w:cs="Times New Roman"/>
              </w:rPr>
              <w:t>)</w:t>
            </w:r>
            <w:r>
              <w:rPr>
                <w:rFonts w:ascii="Times New Roman" w:eastAsia="標楷體" w:hAnsi="標楷體" w:cs="Times New Roman" w:hint="eastAsia"/>
              </w:rPr>
              <w:t>＝＝</w:t>
            </w:r>
            <w:r w:rsidRPr="005638B0">
              <w:rPr>
                <w:rFonts w:ascii="Times New Roman" w:eastAsia="標楷體" w:hAnsi="標楷體" w:cs="Times New Roman"/>
              </w:rPr>
              <w:fldChar w:fldCharType="begin"/>
            </w:r>
            <w:r w:rsidRPr="005638B0">
              <w:rPr>
                <w:rFonts w:ascii="Times New Roman" w:eastAsia="標楷體" w:hAnsi="標楷體" w:cs="Times New Roman"/>
              </w:rPr>
              <w:instrText xml:space="preserve"> QUOTE </w:instrText>
            </w:r>
            <w:r w:rsidRPr="00B54396">
              <w:pict>
                <v:shape id="_x0000_i1027" type="#_x0000_t75" style="width:153.75pt;height:28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bordersDontSurroundHeader/&gt;&lt;w:bordersDontSurroundFooter/&gt;&lt;w:defaultTabStop w:val=&quot;480&quot;/&gt;&lt;w:drawingGridHorizontalSpacing w:val=&quot;120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65C80&quot;/&gt;&lt;wsp:rsid wsp:val=&quot;0004103B&quot;/&gt;&lt;wsp:rsid wsp:val=&quot;00165C80&quot;/&gt;&lt;wsp:rsid wsp:val=&quot;001E1CA5&quot;/&gt;&lt;wsp:rsid wsp:val=&quot;002563C7&quot;/&gt;&lt;wsp:rsid wsp:val=&quot;0027625D&quot;/&gt;&lt;wsp:rsid wsp:val=&quot;0028203E&quot;/&gt;&lt;wsp:rsid wsp:val=&quot;002C08C5&quot;/&gt;&lt;wsp:rsid wsp:val=&quot;00324B73&quot;/&gt;&lt;wsp:rsid wsp:val=&quot;00392087&quot;/&gt;&lt;wsp:rsid wsp:val=&quot;003A64E3&quot;/&gt;&lt;wsp:rsid wsp:val=&quot;00494EB0&quot;/&gt;&lt;wsp:rsid wsp:val=&quot;004B7F18&quot;/&gt;&lt;wsp:rsid wsp:val=&quot;005127C4&quot;/&gt;&lt;wsp:rsid wsp:val=&quot;00514375&quot;/&gt;&lt;wsp:rsid wsp:val=&quot;005601DE&quot;/&gt;&lt;wsp:rsid wsp:val=&quot;005638B0&quot;/&gt;&lt;wsp:rsid wsp:val=&quot;005D7C62&quot;/&gt;&lt;wsp:rsid wsp:val=&quot;00614798&quot;/&gt;&lt;wsp:rsid wsp:val=&quot;00623C42&quot;/&gt;&lt;wsp:rsid wsp:val=&quot;006C6CBB&quot;/&gt;&lt;wsp:rsid wsp:val=&quot;00715A05&quot;/&gt;&lt;wsp:rsid wsp:val=&quot;007A26A9&quot;/&gt;&lt;wsp:rsid wsp:val=&quot;00814E45&quot;/&gt;&lt;wsp:rsid wsp:val=&quot;009C04E6&quot;/&gt;&lt;wsp:rsid wsp:val=&quot;009E08BC&quot;/&gt;&lt;wsp:rsid wsp:val=&quot;00A077DB&quot;/&gt;&lt;wsp:rsid wsp:val=&quot;00A51568&quot;/&gt;&lt;wsp:rsid wsp:val=&quot;00A60CB1&quot;/&gt;&lt;wsp:rsid wsp:val=&quot;00AF4165&quot;/&gt;&lt;wsp:rsid wsp:val=&quot;00B4706B&quot;/&gt;&lt;wsp:rsid wsp:val=&quot;00DC331C&quot;/&gt;&lt;wsp:rsid wsp:val=&quot;00DD777A&quot;/&gt;&lt;wsp:rsid wsp:val=&quot;00F01745&quot;/&gt;&lt;wsp:rsid wsp:val=&quot;00F049D3&quot;/&gt;&lt;wsp:rsid wsp:val=&quot;00F112A6&quot;/&gt;&lt;wsp:rsid wsp:val=&quot;00F42E37&quot;/&gt;&lt;wsp:rsid wsp:val=&quot;00F672DC&quot;/&gt;&lt;wsp:rsid wsp:val=&quot;00F73A39&quot;/&gt;&lt;/wsp:rsids&gt;&lt;/w:docPr&gt;&lt;w:body&gt;&lt;w:p wsp:rsidR=&quot;00000000&quot; wsp:rsidRDefault=&quot;002C08C5&quot;&gt;&lt;m:oMathPara&gt;&lt;m:oMath&gt;&lt;m:f&gt;&lt;m:fPr&gt;&lt;m:ctrlPr&gt;&lt;w:rPr&gt;&lt;w:rFonts w:ascii=&quot;璅扑擃?&quot; w:fareast=&quot;璅扑擃?&quot; w:h-ansi=&quot;璅扑/&gt;&lt;wsp:rsid?&quot; w:cs=&quot;Times New Roman&quot;/&gt;&lt;wx:&gt;&lt;wsp:rsid wfont wx:va/wsp:rsids&gt;l=&quot;璅val=&quot;00F73A39璆琿?&quot;/00F73A39&quot;/&gt;&lt;/wsp&gt;&lt;/w3A39&quot;/&gt;&lt;/wsp:rsi:rPr&gt;&lt;/m:ctrlPr&gt;&lt;/m:fPr&gt;&lt;m:num&gt;&lt;m:r&gt;&lt;m:rPr&gt;&lt;m:sty m:val=&quot;p&quot;/&gt;&lt;/m:rPr&gt;&lt;w:rPr&gt;&lt;w:rFr&gt;&lt;w:rPr&gt;&lt;w:rFonts w:ascii=&quot;璅扑擃?&quot; w:fareast=&quot;璅扑擃?&quot; w:h-ansi=&quot;璅扑/&gt;&lt;wsp:rsid扑擃?&quot; w:cs=&quot;Times New Rowx:va/wsp:rsids&gt;man&quot; w:hint=&quot;farewx:&gt;&lt;wsp:rsid wast&quot;/&gt;&lt;wx:font wx:val=&quot;璅=&quot;璅val=&quot;00F73A39扑擃?&quot;/&gt;&lt;/w:rPr&gt;&lt;m:t&gt;敺?/00F73A39&quot;/&gt;&lt;/wsp&lt;/m:t&gt;&lt;/m:r&gt;&lt;m:r&gt;&lt;m:w3A39/m:rPr&gt;&lt;w:rPr&gt;&lt;w:rF&quot;/&gt;&lt;/wsp:rsirPr&gt;&lt;m:sty m:val=&quot;p&quot;/&gt;&lt;/m:rPr&gt;&lt;w:rPr&gt;&lt;w:rFonts w:ascii=&quot;璅扑擃?&quot; w:farea扑/&gt;&lt;wsp/wsp:rsids&gt;:rsidst=&quot;璅扑擃?&quot; w:h-ansi=&quot;璅扑擃?&quot; w:cs=&quot;Times New Roman&quot;/arewx:&gt;&lt;wsp:rsid w&gt;&lt;wx:font wx:val=&quot;璅扑擃?&quot;/&gt;&lt;/w:rPr&gt;&lt;m:t&gt;K璅=&quot;璅val=&quot;00F73A39&lt;/m:t&gt;&lt;/m:r&gt;&lt;m9/m:rPr&gt;&lt;w:rPr&gt;&lt;w:rF:r&gt;&lt;m:rPr&gt;&lt;m:sty m:val=&quot;p&quot;/00F73A39&quot;/&gt;&lt;/wsp&gt;&lt;/m:rPr&gt;&lt;w:rPr&gt;&lt;w:rFonts w:asc&lt;wsp/wsp:rsids&gt;ii=&quot;Ti3A39&quot;/&gt;&lt;/wsp:rsimesea扑/&gt;&lt;wsp:rsid New Roman&quot; w:fareast=&quot;璅扑擃?&quot; w:h-ansi=&quot;璅扑擃?&quot; w:cs=&quot;Times New Roman&quot;wx:&gt;&lt;wsp:rsid w/&gt;&lt;wx:font wx:val=&quot;璅扑擃?&quot;/&gt;&lt;/w:rPr&gt;&lt;m:t&gt;??&lt;/m&gt;&lt;w:rPr&gt;&lt;w:rF:t&gt;&lt;/m:r&gt;&lt;m:r&gt;&lt;mal=&quot;00F73A39:rPr&gt;&lt;m:sty m:val=&quot;p&quot;/&gt;&lt;/m:rPr&gt;&lt;wsp/wsp:rsids&gt;:rPr&gt;&lt;w:rFonts w:ascii=&quot;3A39&quot;/&gt;&lt;/wspCambria Math&quot; w:f/&gt;&lt;wsp:rsidareast=&quot;璅扑擃?&quot; w:h-ansi=&quot;璅扑?&quot;Ti3A39&quot;/&gt;&lt;/wsp:rsi?&quot; w:cs=&quot;Times New Roman&quot;/&gt;&lt;wx:font w&lt;wsp:rsid wx:val=&quot;Cambria Math&quot;/&gt;&lt;/w:rr&gt;&lt;w:rFPr&gt;&lt;m:t&gt;0.33&lt;/m:t&gt;&lt;/m:r&gt;&lt;m:r&gt;&lt;m:rPr&gt;&lt;m:sty m:val=&quot;0F73:rsids&gt;A39p&quot;/&gt;&lt;/m:rPr&gt;&lt;w:rPr&gt;&lt;w:rFonts w:ascii=&quot;璅扑擃?&quot; w:fareast=&quot;璅扑擃w:f/&gt;&lt;wsp:rsid?i=&quot;3A39&quot;/&gt;&lt;/wsp&quot; w:h-ansi=&quot;璅扑擃?&quot; w:cs=&quot;Times New Roman&quot;/&gt;&lt;wx:font wx:val=&quot;璅扑?3A39&quot;/&gt;&lt;/wsp:rsint w&lt;wsp:rsid&quot;/&gt;&lt;/w:rr&gt;&lt;w:rF w?&quot;/&gt;&lt;/w:rPr&gt;&lt;m:t&gt;雿飛??????&lt;/ty m:val=&quot;0F73:rsids&gt;m:t&gt;&lt;/m:r&gt;&lt;/m:num&gt;&lt;m:den&gt;&lt;m:r&gt;&lt;m:rPr&gt;&lt;m:sty m:v&lt;m:sty m:val=&quot;0F73A39al=&quot;p&quot;/&gt;&lt;/m:rPr&gt;&lt;w:rPr&gt;&lt;w:rFontsf/&gt;&lt;wsp:rsid w:ascii=&quot;璅扑擃?&quot; w:fareast=&quot;璅扑擃?&quot; w:h-ansi=&quot;璅扑擃?i=&quot;3A39&quot;/&gt;&lt;/wsp&quot;璅扑擃?&quot; w:cs=&quot;Times Newsp:rsid&quot;/&gt;&lt;/w:rr&gt;&lt;w:rF Roman&quot;/&gt;&lt;wx:fwspval=&quot;0F73:rsids&gt;:rsint w&lt;wsp:rsid wont wx:val=&quot;璅扑擃?&quot;/&gt;&lt;/w:rPr&gt;&lt;m:t&gt;K&lt;/m:t&gt;&lt;l=&quot;璅扑?3A39&quot;/&gt;&lt;/wsp:rsi/m:r&gt;&lt;m:r&gt;&lt;m:rPr&gt;&lt;m:sty m:val=&quot;p&quot;/:v&lt;m:sty m&gt;&lt;w:rFontsf/&gt;&lt;wsp:rsid:val=&quot;0F73A39&gt;&lt;/m:rPr&gt;&lt;w:rPr&gt;&lt;w:rFonts w:ascii=&quot;Times New Roman&quot; w:fareast=&quot;璅扑w:rr&gt;&lt;w:rF擃?&quot; w:0F73:rsids&gt;h-ansi=&quot;璅扑擃?&quot; w:cs=&quot;Times Ne扑擃?i=&quot;3A39&quot;/&gt;&lt;rsint w&lt;wsp:rsid w/wspw Roman&quot;/&gt;&lt;wx:font wx:val=&quot;璅扑擃?&quot;/&gt;&lt;/w:rPr&gt;&lt;m:t&gt;??&lt;/m:t&gt;&lt;/m:r&gt;&lt;m:r&gt;&lt;m:rPr&gt;&lt;m:sty m:val=&quot;ptsf/&gt;&lt;wsp:rsid&quot;/&gt;&lt;/m:rPr&gt;&lt;w:rPr&gt;&lt;&quot;/&gt;&lt;/wsp:rsi m:val=&quot;0F73A39w:rFonts w:ascii=&quot;璅&quot;璅扑?&quot; w:0F73:rsids&gt;w:rr&gt;&lt;w:rF扑擃?&quot; w:fareast=&quot;璅扑擃?&quot; w:h-ansi=&quot;璅扑擃?&quot; w:cs=&quot;Times New Roman&quot;/&gt;&lt;wx:font wx:val=int w&lt;wsp:rsid w&quot;璅扑擃?&quot;/&gt;&lt;/w:rPe扑擃?i=&quot;3A39&quot;/&gt;&lt;/wspr&gt;&lt;m:t&gt;0.33&lt;/m:t&gt;&lt;/m:r&gt;&lt;m:r&gt;&lt;m:rPr&gt;&lt;m:sl=&quot;ptsf/&gt;&lt;wsp:rsidty m:val=&quot;p&quot;/&gt;&lt;/m:rPr&gt;&lt;w:rPr&gt;&lt;w:rFonts w扑?&quot; w:0F73:rsids&gt;:ascii=&quot;Ti&quot;璅&quot;璅扑w:rr&gt;&lt;w:rFmes New Roma:rsi m:val=&quot;0F73A39n&quot; w:fareast=&quot;璅扑擃?&lt;w:rPr&gt;&lt;&quot;/&gt;&lt;/wsp:rsi&quot; w:h-ansi=&quot;璅扑擃?&quot; w:cs=&quot;Times New Roman&quot;/&gt;&lt;wxnt w&lt;wsp:rsid w:font wx:val=&quot;璅扑擃?&quot;/&gt;&lt;/w:rPr&gt;&lt;m:t&gt;??&lt;/m:t&gt;&lt;/m:r&gt;&lt;m:r&gt;&lt;m:3A39&quot;/&gt;&lt;wsp:rsid/&gt;&lt;/wsp扑?&quot; w:0F73:rsids&gt;rPr&gt;&lt;m:sty m:val=&quot;p&quot;/&gt;&lt;/m:rPr&gt;&lt;w扑w:rr&gt;&lt;w:rF:rPr&gt;&lt;w:rFonts w:ascii=&quot;璅扑擃?&quot; w:fareast=&quot;璅扑擃?&quot; a:rsi m:val=&quot;0F73A39w:h-ansi=&quot;璅扑擃?&quot; w:cs=&quot;Times New Roman&quot;/&gt;&lt;wx:font w&lt;w:rPr&gt;&lt;&quot;/&gt;&lt;/wsp:rxnt w&lt;wsp:rsid wsix:val=&quot;璅扑擃?&quot;/&gt;&lt;/w:rPr&gt;&lt;m:t&gt;5&lt;/m:t&gt;&lt;/p扑?&quot; w:0F73:rsids&gt;m:r&gt;&lt;/mA39&quot;/&gt;&lt;wsp:rsid:den&gt;&lt;/m:f&gt;&lt;/m:oMath&gt;&lt;/mr&gt;&lt;w扑w:rr&gt;&lt;w:rF:oMathPara&gt;&lt;/w:p&gt;&lt;w&gt;&lt;m:3A39&quot;/&gt;&lt;/wsp:sectPr wsp:rsidR=&quot;00000000&quot;&gt;&lt;w:pgSz w:w=&quot;12240&quot; w:h=&quot;15840&quot;/&gt;&lt;w:pgMar w:&quot;0F73A39top=&quot;1440&quot; w:right=&quot;1800&quot; w:bottom=&quot;1440&quot; w:left=&quot;1800&quot; w:header=id w&quot;720&quot; s&gt;w:footer=&quot;720&quot; w:gut:rsi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Pr="005638B0">
              <w:rPr>
                <w:rFonts w:ascii="Times New Roman" w:eastAsia="標楷體" w:hAnsi="標楷體" w:cs="Times New Roman"/>
              </w:rPr>
              <w:instrText xml:space="preserve"> </w:instrText>
            </w:r>
            <w:r w:rsidRPr="005638B0">
              <w:rPr>
                <w:rFonts w:ascii="Times New Roman" w:eastAsia="標楷體" w:hAnsi="標楷體" w:cs="Times New Roman"/>
              </w:rPr>
              <w:fldChar w:fldCharType="separate"/>
            </w:r>
            <w:r w:rsidRPr="00B54396">
              <w:pict>
                <v:shape id="_x0000_i1028" type="#_x0000_t75" style="width:153.75pt;height:28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bordersDontSurroundHeader/&gt;&lt;w:bordersDontSurroundFooter/&gt;&lt;w:defaultTabStop w:val=&quot;480&quot;/&gt;&lt;w:drawingGridHorizontalSpacing w:val=&quot;120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65C80&quot;/&gt;&lt;wsp:rsid wsp:val=&quot;0004103B&quot;/&gt;&lt;wsp:rsid wsp:val=&quot;00165C80&quot;/&gt;&lt;wsp:rsid wsp:val=&quot;001E1CA5&quot;/&gt;&lt;wsp:rsid wsp:val=&quot;002563C7&quot;/&gt;&lt;wsp:rsid wsp:val=&quot;0027625D&quot;/&gt;&lt;wsp:rsid wsp:val=&quot;0028203E&quot;/&gt;&lt;wsp:rsid wsp:val=&quot;002C08C5&quot;/&gt;&lt;wsp:rsid wsp:val=&quot;00324B73&quot;/&gt;&lt;wsp:rsid wsp:val=&quot;00392087&quot;/&gt;&lt;wsp:rsid wsp:val=&quot;003A64E3&quot;/&gt;&lt;wsp:rsid wsp:val=&quot;00494EB0&quot;/&gt;&lt;wsp:rsid wsp:val=&quot;004B7F18&quot;/&gt;&lt;wsp:rsid wsp:val=&quot;005127C4&quot;/&gt;&lt;wsp:rsid wsp:val=&quot;00514375&quot;/&gt;&lt;wsp:rsid wsp:val=&quot;005601DE&quot;/&gt;&lt;wsp:rsid wsp:val=&quot;005638B0&quot;/&gt;&lt;wsp:rsid wsp:val=&quot;005D7C62&quot;/&gt;&lt;wsp:rsid wsp:val=&quot;00614798&quot;/&gt;&lt;wsp:rsid wsp:val=&quot;00623C42&quot;/&gt;&lt;wsp:rsid wsp:val=&quot;006C6CBB&quot;/&gt;&lt;wsp:rsid wsp:val=&quot;00715A05&quot;/&gt;&lt;wsp:rsid wsp:val=&quot;007A26A9&quot;/&gt;&lt;wsp:rsid wsp:val=&quot;00814E45&quot;/&gt;&lt;wsp:rsid wsp:val=&quot;009C04E6&quot;/&gt;&lt;wsp:rsid wsp:val=&quot;009E08BC&quot;/&gt;&lt;wsp:rsid wsp:val=&quot;00A077DB&quot;/&gt;&lt;wsp:rsid wsp:val=&quot;00A51568&quot;/&gt;&lt;wsp:rsid wsp:val=&quot;00A60CB1&quot;/&gt;&lt;wsp:rsid wsp:val=&quot;00AF4165&quot;/&gt;&lt;wsp:rsid wsp:val=&quot;00B4706B&quot;/&gt;&lt;wsp:rsid wsp:val=&quot;00DC331C&quot;/&gt;&lt;wsp:rsid wsp:val=&quot;00DD777A&quot;/&gt;&lt;wsp:rsid wsp:val=&quot;00F01745&quot;/&gt;&lt;wsp:rsid wsp:val=&quot;00F049D3&quot;/&gt;&lt;wsp:rsid wsp:val=&quot;00F112A6&quot;/&gt;&lt;wsp:rsid wsp:val=&quot;00F42E37&quot;/&gt;&lt;wsp:rsid wsp:val=&quot;00F672DC&quot;/&gt;&lt;wsp:rsid wsp:val=&quot;00F73A39&quot;/&gt;&lt;/wsp:rsids&gt;&lt;/w:docPr&gt;&lt;w:body&gt;&lt;w:p wsp:rsidR=&quot;00000000&quot; wsp:rsidRDefault=&quot;002C08C5&quot;&gt;&lt;m:oMathPara&gt;&lt;m:oMath&gt;&lt;m:f&gt;&lt;m:fPr&gt;&lt;m:ctrlPr&gt;&lt;w:rPr&gt;&lt;w:rFonts w:ascii=&quot;璅扑擃?&quot; w:fareast=&quot;璅扑擃?&quot; w:h-ansi=&quot;璅扑/&gt;&lt;wsp:rsid?&quot; w:cs=&quot;Times New Roman&quot;/&gt;&lt;wx:&gt;&lt;wsp:rsid wfont wx:va/wsp:rsids&gt;l=&quot;璅val=&quot;00F73A39璆琿?&quot;/00F73A39&quot;/&gt;&lt;/wsp&gt;&lt;/w3A39&quot;/&gt;&lt;/wsp:rsi:rPr&gt;&lt;/m:ctrlPr&gt;&lt;/m:fPr&gt;&lt;m:num&gt;&lt;m:r&gt;&lt;m:rPr&gt;&lt;m:sty m:val=&quot;p&quot;/&gt;&lt;/m:rPr&gt;&lt;w:rPr&gt;&lt;w:rFr&gt;&lt;w:rPr&gt;&lt;w:rFonts w:ascii=&quot;璅扑擃?&quot; w:fareast=&quot;璅扑擃?&quot; w:h-ansi=&quot;璅扑/&gt;&lt;wsp:rsid扑擃?&quot; w:cs=&quot;Times New Rowx:va/wsp:rsids&gt;man&quot; w:hint=&quot;farewx:&gt;&lt;wsp:rsid wast&quot;/&gt;&lt;wx:font wx:val=&quot;璅=&quot;璅val=&quot;00F73A39扑擃?&quot;/&gt;&lt;/w:rPr&gt;&lt;m:t&gt;敺?/00F73A39&quot;/&gt;&lt;/wsp&lt;/m:t&gt;&lt;/m:r&gt;&lt;m:r&gt;&lt;m:w3A39/m:rPr&gt;&lt;w:rPr&gt;&lt;w:rF&quot;/&gt;&lt;/wsp:rsirPr&gt;&lt;m:sty m:val=&quot;p&quot;/&gt;&lt;/m:rPr&gt;&lt;w:rPr&gt;&lt;w:rFonts w:ascii=&quot;璅扑擃?&quot; w:farea扑/&gt;&lt;wsp/wsp:rsids&gt;:rsidst=&quot;璅扑擃?&quot; w:h-ansi=&quot;璅扑擃?&quot; w:cs=&quot;Times New Roman&quot;/arewx:&gt;&lt;wsp:rsid w&gt;&lt;wx:font wx:val=&quot;璅扑擃?&quot;/&gt;&lt;/w:rPr&gt;&lt;m:t&gt;K璅=&quot;璅val=&quot;00F73A39&lt;/m:t&gt;&lt;/m:r&gt;&lt;m9/m:rPr&gt;&lt;w:rPr&gt;&lt;w:rF:r&gt;&lt;m:rPr&gt;&lt;m:sty m:val=&quot;p&quot;/00F73A39&quot;/&gt;&lt;/wsp&gt;&lt;/m:rPr&gt;&lt;w:rPr&gt;&lt;w:rFonts w:asc&lt;wsp/wsp:rsids&gt;ii=&quot;Ti3A39&quot;/&gt;&lt;/wsp:rsimesea扑/&gt;&lt;wsp:rsid New Roman&quot; w:fareast=&quot;璅扑擃?&quot; w:h-ansi=&quot;璅扑擃?&quot; w:cs=&quot;Times New Roman&quot;wx:&gt;&lt;wsp:rsid w/&gt;&lt;wx:font wx:val=&quot;璅扑擃?&quot;/&gt;&lt;/w:rPr&gt;&lt;m:t&gt;??&lt;/m&gt;&lt;w:rPr&gt;&lt;w:rF:t&gt;&lt;/m:r&gt;&lt;m:r&gt;&lt;mal=&quot;00F73A39:rPr&gt;&lt;m:sty m:val=&quot;p&quot;/&gt;&lt;/m:rPr&gt;&lt;wsp/wsp:rsids&gt;:rPr&gt;&lt;w:rFonts w:ascii=&quot;3A39&quot;/&gt;&lt;/wspCambria Math&quot; w:f/&gt;&lt;wsp:rsidareast=&quot;璅扑擃?&quot; w:h-ansi=&quot;璅扑?&quot;Ti3A39&quot;/&gt;&lt;/wsp:rsi?&quot; w:cs=&quot;Times New Roman&quot;/&gt;&lt;wx:font w&lt;wsp:rsid wx:val=&quot;Cambria Math&quot;/&gt;&lt;/w:rr&gt;&lt;w:rFPr&gt;&lt;m:t&gt;0.33&lt;/m:t&gt;&lt;/m:r&gt;&lt;m:r&gt;&lt;m:rPr&gt;&lt;m:sty m:val=&quot;0F73:rsids&gt;A39p&quot;/&gt;&lt;/m:rPr&gt;&lt;w:rPr&gt;&lt;w:rFonts w:ascii=&quot;璅扑擃?&quot; w:fareast=&quot;璅扑擃w:f/&gt;&lt;wsp:rsid?i=&quot;3A39&quot;/&gt;&lt;/wsp&quot; w:h-ansi=&quot;璅扑擃?&quot; w:cs=&quot;Times New Roman&quot;/&gt;&lt;wx:font wx:val=&quot;璅扑?3A39&quot;/&gt;&lt;/wsp:rsint w&lt;wsp:rsid&quot;/&gt;&lt;/w:rr&gt;&lt;w:rF w?&quot;/&gt;&lt;/w:rPr&gt;&lt;m:t&gt;雿飛??????&lt;/ty m:val=&quot;0F73:rsids&gt;m:t&gt;&lt;/m:r&gt;&lt;/m:num&gt;&lt;m:den&gt;&lt;m:r&gt;&lt;m:rPr&gt;&lt;m:sty m:v&lt;m:sty m:val=&quot;0F73A39al=&quot;p&quot;/&gt;&lt;/m:rPr&gt;&lt;w:rPr&gt;&lt;w:rFontsf/&gt;&lt;wsp:rsid w:ascii=&quot;璅扑擃?&quot; w:fareast=&quot;璅扑擃?&quot; w:h-ansi=&quot;璅扑擃?i=&quot;3A39&quot;/&gt;&lt;/wsp&quot;璅扑擃?&quot; w:cs=&quot;Times Newsp:rsid&quot;/&gt;&lt;/w:rr&gt;&lt;w:rF Roman&quot;/&gt;&lt;wx:fwspval=&quot;0F73:rsids&gt;:rsint w&lt;wsp:rsid wont wx:val=&quot;璅扑擃?&quot;/&gt;&lt;/w:rPr&gt;&lt;m:t&gt;K&lt;/m:t&gt;&lt;l=&quot;璅扑?3A39&quot;/&gt;&lt;/wsp:rsi/m:r&gt;&lt;m:r&gt;&lt;m:rPr&gt;&lt;m:sty m:val=&quot;p&quot;/:v&lt;m:sty m&gt;&lt;w:rFontsf/&gt;&lt;wsp:rsid:val=&quot;0F73A39&gt;&lt;/m:rPr&gt;&lt;w:rPr&gt;&lt;w:rFonts w:ascii=&quot;Times New Roman&quot; w:fareast=&quot;璅扑w:rr&gt;&lt;w:rF擃?&quot; w:0F73:rsids&gt;h-ansi=&quot;璅扑擃?&quot; w:cs=&quot;Times Ne扑擃?i=&quot;3A39&quot;/&gt;&lt;rsint w&lt;wsp:rsid w/wspw Roman&quot;/&gt;&lt;wx:font wx:val=&quot;璅扑擃?&quot;/&gt;&lt;/w:rPr&gt;&lt;m:t&gt;??&lt;/m:t&gt;&lt;/m:r&gt;&lt;m:r&gt;&lt;m:rPr&gt;&lt;m:sty m:val=&quot;ptsf/&gt;&lt;wsp:rsid&quot;/&gt;&lt;/m:rPr&gt;&lt;w:rPr&gt;&lt;&quot;/&gt;&lt;/wsp:rsi m:val=&quot;0F73A39w:rFonts w:ascii=&quot;璅&quot;璅扑?&quot; w:0F73:rsids&gt;w:rr&gt;&lt;w:rF扑擃?&quot; w:fareast=&quot;璅扑擃?&quot; w:h-ansi=&quot;璅扑擃?&quot; w:cs=&quot;Times New Roman&quot;/&gt;&lt;wx:font wx:val=int w&lt;wsp:rsid w&quot;璅扑擃?&quot;/&gt;&lt;/w:rPe扑擃?i=&quot;3A39&quot;/&gt;&lt;/wspr&gt;&lt;m:t&gt;0.33&lt;/m:t&gt;&lt;/m:r&gt;&lt;m:r&gt;&lt;m:rPr&gt;&lt;m:sl=&quot;ptsf/&gt;&lt;wsp:rsidty m:val=&quot;p&quot;/&gt;&lt;/m:rPr&gt;&lt;w:rPr&gt;&lt;w:rFonts w扑?&quot; w:0F73:rsids&gt;:ascii=&quot;Ti&quot;璅&quot;璅扑w:rr&gt;&lt;w:rFmes New Roma:rsi m:val=&quot;0F73A39n&quot; w:fareast=&quot;璅扑擃?&lt;w:rPr&gt;&lt;&quot;/&gt;&lt;/wsp:rsi&quot; w:h-ansi=&quot;璅扑擃?&quot; w:cs=&quot;Times New Roman&quot;/&gt;&lt;wxnt w&lt;wsp:rsid w:font wx:val=&quot;璅扑擃?&quot;/&gt;&lt;/w:rPr&gt;&lt;m:t&gt;??&lt;/m:t&gt;&lt;/m:r&gt;&lt;m:r&gt;&lt;m:3A39&quot;/&gt;&lt;wsp:rsid/&gt;&lt;/wsp扑?&quot; w:0F73:rsids&gt;rPr&gt;&lt;m:sty m:val=&quot;p&quot;/&gt;&lt;/m:rPr&gt;&lt;w扑w:rr&gt;&lt;w:rF:rPr&gt;&lt;w:rFonts w:ascii=&quot;璅扑擃?&quot; w:fareast=&quot;璅扑擃?&quot; a:rsi m:val=&quot;0F73A39w:h-ansi=&quot;璅扑擃?&quot; w:cs=&quot;Times New Roman&quot;/&gt;&lt;wx:font w&lt;w:rPr&gt;&lt;&quot;/&gt;&lt;/wsp:rxnt w&lt;wsp:rsid wsix:val=&quot;璅扑擃?&quot;/&gt;&lt;/w:rPr&gt;&lt;m:t&gt;5&lt;/m:t&gt;&lt;/p扑?&quot; w:0F73:rsids&gt;m:r&gt;&lt;/mA39&quot;/&gt;&lt;wsp:rsid:den&gt;&lt;/m:f&gt;&lt;/m:oMath&gt;&lt;/mr&gt;&lt;w扑w:rr&gt;&lt;w:rF:oMathPara&gt;&lt;/w:p&gt;&lt;w&gt;&lt;m:3A39&quot;/&gt;&lt;/wsp:sectPr wsp:rsidR=&quot;00000000&quot;&gt;&lt;w:pgSz w:w=&quot;12240&quot; w:h=&quot;15840&quot;/&gt;&lt;w:pgMar w:&quot;0F73A39top=&quot;1440&quot; w:right=&quot;1800&quot; w:bottom=&quot;1440&quot; w:left=&quot;1800&quot; w:header=id w&quot;720&quot; s&gt;w:footer=&quot;720&quot; w:gut:rsi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Pr="005638B0">
              <w:rPr>
                <w:rFonts w:ascii="Times New Roman" w:eastAsia="標楷體" w:hAnsi="標楷體" w:cs="Times New Roman"/>
              </w:rPr>
              <w:fldChar w:fldCharType="end"/>
            </w:r>
          </w:p>
          <w:p w:rsidR="00D92151" w:rsidRDefault="00D92151" w:rsidP="006134BA">
            <w:pPr>
              <w:spacing w:line="360" w:lineRule="auto"/>
              <w:rPr>
                <w:rFonts w:ascii="Times New Roman" w:eastAsia="標楷體" w:hAnsi="標楷體" w:cs="Times New Roman"/>
              </w:rPr>
            </w:pPr>
          </w:p>
          <w:p w:rsidR="00D92151" w:rsidRPr="009C04E6" w:rsidRDefault="00D92151" w:rsidP="006134BA">
            <w:pPr>
              <w:spacing w:line="360" w:lineRule="auto"/>
              <w:rPr>
                <w:rFonts w:ascii="Times New Roman" w:eastAsia="標楷體" w:hAnsi="標楷體" w:cs="Times New Roman"/>
              </w:rPr>
            </w:pPr>
            <w:r w:rsidRPr="00814E45">
              <w:rPr>
                <w:rFonts w:ascii="Times New Roman" w:eastAsia="標楷體" w:hAnsi="標楷體" w:cs="Times New Roman" w:hint="eastAsia"/>
              </w:rPr>
              <w:t>試題</w:t>
            </w:r>
            <w:r>
              <w:rPr>
                <w:rFonts w:ascii="Times New Roman" w:eastAsia="標楷體" w:hAnsi="標楷體" w:cs="Times New Roman" w:hint="eastAsia"/>
              </w:rPr>
              <w:t>得分率</w:t>
            </w:r>
          </w:p>
          <w:p w:rsidR="00D92151" w:rsidRDefault="00D92151" w:rsidP="006134BA">
            <w:pPr>
              <w:spacing w:line="360" w:lineRule="auto"/>
              <w:rPr>
                <w:rFonts w:ascii="Times New Roman" w:eastAsia="標楷體" w:hAnsi="標楷體" w:cs="Times New Roman"/>
              </w:rPr>
            </w:pPr>
            <w:r w:rsidRPr="00814E45">
              <w:rPr>
                <w:rFonts w:ascii="Times New Roman" w:eastAsia="標楷體" w:hAnsi="標楷體" w:cs="Times New Roman" w:hint="eastAsia"/>
              </w:rPr>
              <w:t>（</w:t>
            </w:r>
            <w:r w:rsidRPr="00814E45">
              <w:rPr>
                <w:rFonts w:ascii="Times New Roman" w:eastAsia="標楷體" w:hAnsi="Times New Roman" w:cs="Times New Roman"/>
              </w:rPr>
              <w:t>m-n</w:t>
            </w:r>
            <w:r w:rsidRPr="00814E45">
              <w:rPr>
                <w:rFonts w:ascii="Times New Roman" w:eastAsia="標楷體" w:hAnsi="標楷體" w:cs="Times New Roman" w:hint="eastAsia"/>
              </w:rPr>
              <w:t>）：</w:t>
            </w:r>
            <w:r w:rsidRPr="00814E45">
              <w:rPr>
                <w:rFonts w:ascii="Times New Roman" w:eastAsia="標楷體" w:hAnsi="Times New Roman" w:cs="Times New Roman"/>
              </w:rPr>
              <w:t xml:space="preserve"> </w:t>
            </w:r>
            <w:r w:rsidRPr="00814E45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814E45">
              <w:rPr>
                <w:rFonts w:ascii="Times New Roman" w:eastAsia="標楷體" w:hAnsi="Times New Roman" w:cs="Times New Roman"/>
              </w:rPr>
              <w:t>0.2</w:t>
            </w:r>
            <w:r w:rsidRPr="00814E45">
              <w:rPr>
                <w:rFonts w:ascii="Times New Roman" w:eastAsia="標楷體" w:hAnsi="標楷體" w:cs="Times New Roman" w:hint="eastAsia"/>
              </w:rPr>
              <w:t>以下</w:t>
            </w:r>
            <w:r w:rsidRPr="00814E45">
              <w:rPr>
                <w:rFonts w:ascii="Times New Roman" w:eastAsia="標楷體" w:hAnsi="Times New Roman" w:cs="Times New Roman"/>
              </w:rPr>
              <w:t xml:space="preserve">   </w:t>
            </w:r>
            <w:r w:rsidRPr="00814E45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814E45">
              <w:rPr>
                <w:rFonts w:ascii="Times New Roman" w:eastAsia="標楷體" w:hAnsi="Times New Roman" w:cs="Times New Roman"/>
              </w:rPr>
              <w:t>0.2</w:t>
            </w:r>
            <w:r w:rsidRPr="00814E45">
              <w:rPr>
                <w:rFonts w:ascii="Times New Roman" w:eastAsia="標楷體" w:hAnsi="標楷體" w:cs="Times New Roman" w:hint="eastAsia"/>
              </w:rPr>
              <w:t>～</w:t>
            </w:r>
            <w:r w:rsidRPr="00814E45">
              <w:rPr>
                <w:rFonts w:ascii="Times New Roman" w:eastAsia="標楷體" w:hAnsi="Times New Roman" w:cs="Times New Roman"/>
              </w:rPr>
              <w:t xml:space="preserve">0.4   </w:t>
            </w:r>
            <w:r w:rsidRPr="00814E45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814E45">
              <w:rPr>
                <w:rFonts w:ascii="Times New Roman" w:eastAsia="標楷體" w:hAnsi="Times New Roman" w:cs="Times New Roman"/>
              </w:rPr>
              <w:t>0.4</w:t>
            </w:r>
            <w:r w:rsidRPr="00814E45">
              <w:rPr>
                <w:rFonts w:ascii="Times New Roman" w:eastAsia="標楷體" w:hAnsi="標楷體" w:cs="Times New Roman" w:hint="eastAsia"/>
              </w:rPr>
              <w:t>以上</w:t>
            </w:r>
          </w:p>
          <w:p w:rsidR="00D92151" w:rsidRPr="00814E45" w:rsidRDefault="00D92151" w:rsidP="006134BA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D92151" w:rsidRPr="00187A6E" w:rsidTr="006134BA">
        <w:trPr>
          <w:trHeight w:val="70"/>
          <w:jc w:val="center"/>
        </w:trPr>
        <w:tc>
          <w:tcPr>
            <w:tcW w:w="8308" w:type="dxa"/>
            <w:gridSpan w:val="3"/>
          </w:tcPr>
          <w:p w:rsidR="00D92151" w:rsidRPr="00187A6E" w:rsidRDefault="00D92151" w:rsidP="006134BA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試題是否具有原創性，或是參酌或直接沿用既有試題？</w:t>
            </w:r>
          </w:p>
          <w:p w:rsidR="00D92151" w:rsidRPr="00187A6E" w:rsidRDefault="00D92151" w:rsidP="006134BA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Wingdings 2" w:hint="eastAsia"/>
              </w:rPr>
              <w:sym w:font="Wingdings 2" w:char="F0A3"/>
            </w:r>
            <w:r w:rsidRPr="00187A6E">
              <w:rPr>
                <w:rFonts w:ascii="標楷體" w:eastAsia="標楷體" w:hAnsi="標楷體" w:hint="eastAsia"/>
              </w:rPr>
              <w:t>完全原創</w:t>
            </w:r>
            <w:r w:rsidRPr="00187A6E">
              <w:rPr>
                <w:rFonts w:ascii="標楷體" w:eastAsia="標楷體" w:hAnsi="標楷體"/>
              </w:rPr>
              <w:t xml:space="preserve">    </w:t>
            </w:r>
            <w:r w:rsidRPr="00187A6E">
              <w:rPr>
                <w:rFonts w:ascii="標楷體" w:eastAsia="標楷體" w:hAnsi="Wingdings 2" w:hint="eastAsia"/>
              </w:rPr>
              <w:sym w:font="Wingdings 2" w:char="F0A3"/>
            </w:r>
            <w:r w:rsidRPr="00187A6E">
              <w:rPr>
                <w:rFonts w:ascii="標楷體" w:eastAsia="標楷體" w:hAnsi="標楷體" w:hint="eastAsia"/>
              </w:rPr>
              <w:t>參酌但有修改</w:t>
            </w:r>
            <w:r w:rsidRPr="00187A6E">
              <w:rPr>
                <w:rFonts w:ascii="標楷體" w:eastAsia="標楷體" w:hAnsi="標楷體"/>
              </w:rPr>
              <w:t xml:space="preserve">    </w:t>
            </w:r>
            <w:r w:rsidRPr="00187A6E">
              <w:rPr>
                <w:rFonts w:ascii="標楷體" w:eastAsia="標楷體" w:hAnsi="Wingdings 2" w:hint="eastAsia"/>
              </w:rPr>
              <w:sym w:font="Wingdings 2" w:char="F0A3"/>
            </w:r>
            <w:r w:rsidRPr="00187A6E">
              <w:rPr>
                <w:rFonts w:ascii="標楷體" w:eastAsia="標楷體" w:hAnsi="標楷體" w:hint="eastAsia"/>
              </w:rPr>
              <w:t>直接沿用未修改</w:t>
            </w:r>
          </w:p>
          <w:p w:rsidR="00D92151" w:rsidRPr="00187A6E" w:rsidRDefault="00D92151" w:rsidP="006134BA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若有參酌或是直接沿用，請列出原有試題內容及其明確出處於下方欄位。</w:t>
            </w:r>
          </w:p>
          <w:p w:rsidR="00D92151" w:rsidRPr="00187A6E" w:rsidRDefault="00D92151" w:rsidP="006134BA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D92151" w:rsidRPr="00187A6E" w:rsidTr="006134BA">
        <w:trPr>
          <w:trHeight w:val="70"/>
          <w:jc w:val="center"/>
        </w:trPr>
        <w:tc>
          <w:tcPr>
            <w:tcW w:w="8308" w:type="dxa"/>
            <w:gridSpan w:val="3"/>
          </w:tcPr>
          <w:p w:rsidR="00D92151" w:rsidRPr="00187A6E" w:rsidRDefault="00D92151" w:rsidP="006134BA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出處：</w:t>
            </w:r>
            <w:r w:rsidRPr="00187A6E">
              <w:rPr>
                <w:rFonts w:ascii="標楷體" w:eastAsia="標楷體" w:hAnsi="標楷體"/>
              </w:rPr>
              <w:t xml:space="preserve">             </w:t>
            </w:r>
          </w:p>
          <w:p w:rsidR="00D92151" w:rsidRPr="00187A6E" w:rsidRDefault="00D92151" w:rsidP="006134BA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出版書局：</w:t>
            </w:r>
            <w:r w:rsidRPr="00187A6E">
              <w:rPr>
                <w:rFonts w:ascii="標楷體" w:eastAsia="標楷體" w:hAnsi="標楷體"/>
              </w:rPr>
              <w:t xml:space="preserve">                      </w:t>
            </w:r>
            <w:r w:rsidRPr="00187A6E">
              <w:rPr>
                <w:rFonts w:ascii="標楷體" w:eastAsia="標楷體" w:hAnsi="標楷體" w:hint="eastAsia"/>
              </w:rPr>
              <w:t>出版地：</w:t>
            </w:r>
          </w:p>
          <w:p w:rsidR="00D92151" w:rsidRPr="00187A6E" w:rsidRDefault="00D92151" w:rsidP="006134BA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出版年月：</w:t>
            </w:r>
            <w:r w:rsidRPr="00187A6E">
              <w:rPr>
                <w:rFonts w:ascii="標楷體" w:eastAsia="標楷體" w:hAnsi="標楷體"/>
              </w:rPr>
              <w:t xml:space="preserve">           </w:t>
            </w:r>
            <w:r w:rsidRPr="00187A6E">
              <w:rPr>
                <w:rFonts w:ascii="標楷體" w:eastAsia="標楷體" w:hAnsi="標楷體" w:hint="eastAsia"/>
              </w:rPr>
              <w:t>作者：</w:t>
            </w:r>
            <w:r w:rsidRPr="00187A6E">
              <w:rPr>
                <w:rFonts w:ascii="標楷體" w:eastAsia="標楷體" w:hAnsi="標楷體"/>
              </w:rPr>
              <w:t xml:space="preserve">                </w:t>
            </w:r>
            <w:r w:rsidRPr="00187A6E">
              <w:rPr>
                <w:rFonts w:ascii="標楷體" w:eastAsia="標楷體" w:hAnsi="標楷體" w:hint="eastAsia"/>
              </w:rPr>
              <w:t>頁次：</w:t>
            </w:r>
          </w:p>
          <w:p w:rsidR="00D92151" w:rsidRPr="00187A6E" w:rsidRDefault="00D92151" w:rsidP="006134BA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參考題目內容：</w:t>
            </w:r>
          </w:p>
          <w:p w:rsidR="00D92151" w:rsidRPr="00187A6E" w:rsidRDefault="00D92151" w:rsidP="006134BA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D92151" w:rsidRPr="00187A6E" w:rsidTr="006134BA">
        <w:trPr>
          <w:trHeight w:val="806"/>
          <w:jc w:val="center"/>
        </w:trPr>
        <w:tc>
          <w:tcPr>
            <w:tcW w:w="2525" w:type="dxa"/>
            <w:gridSpan w:val="2"/>
            <w:vMerge w:val="restart"/>
          </w:tcPr>
          <w:p w:rsidR="00D92151" w:rsidRPr="00187A6E" w:rsidRDefault="00D92151" w:rsidP="006134BA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審題者簽名：</w:t>
            </w:r>
          </w:p>
          <w:p w:rsidR="00D92151" w:rsidRPr="00187A6E" w:rsidRDefault="00D92151" w:rsidP="006134BA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D92151" w:rsidRPr="00187A6E" w:rsidRDefault="00D92151" w:rsidP="006134BA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D92151" w:rsidRPr="00187A6E" w:rsidRDefault="00D92151" w:rsidP="006134BA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日期：</w:t>
            </w:r>
            <w:r w:rsidRPr="00187A6E">
              <w:rPr>
                <w:rFonts w:ascii="標楷體" w:eastAsia="標楷體" w:hAnsi="標楷體"/>
              </w:rPr>
              <w:t xml:space="preserve">   </w:t>
            </w:r>
            <w:r w:rsidRPr="00187A6E">
              <w:rPr>
                <w:rFonts w:ascii="標楷體" w:eastAsia="標楷體" w:hAnsi="標楷體" w:hint="eastAsia"/>
              </w:rPr>
              <w:t>年</w:t>
            </w:r>
            <w:r w:rsidRPr="00187A6E">
              <w:rPr>
                <w:rFonts w:ascii="標楷體" w:eastAsia="標楷體" w:hAnsi="標楷體"/>
              </w:rPr>
              <w:t xml:space="preserve">   </w:t>
            </w:r>
            <w:r w:rsidRPr="00187A6E">
              <w:rPr>
                <w:rFonts w:ascii="標楷體" w:eastAsia="標楷體" w:hAnsi="標楷體" w:hint="eastAsia"/>
              </w:rPr>
              <w:t>月</w:t>
            </w:r>
            <w:r w:rsidRPr="00187A6E">
              <w:rPr>
                <w:rFonts w:ascii="標楷體" w:eastAsia="標楷體" w:hAnsi="標楷體"/>
              </w:rPr>
              <w:t xml:space="preserve">  </w:t>
            </w:r>
            <w:r w:rsidRPr="00187A6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5783" w:type="dxa"/>
          </w:tcPr>
          <w:p w:rsidR="00D92151" w:rsidRPr="00187A6E" w:rsidRDefault="00D92151" w:rsidP="006134BA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得分：</w:t>
            </w:r>
          </w:p>
          <w:p w:rsidR="00D92151" w:rsidRPr="00187A6E" w:rsidRDefault="00D92151" w:rsidP="006134BA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D92151" w:rsidRPr="00187A6E" w:rsidTr="006134BA">
        <w:trPr>
          <w:trHeight w:val="979"/>
          <w:jc w:val="center"/>
        </w:trPr>
        <w:tc>
          <w:tcPr>
            <w:tcW w:w="2525" w:type="dxa"/>
            <w:gridSpan w:val="2"/>
            <w:vMerge/>
          </w:tcPr>
          <w:p w:rsidR="00D92151" w:rsidRPr="00187A6E" w:rsidRDefault="00D92151" w:rsidP="006134B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783" w:type="dxa"/>
          </w:tcPr>
          <w:p w:rsidR="00D92151" w:rsidRPr="00187A6E" w:rsidRDefault="00D92151" w:rsidP="006134BA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評審意見：</w:t>
            </w:r>
          </w:p>
        </w:tc>
      </w:tr>
    </w:tbl>
    <w:p w:rsidR="00D92151" w:rsidRPr="00187A6E" w:rsidRDefault="00D92151" w:rsidP="005127C4">
      <w:pPr>
        <w:spacing w:line="360" w:lineRule="auto"/>
        <w:rPr>
          <w:rFonts w:ascii="標楷體" w:eastAsia="標楷體" w:hAnsi="標楷體"/>
        </w:rPr>
      </w:pPr>
    </w:p>
    <w:p w:rsidR="00D92151" w:rsidRDefault="00D92151" w:rsidP="00DC331C">
      <w:pPr>
        <w:spacing w:line="360" w:lineRule="auto"/>
        <w:rPr>
          <w:rFonts w:ascii="標楷體" w:eastAsia="標楷體" w:hAnsi="標楷體"/>
        </w:rPr>
      </w:pPr>
    </w:p>
    <w:p w:rsidR="00D92151" w:rsidRPr="00187A6E" w:rsidRDefault="00D92151" w:rsidP="00DC331C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選擇題</w:t>
      </w:r>
      <w:r w:rsidRPr="00187A6E">
        <w:rPr>
          <w:rFonts w:ascii="標楷體" w:eastAsia="標楷體" w:hAnsi="標楷體" w:hint="eastAsia"/>
        </w:rPr>
        <w:t>命題卡編號：</w:t>
      </w:r>
    </w:p>
    <w:tbl>
      <w:tblPr>
        <w:tblW w:w="8308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75"/>
        <w:gridCol w:w="1050"/>
        <w:gridCol w:w="5783"/>
      </w:tblGrid>
      <w:tr w:rsidR="00D92151" w:rsidRPr="00187A6E" w:rsidTr="00A22447">
        <w:trPr>
          <w:trHeight w:val="533"/>
          <w:jc w:val="center"/>
        </w:trPr>
        <w:tc>
          <w:tcPr>
            <w:tcW w:w="8308" w:type="dxa"/>
            <w:gridSpan w:val="3"/>
            <w:tcBorders>
              <w:bottom w:val="nil"/>
            </w:tcBorders>
            <w:shd w:val="clear" w:color="auto" w:fill="B3B3B3"/>
            <w:vAlign w:val="center"/>
          </w:tcPr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國小數學科命題卡</w:t>
            </w:r>
          </w:p>
        </w:tc>
      </w:tr>
      <w:tr w:rsidR="00D92151" w:rsidRPr="00187A6E" w:rsidTr="00A22447">
        <w:trPr>
          <w:trHeight w:val="533"/>
          <w:jc w:val="center"/>
        </w:trPr>
        <w:tc>
          <w:tcPr>
            <w:tcW w:w="1475" w:type="dxa"/>
            <w:tcBorders>
              <w:bottom w:val="nil"/>
            </w:tcBorders>
            <w:vAlign w:val="center"/>
          </w:tcPr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測驗年級別</w:t>
            </w:r>
          </w:p>
        </w:tc>
        <w:tc>
          <w:tcPr>
            <w:tcW w:w="6833" w:type="dxa"/>
            <w:gridSpan w:val="2"/>
            <w:tcBorders>
              <w:bottom w:val="nil"/>
            </w:tcBorders>
            <w:vAlign w:val="center"/>
          </w:tcPr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Wingdings 2" w:hint="eastAsia"/>
              </w:rPr>
              <w:sym w:font="Wingdings 2" w:char="F0A3"/>
            </w:r>
            <w:r w:rsidRPr="00187A6E">
              <w:rPr>
                <w:rFonts w:ascii="標楷體" w:eastAsia="標楷體" w:hAnsi="標楷體" w:hint="eastAsia"/>
              </w:rPr>
              <w:t>小學</w:t>
            </w:r>
            <w:r w:rsidRPr="00187A6E">
              <w:rPr>
                <w:rFonts w:ascii="標楷體" w:eastAsia="標楷體" w:hAnsi="標楷體"/>
              </w:rPr>
              <w:t xml:space="preserve">   </w:t>
            </w:r>
            <w:r w:rsidRPr="00187A6E">
              <w:rPr>
                <w:rFonts w:ascii="標楷體" w:eastAsia="標楷體" w:hAnsi="標楷體" w:hint="eastAsia"/>
              </w:rPr>
              <w:t>年級</w:t>
            </w:r>
          </w:p>
        </w:tc>
      </w:tr>
      <w:tr w:rsidR="00D92151" w:rsidRPr="00187A6E" w:rsidTr="00A22447">
        <w:trPr>
          <w:jc w:val="center"/>
        </w:trPr>
        <w:tc>
          <w:tcPr>
            <w:tcW w:w="8308" w:type="dxa"/>
            <w:gridSpan w:val="3"/>
          </w:tcPr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設計理念：</w:t>
            </w:r>
          </w:p>
        </w:tc>
      </w:tr>
      <w:tr w:rsidR="00D92151" w:rsidRPr="00187A6E" w:rsidTr="00A22447">
        <w:trPr>
          <w:jc w:val="center"/>
        </w:trPr>
        <w:tc>
          <w:tcPr>
            <w:tcW w:w="8308" w:type="dxa"/>
            <w:gridSpan w:val="3"/>
          </w:tcPr>
          <w:p w:rsidR="00D92151" w:rsidRPr="00187A6E" w:rsidRDefault="00D92151" w:rsidP="00AF4165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題型：</w:t>
            </w:r>
            <w:r w:rsidRPr="00187A6E">
              <w:rPr>
                <w:rFonts w:ascii="標楷體" w:eastAsia="標楷體" w:hAnsi="Wingdings 2" w:hint="eastAsia"/>
              </w:rPr>
              <w:sym w:font="Wingdings 2" w:char="F0A3"/>
            </w:r>
            <w:r w:rsidRPr="00187A6E">
              <w:rPr>
                <w:rFonts w:ascii="標楷體" w:eastAsia="標楷體" w:hAnsi="標楷體" w:hint="eastAsia"/>
              </w:rPr>
              <w:t>選擇題（四選一</w:t>
            </w:r>
            <w:r w:rsidRPr="00187A6E">
              <w:rPr>
                <w:rFonts w:ascii="標楷體" w:eastAsia="標楷體" w:hAnsi="標楷體"/>
              </w:rPr>
              <w:t>(</w:t>
            </w:r>
            <w:r w:rsidRPr="00F112A6">
              <w:rPr>
                <w:rFonts w:ascii="Times New Roman" w:eastAsia="標楷體" w:hAnsi="Times New Roman" w:cs="Times New Roman"/>
              </w:rPr>
              <w:t>A</w:t>
            </w:r>
            <w:r w:rsidRPr="00F112A6">
              <w:rPr>
                <w:rFonts w:ascii="Times New Roman" w:eastAsia="標楷體" w:hAnsi="標楷體" w:cs="Times New Roman" w:hint="eastAsia"/>
              </w:rPr>
              <w:t>、</w:t>
            </w:r>
            <w:r w:rsidRPr="00F112A6">
              <w:rPr>
                <w:rFonts w:ascii="Times New Roman" w:eastAsia="標楷體" w:hAnsi="Times New Roman" w:cs="Times New Roman"/>
              </w:rPr>
              <w:t>B</w:t>
            </w:r>
            <w:r w:rsidRPr="00F112A6">
              <w:rPr>
                <w:rFonts w:ascii="Times New Roman" w:eastAsia="標楷體" w:hAnsi="標楷體" w:cs="Times New Roman" w:hint="eastAsia"/>
              </w:rPr>
              <w:t>、</w:t>
            </w:r>
            <w:r w:rsidRPr="00F112A6">
              <w:rPr>
                <w:rFonts w:ascii="Times New Roman" w:eastAsia="標楷體" w:hAnsi="Times New Roman" w:cs="Times New Roman"/>
              </w:rPr>
              <w:t>C</w:t>
            </w:r>
            <w:r w:rsidRPr="00F112A6">
              <w:rPr>
                <w:rFonts w:ascii="Times New Roman" w:eastAsia="標楷體" w:hAnsi="標楷體" w:cs="Times New Roman" w:hint="eastAsia"/>
              </w:rPr>
              <w:t>、</w:t>
            </w:r>
            <w:r w:rsidRPr="00F112A6">
              <w:rPr>
                <w:rFonts w:ascii="Times New Roman" w:eastAsia="標楷體" w:hAnsi="Times New Roman" w:cs="Times New Roman"/>
              </w:rPr>
              <w:t>D</w:t>
            </w:r>
            <w:r w:rsidRPr="00187A6E">
              <w:rPr>
                <w:rFonts w:ascii="標楷體" w:eastAsia="標楷體" w:hAnsi="標楷體"/>
              </w:rPr>
              <w:t>)</w:t>
            </w:r>
            <w:r w:rsidRPr="00187A6E">
              <w:rPr>
                <w:rFonts w:ascii="標楷體" w:eastAsia="標楷體" w:hAnsi="標楷體" w:hint="eastAsia"/>
              </w:rPr>
              <w:t>，不倒扣）</w:t>
            </w:r>
            <w:r w:rsidRPr="00187A6E">
              <w:rPr>
                <w:rFonts w:ascii="標楷體" w:eastAsia="標楷體" w:hAnsi="標楷體"/>
              </w:rPr>
              <w:t xml:space="preserve">  </w:t>
            </w:r>
          </w:p>
        </w:tc>
      </w:tr>
      <w:tr w:rsidR="00D92151" w:rsidRPr="00187A6E" w:rsidTr="00A22447">
        <w:trPr>
          <w:trHeight w:val="2115"/>
          <w:jc w:val="center"/>
        </w:trPr>
        <w:tc>
          <w:tcPr>
            <w:tcW w:w="8308" w:type="dxa"/>
            <w:gridSpan w:val="3"/>
          </w:tcPr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試題內容：</w:t>
            </w:r>
          </w:p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《題目》</w:t>
            </w:r>
          </w:p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D92151" w:rsidRPr="00B4706B" w:rsidRDefault="00D92151" w:rsidP="00A2244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187A6E">
              <w:rPr>
                <w:rFonts w:ascii="標楷體" w:eastAsia="標楷體" w:hAnsi="標楷體"/>
              </w:rPr>
              <w:t xml:space="preserve"> </w:t>
            </w:r>
            <w:r w:rsidRPr="00187A6E">
              <w:rPr>
                <w:rFonts w:ascii="標楷體" w:eastAsia="標楷體" w:hAnsi="標楷體"/>
              </w:rPr>
              <w:fldChar w:fldCharType="begin"/>
            </w:r>
            <w:r w:rsidRPr="00187A6E">
              <w:rPr>
                <w:rFonts w:ascii="標楷體" w:eastAsia="標楷體" w:hAnsi="標楷體"/>
              </w:rPr>
              <w:instrText xml:space="preserve"> eq \o\ac(</w:instrText>
            </w:r>
            <w:r w:rsidRPr="00187A6E">
              <w:rPr>
                <w:rFonts w:ascii="標楷體" w:eastAsia="標楷體" w:hAnsi="標楷體" w:hint="eastAsia"/>
              </w:rPr>
              <w:instrText>○</w:instrText>
            </w:r>
            <w:r w:rsidRPr="00187A6E">
              <w:rPr>
                <w:rFonts w:ascii="標楷體" w:eastAsia="標楷體" w:hAnsi="標楷體"/>
              </w:rPr>
              <w:instrText>,1)</w:instrText>
            </w:r>
            <w:r w:rsidRPr="00187A6E">
              <w:rPr>
                <w:rFonts w:ascii="標楷體" w:eastAsia="標楷體" w:hAnsi="標楷體"/>
              </w:rPr>
              <w:fldChar w:fldCharType="end"/>
            </w:r>
            <w:r w:rsidRPr="00B4706B">
              <w:rPr>
                <w:rFonts w:ascii="Times New Roman" w:eastAsia="標楷體" w:hAnsi="標楷體" w:cs="Times New Roman" w:hint="eastAsia"/>
              </w:rPr>
              <w:t>《選項</w:t>
            </w:r>
            <w:r w:rsidRPr="00B4706B">
              <w:rPr>
                <w:rFonts w:ascii="Times New Roman" w:eastAsia="標楷體" w:hAnsi="Times New Roman" w:cs="Times New Roman"/>
              </w:rPr>
              <w:t>A</w:t>
            </w:r>
            <w:r w:rsidRPr="00B4706B">
              <w:rPr>
                <w:rFonts w:ascii="Times New Roman" w:eastAsia="標楷體" w:hAnsi="標楷體" w:cs="Times New Roman" w:hint="eastAsia"/>
              </w:rPr>
              <w:t>》</w:t>
            </w:r>
          </w:p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/>
              </w:rPr>
              <w:t xml:space="preserve"> </w:t>
            </w:r>
            <w:r w:rsidRPr="00187A6E">
              <w:rPr>
                <w:rFonts w:ascii="標楷體" w:eastAsia="標楷體" w:hAnsi="標楷體"/>
              </w:rPr>
              <w:fldChar w:fldCharType="begin"/>
            </w:r>
            <w:r w:rsidRPr="00187A6E">
              <w:rPr>
                <w:rFonts w:ascii="標楷體" w:eastAsia="標楷體" w:hAnsi="標楷體"/>
              </w:rPr>
              <w:instrText xml:space="preserve"> eq \o\ac(</w:instrText>
            </w:r>
            <w:r w:rsidRPr="00187A6E">
              <w:rPr>
                <w:rFonts w:ascii="標楷體" w:eastAsia="標楷體" w:hAnsi="標楷體" w:hint="eastAsia"/>
              </w:rPr>
              <w:instrText>○</w:instrText>
            </w:r>
            <w:r w:rsidRPr="00187A6E">
              <w:rPr>
                <w:rFonts w:ascii="標楷體" w:eastAsia="標楷體" w:hAnsi="標楷體"/>
              </w:rPr>
              <w:instrText>,2)</w:instrText>
            </w:r>
            <w:r w:rsidRPr="00187A6E">
              <w:rPr>
                <w:rFonts w:ascii="標楷體" w:eastAsia="標楷體" w:hAnsi="標楷體"/>
              </w:rPr>
              <w:fldChar w:fldCharType="end"/>
            </w:r>
            <w:r w:rsidRPr="00B4706B">
              <w:rPr>
                <w:rFonts w:ascii="Times New Roman" w:eastAsia="標楷體" w:hAnsi="標楷體" w:cs="Times New Roman" w:hint="eastAsia"/>
              </w:rPr>
              <w:t>《選項</w:t>
            </w:r>
            <w:r w:rsidRPr="00B4706B">
              <w:rPr>
                <w:rFonts w:ascii="Times New Roman" w:eastAsia="標楷體" w:hAnsi="Times New Roman" w:cs="Times New Roman"/>
              </w:rPr>
              <w:t>B</w:t>
            </w:r>
            <w:r w:rsidRPr="00B4706B">
              <w:rPr>
                <w:rFonts w:ascii="Times New Roman" w:eastAsia="標楷體" w:hAnsi="標楷體" w:cs="Times New Roman" w:hint="eastAsia"/>
              </w:rPr>
              <w:t>》</w:t>
            </w:r>
          </w:p>
          <w:p w:rsidR="00D92151" w:rsidRPr="00B4706B" w:rsidRDefault="00D92151" w:rsidP="00A2244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187A6E">
              <w:rPr>
                <w:rFonts w:ascii="標楷體" w:eastAsia="標楷體" w:hAnsi="標楷體"/>
              </w:rPr>
              <w:t xml:space="preserve"> </w:t>
            </w:r>
            <w:r w:rsidRPr="00187A6E">
              <w:rPr>
                <w:rFonts w:ascii="標楷體" w:eastAsia="標楷體" w:hAnsi="標楷體"/>
              </w:rPr>
              <w:fldChar w:fldCharType="begin"/>
            </w:r>
            <w:r w:rsidRPr="00187A6E">
              <w:rPr>
                <w:rFonts w:ascii="標楷體" w:eastAsia="標楷體" w:hAnsi="標楷體"/>
              </w:rPr>
              <w:instrText xml:space="preserve"> eq \o\ac(</w:instrText>
            </w:r>
            <w:r w:rsidRPr="00187A6E">
              <w:rPr>
                <w:rFonts w:ascii="標楷體" w:eastAsia="標楷體" w:hAnsi="標楷體" w:hint="eastAsia"/>
              </w:rPr>
              <w:instrText>○</w:instrText>
            </w:r>
            <w:r w:rsidRPr="00187A6E">
              <w:rPr>
                <w:rFonts w:ascii="標楷體" w:eastAsia="標楷體" w:hAnsi="標楷體"/>
              </w:rPr>
              <w:instrText>,3)</w:instrText>
            </w:r>
            <w:r w:rsidRPr="00187A6E">
              <w:rPr>
                <w:rFonts w:ascii="標楷體" w:eastAsia="標楷體" w:hAnsi="標楷體"/>
              </w:rPr>
              <w:fldChar w:fldCharType="end"/>
            </w:r>
            <w:r w:rsidRPr="00B4706B">
              <w:rPr>
                <w:rFonts w:ascii="Times New Roman" w:eastAsia="標楷體" w:hAnsi="標楷體" w:cs="Times New Roman" w:hint="eastAsia"/>
              </w:rPr>
              <w:t>《選項</w:t>
            </w:r>
            <w:r w:rsidRPr="00B4706B">
              <w:rPr>
                <w:rFonts w:ascii="Times New Roman" w:eastAsia="標楷體" w:hAnsi="Times New Roman" w:cs="Times New Roman"/>
              </w:rPr>
              <w:t>C</w:t>
            </w:r>
            <w:r w:rsidRPr="00B4706B">
              <w:rPr>
                <w:rFonts w:ascii="Times New Roman" w:eastAsia="標楷體" w:hAnsi="標楷體" w:cs="Times New Roman" w:hint="eastAsia"/>
              </w:rPr>
              <w:t>》</w:t>
            </w:r>
          </w:p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/>
              </w:rPr>
              <w:t xml:space="preserve"> </w:t>
            </w:r>
            <w:r w:rsidRPr="00187A6E">
              <w:rPr>
                <w:rFonts w:ascii="標楷體" w:eastAsia="標楷體" w:hAnsi="標楷體"/>
              </w:rPr>
              <w:fldChar w:fldCharType="begin"/>
            </w:r>
            <w:r w:rsidRPr="00187A6E">
              <w:rPr>
                <w:rFonts w:ascii="標楷體" w:eastAsia="標楷體" w:hAnsi="標楷體"/>
              </w:rPr>
              <w:instrText xml:space="preserve"> eq \o\ac(</w:instrText>
            </w:r>
            <w:r w:rsidRPr="00187A6E">
              <w:rPr>
                <w:rFonts w:ascii="標楷體" w:eastAsia="標楷體" w:hAnsi="標楷體" w:hint="eastAsia"/>
              </w:rPr>
              <w:instrText>○</w:instrText>
            </w:r>
            <w:r w:rsidRPr="00187A6E">
              <w:rPr>
                <w:rFonts w:ascii="標楷體" w:eastAsia="標楷體" w:hAnsi="標楷體"/>
              </w:rPr>
              <w:instrText>,4)</w:instrText>
            </w:r>
            <w:r w:rsidRPr="00187A6E">
              <w:rPr>
                <w:rFonts w:ascii="標楷體" w:eastAsia="標楷體" w:hAnsi="標楷體"/>
              </w:rPr>
              <w:fldChar w:fldCharType="end"/>
            </w:r>
            <w:r w:rsidRPr="00B4706B">
              <w:rPr>
                <w:rFonts w:ascii="Times New Roman" w:eastAsia="標楷體" w:hAnsi="標楷體" w:cs="Times New Roman" w:hint="eastAsia"/>
              </w:rPr>
              <w:t>《選項</w:t>
            </w:r>
            <w:r w:rsidRPr="00B4706B">
              <w:rPr>
                <w:rFonts w:ascii="Times New Roman" w:eastAsia="標楷體" w:hAnsi="Times New Roman" w:cs="Times New Roman"/>
              </w:rPr>
              <w:t>D</w:t>
            </w:r>
            <w:r w:rsidRPr="00B4706B">
              <w:rPr>
                <w:rFonts w:ascii="Times New Roman" w:eastAsia="標楷體" w:hAnsi="標楷體" w:cs="Times New Roman" w:hint="eastAsia"/>
              </w:rPr>
              <w:t>》</w:t>
            </w:r>
          </w:p>
        </w:tc>
      </w:tr>
      <w:tr w:rsidR="00D92151" w:rsidRPr="00187A6E" w:rsidTr="00A22447">
        <w:trPr>
          <w:trHeight w:val="525"/>
          <w:jc w:val="center"/>
        </w:trPr>
        <w:tc>
          <w:tcPr>
            <w:tcW w:w="8308" w:type="dxa"/>
            <w:gridSpan w:val="3"/>
          </w:tcPr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《正確選項或正確解題》</w:t>
            </w:r>
          </w:p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《解析》</w:t>
            </w:r>
          </w:p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D92151" w:rsidRPr="00187A6E" w:rsidTr="00A22447">
        <w:trPr>
          <w:trHeight w:val="828"/>
          <w:jc w:val="center"/>
        </w:trPr>
        <w:tc>
          <w:tcPr>
            <w:tcW w:w="8308" w:type="dxa"/>
            <w:gridSpan w:val="3"/>
          </w:tcPr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《誘答選項或錯誤類型》</w:t>
            </w:r>
          </w:p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《解析》</w:t>
            </w:r>
            <w:r w:rsidRPr="00187A6E">
              <w:rPr>
                <w:rFonts w:ascii="標楷體" w:eastAsia="標楷體" w:hAnsi="標楷體"/>
              </w:rPr>
              <w:t xml:space="preserve"> </w:t>
            </w:r>
          </w:p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D92151" w:rsidRPr="00187A6E" w:rsidTr="00A22447">
        <w:trPr>
          <w:trHeight w:val="140"/>
          <w:jc w:val="center"/>
        </w:trPr>
        <w:tc>
          <w:tcPr>
            <w:tcW w:w="8308" w:type="dxa"/>
            <w:gridSpan w:val="3"/>
          </w:tcPr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五大領域：</w:t>
            </w:r>
            <w:r w:rsidRPr="00187A6E">
              <w:rPr>
                <w:rFonts w:ascii="標楷體" w:eastAsia="標楷體" w:hAnsi="Wingdings 2" w:hint="eastAsia"/>
              </w:rPr>
              <w:sym w:font="Wingdings 2" w:char="F0A3"/>
            </w:r>
            <w:r w:rsidRPr="00187A6E">
              <w:rPr>
                <w:rFonts w:ascii="標楷體" w:eastAsia="標楷體" w:hAnsi="標楷體" w:hint="eastAsia"/>
              </w:rPr>
              <w:t>數與量</w:t>
            </w:r>
            <w:r w:rsidRPr="00187A6E">
              <w:rPr>
                <w:rFonts w:ascii="標楷體" w:eastAsia="標楷體" w:hAnsi="標楷體"/>
              </w:rPr>
              <w:t xml:space="preserve">  </w:t>
            </w:r>
            <w:r w:rsidRPr="00187A6E">
              <w:rPr>
                <w:rFonts w:ascii="標楷體" w:eastAsia="標楷體" w:hAnsi="Wingdings 2" w:hint="eastAsia"/>
              </w:rPr>
              <w:sym w:font="Wingdings 2" w:char="F0A3"/>
            </w:r>
            <w:r w:rsidRPr="00187A6E">
              <w:rPr>
                <w:rFonts w:ascii="標楷體" w:eastAsia="標楷體" w:hAnsi="標楷體" w:hint="eastAsia"/>
              </w:rPr>
              <w:t>幾何</w:t>
            </w:r>
            <w:r w:rsidRPr="00187A6E">
              <w:rPr>
                <w:rFonts w:ascii="標楷體" w:eastAsia="標楷體" w:hAnsi="標楷體"/>
              </w:rPr>
              <w:t xml:space="preserve">  </w:t>
            </w:r>
            <w:r w:rsidRPr="00187A6E">
              <w:rPr>
                <w:rFonts w:ascii="標楷體" w:eastAsia="標楷體" w:hAnsi="Wingdings 2" w:hint="eastAsia"/>
              </w:rPr>
              <w:sym w:font="Wingdings 2" w:char="F0A3"/>
            </w:r>
            <w:r w:rsidRPr="00187A6E">
              <w:rPr>
                <w:rFonts w:ascii="標楷體" w:eastAsia="標楷體" w:hAnsi="標楷體" w:hint="eastAsia"/>
              </w:rPr>
              <w:t>統計與機率</w:t>
            </w:r>
            <w:r w:rsidRPr="00187A6E">
              <w:rPr>
                <w:rFonts w:ascii="標楷體" w:eastAsia="標楷體" w:hAnsi="標楷體"/>
              </w:rPr>
              <w:t xml:space="preserve">  </w:t>
            </w:r>
            <w:r w:rsidRPr="00187A6E">
              <w:rPr>
                <w:rFonts w:ascii="標楷體" w:eastAsia="標楷體" w:hAnsi="Wingdings 2" w:hint="eastAsia"/>
              </w:rPr>
              <w:sym w:font="Wingdings 2" w:char="F0A3"/>
            </w:r>
            <w:r w:rsidRPr="00187A6E">
              <w:rPr>
                <w:rFonts w:ascii="標楷體" w:eastAsia="標楷體" w:hAnsi="標楷體" w:hint="eastAsia"/>
              </w:rPr>
              <w:t>代數</w:t>
            </w:r>
            <w:r w:rsidRPr="00187A6E">
              <w:rPr>
                <w:rFonts w:ascii="標楷體" w:eastAsia="標楷體" w:hAnsi="標楷體"/>
              </w:rPr>
              <w:t xml:space="preserve">  </w:t>
            </w:r>
            <w:r w:rsidRPr="00187A6E">
              <w:rPr>
                <w:rFonts w:ascii="標楷體" w:eastAsia="標楷體" w:hAnsi="Wingdings 2" w:hint="eastAsia"/>
              </w:rPr>
              <w:sym w:font="Wingdings 2" w:char="F0A3"/>
            </w:r>
            <w:r w:rsidRPr="00187A6E">
              <w:rPr>
                <w:rFonts w:ascii="標楷體" w:eastAsia="標楷體" w:hAnsi="標楷體" w:hint="eastAsia"/>
              </w:rPr>
              <w:t>連結</w:t>
            </w:r>
          </w:p>
        </w:tc>
      </w:tr>
      <w:tr w:rsidR="00D92151" w:rsidRPr="00187A6E" w:rsidTr="00A22447">
        <w:trPr>
          <w:trHeight w:val="70"/>
          <w:jc w:val="center"/>
        </w:trPr>
        <w:tc>
          <w:tcPr>
            <w:tcW w:w="8308" w:type="dxa"/>
            <w:gridSpan w:val="3"/>
          </w:tcPr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能力指標：</w:t>
            </w:r>
            <w:r w:rsidRPr="00187A6E">
              <w:rPr>
                <w:rFonts w:ascii="標楷體" w:eastAsia="標楷體" w:hAnsi="標楷體"/>
              </w:rPr>
              <w:t xml:space="preserve"> </w:t>
            </w:r>
          </w:p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《能力指標代號》《能力指標內容》</w:t>
            </w:r>
          </w:p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《主要測驗之內容》</w:t>
            </w:r>
          </w:p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D92151" w:rsidRPr="00187A6E" w:rsidTr="00A22447">
        <w:trPr>
          <w:trHeight w:val="70"/>
          <w:jc w:val="center"/>
        </w:trPr>
        <w:tc>
          <w:tcPr>
            <w:tcW w:w="8308" w:type="dxa"/>
            <w:gridSpan w:val="3"/>
          </w:tcPr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分年細目代號：</w:t>
            </w:r>
          </w:p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《分年細目代號》《分年細目內容》</w:t>
            </w:r>
          </w:p>
          <w:p w:rsidR="00D92151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D92151" w:rsidRPr="00187A6E" w:rsidTr="00A22447">
        <w:trPr>
          <w:trHeight w:val="330"/>
          <w:jc w:val="center"/>
        </w:trPr>
        <w:tc>
          <w:tcPr>
            <w:tcW w:w="8308" w:type="dxa"/>
            <w:gridSpan w:val="3"/>
          </w:tcPr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認知歷程向度：</w:t>
            </w:r>
            <w:r w:rsidRPr="00187A6E">
              <w:rPr>
                <w:rFonts w:ascii="標楷體" w:eastAsia="標楷體" w:hAnsi="Wingdings 2" w:hint="eastAsia"/>
              </w:rPr>
              <w:sym w:font="Wingdings 2" w:char="F0A3"/>
            </w:r>
            <w:r w:rsidRPr="00187A6E">
              <w:rPr>
                <w:rFonts w:ascii="標楷體" w:eastAsia="標楷體" w:hAnsi="標楷體" w:hint="eastAsia"/>
              </w:rPr>
              <w:t>概念理解</w:t>
            </w:r>
            <w:r w:rsidRPr="00187A6E">
              <w:rPr>
                <w:rFonts w:ascii="標楷體" w:eastAsia="標楷體" w:hAnsi="標楷體"/>
              </w:rPr>
              <w:t xml:space="preserve">   </w:t>
            </w:r>
            <w:r w:rsidRPr="00187A6E">
              <w:rPr>
                <w:rFonts w:ascii="標楷體" w:eastAsia="標楷體" w:hAnsi="Wingdings 2" w:hint="eastAsia"/>
              </w:rPr>
              <w:sym w:font="Wingdings 2" w:char="F0A3"/>
            </w:r>
            <w:r w:rsidRPr="00187A6E">
              <w:rPr>
                <w:rFonts w:ascii="標楷體" w:eastAsia="標楷體" w:hAnsi="標楷體" w:hint="eastAsia"/>
              </w:rPr>
              <w:t>程序執行</w:t>
            </w:r>
            <w:r w:rsidRPr="00187A6E">
              <w:rPr>
                <w:rFonts w:ascii="標楷體" w:eastAsia="標楷體" w:hAnsi="標楷體"/>
              </w:rPr>
              <w:t xml:space="preserve">   </w:t>
            </w:r>
            <w:r w:rsidRPr="00187A6E">
              <w:rPr>
                <w:rFonts w:ascii="標楷體" w:eastAsia="標楷體" w:hAnsi="Wingdings 2" w:hint="eastAsia"/>
              </w:rPr>
              <w:sym w:font="Wingdings 2" w:char="F0A3"/>
            </w:r>
            <w:r w:rsidRPr="00187A6E">
              <w:rPr>
                <w:rFonts w:ascii="標楷體" w:eastAsia="標楷體" w:hAnsi="標楷體" w:hint="eastAsia"/>
              </w:rPr>
              <w:t>解題與思考</w:t>
            </w:r>
          </w:p>
        </w:tc>
      </w:tr>
      <w:tr w:rsidR="00D92151" w:rsidRPr="00187A6E" w:rsidTr="00A22447">
        <w:trPr>
          <w:jc w:val="center"/>
        </w:trPr>
        <w:tc>
          <w:tcPr>
            <w:tcW w:w="8308" w:type="dxa"/>
            <w:gridSpan w:val="3"/>
          </w:tcPr>
          <w:p w:rsidR="00D92151" w:rsidRPr="00814E45" w:rsidRDefault="00D92151" w:rsidP="00A2244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814E45">
              <w:rPr>
                <w:rFonts w:ascii="Times New Roman" w:eastAsia="標楷體" w:hAnsi="標楷體" w:cs="Times New Roman" w:hint="eastAsia"/>
              </w:rPr>
              <w:t>預估全體考生答對率：</w:t>
            </w:r>
            <w:r w:rsidRPr="00814E45">
              <w:rPr>
                <w:rFonts w:ascii="Times New Roman" w:eastAsia="標楷體" w:hAnsi="Times New Roman" w:cs="Times New Roman"/>
              </w:rPr>
              <w:t xml:space="preserve">   </w:t>
            </w:r>
            <w:r w:rsidRPr="00814E45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814E45">
              <w:rPr>
                <w:rFonts w:ascii="Times New Roman" w:eastAsia="標楷體" w:hAnsi="Times New Roman" w:cs="Times New Roman"/>
              </w:rPr>
              <w:t>0.4</w:t>
            </w:r>
            <w:r w:rsidRPr="00814E45">
              <w:rPr>
                <w:rFonts w:ascii="Times New Roman" w:eastAsia="標楷體" w:hAnsi="標楷體" w:cs="Times New Roman" w:hint="eastAsia"/>
              </w:rPr>
              <w:t>以下</w:t>
            </w:r>
            <w:r w:rsidRPr="00814E45">
              <w:rPr>
                <w:rFonts w:ascii="Times New Roman" w:eastAsia="標楷體" w:hAnsi="Times New Roman" w:cs="Times New Roman"/>
              </w:rPr>
              <w:t xml:space="preserve">   </w:t>
            </w:r>
            <w:r w:rsidRPr="00814E45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814E45">
              <w:rPr>
                <w:rFonts w:ascii="Times New Roman" w:eastAsia="標楷體" w:hAnsi="Times New Roman" w:cs="Times New Roman"/>
              </w:rPr>
              <w:t>0.4</w:t>
            </w:r>
            <w:r w:rsidRPr="00814E45">
              <w:rPr>
                <w:rFonts w:ascii="Times New Roman" w:eastAsia="標楷體" w:hAnsi="標楷體" w:cs="Times New Roman" w:hint="eastAsia"/>
              </w:rPr>
              <w:t>～</w:t>
            </w:r>
            <w:r w:rsidRPr="00814E45">
              <w:rPr>
                <w:rFonts w:ascii="Times New Roman" w:eastAsia="標楷體" w:hAnsi="Times New Roman" w:cs="Times New Roman"/>
              </w:rPr>
              <w:t xml:space="preserve">0.6   </w:t>
            </w:r>
            <w:r w:rsidRPr="00814E45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814E45">
              <w:rPr>
                <w:rFonts w:ascii="Times New Roman" w:eastAsia="標楷體" w:hAnsi="Times New Roman" w:cs="Times New Roman"/>
              </w:rPr>
              <w:t>0.6</w:t>
            </w:r>
            <w:r w:rsidRPr="00814E45">
              <w:rPr>
                <w:rFonts w:ascii="Times New Roman" w:eastAsia="標楷體" w:hAnsi="標楷體" w:cs="Times New Roman" w:hint="eastAsia"/>
              </w:rPr>
              <w:t>以上</w:t>
            </w:r>
          </w:p>
        </w:tc>
      </w:tr>
      <w:tr w:rsidR="00D92151" w:rsidRPr="00187A6E" w:rsidTr="00A22447">
        <w:trPr>
          <w:trHeight w:val="389"/>
          <w:jc w:val="center"/>
        </w:trPr>
        <w:tc>
          <w:tcPr>
            <w:tcW w:w="8308" w:type="dxa"/>
            <w:gridSpan w:val="3"/>
          </w:tcPr>
          <w:p w:rsidR="00D92151" w:rsidRPr="00814E45" w:rsidRDefault="00D92151" w:rsidP="00A2244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試題分析</w:t>
            </w:r>
            <w:r w:rsidRPr="00814E45">
              <w:rPr>
                <w:rFonts w:ascii="Times New Roman" w:eastAsia="標楷體" w:hAnsi="標楷體" w:cs="Times New Roman" w:hint="eastAsia"/>
              </w:rPr>
              <w:t>：</w:t>
            </w:r>
          </w:p>
          <w:p w:rsidR="00D92151" w:rsidRDefault="00D92151" w:rsidP="005D7C62">
            <w:pPr>
              <w:spacing w:line="360" w:lineRule="auto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高分組答對</w:t>
            </w:r>
            <w:r w:rsidRPr="00814E45">
              <w:rPr>
                <w:rFonts w:ascii="Times New Roman" w:eastAsia="標楷體" w:hAnsi="標楷體" w:cs="Times New Roman" w:hint="eastAsia"/>
              </w:rPr>
              <w:t>率</w:t>
            </w:r>
            <w:r>
              <w:rPr>
                <w:rFonts w:ascii="Times New Roman" w:eastAsia="標楷體" w:hAnsi="Times New Roman" w:cs="Times New Roman"/>
              </w:rPr>
              <w:t>(</w:t>
            </w:r>
            <w:r w:rsidRPr="00814E45">
              <w:rPr>
                <w:rFonts w:ascii="Times New Roman" w:eastAsia="標楷體" w:hAnsi="Times New Roman" w:cs="Times New Roman"/>
              </w:rPr>
              <w:t>m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 w:rsidRPr="00814E45">
              <w:rPr>
                <w:rFonts w:ascii="Times New Roman" w:eastAsia="標楷體" w:hAnsi="標楷體" w:cs="Times New Roman" w:hint="eastAsia"/>
              </w:rPr>
              <w:t>前</w:t>
            </w:r>
            <w:r>
              <w:rPr>
                <w:rFonts w:ascii="Times New Roman" w:eastAsia="標楷體" w:hAnsi="標楷體" w:cs="Times New Roman"/>
              </w:rPr>
              <w:t>33%</w:t>
            </w:r>
            <w:r>
              <w:rPr>
                <w:rFonts w:ascii="Times New Roman" w:eastAsia="標楷體" w:hAnsi="標楷體" w:cs="Times New Roman" w:hint="eastAsia"/>
              </w:rPr>
              <w:t>考生</w:t>
            </w:r>
            <w:r w:rsidRPr="00814E45">
              <w:rPr>
                <w:rFonts w:ascii="Times New Roman" w:eastAsia="標楷體" w:hAnsi="標楷體" w:cs="Times New Roman" w:hint="eastAsia"/>
              </w:rPr>
              <w:t>答對率</w:t>
            </w:r>
            <w:r>
              <w:rPr>
                <w:rFonts w:ascii="Times New Roman" w:eastAsia="標楷體" w:hAnsi="標楷體" w:cs="Times New Roman"/>
              </w:rPr>
              <w:t>)</w:t>
            </w:r>
            <w:r w:rsidRPr="00814E45">
              <w:rPr>
                <w:rFonts w:ascii="Times New Roman" w:eastAsia="標楷體" w:hAnsi="標楷體" w:cs="Times New Roman" w:hint="eastAsia"/>
              </w:rPr>
              <w:t>：</w:t>
            </w:r>
            <w:r w:rsidRPr="00814E45">
              <w:rPr>
                <w:rFonts w:ascii="Times New Roman" w:eastAsia="標楷體" w:hAnsi="Times New Roman" w:cs="Times New Roman"/>
              </w:rPr>
              <w:t xml:space="preserve"> </w:t>
            </w:r>
            <w:r w:rsidRPr="00814E45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814E45">
              <w:rPr>
                <w:rFonts w:ascii="Times New Roman" w:eastAsia="標楷體" w:hAnsi="Times New Roman" w:cs="Times New Roman"/>
              </w:rPr>
              <w:t>0.4</w:t>
            </w:r>
            <w:r w:rsidRPr="00814E45">
              <w:rPr>
                <w:rFonts w:ascii="Times New Roman" w:eastAsia="標楷體" w:hAnsi="標楷體" w:cs="Times New Roman" w:hint="eastAsia"/>
              </w:rPr>
              <w:t>～</w:t>
            </w:r>
            <w:r w:rsidRPr="00814E45">
              <w:rPr>
                <w:rFonts w:ascii="Times New Roman" w:eastAsia="標楷體" w:hAnsi="Times New Roman" w:cs="Times New Roman"/>
              </w:rPr>
              <w:t xml:space="preserve">0.6   </w:t>
            </w:r>
            <w:r w:rsidRPr="00814E45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814E45">
              <w:rPr>
                <w:rFonts w:ascii="Times New Roman" w:eastAsia="標楷體" w:hAnsi="Times New Roman" w:cs="Times New Roman"/>
              </w:rPr>
              <w:t>0.6</w:t>
            </w:r>
            <w:r w:rsidRPr="00814E45">
              <w:rPr>
                <w:rFonts w:ascii="Times New Roman" w:eastAsia="標楷體" w:hAnsi="標楷體" w:cs="Times New Roman" w:hint="eastAsia"/>
              </w:rPr>
              <w:t>～</w:t>
            </w:r>
            <w:r w:rsidRPr="00814E45">
              <w:rPr>
                <w:rFonts w:ascii="Times New Roman" w:eastAsia="標楷體" w:hAnsi="Times New Roman" w:cs="Times New Roman"/>
              </w:rPr>
              <w:t xml:space="preserve">0.8   </w:t>
            </w:r>
            <w:r w:rsidRPr="00814E45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814E45">
              <w:rPr>
                <w:rFonts w:ascii="Times New Roman" w:eastAsia="標楷體" w:hAnsi="Times New Roman" w:cs="Times New Roman"/>
              </w:rPr>
              <w:t>0.8</w:t>
            </w:r>
            <w:r w:rsidRPr="00814E45">
              <w:rPr>
                <w:rFonts w:ascii="Times New Roman" w:eastAsia="標楷體" w:hAnsi="標楷體" w:cs="Times New Roman" w:hint="eastAsia"/>
              </w:rPr>
              <w:t>以上</w:t>
            </w:r>
          </w:p>
          <w:p w:rsidR="00D92151" w:rsidRDefault="00D92151" w:rsidP="005D7C62">
            <w:pPr>
              <w:spacing w:line="360" w:lineRule="auto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低分組答對</w:t>
            </w:r>
            <w:r w:rsidRPr="00814E45">
              <w:rPr>
                <w:rFonts w:ascii="Times New Roman" w:eastAsia="標楷體" w:hAnsi="標楷體" w:cs="Times New Roman" w:hint="eastAsia"/>
              </w:rPr>
              <w:t>率</w:t>
            </w:r>
            <w:r>
              <w:rPr>
                <w:rFonts w:ascii="Times New Roman" w:eastAsia="標楷體" w:hAnsi="Times New Roman" w:cs="Times New Roman"/>
              </w:rPr>
              <w:t>(</w:t>
            </w:r>
            <w:r w:rsidRPr="00814E45">
              <w:rPr>
                <w:rFonts w:ascii="Times New Roman" w:eastAsia="標楷體" w:hAnsi="Times New Roman" w:cs="Times New Roman"/>
              </w:rPr>
              <w:t>n</w:t>
            </w:r>
            <w:r w:rsidRPr="00814E45">
              <w:rPr>
                <w:rFonts w:ascii="Times New Roman" w:eastAsia="標楷體" w:hAnsi="標楷體" w:cs="Times New Roman" w:hint="eastAsia"/>
              </w:rPr>
              <w:t>：後</w:t>
            </w:r>
            <w:r>
              <w:rPr>
                <w:rFonts w:ascii="Times New Roman" w:eastAsia="標楷體" w:hAnsi="標楷體" w:cs="Times New Roman"/>
              </w:rPr>
              <w:t>33%</w:t>
            </w:r>
            <w:r w:rsidRPr="00814E45">
              <w:rPr>
                <w:rFonts w:ascii="Times New Roman" w:eastAsia="標楷體" w:hAnsi="標楷體" w:cs="Times New Roman" w:hint="eastAsia"/>
              </w:rPr>
              <w:t>考生答對率</w:t>
            </w:r>
            <w:r>
              <w:rPr>
                <w:rFonts w:ascii="Times New Roman" w:eastAsia="標楷體" w:hAnsi="標楷體" w:cs="Times New Roman"/>
              </w:rPr>
              <w:t>)</w:t>
            </w:r>
            <w:r w:rsidRPr="00814E45">
              <w:rPr>
                <w:rFonts w:ascii="Times New Roman" w:eastAsia="標楷體" w:hAnsi="標楷體" w:cs="Times New Roman" w:hint="eastAsia"/>
              </w:rPr>
              <w:t>：</w:t>
            </w:r>
            <w:r w:rsidRPr="00814E45">
              <w:rPr>
                <w:rFonts w:ascii="Times New Roman" w:eastAsia="標楷體" w:hAnsi="Times New Roman" w:cs="Times New Roman"/>
              </w:rPr>
              <w:t xml:space="preserve"> </w:t>
            </w:r>
            <w:r w:rsidRPr="00814E45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814E45">
              <w:rPr>
                <w:rFonts w:ascii="Times New Roman" w:eastAsia="標楷體" w:hAnsi="Times New Roman" w:cs="Times New Roman"/>
              </w:rPr>
              <w:t>0.2</w:t>
            </w:r>
            <w:r w:rsidRPr="00814E45">
              <w:rPr>
                <w:rFonts w:ascii="Times New Roman" w:eastAsia="標楷體" w:hAnsi="標楷體" w:cs="Times New Roman" w:hint="eastAsia"/>
              </w:rPr>
              <w:t>以下</w:t>
            </w:r>
            <w:r w:rsidRPr="00814E45">
              <w:rPr>
                <w:rFonts w:ascii="Times New Roman" w:eastAsia="標楷體" w:hAnsi="Times New Roman" w:cs="Times New Roman"/>
              </w:rPr>
              <w:t xml:space="preserve">   </w:t>
            </w:r>
            <w:r w:rsidRPr="00814E45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814E45">
              <w:rPr>
                <w:rFonts w:ascii="Times New Roman" w:eastAsia="標楷體" w:hAnsi="Times New Roman" w:cs="Times New Roman"/>
              </w:rPr>
              <w:t>0.2</w:t>
            </w:r>
            <w:r w:rsidRPr="00814E45">
              <w:rPr>
                <w:rFonts w:ascii="Times New Roman" w:eastAsia="標楷體" w:hAnsi="標楷體" w:cs="Times New Roman" w:hint="eastAsia"/>
              </w:rPr>
              <w:t>～</w:t>
            </w:r>
            <w:r w:rsidRPr="00814E45">
              <w:rPr>
                <w:rFonts w:ascii="Times New Roman" w:eastAsia="標楷體" w:hAnsi="Times New Roman" w:cs="Times New Roman"/>
              </w:rPr>
              <w:t xml:space="preserve">0.4   </w:t>
            </w:r>
            <w:r w:rsidRPr="00814E45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814E45">
              <w:rPr>
                <w:rFonts w:ascii="Times New Roman" w:eastAsia="標楷體" w:hAnsi="Times New Roman" w:cs="Times New Roman"/>
              </w:rPr>
              <w:t>0.4</w:t>
            </w:r>
            <w:r w:rsidRPr="00814E45">
              <w:rPr>
                <w:rFonts w:ascii="Times New Roman" w:eastAsia="標楷體" w:hAnsi="標楷體" w:cs="Times New Roman" w:hint="eastAsia"/>
              </w:rPr>
              <w:t>～</w:t>
            </w:r>
            <w:r w:rsidRPr="00814E45">
              <w:rPr>
                <w:rFonts w:ascii="Times New Roman" w:eastAsia="標楷體" w:hAnsi="Times New Roman" w:cs="Times New Roman"/>
              </w:rPr>
              <w:t>0.6</w:t>
            </w:r>
          </w:p>
          <w:p w:rsidR="00D92151" w:rsidRDefault="00D92151" w:rsidP="005D7C62">
            <w:pPr>
              <w:spacing w:line="360" w:lineRule="auto"/>
              <w:rPr>
                <w:rFonts w:ascii="Times New Roman" w:eastAsia="標楷體" w:hAnsi="標楷體" w:cs="Times New Roman"/>
              </w:rPr>
            </w:pPr>
          </w:p>
          <w:p w:rsidR="00D92151" w:rsidRDefault="00D92151" w:rsidP="005D7C62">
            <w:pPr>
              <w:spacing w:line="360" w:lineRule="auto"/>
              <w:rPr>
                <w:rFonts w:ascii="Times New Roman" w:eastAsia="標楷體" w:hAnsi="標楷體" w:cs="Times New Roman"/>
              </w:rPr>
            </w:pPr>
            <w:r w:rsidRPr="00814E45">
              <w:rPr>
                <w:rFonts w:ascii="Times New Roman" w:eastAsia="標楷體" w:hAnsi="標楷體" w:cs="Times New Roman" w:hint="eastAsia"/>
              </w:rPr>
              <w:t>試題</w:t>
            </w:r>
            <w:r>
              <w:rPr>
                <w:rFonts w:ascii="Times New Roman" w:eastAsia="標楷體" w:hAnsi="標楷體" w:cs="Times New Roman" w:hint="eastAsia"/>
              </w:rPr>
              <w:t>答對率示例</w:t>
            </w:r>
            <w:r w:rsidRPr="00814E45">
              <w:rPr>
                <w:rFonts w:ascii="Times New Roman" w:eastAsia="標楷體" w:hAnsi="標楷體" w:cs="Times New Roman" w:hint="eastAsia"/>
              </w:rPr>
              <w:t>：</w:t>
            </w:r>
            <w:r>
              <w:rPr>
                <w:rFonts w:ascii="Times New Roman" w:eastAsia="標楷體" w:hAnsi="標楷體" w:cs="Times New Roman"/>
              </w:rPr>
              <w:t>(</w:t>
            </w:r>
            <w:r>
              <w:rPr>
                <w:rFonts w:ascii="Times New Roman" w:eastAsia="標楷體" w:hAnsi="標楷體" w:cs="Times New Roman" w:hint="eastAsia"/>
              </w:rPr>
              <w:t>學生</w:t>
            </w:r>
            <w:r>
              <w:rPr>
                <w:rFonts w:ascii="Times New Roman" w:eastAsia="標楷體" w:hAnsi="標楷體" w:cs="Times New Roman"/>
              </w:rPr>
              <w:t>k</w:t>
            </w:r>
            <w:r>
              <w:rPr>
                <w:rFonts w:ascii="Times New Roman" w:eastAsia="標楷體" w:hAnsi="標楷體" w:cs="Times New Roman" w:hint="eastAsia"/>
              </w:rPr>
              <w:t>人，試題最高</w:t>
            </w:r>
            <w:r>
              <w:rPr>
                <w:rFonts w:ascii="Times New Roman" w:eastAsia="標楷體" w:hAnsi="標楷體" w:cs="Times New Roman"/>
              </w:rPr>
              <w:t>4</w:t>
            </w:r>
            <w:r>
              <w:rPr>
                <w:rFonts w:ascii="Times New Roman" w:eastAsia="標楷體" w:hAnsi="標楷體" w:cs="Times New Roman" w:hint="eastAsia"/>
              </w:rPr>
              <w:t>分</w:t>
            </w:r>
            <w:r>
              <w:rPr>
                <w:rFonts w:ascii="Times New Roman" w:eastAsia="標楷體" w:hAnsi="標楷體" w:cs="Times New Roman"/>
              </w:rPr>
              <w:t>)</w:t>
            </w:r>
          </w:p>
          <w:p w:rsidR="00D92151" w:rsidRDefault="00D92151" w:rsidP="005D7C62">
            <w:pPr>
              <w:spacing w:line="360" w:lineRule="auto"/>
              <w:rPr>
                <w:rFonts w:ascii="Times New Roman" w:eastAsia="標楷體" w:hAnsi="標楷體" w:cs="Times New Roman"/>
              </w:rPr>
            </w:pPr>
            <w:r w:rsidRPr="00814E45">
              <w:rPr>
                <w:rFonts w:ascii="Times New Roman" w:eastAsia="標楷體" w:hAnsi="Times New Roman" w:cs="Times New Roman"/>
              </w:rPr>
              <w:t>m</w:t>
            </w:r>
            <w:r>
              <w:rPr>
                <w:rFonts w:ascii="Times New Roman" w:eastAsia="標楷體" w:hAnsi="Times New Roman" w:cs="Times New Roman"/>
              </w:rPr>
              <w:t>(</w:t>
            </w:r>
            <w:r w:rsidRPr="00814E45">
              <w:rPr>
                <w:rFonts w:ascii="Times New Roman" w:eastAsia="標楷體" w:hAnsi="標楷體" w:cs="Times New Roman" w:hint="eastAsia"/>
              </w:rPr>
              <w:t>高能力組考生</w:t>
            </w:r>
            <w:r>
              <w:rPr>
                <w:rFonts w:ascii="Times New Roman" w:eastAsia="標楷體" w:hAnsi="標楷體" w:cs="Times New Roman" w:hint="eastAsia"/>
              </w:rPr>
              <w:t>答對率</w:t>
            </w:r>
            <w:r>
              <w:rPr>
                <w:rFonts w:ascii="Times New Roman" w:eastAsia="標楷體" w:hAnsi="標楷體" w:cs="Times New Roman"/>
              </w:rPr>
              <w:t>)</w:t>
            </w:r>
            <w:r>
              <w:rPr>
                <w:rFonts w:ascii="Times New Roman" w:eastAsia="標楷體" w:hAnsi="標楷體" w:cs="Times New Roman" w:hint="eastAsia"/>
              </w:rPr>
              <w:t>＝＝</w:t>
            </w:r>
          </w:p>
          <w:p w:rsidR="00D92151" w:rsidRDefault="00D92151" w:rsidP="005D7C62">
            <w:pPr>
              <w:spacing w:line="360" w:lineRule="auto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Times New Roman" w:cs="Times New Roman"/>
              </w:rPr>
              <w:t>n(</w:t>
            </w:r>
            <w:r>
              <w:rPr>
                <w:rFonts w:ascii="Times New Roman" w:eastAsia="標楷體" w:hAnsi="Times New Roman" w:cs="Times New Roman" w:hint="eastAsia"/>
              </w:rPr>
              <w:t>低</w:t>
            </w:r>
            <w:r w:rsidRPr="00814E45">
              <w:rPr>
                <w:rFonts w:ascii="Times New Roman" w:eastAsia="標楷體" w:hAnsi="標楷體" w:cs="Times New Roman" w:hint="eastAsia"/>
              </w:rPr>
              <w:t>能力組考生</w:t>
            </w:r>
            <w:r>
              <w:rPr>
                <w:rFonts w:ascii="Times New Roman" w:eastAsia="標楷體" w:hAnsi="標楷體" w:cs="Times New Roman" w:hint="eastAsia"/>
              </w:rPr>
              <w:t>答對率</w:t>
            </w:r>
            <w:r>
              <w:rPr>
                <w:rFonts w:ascii="Times New Roman" w:eastAsia="標楷體" w:hAnsi="標楷體" w:cs="Times New Roman"/>
              </w:rPr>
              <w:t>)</w:t>
            </w:r>
            <w:r>
              <w:rPr>
                <w:rFonts w:ascii="Times New Roman" w:eastAsia="標楷體" w:hAnsi="標楷體" w:cs="Times New Roman" w:hint="eastAsia"/>
              </w:rPr>
              <w:t>＝＝</w:t>
            </w:r>
          </w:p>
          <w:p w:rsidR="00D92151" w:rsidRPr="009C04E6" w:rsidRDefault="00D92151" w:rsidP="005D7C62">
            <w:pPr>
              <w:spacing w:line="360" w:lineRule="auto"/>
              <w:rPr>
                <w:rFonts w:ascii="Times New Roman" w:eastAsia="標楷體" w:hAnsi="標楷體" w:cs="Times New Roman"/>
              </w:rPr>
            </w:pPr>
            <w:r w:rsidRPr="00814E45">
              <w:rPr>
                <w:rFonts w:ascii="Times New Roman" w:eastAsia="標楷體" w:hAnsi="標楷體" w:cs="Times New Roman" w:hint="eastAsia"/>
              </w:rPr>
              <w:t>試題</w:t>
            </w:r>
            <w:r>
              <w:rPr>
                <w:rFonts w:ascii="Times New Roman" w:eastAsia="標楷體" w:hAnsi="標楷體" w:cs="Times New Roman" w:hint="eastAsia"/>
              </w:rPr>
              <w:t>鑑別度</w:t>
            </w:r>
            <w:r w:rsidRPr="00814E45">
              <w:rPr>
                <w:rFonts w:ascii="Times New Roman" w:eastAsia="標楷體" w:hAnsi="標楷體" w:cs="Times New Roman" w:hint="eastAsia"/>
              </w:rPr>
              <w:t>：</w:t>
            </w:r>
          </w:p>
          <w:p w:rsidR="00D92151" w:rsidRDefault="00D92151" w:rsidP="005D7C62">
            <w:pPr>
              <w:spacing w:line="360" w:lineRule="auto"/>
              <w:rPr>
                <w:rFonts w:ascii="Times New Roman" w:eastAsia="標楷體" w:hAnsi="標楷體" w:cs="Times New Roman"/>
              </w:rPr>
            </w:pPr>
            <w:r w:rsidRPr="00814E45">
              <w:rPr>
                <w:rFonts w:ascii="Times New Roman" w:eastAsia="標楷體" w:hAnsi="標楷體" w:cs="Times New Roman" w:hint="eastAsia"/>
              </w:rPr>
              <w:t>（</w:t>
            </w:r>
            <w:r w:rsidRPr="00814E45">
              <w:rPr>
                <w:rFonts w:ascii="Times New Roman" w:eastAsia="標楷體" w:hAnsi="Times New Roman" w:cs="Times New Roman"/>
              </w:rPr>
              <w:t>m-n</w:t>
            </w:r>
            <w:r w:rsidRPr="00814E45">
              <w:rPr>
                <w:rFonts w:ascii="Times New Roman" w:eastAsia="標楷體" w:hAnsi="標楷體" w:cs="Times New Roman" w:hint="eastAsia"/>
              </w:rPr>
              <w:t>）：</w:t>
            </w:r>
            <w:r w:rsidRPr="00814E45">
              <w:rPr>
                <w:rFonts w:ascii="Times New Roman" w:eastAsia="標楷體" w:hAnsi="Times New Roman" w:cs="Times New Roman"/>
              </w:rPr>
              <w:t xml:space="preserve"> </w:t>
            </w:r>
            <w:r w:rsidRPr="00814E45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814E45">
              <w:rPr>
                <w:rFonts w:ascii="Times New Roman" w:eastAsia="標楷體" w:hAnsi="Times New Roman" w:cs="Times New Roman"/>
              </w:rPr>
              <w:t>0.2</w:t>
            </w:r>
            <w:r w:rsidRPr="00814E45">
              <w:rPr>
                <w:rFonts w:ascii="Times New Roman" w:eastAsia="標楷體" w:hAnsi="標楷體" w:cs="Times New Roman" w:hint="eastAsia"/>
              </w:rPr>
              <w:t>以下</w:t>
            </w:r>
            <w:r w:rsidRPr="00814E45">
              <w:rPr>
                <w:rFonts w:ascii="Times New Roman" w:eastAsia="標楷體" w:hAnsi="Times New Roman" w:cs="Times New Roman"/>
              </w:rPr>
              <w:t xml:space="preserve">   </w:t>
            </w:r>
            <w:r w:rsidRPr="00814E45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814E45">
              <w:rPr>
                <w:rFonts w:ascii="Times New Roman" w:eastAsia="標楷體" w:hAnsi="Times New Roman" w:cs="Times New Roman"/>
              </w:rPr>
              <w:t>0.2</w:t>
            </w:r>
            <w:r w:rsidRPr="00814E45">
              <w:rPr>
                <w:rFonts w:ascii="Times New Roman" w:eastAsia="標楷體" w:hAnsi="標楷體" w:cs="Times New Roman" w:hint="eastAsia"/>
              </w:rPr>
              <w:t>～</w:t>
            </w:r>
            <w:r w:rsidRPr="00814E45">
              <w:rPr>
                <w:rFonts w:ascii="Times New Roman" w:eastAsia="標楷體" w:hAnsi="Times New Roman" w:cs="Times New Roman"/>
              </w:rPr>
              <w:t xml:space="preserve">0.4   </w:t>
            </w:r>
            <w:r w:rsidRPr="00814E45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814E45">
              <w:rPr>
                <w:rFonts w:ascii="Times New Roman" w:eastAsia="標楷體" w:hAnsi="Times New Roman" w:cs="Times New Roman"/>
              </w:rPr>
              <w:t>0.4</w:t>
            </w:r>
            <w:r w:rsidRPr="00814E45">
              <w:rPr>
                <w:rFonts w:ascii="Times New Roman" w:eastAsia="標楷體" w:hAnsi="標楷體" w:cs="Times New Roman" w:hint="eastAsia"/>
              </w:rPr>
              <w:t>以上</w:t>
            </w:r>
          </w:p>
          <w:p w:rsidR="00D92151" w:rsidRDefault="00D92151" w:rsidP="00A2244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D92151" w:rsidRPr="005D7C62" w:rsidRDefault="00D92151" w:rsidP="00A2244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D92151" w:rsidRPr="00187A6E" w:rsidTr="00A22447">
        <w:trPr>
          <w:trHeight w:val="70"/>
          <w:jc w:val="center"/>
        </w:trPr>
        <w:tc>
          <w:tcPr>
            <w:tcW w:w="8308" w:type="dxa"/>
            <w:gridSpan w:val="3"/>
          </w:tcPr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試題是否具有原創性，或是參酌或直接沿用既有試題？</w:t>
            </w:r>
          </w:p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Wingdings 2" w:hint="eastAsia"/>
              </w:rPr>
              <w:sym w:font="Wingdings 2" w:char="F0A3"/>
            </w:r>
            <w:r w:rsidRPr="00187A6E">
              <w:rPr>
                <w:rFonts w:ascii="標楷體" w:eastAsia="標楷體" w:hAnsi="標楷體" w:hint="eastAsia"/>
              </w:rPr>
              <w:t>完全原創</w:t>
            </w:r>
            <w:r w:rsidRPr="00187A6E">
              <w:rPr>
                <w:rFonts w:ascii="標楷體" w:eastAsia="標楷體" w:hAnsi="標楷體"/>
              </w:rPr>
              <w:t xml:space="preserve">    </w:t>
            </w:r>
            <w:r w:rsidRPr="00187A6E">
              <w:rPr>
                <w:rFonts w:ascii="標楷體" w:eastAsia="標楷體" w:hAnsi="Wingdings 2" w:hint="eastAsia"/>
              </w:rPr>
              <w:sym w:font="Wingdings 2" w:char="F0A3"/>
            </w:r>
            <w:r w:rsidRPr="00187A6E">
              <w:rPr>
                <w:rFonts w:ascii="標楷體" w:eastAsia="標楷體" w:hAnsi="標楷體" w:hint="eastAsia"/>
              </w:rPr>
              <w:t>參酌但有修改</w:t>
            </w:r>
            <w:r w:rsidRPr="00187A6E">
              <w:rPr>
                <w:rFonts w:ascii="標楷體" w:eastAsia="標楷體" w:hAnsi="標楷體"/>
              </w:rPr>
              <w:t xml:space="preserve">    </w:t>
            </w:r>
            <w:r w:rsidRPr="00187A6E">
              <w:rPr>
                <w:rFonts w:ascii="標楷體" w:eastAsia="標楷體" w:hAnsi="Wingdings 2" w:hint="eastAsia"/>
              </w:rPr>
              <w:sym w:font="Wingdings 2" w:char="F0A3"/>
            </w:r>
            <w:r w:rsidRPr="00187A6E">
              <w:rPr>
                <w:rFonts w:ascii="標楷體" w:eastAsia="標楷體" w:hAnsi="標楷體" w:hint="eastAsia"/>
              </w:rPr>
              <w:t>直接沿用未修改</w:t>
            </w:r>
          </w:p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若有參酌或是直接沿用，請列出原有試題內容及其明確出處於下方欄位。</w:t>
            </w:r>
          </w:p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D92151" w:rsidRPr="00187A6E" w:rsidTr="00A22447">
        <w:trPr>
          <w:trHeight w:val="70"/>
          <w:jc w:val="center"/>
        </w:trPr>
        <w:tc>
          <w:tcPr>
            <w:tcW w:w="8308" w:type="dxa"/>
            <w:gridSpan w:val="3"/>
          </w:tcPr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出處：</w:t>
            </w:r>
            <w:r w:rsidRPr="00187A6E">
              <w:rPr>
                <w:rFonts w:ascii="標楷體" w:eastAsia="標楷體" w:hAnsi="標楷體"/>
              </w:rPr>
              <w:t xml:space="preserve">             </w:t>
            </w:r>
          </w:p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出版書局：</w:t>
            </w:r>
            <w:r w:rsidRPr="00187A6E">
              <w:rPr>
                <w:rFonts w:ascii="標楷體" w:eastAsia="標楷體" w:hAnsi="標楷體"/>
              </w:rPr>
              <w:t xml:space="preserve">                      </w:t>
            </w:r>
            <w:r w:rsidRPr="00187A6E">
              <w:rPr>
                <w:rFonts w:ascii="標楷體" w:eastAsia="標楷體" w:hAnsi="標楷體" w:hint="eastAsia"/>
              </w:rPr>
              <w:t>出版地：</w:t>
            </w:r>
          </w:p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出版年月：</w:t>
            </w:r>
            <w:r w:rsidRPr="00187A6E">
              <w:rPr>
                <w:rFonts w:ascii="標楷體" w:eastAsia="標楷體" w:hAnsi="標楷體"/>
              </w:rPr>
              <w:t xml:space="preserve">           </w:t>
            </w:r>
            <w:r w:rsidRPr="00187A6E">
              <w:rPr>
                <w:rFonts w:ascii="標楷體" w:eastAsia="標楷體" w:hAnsi="標楷體" w:hint="eastAsia"/>
              </w:rPr>
              <w:t>作者：</w:t>
            </w:r>
            <w:r w:rsidRPr="00187A6E">
              <w:rPr>
                <w:rFonts w:ascii="標楷體" w:eastAsia="標楷體" w:hAnsi="標楷體"/>
              </w:rPr>
              <w:t xml:space="preserve">                </w:t>
            </w:r>
            <w:r w:rsidRPr="00187A6E">
              <w:rPr>
                <w:rFonts w:ascii="標楷體" w:eastAsia="標楷體" w:hAnsi="標楷體" w:hint="eastAsia"/>
              </w:rPr>
              <w:t>頁次：</w:t>
            </w:r>
          </w:p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參考題目內容：</w:t>
            </w:r>
          </w:p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D92151" w:rsidRPr="00187A6E" w:rsidTr="00A22447">
        <w:trPr>
          <w:trHeight w:val="806"/>
          <w:jc w:val="center"/>
        </w:trPr>
        <w:tc>
          <w:tcPr>
            <w:tcW w:w="2525" w:type="dxa"/>
            <w:gridSpan w:val="2"/>
            <w:vMerge w:val="restart"/>
          </w:tcPr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審題者簽名：</w:t>
            </w:r>
          </w:p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日期：</w:t>
            </w:r>
            <w:r w:rsidRPr="00187A6E">
              <w:rPr>
                <w:rFonts w:ascii="標楷體" w:eastAsia="標楷體" w:hAnsi="標楷體"/>
              </w:rPr>
              <w:t xml:space="preserve">   </w:t>
            </w:r>
            <w:r w:rsidRPr="00187A6E">
              <w:rPr>
                <w:rFonts w:ascii="標楷體" w:eastAsia="標楷體" w:hAnsi="標楷體" w:hint="eastAsia"/>
              </w:rPr>
              <w:t>年</w:t>
            </w:r>
            <w:r w:rsidRPr="00187A6E">
              <w:rPr>
                <w:rFonts w:ascii="標楷體" w:eastAsia="標楷體" w:hAnsi="標楷體"/>
              </w:rPr>
              <w:t xml:space="preserve">   </w:t>
            </w:r>
            <w:r w:rsidRPr="00187A6E">
              <w:rPr>
                <w:rFonts w:ascii="標楷體" w:eastAsia="標楷體" w:hAnsi="標楷體" w:hint="eastAsia"/>
              </w:rPr>
              <w:t>月</w:t>
            </w:r>
            <w:r w:rsidRPr="00187A6E">
              <w:rPr>
                <w:rFonts w:ascii="標楷體" w:eastAsia="標楷體" w:hAnsi="標楷體"/>
              </w:rPr>
              <w:t xml:space="preserve">  </w:t>
            </w:r>
            <w:r w:rsidRPr="00187A6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5783" w:type="dxa"/>
          </w:tcPr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得分：</w:t>
            </w:r>
          </w:p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D92151" w:rsidRPr="00187A6E" w:rsidTr="00A22447">
        <w:trPr>
          <w:trHeight w:val="979"/>
          <w:jc w:val="center"/>
        </w:trPr>
        <w:tc>
          <w:tcPr>
            <w:tcW w:w="2525" w:type="dxa"/>
            <w:gridSpan w:val="2"/>
            <w:vMerge/>
          </w:tcPr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783" w:type="dxa"/>
          </w:tcPr>
          <w:p w:rsidR="00D92151" w:rsidRPr="00187A6E" w:rsidRDefault="00D92151" w:rsidP="00A22447">
            <w:pPr>
              <w:spacing w:line="360" w:lineRule="auto"/>
              <w:rPr>
                <w:rFonts w:ascii="標楷體" w:eastAsia="標楷體" w:hAnsi="標楷體"/>
              </w:rPr>
            </w:pPr>
            <w:r w:rsidRPr="00187A6E">
              <w:rPr>
                <w:rFonts w:ascii="標楷體" w:eastAsia="標楷體" w:hAnsi="標楷體" w:hint="eastAsia"/>
              </w:rPr>
              <w:t>評審意見：</w:t>
            </w:r>
          </w:p>
        </w:tc>
      </w:tr>
    </w:tbl>
    <w:p w:rsidR="00D92151" w:rsidRPr="00187A6E" w:rsidRDefault="00D92151" w:rsidP="00DC331C">
      <w:pPr>
        <w:spacing w:line="360" w:lineRule="auto"/>
        <w:rPr>
          <w:rFonts w:ascii="標楷體" w:eastAsia="標楷體" w:hAnsi="標楷體"/>
        </w:rPr>
      </w:pPr>
    </w:p>
    <w:p w:rsidR="00D92151" w:rsidRPr="00DC331C" w:rsidRDefault="00D92151" w:rsidP="00324B73"/>
    <w:p w:rsidR="00D92151" w:rsidRPr="00DC331C" w:rsidRDefault="00D92151" w:rsidP="00DC331C"/>
    <w:sectPr w:rsidR="00D92151" w:rsidRPr="00DC331C" w:rsidSect="00165C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151" w:rsidRDefault="00D92151" w:rsidP="00DC331C">
      <w:r>
        <w:separator/>
      </w:r>
    </w:p>
  </w:endnote>
  <w:endnote w:type="continuationSeparator" w:id="0">
    <w:p w:rsidR="00D92151" w:rsidRDefault="00D92151" w:rsidP="00DC3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151" w:rsidRDefault="00D92151" w:rsidP="00DC331C">
      <w:r>
        <w:separator/>
      </w:r>
    </w:p>
  </w:footnote>
  <w:footnote w:type="continuationSeparator" w:id="0">
    <w:p w:rsidR="00D92151" w:rsidRDefault="00D92151" w:rsidP="00DC3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759E"/>
    <w:multiLevelType w:val="hybridMultilevel"/>
    <w:tmpl w:val="F5AA2C4E"/>
    <w:lvl w:ilvl="0" w:tplc="8D58E1B4">
      <w:start w:val="1"/>
      <w:numFmt w:val="taiwaneseCountingThousand"/>
      <w:lvlText w:val="(%1)"/>
      <w:lvlJc w:val="left"/>
      <w:pPr>
        <w:tabs>
          <w:tab w:val="num" w:pos="480"/>
        </w:tabs>
        <w:ind w:left="960" w:hanging="480"/>
      </w:pPr>
      <w:rPr>
        <w:rFonts w:eastAsia="標楷體" w:cs="Times New Roman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3461C76"/>
    <w:multiLevelType w:val="hybridMultilevel"/>
    <w:tmpl w:val="FFFC0628"/>
    <w:lvl w:ilvl="0" w:tplc="8D58E1B4">
      <w:start w:val="1"/>
      <w:numFmt w:val="taiwaneseCountingThousand"/>
      <w:lvlText w:val="(%1)"/>
      <w:lvlJc w:val="left"/>
      <w:pPr>
        <w:tabs>
          <w:tab w:val="num" w:pos="480"/>
        </w:tabs>
        <w:ind w:left="960" w:hanging="480"/>
      </w:pPr>
      <w:rPr>
        <w:rFonts w:eastAsia="標楷體" w:cs="Times New Roman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C5D5FBD"/>
    <w:multiLevelType w:val="hybridMultilevel"/>
    <w:tmpl w:val="54A6FA34"/>
    <w:lvl w:ilvl="0" w:tplc="ED684C44">
      <w:start w:val="1"/>
      <w:numFmt w:val="taiwaneseCountingThousand"/>
      <w:lvlText w:val="%1、"/>
      <w:lvlJc w:val="left"/>
      <w:pPr>
        <w:tabs>
          <w:tab w:val="num" w:pos="0"/>
        </w:tabs>
      </w:pPr>
      <w:rPr>
        <w:rFonts w:cs="Times New Roman"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E6E2BA6"/>
    <w:multiLevelType w:val="hybridMultilevel"/>
    <w:tmpl w:val="9574EB5E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1BE1D8D"/>
    <w:multiLevelType w:val="hybridMultilevel"/>
    <w:tmpl w:val="D3D675DE"/>
    <w:lvl w:ilvl="0" w:tplc="8D58E1B4">
      <w:start w:val="1"/>
      <w:numFmt w:val="taiwaneseCountingThousand"/>
      <w:lvlText w:val="(%1)"/>
      <w:lvlJc w:val="left"/>
      <w:pPr>
        <w:tabs>
          <w:tab w:val="num" w:pos="480"/>
        </w:tabs>
        <w:ind w:left="960" w:hanging="480"/>
      </w:pPr>
      <w:rPr>
        <w:rFonts w:eastAsia="標楷體" w:cs="Times New Roman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EEC2A95"/>
    <w:multiLevelType w:val="hybridMultilevel"/>
    <w:tmpl w:val="91E8EF02"/>
    <w:lvl w:ilvl="0" w:tplc="8D58E1B4">
      <w:start w:val="1"/>
      <w:numFmt w:val="taiwaneseCountingThousand"/>
      <w:lvlText w:val="(%1)"/>
      <w:lvlJc w:val="left"/>
      <w:pPr>
        <w:tabs>
          <w:tab w:val="num" w:pos="480"/>
        </w:tabs>
        <w:ind w:left="960" w:hanging="480"/>
      </w:pPr>
      <w:rPr>
        <w:rFonts w:eastAsia="標楷體" w:cs="Times New Roman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43C51EEA"/>
    <w:multiLevelType w:val="hybridMultilevel"/>
    <w:tmpl w:val="4A984218"/>
    <w:lvl w:ilvl="0" w:tplc="8D58E1B4">
      <w:start w:val="1"/>
      <w:numFmt w:val="taiwaneseCountingThousand"/>
      <w:lvlText w:val="(%1)"/>
      <w:lvlJc w:val="left"/>
      <w:pPr>
        <w:tabs>
          <w:tab w:val="num" w:pos="480"/>
        </w:tabs>
        <w:ind w:left="960" w:hanging="480"/>
      </w:pPr>
      <w:rPr>
        <w:rFonts w:eastAsia="標楷體" w:cs="Times New Roman" w:hint="eastAsia"/>
        <w:b w:val="0"/>
        <w:i w:val="0"/>
        <w:sz w:val="24"/>
      </w:rPr>
    </w:lvl>
    <w:lvl w:ilvl="1" w:tplc="15A227A0">
      <w:start w:val="4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43F55F60"/>
    <w:multiLevelType w:val="hybridMultilevel"/>
    <w:tmpl w:val="52B669C8"/>
    <w:lvl w:ilvl="0" w:tplc="ED684C44">
      <w:start w:val="1"/>
      <w:numFmt w:val="taiwaneseCountingThousand"/>
      <w:lvlText w:val="%1、"/>
      <w:lvlJc w:val="left"/>
      <w:pPr>
        <w:tabs>
          <w:tab w:val="num" w:pos="0"/>
        </w:tabs>
      </w:pPr>
      <w:rPr>
        <w:rFonts w:cs="Times New Roman" w:hint="eastAsia"/>
        <w:sz w:val="28"/>
        <w:szCs w:val="28"/>
      </w:rPr>
    </w:lvl>
    <w:lvl w:ilvl="1" w:tplc="B4720C1E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4CE666D5"/>
    <w:multiLevelType w:val="hybridMultilevel"/>
    <w:tmpl w:val="94CE48C8"/>
    <w:lvl w:ilvl="0" w:tplc="8D58E1B4">
      <w:start w:val="1"/>
      <w:numFmt w:val="taiwaneseCountingThousand"/>
      <w:lvlText w:val="(%1)"/>
      <w:lvlJc w:val="left"/>
      <w:pPr>
        <w:tabs>
          <w:tab w:val="num" w:pos="480"/>
        </w:tabs>
        <w:ind w:left="960" w:hanging="480"/>
      </w:pPr>
      <w:rPr>
        <w:rFonts w:eastAsia="標楷體" w:cs="Times New Roman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7A3F0B56"/>
    <w:multiLevelType w:val="hybridMultilevel"/>
    <w:tmpl w:val="4AB8CB06"/>
    <w:lvl w:ilvl="0" w:tplc="8D58E1B4">
      <w:start w:val="1"/>
      <w:numFmt w:val="taiwaneseCountingThousand"/>
      <w:lvlText w:val="(%1)"/>
      <w:lvlJc w:val="left"/>
      <w:pPr>
        <w:tabs>
          <w:tab w:val="num" w:pos="480"/>
        </w:tabs>
        <w:ind w:left="960" w:hanging="480"/>
      </w:pPr>
      <w:rPr>
        <w:rFonts w:eastAsia="標楷體" w:cs="Times New Roman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C80"/>
    <w:rsid w:val="00027A0D"/>
    <w:rsid w:val="0004103B"/>
    <w:rsid w:val="0005225D"/>
    <w:rsid w:val="00076303"/>
    <w:rsid w:val="00165C80"/>
    <w:rsid w:val="00187A6E"/>
    <w:rsid w:val="001B321E"/>
    <w:rsid w:val="001E1CA5"/>
    <w:rsid w:val="002269D5"/>
    <w:rsid w:val="002308A5"/>
    <w:rsid w:val="002563C7"/>
    <w:rsid w:val="0027625D"/>
    <w:rsid w:val="0028203E"/>
    <w:rsid w:val="00324A45"/>
    <w:rsid w:val="00324B73"/>
    <w:rsid w:val="003420EA"/>
    <w:rsid w:val="00392087"/>
    <w:rsid w:val="003A109B"/>
    <w:rsid w:val="003A64E3"/>
    <w:rsid w:val="00400BA0"/>
    <w:rsid w:val="00421C1F"/>
    <w:rsid w:val="004271A4"/>
    <w:rsid w:val="00494EB0"/>
    <w:rsid w:val="004B7F18"/>
    <w:rsid w:val="005127C4"/>
    <w:rsid w:val="00514375"/>
    <w:rsid w:val="005601DE"/>
    <w:rsid w:val="005638B0"/>
    <w:rsid w:val="005A7970"/>
    <w:rsid w:val="005D7C62"/>
    <w:rsid w:val="006134BA"/>
    <w:rsid w:val="00614798"/>
    <w:rsid w:val="00623C42"/>
    <w:rsid w:val="006663C7"/>
    <w:rsid w:val="006A0FD6"/>
    <w:rsid w:val="006C6CBB"/>
    <w:rsid w:val="00715A05"/>
    <w:rsid w:val="00752170"/>
    <w:rsid w:val="007611D4"/>
    <w:rsid w:val="007A26A9"/>
    <w:rsid w:val="00814E45"/>
    <w:rsid w:val="00864AED"/>
    <w:rsid w:val="00884D49"/>
    <w:rsid w:val="008B0DA0"/>
    <w:rsid w:val="00935E10"/>
    <w:rsid w:val="00974AEE"/>
    <w:rsid w:val="009B0592"/>
    <w:rsid w:val="009C04E6"/>
    <w:rsid w:val="009D4DCB"/>
    <w:rsid w:val="009E08BC"/>
    <w:rsid w:val="00A077DB"/>
    <w:rsid w:val="00A22447"/>
    <w:rsid w:val="00A31255"/>
    <w:rsid w:val="00A51568"/>
    <w:rsid w:val="00A60CB1"/>
    <w:rsid w:val="00AF4165"/>
    <w:rsid w:val="00B45CE5"/>
    <w:rsid w:val="00B4706B"/>
    <w:rsid w:val="00B54396"/>
    <w:rsid w:val="00B6188A"/>
    <w:rsid w:val="00C903A2"/>
    <w:rsid w:val="00CA0780"/>
    <w:rsid w:val="00CA405F"/>
    <w:rsid w:val="00CC2F90"/>
    <w:rsid w:val="00D51DE7"/>
    <w:rsid w:val="00D92151"/>
    <w:rsid w:val="00DA0D83"/>
    <w:rsid w:val="00DC331C"/>
    <w:rsid w:val="00DC4F8E"/>
    <w:rsid w:val="00DD777A"/>
    <w:rsid w:val="00E600F1"/>
    <w:rsid w:val="00ED7752"/>
    <w:rsid w:val="00F01745"/>
    <w:rsid w:val="00F049D3"/>
    <w:rsid w:val="00F112A6"/>
    <w:rsid w:val="00F42E37"/>
    <w:rsid w:val="00F672DC"/>
    <w:rsid w:val="00F73A39"/>
    <w:rsid w:val="00FD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80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65C80"/>
    <w:rPr>
      <w:rFonts w:ascii="Cambria" w:hAnsi="Cambria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C80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DC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C331C"/>
    <w:rPr>
      <w:rFonts w:ascii="Calibri" w:eastAsia="新細明體" w:hAnsi="Calibri" w:cs="Calibri"/>
      <w:sz w:val="20"/>
      <w:szCs w:val="20"/>
    </w:rPr>
  </w:style>
  <w:style w:type="paragraph" w:styleId="Footer">
    <w:name w:val="footer"/>
    <w:basedOn w:val="Normal"/>
    <w:link w:val="FooterChar"/>
    <w:uiPriority w:val="99"/>
    <w:rsid w:val="00DC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C331C"/>
    <w:rPr>
      <w:rFonts w:ascii="Calibri" w:eastAsia="新細明體" w:hAnsi="Calibri" w:cs="Calibri"/>
      <w:sz w:val="20"/>
      <w:szCs w:val="20"/>
    </w:rPr>
  </w:style>
  <w:style w:type="character" w:styleId="Hyperlink">
    <w:name w:val="Hyperlink"/>
    <w:basedOn w:val="DefaultParagraphFont"/>
    <w:uiPriority w:val="99"/>
    <w:rsid w:val="00DC331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24B7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ag.tn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nsing@tn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8</Pages>
  <Words>474</Words>
  <Characters>2703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SunsingKuo</dc:creator>
  <cp:keywords/>
  <dc:description/>
  <cp:lastModifiedBy>user</cp:lastModifiedBy>
  <cp:revision>32</cp:revision>
  <dcterms:created xsi:type="dcterms:W3CDTF">2013-09-05T08:13:00Z</dcterms:created>
  <dcterms:modified xsi:type="dcterms:W3CDTF">2013-10-22T06:11:00Z</dcterms:modified>
</cp:coreProperties>
</file>