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A2" w:rsidRPr="003C13D0" w:rsidRDefault="005031A2" w:rsidP="00FE279B">
      <w:pPr>
        <w:rPr>
          <w:rFonts w:cs="新細明體"/>
        </w:rPr>
      </w:pPr>
      <w:r>
        <w:rPr>
          <w:rFonts w:cs="新細明體" w:hint="eastAsia"/>
        </w:rPr>
        <w:t>二年級個人男子組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>
          <w:t>60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53"/>
      </w:tblGrid>
      <w:tr w:rsidR="005031A2" w:rsidRPr="00345962" w:rsidTr="00643C58">
        <w:tc>
          <w:tcPr>
            <w:tcW w:w="1742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四取</w:t>
            </w:r>
            <w:r>
              <w:rPr>
                <w:rFonts w:cs="Times New Roman"/>
              </w:rPr>
              <w:t>2</w:t>
            </w:r>
          </w:p>
        </w:tc>
        <w:tc>
          <w:tcPr>
            <w:tcW w:w="1742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3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</w:tr>
      <w:tr w:rsidR="005031A2" w:rsidRPr="00345962" w:rsidTr="00643C58">
        <w:tc>
          <w:tcPr>
            <w:tcW w:w="1742" w:type="dxa"/>
          </w:tcPr>
          <w:p w:rsidR="005031A2" w:rsidRPr="00345962" w:rsidRDefault="005031A2" w:rsidP="00552B5C">
            <w:r>
              <w:rPr>
                <w:rFonts w:cs="新細明體" w:hint="eastAsia"/>
              </w:rPr>
              <w:t>第一組</w:t>
            </w:r>
          </w:p>
        </w:tc>
        <w:tc>
          <w:tcPr>
            <w:tcW w:w="1742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陳威廷</w:t>
            </w:r>
          </w:p>
        </w:tc>
        <w:tc>
          <w:tcPr>
            <w:tcW w:w="1743" w:type="dxa"/>
          </w:tcPr>
          <w:p w:rsidR="005031A2" w:rsidRPr="00345962" w:rsidRDefault="005031A2" w:rsidP="004D156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黃少程</w:t>
            </w:r>
          </w:p>
        </w:tc>
        <w:tc>
          <w:tcPr>
            <w:tcW w:w="1743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侯志憲</w:t>
            </w:r>
          </w:p>
        </w:tc>
        <w:tc>
          <w:tcPr>
            <w:tcW w:w="1753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吳泳寬</w:t>
            </w:r>
          </w:p>
        </w:tc>
      </w:tr>
      <w:tr w:rsidR="005031A2" w:rsidRPr="00345962" w:rsidTr="00643C58">
        <w:tc>
          <w:tcPr>
            <w:tcW w:w="1742" w:type="dxa"/>
          </w:tcPr>
          <w:p w:rsidR="005031A2" w:rsidRPr="00345962" w:rsidRDefault="005031A2" w:rsidP="00552B5C">
            <w:r>
              <w:rPr>
                <w:rFonts w:cs="新細明體" w:hint="eastAsia"/>
              </w:rPr>
              <w:t>第二組</w:t>
            </w:r>
          </w:p>
        </w:tc>
        <w:tc>
          <w:tcPr>
            <w:tcW w:w="1742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林士熏</w:t>
            </w:r>
          </w:p>
        </w:tc>
        <w:tc>
          <w:tcPr>
            <w:tcW w:w="1743" w:type="dxa"/>
          </w:tcPr>
          <w:p w:rsidR="005031A2" w:rsidRPr="00345962" w:rsidRDefault="005031A2" w:rsidP="004D156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田洛崎</w:t>
            </w:r>
          </w:p>
        </w:tc>
        <w:tc>
          <w:tcPr>
            <w:tcW w:w="1743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陳俊憲</w:t>
            </w:r>
          </w:p>
        </w:tc>
        <w:tc>
          <w:tcPr>
            <w:tcW w:w="1753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張永承</w:t>
            </w:r>
          </w:p>
        </w:tc>
      </w:tr>
      <w:tr w:rsidR="005031A2" w:rsidRPr="00345962" w:rsidTr="00643C58">
        <w:trPr>
          <w:trHeight w:val="215"/>
        </w:trPr>
        <w:tc>
          <w:tcPr>
            <w:tcW w:w="1742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</w:p>
        </w:tc>
        <w:tc>
          <w:tcPr>
            <w:tcW w:w="1753" w:type="dxa"/>
          </w:tcPr>
          <w:p w:rsidR="005031A2" w:rsidRPr="00345962" w:rsidRDefault="005031A2" w:rsidP="00552B5C">
            <w:pPr>
              <w:rPr>
                <w:rFonts w:cs="Times New Roman"/>
              </w:rPr>
            </w:pPr>
          </w:p>
        </w:tc>
      </w:tr>
    </w:tbl>
    <w:p w:rsidR="005031A2" w:rsidRDefault="005031A2" w:rsidP="003C13D0">
      <w:pPr>
        <w:rPr>
          <w:rFonts w:cs="Times New Roman"/>
        </w:rPr>
      </w:pPr>
      <w:r>
        <w:rPr>
          <w:rFonts w:cs="新細明體" w:hint="eastAsia"/>
        </w:rPr>
        <w:t>二年級個人女子組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>
          <w:t>60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53"/>
      </w:tblGrid>
      <w:tr w:rsidR="005031A2" w:rsidRPr="00345962" w:rsidTr="00643C58"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四取</w:t>
            </w:r>
            <w:r>
              <w:rPr>
                <w:rFonts w:cs="Times New Roman"/>
              </w:rPr>
              <w:t>2</w:t>
            </w:r>
          </w:p>
        </w:tc>
        <w:tc>
          <w:tcPr>
            <w:tcW w:w="1742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3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</w:tr>
      <w:tr w:rsidR="005031A2" w:rsidRPr="00345962" w:rsidTr="00643C58">
        <w:tc>
          <w:tcPr>
            <w:tcW w:w="1742" w:type="dxa"/>
          </w:tcPr>
          <w:p w:rsidR="005031A2" w:rsidRPr="00345962" w:rsidRDefault="005031A2" w:rsidP="0044153A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郭子熏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陳昕妤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林千筑</w:t>
            </w:r>
          </w:p>
        </w:tc>
        <w:tc>
          <w:tcPr>
            <w:tcW w:w="175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陳欣妤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班</w:t>
            </w:r>
          </w:p>
        </w:tc>
      </w:tr>
      <w:tr w:rsidR="005031A2" w:rsidRPr="00345962" w:rsidTr="00643C58">
        <w:tc>
          <w:tcPr>
            <w:tcW w:w="1742" w:type="dxa"/>
          </w:tcPr>
          <w:p w:rsidR="005031A2" w:rsidRPr="00345962" w:rsidRDefault="005031A2" w:rsidP="0044153A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ascii="Arial Unicode MS" w:hAnsi="Arial Unicode MS" w:hint="eastAsia"/>
                <w:color w:val="000000"/>
              </w:rPr>
              <w:t>李懿珊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賴韋蓁</w:t>
            </w:r>
          </w:p>
        </w:tc>
        <w:tc>
          <w:tcPr>
            <w:tcW w:w="1743" w:type="dxa"/>
          </w:tcPr>
          <w:p w:rsidR="005031A2" w:rsidRPr="00C74D85" w:rsidRDefault="005031A2" w:rsidP="0044153A">
            <w:pPr>
              <w:rPr>
                <w:rFonts w:ascii="Arial Unicode MS" w:hAnsi="Arial Unicode MS" w:cs="新細明體"/>
                <w:color w:val="000000"/>
              </w:rPr>
            </w:pPr>
            <w:r>
              <w:rPr>
                <w:rFonts w:cs="新細明體" w:hint="eastAsia"/>
              </w:rPr>
              <w:t>王馨文</w:t>
            </w:r>
          </w:p>
        </w:tc>
        <w:tc>
          <w:tcPr>
            <w:tcW w:w="175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楊婷雅</w:t>
            </w:r>
          </w:p>
        </w:tc>
      </w:tr>
      <w:tr w:rsidR="005031A2" w:rsidRPr="00345962" w:rsidTr="00643C58">
        <w:trPr>
          <w:trHeight w:val="360"/>
        </w:trPr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75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>
      <w:pPr>
        <w:rPr>
          <w:rFonts w:cs="新細明體"/>
        </w:rPr>
      </w:pPr>
    </w:p>
    <w:p w:rsidR="005031A2" w:rsidRDefault="005031A2">
      <w:pPr>
        <w:rPr>
          <w:rFonts w:cs="新細明體"/>
        </w:rPr>
      </w:pPr>
    </w:p>
    <w:p w:rsidR="005031A2" w:rsidRDefault="005031A2">
      <w:r>
        <w:rPr>
          <w:rFonts w:cs="新細明體" w:hint="eastAsia"/>
        </w:rPr>
        <w:t>三年級個人男子組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>
          <w:t>60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</w:tblGrid>
      <w:tr w:rsidR="005031A2" w:rsidRPr="00345962">
        <w:tc>
          <w:tcPr>
            <w:tcW w:w="1742" w:type="dxa"/>
            <w:vMerge w:val="restart"/>
          </w:tcPr>
          <w:p w:rsidR="005031A2" w:rsidRPr="00345962" w:rsidRDefault="005031A2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 w:hint="eastAsia"/>
              </w:rPr>
              <w:t>每組取一名＋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743" w:type="dxa"/>
          </w:tcPr>
          <w:p w:rsidR="005031A2" w:rsidRPr="00345962" w:rsidRDefault="005031A2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組</w:t>
            </w:r>
          </w:p>
        </w:tc>
        <w:tc>
          <w:tcPr>
            <w:tcW w:w="1743" w:type="dxa"/>
          </w:tcPr>
          <w:p w:rsidR="005031A2" w:rsidRPr="00345962" w:rsidRDefault="005031A2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743" w:type="dxa"/>
          </w:tcPr>
          <w:p w:rsidR="005031A2" w:rsidRPr="00345962" w:rsidRDefault="005031A2"/>
        </w:tc>
      </w:tr>
      <w:tr w:rsidR="005031A2" w:rsidRPr="00345962">
        <w:tc>
          <w:tcPr>
            <w:tcW w:w="1742" w:type="dxa"/>
            <w:vMerge/>
          </w:tcPr>
          <w:p w:rsidR="005031A2" w:rsidRPr="00345962" w:rsidRDefault="005031A2"/>
        </w:tc>
        <w:tc>
          <w:tcPr>
            <w:tcW w:w="1742" w:type="dxa"/>
          </w:tcPr>
          <w:p w:rsidR="005031A2" w:rsidRPr="00345962" w:rsidRDefault="005031A2" w:rsidP="004538B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戴鈺宸</w:t>
            </w:r>
          </w:p>
        </w:tc>
        <w:tc>
          <w:tcPr>
            <w:tcW w:w="1743" w:type="dxa"/>
          </w:tcPr>
          <w:p w:rsidR="005031A2" w:rsidRPr="00345962" w:rsidRDefault="005031A2" w:rsidP="0086404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葉昀融</w:t>
            </w:r>
          </w:p>
        </w:tc>
        <w:tc>
          <w:tcPr>
            <w:tcW w:w="1743" w:type="dxa"/>
          </w:tcPr>
          <w:p w:rsidR="005031A2" w:rsidRPr="00345962" w:rsidRDefault="005031A2" w:rsidP="00345C6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王羿辰</w:t>
            </w:r>
          </w:p>
        </w:tc>
        <w:tc>
          <w:tcPr>
            <w:tcW w:w="1743" w:type="dxa"/>
          </w:tcPr>
          <w:p w:rsidR="005031A2" w:rsidRPr="00345962" w:rsidRDefault="005031A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第一道</w:t>
            </w:r>
          </w:p>
        </w:tc>
      </w:tr>
      <w:tr w:rsidR="005031A2" w:rsidRPr="00345962">
        <w:tc>
          <w:tcPr>
            <w:tcW w:w="1742" w:type="dxa"/>
            <w:vMerge/>
          </w:tcPr>
          <w:p w:rsidR="005031A2" w:rsidRPr="00345962" w:rsidRDefault="005031A2"/>
        </w:tc>
        <w:tc>
          <w:tcPr>
            <w:tcW w:w="1742" w:type="dxa"/>
          </w:tcPr>
          <w:p w:rsidR="005031A2" w:rsidRPr="00345962" w:rsidRDefault="005031A2" w:rsidP="004538B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鍾昀羲</w:t>
            </w:r>
          </w:p>
        </w:tc>
        <w:tc>
          <w:tcPr>
            <w:tcW w:w="1743" w:type="dxa"/>
          </w:tcPr>
          <w:p w:rsidR="005031A2" w:rsidRPr="00345962" w:rsidRDefault="005031A2" w:rsidP="0086404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賴頎安</w:t>
            </w:r>
          </w:p>
        </w:tc>
        <w:tc>
          <w:tcPr>
            <w:tcW w:w="1743" w:type="dxa"/>
          </w:tcPr>
          <w:p w:rsidR="005031A2" w:rsidRPr="00345962" w:rsidRDefault="005031A2" w:rsidP="00345C6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王研裕</w:t>
            </w:r>
          </w:p>
        </w:tc>
        <w:tc>
          <w:tcPr>
            <w:tcW w:w="1743" w:type="dxa"/>
          </w:tcPr>
          <w:p w:rsidR="005031A2" w:rsidRPr="00345962" w:rsidRDefault="005031A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第二道</w:t>
            </w:r>
          </w:p>
        </w:tc>
      </w:tr>
      <w:tr w:rsidR="005031A2" w:rsidRPr="00345962">
        <w:trPr>
          <w:trHeight w:val="360"/>
        </w:trPr>
        <w:tc>
          <w:tcPr>
            <w:tcW w:w="1742" w:type="dxa"/>
            <w:vMerge/>
          </w:tcPr>
          <w:p w:rsidR="005031A2" w:rsidRPr="00345962" w:rsidRDefault="005031A2"/>
        </w:tc>
        <w:tc>
          <w:tcPr>
            <w:tcW w:w="1742" w:type="dxa"/>
          </w:tcPr>
          <w:p w:rsidR="005031A2" w:rsidRPr="00345962" w:rsidRDefault="005031A2" w:rsidP="004538B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連偉竣</w:t>
            </w:r>
          </w:p>
        </w:tc>
        <w:tc>
          <w:tcPr>
            <w:tcW w:w="1743" w:type="dxa"/>
          </w:tcPr>
          <w:p w:rsidR="005031A2" w:rsidRPr="00345962" w:rsidRDefault="005031A2" w:rsidP="0086404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李瑋丞</w:t>
            </w:r>
          </w:p>
        </w:tc>
        <w:tc>
          <w:tcPr>
            <w:tcW w:w="1743" w:type="dxa"/>
          </w:tcPr>
          <w:p w:rsidR="005031A2" w:rsidRPr="00345962" w:rsidRDefault="005031A2" w:rsidP="00345C6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陳俊羽</w:t>
            </w:r>
          </w:p>
        </w:tc>
        <w:tc>
          <w:tcPr>
            <w:tcW w:w="1743" w:type="dxa"/>
          </w:tcPr>
          <w:p w:rsidR="005031A2" w:rsidRPr="00345962" w:rsidRDefault="005031A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第三道</w:t>
            </w:r>
          </w:p>
        </w:tc>
      </w:tr>
      <w:tr w:rsidR="005031A2" w:rsidRPr="00345962">
        <w:trPr>
          <w:trHeight w:val="215"/>
        </w:trPr>
        <w:tc>
          <w:tcPr>
            <w:tcW w:w="1742" w:type="dxa"/>
            <w:vMerge/>
          </w:tcPr>
          <w:p w:rsidR="005031A2" w:rsidRPr="00345962" w:rsidRDefault="005031A2" w:rsidP="0021503B"/>
        </w:tc>
        <w:tc>
          <w:tcPr>
            <w:tcW w:w="1742" w:type="dxa"/>
          </w:tcPr>
          <w:p w:rsidR="005031A2" w:rsidRPr="00345962" w:rsidRDefault="005031A2" w:rsidP="004538B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向廷凱</w:t>
            </w:r>
          </w:p>
        </w:tc>
        <w:tc>
          <w:tcPr>
            <w:tcW w:w="1743" w:type="dxa"/>
          </w:tcPr>
          <w:p w:rsidR="005031A2" w:rsidRPr="00345962" w:rsidRDefault="005031A2" w:rsidP="0086404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許秉帆</w:t>
            </w:r>
          </w:p>
        </w:tc>
        <w:tc>
          <w:tcPr>
            <w:tcW w:w="1743" w:type="dxa"/>
          </w:tcPr>
          <w:p w:rsidR="005031A2" w:rsidRPr="00345962" w:rsidRDefault="005031A2" w:rsidP="00345C6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周庭逸</w:t>
            </w:r>
          </w:p>
        </w:tc>
        <w:tc>
          <w:tcPr>
            <w:tcW w:w="1743" w:type="dxa"/>
          </w:tcPr>
          <w:p w:rsidR="005031A2" w:rsidRPr="00345962" w:rsidRDefault="005031A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第四道</w:t>
            </w:r>
          </w:p>
        </w:tc>
      </w:tr>
    </w:tbl>
    <w:p w:rsidR="005031A2" w:rsidRDefault="005031A2" w:rsidP="003C13D0">
      <w:r>
        <w:rPr>
          <w:rFonts w:cs="新細明體" w:hint="eastAsia"/>
        </w:rPr>
        <w:t>三年級個人女子組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>
          <w:t>60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</w:tblGrid>
      <w:tr w:rsidR="005031A2" w:rsidRPr="00345962" w:rsidTr="0044153A">
        <w:tc>
          <w:tcPr>
            <w:tcW w:w="1742" w:type="dxa"/>
            <w:vMerge w:val="restart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每組取一名＋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743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組</w:t>
            </w:r>
          </w:p>
        </w:tc>
        <w:tc>
          <w:tcPr>
            <w:tcW w:w="1743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743" w:type="dxa"/>
          </w:tcPr>
          <w:p w:rsidR="005031A2" w:rsidRPr="00345962" w:rsidRDefault="005031A2" w:rsidP="0044153A"/>
        </w:tc>
      </w:tr>
      <w:tr w:rsidR="005031A2" w:rsidRPr="00345962" w:rsidTr="0044153A">
        <w:tc>
          <w:tcPr>
            <w:tcW w:w="1742" w:type="dxa"/>
            <w:vMerge/>
          </w:tcPr>
          <w:p w:rsidR="005031A2" w:rsidRPr="00345962" w:rsidRDefault="005031A2" w:rsidP="0044153A"/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楊以安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莊舒閔</w:t>
            </w:r>
          </w:p>
        </w:tc>
        <w:tc>
          <w:tcPr>
            <w:tcW w:w="1743" w:type="dxa"/>
          </w:tcPr>
          <w:p w:rsidR="005031A2" w:rsidRPr="007333D0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王宣雅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第一道</w:t>
            </w:r>
          </w:p>
        </w:tc>
      </w:tr>
      <w:tr w:rsidR="005031A2" w:rsidRPr="00345962" w:rsidTr="0044153A">
        <w:tc>
          <w:tcPr>
            <w:tcW w:w="1742" w:type="dxa"/>
            <w:vMerge/>
          </w:tcPr>
          <w:p w:rsidR="005031A2" w:rsidRPr="00345962" w:rsidRDefault="005031A2" w:rsidP="0044153A"/>
        </w:tc>
        <w:tc>
          <w:tcPr>
            <w:tcW w:w="1742" w:type="dxa"/>
          </w:tcPr>
          <w:p w:rsidR="005031A2" w:rsidRPr="00345962" w:rsidRDefault="005031A2" w:rsidP="00C25865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陳瑭軒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翁紫茵</w:t>
            </w:r>
          </w:p>
        </w:tc>
        <w:tc>
          <w:tcPr>
            <w:tcW w:w="1743" w:type="dxa"/>
          </w:tcPr>
          <w:p w:rsidR="005031A2" w:rsidRPr="00E41F77" w:rsidRDefault="005031A2" w:rsidP="0044153A">
            <w:pPr>
              <w:rPr>
                <w:rFonts w:cs="Times New Roman"/>
              </w:rPr>
            </w:pPr>
            <w:r w:rsidRPr="007333D0">
              <w:rPr>
                <w:rFonts w:cs="新細明體" w:hint="eastAsia"/>
              </w:rPr>
              <w:t>曾筠婷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第二道</w:t>
            </w:r>
          </w:p>
        </w:tc>
      </w:tr>
      <w:tr w:rsidR="005031A2" w:rsidRPr="00345962" w:rsidTr="0044153A">
        <w:trPr>
          <w:trHeight w:val="360"/>
        </w:trPr>
        <w:tc>
          <w:tcPr>
            <w:tcW w:w="1742" w:type="dxa"/>
            <w:vMerge/>
          </w:tcPr>
          <w:p w:rsidR="005031A2" w:rsidRPr="00345962" w:rsidRDefault="005031A2" w:rsidP="0044153A"/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曾米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蘇彥楺</w:t>
            </w:r>
          </w:p>
        </w:tc>
        <w:tc>
          <w:tcPr>
            <w:tcW w:w="1743" w:type="dxa"/>
          </w:tcPr>
          <w:p w:rsidR="005031A2" w:rsidRPr="007333D0" w:rsidRDefault="005031A2" w:rsidP="0044153A">
            <w:pPr>
              <w:rPr>
                <w:rFonts w:cs="Times New Roman"/>
              </w:rPr>
            </w:pPr>
            <w:r w:rsidRPr="00E41F77">
              <w:rPr>
                <w:rFonts w:cs="新細明體" w:hint="eastAsia"/>
              </w:rPr>
              <w:t>李云溱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第三道</w:t>
            </w:r>
          </w:p>
        </w:tc>
      </w:tr>
      <w:tr w:rsidR="005031A2" w:rsidRPr="00345962" w:rsidTr="0044153A">
        <w:trPr>
          <w:trHeight w:val="215"/>
        </w:trPr>
        <w:tc>
          <w:tcPr>
            <w:tcW w:w="1742" w:type="dxa"/>
            <w:vMerge/>
          </w:tcPr>
          <w:p w:rsidR="005031A2" w:rsidRPr="00345962" w:rsidRDefault="005031A2" w:rsidP="0044153A"/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張紋毓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林祥如</w:t>
            </w:r>
          </w:p>
        </w:tc>
        <w:tc>
          <w:tcPr>
            <w:tcW w:w="1743" w:type="dxa"/>
          </w:tcPr>
          <w:p w:rsidR="005031A2" w:rsidRPr="007333D0" w:rsidRDefault="005031A2" w:rsidP="0044153A">
            <w:pPr>
              <w:rPr>
                <w:rFonts w:cs="Times New Roman"/>
              </w:rPr>
            </w:pPr>
            <w:r w:rsidRPr="007333D0">
              <w:rPr>
                <w:rFonts w:cs="新細明體" w:hint="eastAsia"/>
              </w:rPr>
              <w:t>周依柔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第四道</w:t>
            </w:r>
          </w:p>
        </w:tc>
      </w:tr>
    </w:tbl>
    <w:p w:rsidR="005031A2" w:rsidRDefault="005031A2">
      <w:pPr>
        <w:rPr>
          <w:rFonts w:cs="新細明體"/>
        </w:rPr>
      </w:pPr>
    </w:p>
    <w:p w:rsidR="005031A2" w:rsidRDefault="005031A2">
      <w:pPr>
        <w:rPr>
          <w:rFonts w:cs="新細明體"/>
        </w:rPr>
      </w:pPr>
    </w:p>
    <w:p w:rsidR="005031A2" w:rsidRDefault="005031A2">
      <w:r>
        <w:rPr>
          <w:rFonts w:cs="新細明體" w:hint="eastAsia"/>
        </w:rPr>
        <w:t>四年級個人男子組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>
          <w:t>60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10"/>
        <w:gridCol w:w="32"/>
        <w:gridCol w:w="1743"/>
        <w:gridCol w:w="1743"/>
        <w:gridCol w:w="1743"/>
        <w:gridCol w:w="1754"/>
      </w:tblGrid>
      <w:tr w:rsidR="005031A2" w:rsidRPr="00345962" w:rsidTr="000163D0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10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75" w:type="dxa"/>
            <w:gridSpan w:val="2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54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李承羲</w:t>
            </w:r>
          </w:p>
        </w:tc>
        <w:tc>
          <w:tcPr>
            <w:tcW w:w="1743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黃策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陳致廷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洪偉傑</w:t>
            </w:r>
          </w:p>
        </w:tc>
        <w:tc>
          <w:tcPr>
            <w:tcW w:w="1754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謝坤志</w:t>
            </w:r>
          </w:p>
        </w:tc>
        <w:tc>
          <w:tcPr>
            <w:tcW w:w="1743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林宸漢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蔡啟仁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顏上傑</w:t>
            </w:r>
          </w:p>
        </w:tc>
        <w:tc>
          <w:tcPr>
            <w:tcW w:w="1754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5638CC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李佾晉</w:t>
            </w:r>
          </w:p>
        </w:tc>
        <w:tc>
          <w:tcPr>
            <w:tcW w:w="1743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洪子軒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游晨佑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林宗達</w:t>
            </w:r>
          </w:p>
        </w:tc>
        <w:tc>
          <w:tcPr>
            <w:tcW w:w="1754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</w:tbl>
    <w:p w:rsidR="005031A2" w:rsidRDefault="005031A2" w:rsidP="003C13D0">
      <w:r>
        <w:rPr>
          <w:rFonts w:cs="新細明體" w:hint="eastAsia"/>
        </w:rPr>
        <w:t>四年級個人女子組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>
          <w:t>60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54"/>
      </w:tblGrid>
      <w:tr w:rsidR="005031A2" w:rsidRPr="00345962" w:rsidTr="000163D0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54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E41F77">
              <w:rPr>
                <w:rFonts w:cs="新細明體" w:hint="eastAsia"/>
              </w:rPr>
              <w:t>朱楷翎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蕭妤庭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徐楷琍</w:t>
            </w:r>
          </w:p>
        </w:tc>
        <w:tc>
          <w:tcPr>
            <w:tcW w:w="1743" w:type="dxa"/>
          </w:tcPr>
          <w:p w:rsidR="005031A2" w:rsidRPr="00E41F77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楊喬安</w:t>
            </w:r>
          </w:p>
        </w:tc>
        <w:tc>
          <w:tcPr>
            <w:tcW w:w="1754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黃莉芸</w:t>
            </w:r>
          </w:p>
        </w:tc>
        <w:tc>
          <w:tcPr>
            <w:tcW w:w="1743" w:type="dxa"/>
          </w:tcPr>
          <w:p w:rsidR="005031A2" w:rsidRPr="00345962" w:rsidRDefault="005031A2" w:rsidP="00C25865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郭昀涵</w:t>
            </w:r>
          </w:p>
        </w:tc>
        <w:tc>
          <w:tcPr>
            <w:tcW w:w="1743" w:type="dxa"/>
          </w:tcPr>
          <w:p w:rsidR="005031A2" w:rsidRPr="00E41F77" w:rsidRDefault="005031A2" w:rsidP="00C25865">
            <w:pPr>
              <w:rPr>
                <w:rFonts w:cs="Times New Roman"/>
              </w:rPr>
            </w:pPr>
            <w:r w:rsidRPr="00E41F77">
              <w:rPr>
                <w:rFonts w:cs="新細明體" w:hint="eastAsia"/>
              </w:rPr>
              <w:t>張語涵</w:t>
            </w:r>
          </w:p>
        </w:tc>
        <w:tc>
          <w:tcPr>
            <w:tcW w:w="1743" w:type="dxa"/>
          </w:tcPr>
          <w:p w:rsidR="005031A2" w:rsidRPr="00E41F77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謝宜彣</w:t>
            </w:r>
          </w:p>
        </w:tc>
        <w:tc>
          <w:tcPr>
            <w:tcW w:w="1754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E41F77">
              <w:rPr>
                <w:rFonts w:cs="新細明體" w:hint="eastAsia"/>
              </w:rPr>
              <w:t>田安慧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黃驛筑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楊宛蓁</w:t>
            </w:r>
          </w:p>
        </w:tc>
        <w:tc>
          <w:tcPr>
            <w:tcW w:w="1743" w:type="dxa"/>
          </w:tcPr>
          <w:p w:rsidR="005031A2" w:rsidRPr="00E41F77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李宜玫</w:t>
            </w:r>
          </w:p>
        </w:tc>
        <w:tc>
          <w:tcPr>
            <w:tcW w:w="1754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21503B">
      <w:pPr>
        <w:rPr>
          <w:rFonts w:cs="新細明體"/>
        </w:rPr>
      </w:pPr>
    </w:p>
    <w:p w:rsidR="005031A2" w:rsidRDefault="005031A2" w:rsidP="0021503B">
      <w:pPr>
        <w:rPr>
          <w:rFonts w:cs="新細明體"/>
        </w:rPr>
      </w:pPr>
    </w:p>
    <w:p w:rsidR="005031A2" w:rsidRDefault="005031A2" w:rsidP="0021503B">
      <w:pPr>
        <w:rPr>
          <w:rFonts w:cs="新細明體"/>
        </w:rPr>
      </w:pPr>
    </w:p>
    <w:p w:rsidR="005031A2" w:rsidRDefault="005031A2" w:rsidP="0021503B">
      <w:pPr>
        <w:rPr>
          <w:rFonts w:cs="新細明體"/>
        </w:rPr>
      </w:pPr>
    </w:p>
    <w:p w:rsidR="005031A2" w:rsidRPr="00D130EF" w:rsidRDefault="005031A2" w:rsidP="0021503B">
      <w:pPr>
        <w:rPr>
          <w:rFonts w:cs="新細明體"/>
        </w:rPr>
      </w:pPr>
      <w:r>
        <w:rPr>
          <w:rFonts w:cs="新細明體"/>
        </w:rPr>
        <w:br w:type="page"/>
      </w:r>
      <w:r>
        <w:rPr>
          <w:rFonts w:cs="新細明體" w:hint="eastAsia"/>
        </w:rPr>
        <w:t>三年級個人男子組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</w:smartTagPr>
        <w:r>
          <w:t>100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1525"/>
        <w:gridCol w:w="1526"/>
        <w:gridCol w:w="1526"/>
        <w:gridCol w:w="1459"/>
      </w:tblGrid>
      <w:tr w:rsidR="005031A2" w:rsidRPr="00345962">
        <w:tc>
          <w:tcPr>
            <w:tcW w:w="150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526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組</w:t>
            </w:r>
          </w:p>
        </w:tc>
        <w:tc>
          <w:tcPr>
            <w:tcW w:w="1526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459" w:type="dxa"/>
          </w:tcPr>
          <w:p w:rsidR="005031A2" w:rsidRPr="00345962" w:rsidRDefault="005031A2" w:rsidP="005638CC"/>
        </w:tc>
      </w:tr>
      <w:tr w:rsidR="005031A2" w:rsidRPr="00345962">
        <w:tc>
          <w:tcPr>
            <w:tcW w:w="1503" w:type="dxa"/>
            <w:vMerge w:val="restart"/>
          </w:tcPr>
          <w:p w:rsidR="005031A2" w:rsidRPr="00345962" w:rsidRDefault="005031A2" w:rsidP="005638CC">
            <w:r>
              <w:rPr>
                <w:rFonts w:cs="Times New Roman" w:hint="eastAsia"/>
              </w:rPr>
              <w:t>每組取一名＋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525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顏弘勛</w:t>
            </w:r>
          </w:p>
        </w:tc>
        <w:tc>
          <w:tcPr>
            <w:tcW w:w="1526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蔣承訓</w:t>
            </w:r>
          </w:p>
        </w:tc>
        <w:tc>
          <w:tcPr>
            <w:tcW w:w="1526" w:type="dxa"/>
          </w:tcPr>
          <w:p w:rsidR="005031A2" w:rsidRPr="00345962" w:rsidRDefault="005031A2" w:rsidP="0002564F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潘品融</w:t>
            </w:r>
          </w:p>
        </w:tc>
        <w:tc>
          <w:tcPr>
            <w:tcW w:w="1459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第一道</w:t>
            </w:r>
          </w:p>
        </w:tc>
      </w:tr>
      <w:tr w:rsidR="005031A2" w:rsidRPr="00345962">
        <w:tc>
          <w:tcPr>
            <w:tcW w:w="1503" w:type="dxa"/>
            <w:vMerge/>
          </w:tcPr>
          <w:p w:rsidR="005031A2" w:rsidRPr="00345962" w:rsidRDefault="005031A2" w:rsidP="005638CC"/>
        </w:tc>
        <w:tc>
          <w:tcPr>
            <w:tcW w:w="1525" w:type="dxa"/>
          </w:tcPr>
          <w:p w:rsidR="005031A2" w:rsidRPr="00345962" w:rsidRDefault="005031A2" w:rsidP="005301A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吳冠勳</w:t>
            </w:r>
          </w:p>
        </w:tc>
        <w:tc>
          <w:tcPr>
            <w:tcW w:w="1526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何浚睿</w:t>
            </w:r>
          </w:p>
        </w:tc>
        <w:tc>
          <w:tcPr>
            <w:tcW w:w="1526" w:type="dxa"/>
          </w:tcPr>
          <w:p w:rsidR="005031A2" w:rsidRPr="00345962" w:rsidRDefault="005031A2" w:rsidP="0002564F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林子誠</w:t>
            </w:r>
          </w:p>
        </w:tc>
        <w:tc>
          <w:tcPr>
            <w:tcW w:w="1459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第二道</w:t>
            </w:r>
          </w:p>
        </w:tc>
      </w:tr>
      <w:tr w:rsidR="005031A2" w:rsidRPr="00345962">
        <w:trPr>
          <w:trHeight w:val="360"/>
        </w:trPr>
        <w:tc>
          <w:tcPr>
            <w:tcW w:w="1503" w:type="dxa"/>
            <w:vMerge/>
          </w:tcPr>
          <w:p w:rsidR="005031A2" w:rsidRPr="00345962" w:rsidRDefault="005031A2" w:rsidP="005638CC"/>
        </w:tc>
        <w:tc>
          <w:tcPr>
            <w:tcW w:w="1525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劉容睿</w:t>
            </w:r>
          </w:p>
        </w:tc>
        <w:tc>
          <w:tcPr>
            <w:tcW w:w="1526" w:type="dxa"/>
          </w:tcPr>
          <w:p w:rsidR="005031A2" w:rsidRPr="00345962" w:rsidRDefault="005031A2" w:rsidP="00C25865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蘇信宇</w:t>
            </w:r>
          </w:p>
        </w:tc>
        <w:tc>
          <w:tcPr>
            <w:tcW w:w="1526" w:type="dxa"/>
          </w:tcPr>
          <w:p w:rsidR="005031A2" w:rsidRPr="00345962" w:rsidRDefault="005031A2" w:rsidP="0002564F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李宗彥</w:t>
            </w:r>
          </w:p>
        </w:tc>
        <w:tc>
          <w:tcPr>
            <w:tcW w:w="1459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第三道</w:t>
            </w:r>
          </w:p>
        </w:tc>
      </w:tr>
      <w:tr w:rsidR="005031A2" w:rsidRPr="00345962">
        <w:trPr>
          <w:trHeight w:val="215"/>
        </w:trPr>
        <w:tc>
          <w:tcPr>
            <w:tcW w:w="1503" w:type="dxa"/>
            <w:vMerge/>
          </w:tcPr>
          <w:p w:rsidR="005031A2" w:rsidRPr="00345962" w:rsidRDefault="005031A2" w:rsidP="005638CC"/>
        </w:tc>
        <w:tc>
          <w:tcPr>
            <w:tcW w:w="1525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徐淳泰</w:t>
            </w:r>
          </w:p>
        </w:tc>
        <w:tc>
          <w:tcPr>
            <w:tcW w:w="1526" w:type="dxa"/>
          </w:tcPr>
          <w:p w:rsidR="005031A2" w:rsidRPr="00345962" w:rsidRDefault="005031A2" w:rsidP="00C25865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謝凡恩</w:t>
            </w:r>
          </w:p>
        </w:tc>
        <w:tc>
          <w:tcPr>
            <w:tcW w:w="1526" w:type="dxa"/>
          </w:tcPr>
          <w:p w:rsidR="005031A2" w:rsidRPr="00345962" w:rsidRDefault="005031A2" w:rsidP="0002564F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李昱霖</w:t>
            </w:r>
          </w:p>
        </w:tc>
        <w:tc>
          <w:tcPr>
            <w:tcW w:w="1459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第四道</w:t>
            </w:r>
          </w:p>
        </w:tc>
      </w:tr>
    </w:tbl>
    <w:p w:rsidR="005031A2" w:rsidRDefault="005031A2" w:rsidP="003C13D0">
      <w:r>
        <w:rPr>
          <w:rFonts w:cs="新細明體" w:hint="eastAsia"/>
        </w:rPr>
        <w:t>三年級個人女子組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t>100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1525"/>
        <w:gridCol w:w="1526"/>
        <w:gridCol w:w="1526"/>
        <w:gridCol w:w="1459"/>
      </w:tblGrid>
      <w:tr w:rsidR="005031A2" w:rsidRPr="00345962" w:rsidTr="0044153A">
        <w:tc>
          <w:tcPr>
            <w:tcW w:w="150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526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組</w:t>
            </w:r>
          </w:p>
        </w:tc>
        <w:tc>
          <w:tcPr>
            <w:tcW w:w="1526" w:type="dxa"/>
          </w:tcPr>
          <w:p w:rsidR="005031A2" w:rsidRPr="00345962" w:rsidRDefault="005031A2" w:rsidP="00247CF3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459" w:type="dxa"/>
          </w:tcPr>
          <w:p w:rsidR="005031A2" w:rsidRPr="00345962" w:rsidRDefault="005031A2" w:rsidP="0044153A"/>
        </w:tc>
      </w:tr>
      <w:tr w:rsidR="005031A2" w:rsidRPr="00345962" w:rsidTr="0044153A">
        <w:tc>
          <w:tcPr>
            <w:tcW w:w="1503" w:type="dxa"/>
            <w:vMerge w:val="restart"/>
          </w:tcPr>
          <w:p w:rsidR="005031A2" w:rsidRPr="00345962" w:rsidRDefault="005031A2" w:rsidP="0044153A">
            <w:r>
              <w:rPr>
                <w:rFonts w:cs="Times New Roman" w:hint="eastAsia"/>
              </w:rPr>
              <w:t>每組取一名＋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525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王宥勻</w:t>
            </w:r>
          </w:p>
        </w:tc>
        <w:tc>
          <w:tcPr>
            <w:tcW w:w="1526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洪福笙</w:t>
            </w:r>
          </w:p>
        </w:tc>
        <w:tc>
          <w:tcPr>
            <w:tcW w:w="1526" w:type="dxa"/>
          </w:tcPr>
          <w:p w:rsidR="005031A2" w:rsidRPr="007333D0" w:rsidRDefault="005031A2" w:rsidP="0044153A">
            <w:pPr>
              <w:rPr>
                <w:rFonts w:cs="Times New Roman"/>
              </w:rPr>
            </w:pPr>
            <w:r w:rsidRPr="007333D0">
              <w:rPr>
                <w:rFonts w:cs="新細明體" w:hint="eastAsia"/>
              </w:rPr>
              <w:t>沈沛均</w:t>
            </w:r>
          </w:p>
        </w:tc>
        <w:tc>
          <w:tcPr>
            <w:tcW w:w="1459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第一道</w:t>
            </w:r>
          </w:p>
        </w:tc>
      </w:tr>
      <w:tr w:rsidR="005031A2" w:rsidRPr="00345962" w:rsidTr="0044153A">
        <w:tc>
          <w:tcPr>
            <w:tcW w:w="1503" w:type="dxa"/>
            <w:vMerge/>
          </w:tcPr>
          <w:p w:rsidR="005031A2" w:rsidRPr="00345962" w:rsidRDefault="005031A2" w:rsidP="0044153A"/>
        </w:tc>
        <w:tc>
          <w:tcPr>
            <w:tcW w:w="1525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劉育欣</w:t>
            </w:r>
          </w:p>
        </w:tc>
        <w:tc>
          <w:tcPr>
            <w:tcW w:w="1526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許婷婷</w:t>
            </w:r>
          </w:p>
        </w:tc>
        <w:tc>
          <w:tcPr>
            <w:tcW w:w="1526" w:type="dxa"/>
          </w:tcPr>
          <w:p w:rsidR="005031A2" w:rsidRPr="007333D0" w:rsidRDefault="005031A2" w:rsidP="0044153A">
            <w:pPr>
              <w:rPr>
                <w:rFonts w:cs="Times New Roman"/>
              </w:rPr>
            </w:pPr>
            <w:r w:rsidRPr="007333D0">
              <w:rPr>
                <w:rFonts w:cs="新細明體" w:hint="eastAsia"/>
              </w:rPr>
              <w:t>譚凱馨</w:t>
            </w:r>
          </w:p>
        </w:tc>
        <w:tc>
          <w:tcPr>
            <w:tcW w:w="1459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第二道</w:t>
            </w:r>
          </w:p>
        </w:tc>
      </w:tr>
      <w:tr w:rsidR="005031A2" w:rsidRPr="00345962" w:rsidTr="0044153A">
        <w:trPr>
          <w:trHeight w:val="360"/>
        </w:trPr>
        <w:tc>
          <w:tcPr>
            <w:tcW w:w="1503" w:type="dxa"/>
            <w:vMerge/>
          </w:tcPr>
          <w:p w:rsidR="005031A2" w:rsidRPr="00345962" w:rsidRDefault="005031A2" w:rsidP="0044153A"/>
        </w:tc>
        <w:tc>
          <w:tcPr>
            <w:tcW w:w="1525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高瑞恩</w:t>
            </w:r>
          </w:p>
        </w:tc>
        <w:tc>
          <w:tcPr>
            <w:tcW w:w="1526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鄭太乙</w:t>
            </w:r>
          </w:p>
        </w:tc>
        <w:tc>
          <w:tcPr>
            <w:tcW w:w="1526" w:type="dxa"/>
          </w:tcPr>
          <w:p w:rsidR="005031A2" w:rsidRPr="007333D0" w:rsidRDefault="005031A2" w:rsidP="0044153A">
            <w:pPr>
              <w:rPr>
                <w:rFonts w:cs="Times New Roman"/>
              </w:rPr>
            </w:pPr>
            <w:r w:rsidRPr="00E41F77">
              <w:rPr>
                <w:rFonts w:cs="新細明體" w:hint="eastAsia"/>
              </w:rPr>
              <w:t>蘇竑熏</w:t>
            </w:r>
          </w:p>
        </w:tc>
        <w:tc>
          <w:tcPr>
            <w:tcW w:w="1459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第三道</w:t>
            </w:r>
          </w:p>
        </w:tc>
      </w:tr>
      <w:tr w:rsidR="005031A2" w:rsidRPr="00345962" w:rsidTr="0044153A">
        <w:trPr>
          <w:trHeight w:val="215"/>
        </w:trPr>
        <w:tc>
          <w:tcPr>
            <w:tcW w:w="1503" w:type="dxa"/>
            <w:vMerge/>
          </w:tcPr>
          <w:p w:rsidR="005031A2" w:rsidRPr="00345962" w:rsidRDefault="005031A2" w:rsidP="0044153A"/>
        </w:tc>
        <w:tc>
          <w:tcPr>
            <w:tcW w:w="1525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王瑋婕</w:t>
            </w:r>
          </w:p>
        </w:tc>
        <w:tc>
          <w:tcPr>
            <w:tcW w:w="1526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江心妤</w:t>
            </w:r>
          </w:p>
        </w:tc>
        <w:tc>
          <w:tcPr>
            <w:tcW w:w="1526" w:type="dxa"/>
          </w:tcPr>
          <w:p w:rsidR="005031A2" w:rsidRPr="00E41F77" w:rsidRDefault="005031A2" w:rsidP="0044153A">
            <w:pPr>
              <w:rPr>
                <w:rFonts w:cs="Times New Roman"/>
              </w:rPr>
            </w:pPr>
            <w:r w:rsidRPr="007333D0">
              <w:rPr>
                <w:rFonts w:cs="新細明體" w:hint="eastAsia"/>
              </w:rPr>
              <w:t>周姵汝</w:t>
            </w:r>
          </w:p>
        </w:tc>
        <w:tc>
          <w:tcPr>
            <w:tcW w:w="1459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第四道</w:t>
            </w:r>
          </w:p>
        </w:tc>
      </w:tr>
    </w:tbl>
    <w:p w:rsidR="005031A2" w:rsidRDefault="005031A2" w:rsidP="0021503B">
      <w:r>
        <w:rPr>
          <w:rFonts w:cs="新細明體" w:hint="eastAsia"/>
        </w:rPr>
        <w:t>四年級個人男子組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t>100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51"/>
        <w:gridCol w:w="1743"/>
      </w:tblGrid>
      <w:tr w:rsidR="005031A2" w:rsidRPr="00345962" w:rsidTr="000163D0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1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陳柏宗</w:t>
            </w:r>
          </w:p>
        </w:tc>
        <w:tc>
          <w:tcPr>
            <w:tcW w:w="1743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張允瀚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張力夫</w:t>
            </w:r>
          </w:p>
        </w:tc>
        <w:tc>
          <w:tcPr>
            <w:tcW w:w="1751" w:type="dxa"/>
          </w:tcPr>
          <w:p w:rsidR="005031A2" w:rsidRPr="00C23ABB" w:rsidRDefault="005031A2" w:rsidP="005638CC">
            <w:pPr>
              <w:rPr>
                <w:rFonts w:cs="Times New Roman"/>
              </w:rPr>
            </w:pPr>
            <w:r w:rsidRPr="00C23ABB">
              <w:rPr>
                <w:rFonts w:cs="新細明體" w:hint="eastAsia"/>
              </w:rPr>
              <w:t>盧柏榿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黃子訓</w:t>
            </w:r>
          </w:p>
        </w:tc>
        <w:tc>
          <w:tcPr>
            <w:tcW w:w="1743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楊冠宸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柯佑翰</w:t>
            </w:r>
          </w:p>
        </w:tc>
        <w:tc>
          <w:tcPr>
            <w:tcW w:w="1751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李承瑋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周聖樺</w:t>
            </w:r>
          </w:p>
        </w:tc>
        <w:tc>
          <w:tcPr>
            <w:tcW w:w="1743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方子漢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張博翔</w:t>
            </w:r>
          </w:p>
        </w:tc>
        <w:tc>
          <w:tcPr>
            <w:tcW w:w="1751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楊冠恩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</w:tbl>
    <w:p w:rsidR="005031A2" w:rsidRDefault="005031A2" w:rsidP="003C13D0">
      <w:r>
        <w:rPr>
          <w:rFonts w:cs="新細明體" w:hint="eastAsia"/>
        </w:rPr>
        <w:t>四年級個人女子組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t>100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51"/>
        <w:gridCol w:w="1743"/>
      </w:tblGrid>
      <w:tr w:rsidR="005031A2" w:rsidRPr="00345962" w:rsidTr="000163D0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1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沈芯伊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E41F77">
              <w:rPr>
                <w:rFonts w:cs="新細明體" w:hint="eastAsia"/>
              </w:rPr>
              <w:t>何珮臻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王郁媗</w:t>
            </w:r>
          </w:p>
        </w:tc>
        <w:tc>
          <w:tcPr>
            <w:tcW w:w="1751" w:type="dxa"/>
          </w:tcPr>
          <w:p w:rsidR="005031A2" w:rsidRPr="00E41F77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莊依璇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葉芷妘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E41F77">
              <w:rPr>
                <w:rFonts w:cs="新細明體" w:hint="eastAsia"/>
              </w:rPr>
              <w:t>蔡宜軒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林宜潔</w:t>
            </w:r>
          </w:p>
        </w:tc>
        <w:tc>
          <w:tcPr>
            <w:tcW w:w="1751" w:type="dxa"/>
          </w:tcPr>
          <w:p w:rsidR="005031A2" w:rsidRPr="00E41F77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鄭大昕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郭姵伶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吳姿儀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E41F77">
              <w:rPr>
                <w:rFonts w:cs="新細明體" w:hint="eastAsia"/>
              </w:rPr>
              <w:t>楊凱如</w:t>
            </w:r>
          </w:p>
        </w:tc>
        <w:tc>
          <w:tcPr>
            <w:tcW w:w="1751" w:type="dxa"/>
          </w:tcPr>
          <w:p w:rsidR="005031A2" w:rsidRPr="00E41F77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陳亮羽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21503B">
      <w:r>
        <w:rPr>
          <w:rFonts w:cs="新細明體" w:hint="eastAsia"/>
        </w:rPr>
        <w:t>五年級個人男子組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t>100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10"/>
        <w:gridCol w:w="32"/>
        <w:gridCol w:w="1743"/>
        <w:gridCol w:w="1743"/>
        <w:gridCol w:w="1751"/>
        <w:gridCol w:w="1743"/>
      </w:tblGrid>
      <w:tr w:rsidR="005031A2" w:rsidRPr="00345962" w:rsidTr="000163D0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10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75" w:type="dxa"/>
            <w:gridSpan w:val="2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1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顏廷燁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莊景貿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黃偉逢</w:t>
            </w:r>
          </w:p>
        </w:tc>
        <w:tc>
          <w:tcPr>
            <w:tcW w:w="1751" w:type="dxa"/>
          </w:tcPr>
          <w:p w:rsidR="005031A2" w:rsidRPr="00345962" w:rsidRDefault="005031A2" w:rsidP="004D6F5E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黃彥騰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蔡其叡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蘇郁鑫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陳建丞</w:t>
            </w:r>
          </w:p>
        </w:tc>
        <w:tc>
          <w:tcPr>
            <w:tcW w:w="1751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廖</w:t>
            </w:r>
            <w:r>
              <w:rPr>
                <w:rFonts w:cs="新細明體"/>
              </w:rPr>
              <w:t xml:space="preserve">  </w:t>
            </w:r>
            <w:r>
              <w:rPr>
                <w:rFonts w:cs="新細明體" w:hint="eastAsia"/>
              </w:rPr>
              <w:t>優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周奕辰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吳佳樺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李和儒</w:t>
            </w:r>
          </w:p>
        </w:tc>
        <w:tc>
          <w:tcPr>
            <w:tcW w:w="1751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姜柏正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</w:tbl>
    <w:p w:rsidR="005031A2" w:rsidRDefault="005031A2" w:rsidP="003C13D0">
      <w:r>
        <w:rPr>
          <w:rFonts w:cs="新細明體" w:hint="eastAsia"/>
        </w:rPr>
        <w:t>五年級個人女子組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t>100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10"/>
        <w:gridCol w:w="32"/>
        <w:gridCol w:w="1743"/>
        <w:gridCol w:w="1743"/>
        <w:gridCol w:w="1751"/>
        <w:gridCol w:w="1743"/>
      </w:tblGrid>
      <w:tr w:rsidR="005031A2" w:rsidRPr="00345962" w:rsidTr="000163D0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10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75" w:type="dxa"/>
            <w:gridSpan w:val="2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1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黃珮綺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林翊楨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林芷筠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郭佳薇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翁翌绮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李芳妤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方佩英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鄭詠庭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王靖甯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黃翊茹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張芯瑜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葉家楨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21503B">
      <w:r>
        <w:rPr>
          <w:rFonts w:cs="新細明體" w:hint="eastAsia"/>
        </w:rPr>
        <w:t>六年級個人男子組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t>100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10"/>
        <w:gridCol w:w="32"/>
        <w:gridCol w:w="1743"/>
        <w:gridCol w:w="1743"/>
        <w:gridCol w:w="1751"/>
        <w:gridCol w:w="1743"/>
      </w:tblGrid>
      <w:tr w:rsidR="005031A2" w:rsidRPr="00345962" w:rsidTr="000163D0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10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75" w:type="dxa"/>
            <w:gridSpan w:val="2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1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233E5E" w:rsidRDefault="005031A2" w:rsidP="00DB239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吳育綸</w:t>
            </w:r>
          </w:p>
        </w:tc>
        <w:tc>
          <w:tcPr>
            <w:tcW w:w="1743" w:type="dxa"/>
          </w:tcPr>
          <w:p w:rsidR="005031A2" w:rsidRPr="009854CF" w:rsidRDefault="005031A2" w:rsidP="00FD202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張允碩</w:t>
            </w:r>
          </w:p>
        </w:tc>
        <w:tc>
          <w:tcPr>
            <w:tcW w:w="1743" w:type="dxa"/>
          </w:tcPr>
          <w:p w:rsidR="005031A2" w:rsidRPr="00345962" w:rsidRDefault="005031A2" w:rsidP="00B60209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簡銘毅</w:t>
            </w:r>
          </w:p>
        </w:tc>
        <w:tc>
          <w:tcPr>
            <w:tcW w:w="1751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鄭大寬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233E5E" w:rsidRDefault="005031A2" w:rsidP="00DB2394">
            <w:pPr>
              <w:rPr>
                <w:rFonts w:cs="Times New Roman"/>
              </w:rPr>
            </w:pPr>
            <w:r w:rsidRPr="00233E5E">
              <w:rPr>
                <w:rFonts w:cs="新細明體" w:hint="eastAsia"/>
              </w:rPr>
              <w:t>胡博閔</w:t>
            </w:r>
          </w:p>
        </w:tc>
        <w:tc>
          <w:tcPr>
            <w:tcW w:w="1743" w:type="dxa"/>
          </w:tcPr>
          <w:p w:rsidR="005031A2" w:rsidRPr="009854CF" w:rsidRDefault="005031A2" w:rsidP="00FD202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郭紹騫</w:t>
            </w:r>
          </w:p>
        </w:tc>
        <w:tc>
          <w:tcPr>
            <w:tcW w:w="1743" w:type="dxa"/>
          </w:tcPr>
          <w:p w:rsidR="005031A2" w:rsidRPr="00835AFE" w:rsidRDefault="005031A2" w:rsidP="00B60209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黃柏睿</w:t>
            </w:r>
          </w:p>
        </w:tc>
        <w:tc>
          <w:tcPr>
            <w:tcW w:w="1751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 w:rsidRPr="00835AFE">
              <w:rPr>
                <w:rFonts w:cs="新細明體" w:hint="eastAsia"/>
              </w:rPr>
              <w:t>林律志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233E5E" w:rsidRDefault="005031A2" w:rsidP="00DB239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翁楨惟</w:t>
            </w:r>
          </w:p>
        </w:tc>
        <w:tc>
          <w:tcPr>
            <w:tcW w:w="1743" w:type="dxa"/>
          </w:tcPr>
          <w:p w:rsidR="005031A2" w:rsidRPr="00345962" w:rsidRDefault="005031A2" w:rsidP="00FD2028">
            <w:pPr>
              <w:rPr>
                <w:rFonts w:cs="Times New Roman"/>
              </w:rPr>
            </w:pPr>
            <w:r w:rsidRPr="00233E5E">
              <w:rPr>
                <w:rFonts w:cs="新細明體" w:hint="eastAsia"/>
              </w:rPr>
              <w:t>馮雍升</w:t>
            </w:r>
          </w:p>
        </w:tc>
        <w:tc>
          <w:tcPr>
            <w:tcW w:w="1743" w:type="dxa"/>
          </w:tcPr>
          <w:p w:rsidR="005031A2" w:rsidRPr="00835AFE" w:rsidRDefault="005031A2" w:rsidP="00B60209">
            <w:pPr>
              <w:rPr>
                <w:rFonts w:ascii="新細明體" w:cs="Times New Roman"/>
              </w:rPr>
            </w:pPr>
            <w:r w:rsidRPr="00835AFE">
              <w:rPr>
                <w:rFonts w:cs="新細明體" w:hint="eastAsia"/>
              </w:rPr>
              <w:t>王瑋德</w:t>
            </w:r>
          </w:p>
        </w:tc>
        <w:tc>
          <w:tcPr>
            <w:tcW w:w="1751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 w:rsidRPr="00146256">
              <w:rPr>
                <w:rFonts w:cs="新細明體" w:hint="eastAsia"/>
              </w:rPr>
              <w:t>羅翊睿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</w:tbl>
    <w:p w:rsidR="005031A2" w:rsidRDefault="005031A2" w:rsidP="003C13D0">
      <w:r>
        <w:rPr>
          <w:rFonts w:cs="新細明體" w:hint="eastAsia"/>
        </w:rPr>
        <w:t>六年級個人女子組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t>100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51"/>
        <w:gridCol w:w="1743"/>
      </w:tblGrid>
      <w:tr w:rsidR="005031A2" w:rsidRPr="00345962" w:rsidTr="000163D0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1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D96DD3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林彥伶</w:t>
            </w:r>
          </w:p>
        </w:tc>
        <w:tc>
          <w:tcPr>
            <w:tcW w:w="1743" w:type="dxa"/>
          </w:tcPr>
          <w:p w:rsidR="005031A2" w:rsidRPr="009854CF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廖映筑</w:t>
            </w:r>
          </w:p>
        </w:tc>
        <w:tc>
          <w:tcPr>
            <w:tcW w:w="1743" w:type="dxa"/>
          </w:tcPr>
          <w:p w:rsidR="005031A2" w:rsidRPr="00BE13AB" w:rsidRDefault="005031A2" w:rsidP="0044153A">
            <w:pPr>
              <w:rPr>
                <w:rFonts w:ascii="新細明體" w:cs="Times New Roman"/>
              </w:rPr>
            </w:pPr>
            <w:r w:rsidRPr="00BE13AB">
              <w:rPr>
                <w:rFonts w:cs="新細明體" w:hint="eastAsia"/>
              </w:rPr>
              <w:t>廖虹雲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沈思妤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D96DD3" w:rsidRDefault="005031A2" w:rsidP="0044153A">
            <w:pPr>
              <w:rPr>
                <w:rFonts w:cs="Times New Roman"/>
              </w:rPr>
            </w:pPr>
            <w:r w:rsidRPr="00BE13AB">
              <w:rPr>
                <w:rFonts w:cs="新細明體" w:hint="eastAsia"/>
              </w:rPr>
              <w:t>林妤彤</w:t>
            </w:r>
          </w:p>
        </w:tc>
        <w:tc>
          <w:tcPr>
            <w:tcW w:w="1743" w:type="dxa"/>
          </w:tcPr>
          <w:p w:rsidR="005031A2" w:rsidRPr="009854CF" w:rsidRDefault="005031A2" w:rsidP="0044153A">
            <w:pPr>
              <w:rPr>
                <w:rFonts w:cs="Times New Roman"/>
              </w:rPr>
            </w:pPr>
            <w:r w:rsidRPr="00D96DD3">
              <w:rPr>
                <w:rFonts w:cs="新細明體" w:hint="eastAsia"/>
              </w:rPr>
              <w:t>吳艿晴</w:t>
            </w:r>
          </w:p>
        </w:tc>
        <w:tc>
          <w:tcPr>
            <w:tcW w:w="1743" w:type="dxa"/>
          </w:tcPr>
          <w:p w:rsidR="005031A2" w:rsidRPr="00BE13AB" w:rsidRDefault="005031A2" w:rsidP="0044153A">
            <w:pPr>
              <w:rPr>
                <w:rFonts w:ascii="新細明體" w:cs="Times New Roman"/>
              </w:rPr>
            </w:pPr>
            <w:r>
              <w:rPr>
                <w:rFonts w:cs="新細明體" w:hint="eastAsia"/>
              </w:rPr>
              <w:t>黃馨霈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葉于瑄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0163D0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D96DD3" w:rsidRDefault="005031A2" w:rsidP="0044153A">
            <w:pPr>
              <w:rPr>
                <w:rFonts w:cs="Times New Roman"/>
              </w:rPr>
            </w:pPr>
            <w:r w:rsidRPr="00BE13AB">
              <w:rPr>
                <w:rFonts w:cs="新細明體" w:hint="eastAsia"/>
              </w:rPr>
              <w:t>柯馨淳</w:t>
            </w:r>
          </w:p>
        </w:tc>
        <w:tc>
          <w:tcPr>
            <w:tcW w:w="1743" w:type="dxa"/>
          </w:tcPr>
          <w:p w:rsidR="005031A2" w:rsidRPr="009854CF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許雅筑</w:t>
            </w:r>
          </w:p>
        </w:tc>
        <w:tc>
          <w:tcPr>
            <w:tcW w:w="1743" w:type="dxa"/>
          </w:tcPr>
          <w:p w:rsidR="005031A2" w:rsidRPr="00BE13AB" w:rsidRDefault="005031A2" w:rsidP="0044153A">
            <w:pPr>
              <w:rPr>
                <w:rFonts w:ascii="新細明體" w:cs="Times New Roman"/>
              </w:rPr>
            </w:pPr>
            <w:r w:rsidRPr="009854CF">
              <w:rPr>
                <w:rFonts w:cs="新細明體" w:hint="eastAsia"/>
              </w:rPr>
              <w:t>洪婷馨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湯宜蓁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21503B">
      <w:r>
        <w:rPr>
          <w:rFonts w:cs="新細明體" w:hint="eastAsia"/>
        </w:rPr>
        <w:t>五年級個人男子組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>
          <w:t>200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10"/>
        <w:gridCol w:w="33"/>
        <w:gridCol w:w="1748"/>
        <w:gridCol w:w="1743"/>
      </w:tblGrid>
      <w:tr w:rsidR="005031A2" w:rsidRPr="00345962" w:rsidTr="00586726">
        <w:tc>
          <w:tcPr>
            <w:tcW w:w="1742" w:type="dxa"/>
          </w:tcPr>
          <w:p w:rsidR="005031A2" w:rsidRPr="00586726" w:rsidRDefault="005031A2" w:rsidP="005638C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 w:rsidP="005638CC">
            <w:r>
              <w:rPr>
                <w:rFonts w:hint="eastAsia"/>
              </w:rPr>
              <w:t>第一道</w:t>
            </w:r>
          </w:p>
        </w:tc>
        <w:tc>
          <w:tcPr>
            <w:tcW w:w="1743" w:type="dxa"/>
          </w:tcPr>
          <w:p w:rsidR="005031A2" w:rsidRPr="00345962" w:rsidRDefault="005031A2" w:rsidP="005638CC">
            <w:r>
              <w:rPr>
                <w:rFonts w:hint="eastAsia"/>
              </w:rPr>
              <w:t>第二道</w:t>
            </w:r>
          </w:p>
        </w:tc>
        <w:tc>
          <w:tcPr>
            <w:tcW w:w="1710" w:type="dxa"/>
          </w:tcPr>
          <w:p w:rsidR="005031A2" w:rsidRPr="00345962" w:rsidRDefault="005031A2" w:rsidP="005638CC">
            <w:r>
              <w:rPr>
                <w:rFonts w:hint="eastAsia"/>
              </w:rPr>
              <w:t>第三道</w:t>
            </w:r>
          </w:p>
        </w:tc>
        <w:tc>
          <w:tcPr>
            <w:tcW w:w="1781" w:type="dxa"/>
            <w:gridSpan w:val="2"/>
          </w:tcPr>
          <w:p w:rsidR="005031A2" w:rsidRPr="00345962" w:rsidRDefault="005031A2" w:rsidP="005638CC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345962" w:rsidRDefault="005031A2" w:rsidP="005638CC"/>
        </w:tc>
      </w:tr>
      <w:tr w:rsidR="005031A2" w:rsidRPr="00345962" w:rsidTr="00586726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曾子軒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林熙</w:t>
            </w:r>
          </w:p>
        </w:tc>
        <w:tc>
          <w:tcPr>
            <w:tcW w:w="1743" w:type="dxa"/>
            <w:gridSpan w:val="2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胡肯</w:t>
            </w:r>
          </w:p>
        </w:tc>
        <w:tc>
          <w:tcPr>
            <w:tcW w:w="1748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周彥廷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586726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李承真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曾稚宸</w:t>
            </w:r>
          </w:p>
        </w:tc>
        <w:tc>
          <w:tcPr>
            <w:tcW w:w="1743" w:type="dxa"/>
            <w:gridSpan w:val="2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曾子恩</w:t>
            </w:r>
          </w:p>
        </w:tc>
        <w:tc>
          <w:tcPr>
            <w:tcW w:w="1748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楊博淳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586726">
        <w:trPr>
          <w:trHeight w:val="222"/>
        </w:trPr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張誌倫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李堃榮</w:t>
            </w:r>
          </w:p>
        </w:tc>
        <w:tc>
          <w:tcPr>
            <w:tcW w:w="1743" w:type="dxa"/>
            <w:gridSpan w:val="2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林峻佑</w:t>
            </w:r>
          </w:p>
        </w:tc>
        <w:tc>
          <w:tcPr>
            <w:tcW w:w="1748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余哲安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</w:tbl>
    <w:p w:rsidR="005031A2" w:rsidRDefault="005031A2" w:rsidP="003C13D0">
      <w:pPr>
        <w:rPr>
          <w:rFonts w:cs="新細明體"/>
        </w:rPr>
      </w:pPr>
    </w:p>
    <w:p w:rsidR="005031A2" w:rsidRDefault="005031A2" w:rsidP="003C13D0">
      <w:pPr>
        <w:rPr>
          <w:rFonts w:cs="新細明體"/>
        </w:rPr>
      </w:pPr>
    </w:p>
    <w:p w:rsidR="005031A2" w:rsidRDefault="005031A2" w:rsidP="003C13D0">
      <w:r>
        <w:rPr>
          <w:rFonts w:cs="新細明體" w:hint="eastAsia"/>
        </w:rPr>
        <w:t>五年級個人女子組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>
          <w:t>200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27"/>
        <w:gridCol w:w="1680"/>
        <w:gridCol w:w="36"/>
        <w:gridCol w:w="1745"/>
        <w:gridCol w:w="1743"/>
      </w:tblGrid>
      <w:tr w:rsidR="005031A2" w:rsidRPr="00345962" w:rsidTr="00B32674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70" w:type="dxa"/>
            <w:gridSpan w:val="2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680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81" w:type="dxa"/>
            <w:gridSpan w:val="2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345962" w:rsidRDefault="005031A2" w:rsidP="00271FC8"/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張芸熙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陳芊璇</w:t>
            </w:r>
          </w:p>
        </w:tc>
        <w:tc>
          <w:tcPr>
            <w:tcW w:w="1743" w:type="dxa"/>
            <w:gridSpan w:val="3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吳裴苓</w:t>
            </w:r>
          </w:p>
        </w:tc>
        <w:tc>
          <w:tcPr>
            <w:tcW w:w="1745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李彥柔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盧姸羽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錢筠芝</w:t>
            </w:r>
          </w:p>
        </w:tc>
        <w:tc>
          <w:tcPr>
            <w:tcW w:w="1743" w:type="dxa"/>
            <w:gridSpan w:val="3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廖雅萱</w:t>
            </w:r>
          </w:p>
        </w:tc>
        <w:tc>
          <w:tcPr>
            <w:tcW w:w="1745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莊庭茜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邱潤姿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黃心慧</w:t>
            </w:r>
          </w:p>
        </w:tc>
        <w:tc>
          <w:tcPr>
            <w:tcW w:w="1743" w:type="dxa"/>
            <w:gridSpan w:val="3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謝瑩炫</w:t>
            </w:r>
          </w:p>
        </w:tc>
        <w:tc>
          <w:tcPr>
            <w:tcW w:w="1745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吳芳菁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21503B">
      <w:pPr>
        <w:rPr>
          <w:rFonts w:cs="新細明體"/>
        </w:rPr>
      </w:pPr>
    </w:p>
    <w:p w:rsidR="005031A2" w:rsidRDefault="005031A2" w:rsidP="0021503B">
      <w:pPr>
        <w:rPr>
          <w:rFonts w:cs="新細明體"/>
        </w:rPr>
      </w:pPr>
    </w:p>
    <w:p w:rsidR="005031A2" w:rsidRDefault="005031A2" w:rsidP="0021503B">
      <w:r>
        <w:rPr>
          <w:rFonts w:cs="新細明體" w:hint="eastAsia"/>
        </w:rPr>
        <w:t>六年級個人男子組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>
          <w:t>200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10"/>
        <w:gridCol w:w="32"/>
        <w:gridCol w:w="1743"/>
        <w:gridCol w:w="1743"/>
        <w:gridCol w:w="1751"/>
        <w:gridCol w:w="1743"/>
      </w:tblGrid>
      <w:tr w:rsidR="005031A2" w:rsidRPr="00345962" w:rsidTr="00B32674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10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75" w:type="dxa"/>
            <w:gridSpan w:val="2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1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345962" w:rsidRDefault="005031A2" w:rsidP="00271FC8"/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345962" w:rsidRDefault="005031A2" w:rsidP="00DB239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吳健宏</w:t>
            </w:r>
          </w:p>
        </w:tc>
        <w:tc>
          <w:tcPr>
            <w:tcW w:w="1743" w:type="dxa"/>
          </w:tcPr>
          <w:p w:rsidR="005031A2" w:rsidRPr="009854CF" w:rsidRDefault="005031A2" w:rsidP="00FD202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趙偉丞</w:t>
            </w:r>
          </w:p>
        </w:tc>
        <w:tc>
          <w:tcPr>
            <w:tcW w:w="1743" w:type="dxa"/>
          </w:tcPr>
          <w:p w:rsidR="005031A2" w:rsidRPr="00851B78" w:rsidRDefault="005031A2" w:rsidP="00B60209">
            <w:pPr>
              <w:rPr>
                <w:rFonts w:ascii="新細明體" w:cs="Times New Roman"/>
              </w:rPr>
            </w:pPr>
            <w:r w:rsidRPr="00851B78">
              <w:rPr>
                <w:rFonts w:cs="新細明體" w:hint="eastAsia"/>
              </w:rPr>
              <w:t>王軒昂</w:t>
            </w:r>
          </w:p>
        </w:tc>
        <w:tc>
          <w:tcPr>
            <w:tcW w:w="1751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張力元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233E5E" w:rsidRDefault="005031A2" w:rsidP="00DB2394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陳易安</w:t>
            </w:r>
          </w:p>
        </w:tc>
        <w:tc>
          <w:tcPr>
            <w:tcW w:w="1743" w:type="dxa"/>
          </w:tcPr>
          <w:p w:rsidR="005031A2" w:rsidRPr="009854CF" w:rsidRDefault="005031A2" w:rsidP="00FD202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吳俊樺</w:t>
            </w:r>
          </w:p>
        </w:tc>
        <w:tc>
          <w:tcPr>
            <w:tcW w:w="1743" w:type="dxa"/>
          </w:tcPr>
          <w:p w:rsidR="005031A2" w:rsidRPr="00851B78" w:rsidRDefault="005031A2" w:rsidP="00B60209">
            <w:pPr>
              <w:rPr>
                <w:rFonts w:ascii="新細明體" w:cs="Times New Roman"/>
              </w:rPr>
            </w:pPr>
            <w:r w:rsidRPr="00851B78">
              <w:rPr>
                <w:rFonts w:cs="新細明體" w:hint="eastAsia"/>
              </w:rPr>
              <w:t>張建緯</w:t>
            </w:r>
          </w:p>
        </w:tc>
        <w:tc>
          <w:tcPr>
            <w:tcW w:w="1751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 w:rsidRPr="00233E5E">
              <w:rPr>
                <w:rFonts w:cs="新細明體" w:hint="eastAsia"/>
              </w:rPr>
              <w:t>陳祺昀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  <w:gridSpan w:val="2"/>
          </w:tcPr>
          <w:p w:rsidR="005031A2" w:rsidRPr="00233E5E" w:rsidRDefault="005031A2" w:rsidP="00DB2394">
            <w:pPr>
              <w:rPr>
                <w:rFonts w:cs="Times New Roman"/>
              </w:rPr>
            </w:pPr>
            <w:r w:rsidRPr="00233E5E">
              <w:rPr>
                <w:rFonts w:cs="新細明體" w:hint="eastAsia"/>
              </w:rPr>
              <w:t>陳柄嘉</w:t>
            </w:r>
          </w:p>
        </w:tc>
        <w:tc>
          <w:tcPr>
            <w:tcW w:w="1743" w:type="dxa"/>
          </w:tcPr>
          <w:p w:rsidR="005031A2" w:rsidRPr="00146256" w:rsidRDefault="005031A2" w:rsidP="00FD2028">
            <w:pPr>
              <w:rPr>
                <w:rFonts w:cs="Times New Roman"/>
              </w:rPr>
            </w:pPr>
            <w:r w:rsidRPr="00851B78">
              <w:rPr>
                <w:rFonts w:cs="新細明體" w:hint="eastAsia"/>
              </w:rPr>
              <w:t>郭芳睿</w:t>
            </w:r>
          </w:p>
        </w:tc>
        <w:tc>
          <w:tcPr>
            <w:tcW w:w="1743" w:type="dxa"/>
          </w:tcPr>
          <w:p w:rsidR="005031A2" w:rsidRPr="00851B78" w:rsidRDefault="005031A2" w:rsidP="00B60209">
            <w:pPr>
              <w:rPr>
                <w:rFonts w:ascii="新細明體" w:cs="Times New Roman"/>
              </w:rPr>
            </w:pPr>
            <w:r>
              <w:rPr>
                <w:rFonts w:cs="新細明體" w:hint="eastAsia"/>
              </w:rPr>
              <w:t>凃宗凱</w:t>
            </w:r>
          </w:p>
        </w:tc>
        <w:tc>
          <w:tcPr>
            <w:tcW w:w="1751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 w:rsidRPr="00146256">
              <w:rPr>
                <w:rFonts w:cs="新細明體" w:hint="eastAsia"/>
              </w:rPr>
              <w:t>林于竣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</w:tbl>
    <w:p w:rsidR="005031A2" w:rsidRDefault="005031A2" w:rsidP="003C13D0">
      <w:pPr>
        <w:rPr>
          <w:rFonts w:cs="新細明體"/>
        </w:rPr>
      </w:pPr>
    </w:p>
    <w:p w:rsidR="005031A2" w:rsidRDefault="005031A2" w:rsidP="003C13D0">
      <w:pPr>
        <w:rPr>
          <w:rFonts w:cs="新細明體"/>
        </w:rPr>
      </w:pPr>
    </w:p>
    <w:p w:rsidR="005031A2" w:rsidRDefault="005031A2" w:rsidP="003C13D0">
      <w:r>
        <w:rPr>
          <w:rFonts w:cs="新細明體" w:hint="eastAsia"/>
        </w:rPr>
        <w:t>六年級個人女子組</w:t>
      </w:r>
      <w: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>
          <w:t>200</w:t>
        </w:r>
        <w:r>
          <w:rPr>
            <w:rFonts w:cs="新細明體" w:hint="eastAsia"/>
          </w:rPr>
          <w:t>公尺</w:t>
        </w:r>
      </w:smartTag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51"/>
        <w:gridCol w:w="1743"/>
      </w:tblGrid>
      <w:tr w:rsidR="005031A2" w:rsidRPr="00345962" w:rsidTr="00B32674">
        <w:tc>
          <w:tcPr>
            <w:tcW w:w="1742" w:type="dxa"/>
          </w:tcPr>
          <w:p w:rsidR="005031A2" w:rsidRPr="0058672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＋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共四名</w:t>
            </w:r>
          </w:p>
        </w:tc>
        <w:tc>
          <w:tcPr>
            <w:tcW w:w="1742" w:type="dxa"/>
          </w:tcPr>
          <w:p w:rsidR="005031A2" w:rsidRPr="00345962" w:rsidRDefault="005031A2" w:rsidP="00271FC8">
            <w:r>
              <w:rPr>
                <w:rFonts w:hint="eastAsia"/>
              </w:rPr>
              <w:t>第一道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第二道</w:t>
            </w:r>
          </w:p>
        </w:tc>
        <w:tc>
          <w:tcPr>
            <w:tcW w:w="1743" w:type="dxa"/>
          </w:tcPr>
          <w:p w:rsidR="005031A2" w:rsidRPr="00345962" w:rsidRDefault="005031A2" w:rsidP="00271FC8">
            <w:r>
              <w:rPr>
                <w:rFonts w:hint="eastAsia"/>
              </w:rPr>
              <w:t>第三道</w:t>
            </w:r>
          </w:p>
        </w:tc>
        <w:tc>
          <w:tcPr>
            <w:tcW w:w="1751" w:type="dxa"/>
          </w:tcPr>
          <w:p w:rsidR="005031A2" w:rsidRPr="00345962" w:rsidRDefault="005031A2" w:rsidP="00271FC8">
            <w:r>
              <w:rPr>
                <w:rFonts w:hint="eastAsia"/>
              </w:rPr>
              <w:t>第四道</w:t>
            </w:r>
          </w:p>
        </w:tc>
        <w:tc>
          <w:tcPr>
            <w:tcW w:w="1743" w:type="dxa"/>
          </w:tcPr>
          <w:p w:rsidR="005031A2" w:rsidRPr="00345962" w:rsidRDefault="005031A2" w:rsidP="00271FC8"/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1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D96DD3" w:rsidRDefault="005031A2" w:rsidP="0044153A">
            <w:pPr>
              <w:rPr>
                <w:rFonts w:cs="Times New Roman"/>
              </w:rPr>
            </w:pPr>
            <w:r w:rsidRPr="00D96DD3">
              <w:rPr>
                <w:rFonts w:cs="新細明體" w:hint="eastAsia"/>
              </w:rPr>
              <w:t>楊婉庭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林宜槿</w:t>
            </w:r>
          </w:p>
        </w:tc>
        <w:tc>
          <w:tcPr>
            <w:tcW w:w="1743" w:type="dxa"/>
          </w:tcPr>
          <w:p w:rsidR="005031A2" w:rsidRPr="002B7B8F" w:rsidRDefault="005031A2" w:rsidP="0044153A">
            <w:pPr>
              <w:rPr>
                <w:rFonts w:ascii="新細明體" w:cs="Times New Roman"/>
              </w:rPr>
            </w:pPr>
            <w:r>
              <w:rPr>
                <w:rFonts w:cs="新細明體" w:hint="eastAsia"/>
              </w:rPr>
              <w:t>林芷瑩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林旻柔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2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D96DD3" w:rsidRDefault="005031A2" w:rsidP="0044153A">
            <w:pPr>
              <w:rPr>
                <w:rFonts w:cs="Times New Roman"/>
              </w:rPr>
            </w:pPr>
            <w:r w:rsidRPr="002B7B8F">
              <w:rPr>
                <w:rFonts w:cs="新細明體" w:hint="eastAsia"/>
              </w:rPr>
              <w:t>黃采穎</w:t>
            </w:r>
          </w:p>
        </w:tc>
        <w:tc>
          <w:tcPr>
            <w:tcW w:w="1743" w:type="dxa"/>
          </w:tcPr>
          <w:p w:rsidR="005031A2" w:rsidRPr="009854CF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林以樂</w:t>
            </w:r>
          </w:p>
        </w:tc>
        <w:tc>
          <w:tcPr>
            <w:tcW w:w="1743" w:type="dxa"/>
          </w:tcPr>
          <w:p w:rsidR="005031A2" w:rsidRPr="002B7B8F" w:rsidRDefault="005031A2" w:rsidP="0044153A">
            <w:pPr>
              <w:rPr>
                <w:rFonts w:ascii="新細明體" w:cs="Times New Roman"/>
              </w:rPr>
            </w:pPr>
            <w:r w:rsidRPr="009854CF">
              <w:rPr>
                <w:rFonts w:cs="新細明體" w:hint="eastAsia"/>
              </w:rPr>
              <w:t>鄭仰庭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吳冠萱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B32674">
        <w:tc>
          <w:tcPr>
            <w:tcW w:w="1742" w:type="dxa"/>
          </w:tcPr>
          <w:p w:rsidR="005031A2" w:rsidRPr="00345962" w:rsidRDefault="005031A2" w:rsidP="00247CF3">
            <w:r>
              <w:rPr>
                <w:rFonts w:cs="新細明體" w:hint="eastAsia"/>
              </w:rPr>
              <w:t>第</w:t>
            </w:r>
            <w:r>
              <w:rPr>
                <w:rFonts w:cs="新細明體"/>
              </w:rPr>
              <w:t>3</w:t>
            </w:r>
            <w:r>
              <w:rPr>
                <w:rFonts w:cs="新細明體" w:hint="eastAsia"/>
              </w:rPr>
              <w:t>組</w:t>
            </w:r>
          </w:p>
        </w:tc>
        <w:tc>
          <w:tcPr>
            <w:tcW w:w="1742" w:type="dxa"/>
          </w:tcPr>
          <w:p w:rsidR="005031A2" w:rsidRPr="00D96DD3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王靖涵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陳玉萍</w:t>
            </w:r>
          </w:p>
        </w:tc>
        <w:tc>
          <w:tcPr>
            <w:tcW w:w="1743" w:type="dxa"/>
          </w:tcPr>
          <w:p w:rsidR="005031A2" w:rsidRPr="002B7B8F" w:rsidRDefault="005031A2" w:rsidP="0044153A">
            <w:pPr>
              <w:rPr>
                <w:rFonts w:ascii="新細明體" w:cs="Times New Roman"/>
              </w:rPr>
            </w:pPr>
            <w:r w:rsidRPr="002B7B8F">
              <w:rPr>
                <w:rFonts w:cs="新細明體" w:hint="eastAsia"/>
              </w:rPr>
              <w:t>康芝慧</w:t>
            </w:r>
          </w:p>
        </w:tc>
        <w:tc>
          <w:tcPr>
            <w:tcW w:w="1751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吳律瑩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C8264D">
      <w:pPr>
        <w:rPr>
          <w:rFonts w:cs="新細明體"/>
        </w:rPr>
      </w:pPr>
    </w:p>
    <w:p w:rsidR="005031A2" w:rsidRDefault="005031A2" w:rsidP="00C8264D">
      <w:pPr>
        <w:rPr>
          <w:rFonts w:cs="新細明體"/>
        </w:rPr>
      </w:pPr>
    </w:p>
    <w:p w:rsidR="005031A2" w:rsidRDefault="005031A2" w:rsidP="00C8264D">
      <w:pPr>
        <w:rPr>
          <w:rFonts w:cs="新細明體"/>
        </w:rPr>
      </w:pPr>
    </w:p>
    <w:p w:rsidR="005031A2" w:rsidRDefault="005031A2" w:rsidP="00C8264D">
      <w:pPr>
        <w:rPr>
          <w:rFonts w:cs="新細明體"/>
        </w:rPr>
      </w:pPr>
    </w:p>
    <w:p w:rsidR="005031A2" w:rsidRDefault="005031A2" w:rsidP="00C8264D">
      <w:pPr>
        <w:rPr>
          <w:rFonts w:cs="新細明體"/>
        </w:rPr>
      </w:pPr>
    </w:p>
    <w:p w:rsidR="005031A2" w:rsidRDefault="005031A2" w:rsidP="00C8264D">
      <w:pPr>
        <w:rPr>
          <w:rFonts w:cs="新細明體"/>
        </w:rPr>
      </w:pPr>
    </w:p>
    <w:p w:rsidR="005031A2" w:rsidRDefault="005031A2" w:rsidP="00C8264D">
      <w:pPr>
        <w:rPr>
          <w:rFonts w:cs="新細明體"/>
        </w:rPr>
      </w:pPr>
    </w:p>
    <w:p w:rsidR="005031A2" w:rsidRDefault="005031A2" w:rsidP="00C8264D">
      <w:pPr>
        <w:rPr>
          <w:rFonts w:cs="新細明體"/>
        </w:rPr>
      </w:pPr>
    </w:p>
    <w:p w:rsidR="005031A2" w:rsidRDefault="005031A2" w:rsidP="00C8264D">
      <w:r>
        <w:rPr>
          <w:rFonts w:cs="新細明體"/>
        </w:rPr>
        <w:br w:type="page"/>
      </w:r>
      <w:r>
        <w:rPr>
          <w:rFonts w:cs="新細明體" w:hint="eastAsia"/>
        </w:rPr>
        <w:t>五年級個人男子組</w:t>
      </w:r>
      <w:r>
        <w:t>(</w:t>
      </w:r>
      <w:r>
        <w:rPr>
          <w:rFonts w:cs="新細明體" w:hint="eastAsia"/>
        </w:rPr>
        <w:t>跳遠</w:t>
      </w:r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>
        <w:tc>
          <w:tcPr>
            <w:tcW w:w="1742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5638CC">
            <w:r w:rsidRPr="00345962">
              <w:t>501</w:t>
            </w:r>
          </w:p>
        </w:tc>
        <w:tc>
          <w:tcPr>
            <w:tcW w:w="1743" w:type="dxa"/>
          </w:tcPr>
          <w:p w:rsidR="005031A2" w:rsidRPr="00345962" w:rsidRDefault="005031A2" w:rsidP="005638CC">
            <w:r w:rsidRPr="00345962">
              <w:t>502</w:t>
            </w:r>
          </w:p>
        </w:tc>
        <w:tc>
          <w:tcPr>
            <w:tcW w:w="1743" w:type="dxa"/>
          </w:tcPr>
          <w:p w:rsidR="005031A2" w:rsidRPr="00345962" w:rsidRDefault="005031A2" w:rsidP="005638CC">
            <w:r w:rsidRPr="00345962">
              <w:t>503</w:t>
            </w:r>
          </w:p>
        </w:tc>
        <w:tc>
          <w:tcPr>
            <w:tcW w:w="1743" w:type="dxa"/>
          </w:tcPr>
          <w:p w:rsidR="005031A2" w:rsidRPr="00345962" w:rsidRDefault="005031A2" w:rsidP="005638CC">
            <w:r w:rsidRPr="00345962">
              <w:t>504</w:t>
            </w:r>
          </w:p>
        </w:tc>
        <w:tc>
          <w:tcPr>
            <w:tcW w:w="1743" w:type="dxa"/>
          </w:tcPr>
          <w:p w:rsidR="005031A2" w:rsidRPr="00345962" w:rsidRDefault="005031A2" w:rsidP="005638CC"/>
        </w:tc>
      </w:tr>
      <w:tr w:rsidR="005031A2" w:rsidRPr="00345962">
        <w:tc>
          <w:tcPr>
            <w:tcW w:w="1742" w:type="dxa"/>
          </w:tcPr>
          <w:p w:rsidR="005031A2" w:rsidRPr="00345962" w:rsidRDefault="005031A2" w:rsidP="005638CC">
            <w:r w:rsidRPr="00345962">
              <w:rPr>
                <w:rFonts w:cs="新細明體" w:hint="eastAsia"/>
              </w:rPr>
              <w:t>選手</w:t>
            </w:r>
            <w:r w:rsidRPr="00345962">
              <w:t>1</w:t>
            </w:r>
          </w:p>
        </w:tc>
        <w:tc>
          <w:tcPr>
            <w:tcW w:w="1742" w:type="dxa"/>
          </w:tcPr>
          <w:p w:rsidR="005031A2" w:rsidRPr="00345962" w:rsidRDefault="005031A2" w:rsidP="0010137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黃彥騰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廖優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陳建丞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楊博淳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>
        <w:tc>
          <w:tcPr>
            <w:tcW w:w="1742" w:type="dxa"/>
          </w:tcPr>
          <w:p w:rsidR="005031A2" w:rsidRPr="00345962" w:rsidRDefault="005031A2" w:rsidP="005638CC">
            <w:r w:rsidRPr="00345962">
              <w:rPr>
                <w:rFonts w:cs="新細明體" w:hint="eastAsia"/>
              </w:rPr>
              <w:t>選手</w:t>
            </w:r>
            <w:r w:rsidRPr="00345962">
              <w:t>2</w:t>
            </w:r>
          </w:p>
        </w:tc>
        <w:tc>
          <w:tcPr>
            <w:tcW w:w="1742" w:type="dxa"/>
          </w:tcPr>
          <w:p w:rsidR="005031A2" w:rsidRPr="00345962" w:rsidRDefault="005031A2" w:rsidP="0010137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周彥廷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胡肯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姜柏正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林勁秀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  <w:tr w:rsidR="005031A2" w:rsidRPr="00345962">
        <w:tc>
          <w:tcPr>
            <w:tcW w:w="1742" w:type="dxa"/>
          </w:tcPr>
          <w:p w:rsidR="005031A2" w:rsidRPr="00345962" w:rsidRDefault="005031A2" w:rsidP="005638CC">
            <w:r w:rsidRPr="00345962">
              <w:rPr>
                <w:rFonts w:cs="新細明體" w:hint="eastAsia"/>
              </w:rPr>
              <w:t>選手</w:t>
            </w:r>
            <w:r w:rsidRPr="00345962">
              <w:t>3</w:t>
            </w:r>
          </w:p>
        </w:tc>
        <w:tc>
          <w:tcPr>
            <w:tcW w:w="1742" w:type="dxa"/>
          </w:tcPr>
          <w:p w:rsidR="005031A2" w:rsidRPr="00345962" w:rsidRDefault="005031A2" w:rsidP="0010137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余哲安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莊景貿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曾子恩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黃偉逢</w:t>
            </w:r>
          </w:p>
        </w:tc>
        <w:tc>
          <w:tcPr>
            <w:tcW w:w="1743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</w:tr>
    </w:tbl>
    <w:p w:rsidR="005031A2" w:rsidRDefault="005031A2" w:rsidP="00DF035D">
      <w:r>
        <w:rPr>
          <w:rFonts w:cs="新細明體" w:hint="eastAsia"/>
        </w:rPr>
        <w:t>五年級個人女子組</w:t>
      </w:r>
      <w:r>
        <w:t>(</w:t>
      </w:r>
      <w:r>
        <w:rPr>
          <w:rFonts w:cs="新細明體" w:hint="eastAsia"/>
        </w:rPr>
        <w:t>跳遠</w:t>
      </w:r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44153A">
            <w:r w:rsidRPr="00345962">
              <w:t>501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502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503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504</w:t>
            </w:r>
          </w:p>
        </w:tc>
        <w:tc>
          <w:tcPr>
            <w:tcW w:w="1743" w:type="dxa"/>
          </w:tcPr>
          <w:p w:rsidR="005031A2" w:rsidRPr="00345962" w:rsidRDefault="005031A2" w:rsidP="0044153A"/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1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莊庭茜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方佩英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張芯瑜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吳芳菁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2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翁翌绮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李彥柔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林翊楨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盧姸羽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3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許婕筠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黃珮綺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邱潤姿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林芷筠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C8264D">
      <w:pPr>
        <w:rPr>
          <w:rFonts w:cs="新細明體"/>
        </w:rPr>
      </w:pPr>
    </w:p>
    <w:p w:rsidR="005031A2" w:rsidRDefault="005031A2" w:rsidP="00C8264D">
      <w:r>
        <w:rPr>
          <w:rFonts w:cs="新細明體" w:hint="eastAsia"/>
        </w:rPr>
        <w:t>六年級個人男子組</w:t>
      </w:r>
      <w:r>
        <w:t>(</w:t>
      </w:r>
      <w:r>
        <w:rPr>
          <w:rFonts w:cs="新細明體" w:hint="eastAsia"/>
        </w:rPr>
        <w:t>跳遠</w:t>
      </w:r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>
        <w:tc>
          <w:tcPr>
            <w:tcW w:w="1742" w:type="dxa"/>
          </w:tcPr>
          <w:p w:rsidR="005031A2" w:rsidRPr="00345962" w:rsidRDefault="005031A2" w:rsidP="005638CC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5638CC">
            <w:r w:rsidRPr="00345962">
              <w:t>601</w:t>
            </w:r>
          </w:p>
        </w:tc>
        <w:tc>
          <w:tcPr>
            <w:tcW w:w="1743" w:type="dxa"/>
          </w:tcPr>
          <w:p w:rsidR="005031A2" w:rsidRPr="00345962" w:rsidRDefault="005031A2" w:rsidP="005638CC">
            <w:r w:rsidRPr="00345962">
              <w:t>602</w:t>
            </w:r>
          </w:p>
        </w:tc>
        <w:tc>
          <w:tcPr>
            <w:tcW w:w="1743" w:type="dxa"/>
          </w:tcPr>
          <w:p w:rsidR="005031A2" w:rsidRPr="00345962" w:rsidRDefault="005031A2" w:rsidP="005638CC">
            <w:r w:rsidRPr="00345962">
              <w:t>603</w:t>
            </w:r>
          </w:p>
        </w:tc>
        <w:tc>
          <w:tcPr>
            <w:tcW w:w="1743" w:type="dxa"/>
          </w:tcPr>
          <w:p w:rsidR="005031A2" w:rsidRPr="00345962" w:rsidRDefault="005031A2" w:rsidP="005638CC">
            <w:r w:rsidRPr="00345962">
              <w:t>604</w:t>
            </w:r>
          </w:p>
        </w:tc>
        <w:tc>
          <w:tcPr>
            <w:tcW w:w="1743" w:type="dxa"/>
          </w:tcPr>
          <w:p w:rsidR="005031A2" w:rsidRPr="00345962" w:rsidRDefault="005031A2" w:rsidP="005638CC"/>
        </w:tc>
      </w:tr>
      <w:tr w:rsidR="005031A2" w:rsidRPr="00345962">
        <w:tc>
          <w:tcPr>
            <w:tcW w:w="1742" w:type="dxa"/>
          </w:tcPr>
          <w:p w:rsidR="005031A2" w:rsidRPr="00345962" w:rsidRDefault="005031A2" w:rsidP="005638CC">
            <w:r w:rsidRPr="00345962">
              <w:rPr>
                <w:rFonts w:cs="新細明體" w:hint="eastAsia"/>
              </w:rPr>
              <w:t>選手</w:t>
            </w:r>
            <w:r w:rsidRPr="00345962">
              <w:t>1</w:t>
            </w:r>
          </w:p>
        </w:tc>
        <w:tc>
          <w:tcPr>
            <w:tcW w:w="1742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 w:rsidRPr="00233E5E">
              <w:rPr>
                <w:rFonts w:cs="新細明體" w:hint="eastAsia"/>
              </w:rPr>
              <w:t>胡博閔</w:t>
            </w:r>
          </w:p>
        </w:tc>
        <w:tc>
          <w:tcPr>
            <w:tcW w:w="1743" w:type="dxa"/>
          </w:tcPr>
          <w:p w:rsidR="005031A2" w:rsidRPr="00345962" w:rsidRDefault="005031A2" w:rsidP="00FD2028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簡銘毅</w:t>
            </w:r>
          </w:p>
        </w:tc>
        <w:tc>
          <w:tcPr>
            <w:tcW w:w="1743" w:type="dxa"/>
          </w:tcPr>
          <w:p w:rsidR="005031A2" w:rsidRPr="00673FAC" w:rsidRDefault="005031A2" w:rsidP="00B60209">
            <w:pPr>
              <w:rPr>
                <w:rFonts w:ascii="新細明體" w:cs="Times New Roman"/>
              </w:rPr>
            </w:pPr>
            <w:r w:rsidRPr="00673FAC">
              <w:rPr>
                <w:rFonts w:cs="新細明體" w:hint="eastAsia"/>
              </w:rPr>
              <w:t>郭芳睿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翁楨惟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</w:p>
        </w:tc>
      </w:tr>
      <w:tr w:rsidR="005031A2" w:rsidRPr="00345962">
        <w:tc>
          <w:tcPr>
            <w:tcW w:w="1742" w:type="dxa"/>
          </w:tcPr>
          <w:p w:rsidR="005031A2" w:rsidRPr="00345962" w:rsidRDefault="005031A2" w:rsidP="005638CC">
            <w:r w:rsidRPr="00345962">
              <w:rPr>
                <w:rFonts w:cs="新細明體" w:hint="eastAsia"/>
              </w:rPr>
              <w:t>選手</w:t>
            </w:r>
            <w:r w:rsidRPr="00345962">
              <w:t>2</w:t>
            </w:r>
          </w:p>
        </w:tc>
        <w:tc>
          <w:tcPr>
            <w:tcW w:w="1742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 w:rsidRPr="00233E5E">
              <w:rPr>
                <w:rFonts w:cs="新細明體" w:hint="eastAsia"/>
              </w:rPr>
              <w:t>馮雍升</w:t>
            </w:r>
          </w:p>
        </w:tc>
        <w:tc>
          <w:tcPr>
            <w:tcW w:w="1743" w:type="dxa"/>
          </w:tcPr>
          <w:p w:rsidR="005031A2" w:rsidRPr="00345962" w:rsidRDefault="005031A2" w:rsidP="00FD2028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陳易安</w:t>
            </w:r>
          </w:p>
        </w:tc>
        <w:tc>
          <w:tcPr>
            <w:tcW w:w="1743" w:type="dxa"/>
          </w:tcPr>
          <w:p w:rsidR="005031A2" w:rsidRPr="00673FAC" w:rsidRDefault="005031A2" w:rsidP="00B60209">
            <w:pPr>
              <w:rPr>
                <w:rFonts w:ascii="新細明體" w:cs="Times New Roman"/>
              </w:rPr>
            </w:pPr>
            <w:r w:rsidRPr="00673FAC">
              <w:rPr>
                <w:rFonts w:cs="新細明體" w:hint="eastAsia"/>
              </w:rPr>
              <w:t>張建緯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張瑞保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</w:p>
        </w:tc>
      </w:tr>
      <w:tr w:rsidR="005031A2" w:rsidRPr="00345962">
        <w:tc>
          <w:tcPr>
            <w:tcW w:w="1742" w:type="dxa"/>
          </w:tcPr>
          <w:p w:rsidR="005031A2" w:rsidRPr="00345962" w:rsidRDefault="005031A2" w:rsidP="005638CC">
            <w:r w:rsidRPr="00345962">
              <w:rPr>
                <w:rFonts w:cs="新細明體" w:hint="eastAsia"/>
              </w:rPr>
              <w:t>選手</w:t>
            </w:r>
            <w:r w:rsidRPr="00345962">
              <w:t>3</w:t>
            </w:r>
          </w:p>
        </w:tc>
        <w:tc>
          <w:tcPr>
            <w:tcW w:w="1742" w:type="dxa"/>
          </w:tcPr>
          <w:p w:rsidR="005031A2" w:rsidRPr="00345962" w:rsidRDefault="005031A2" w:rsidP="00B177DD">
            <w:pPr>
              <w:rPr>
                <w:rFonts w:cs="Times New Roman"/>
              </w:rPr>
            </w:pPr>
            <w:r w:rsidRPr="00233E5E">
              <w:rPr>
                <w:rFonts w:cs="新細明體" w:hint="eastAsia"/>
              </w:rPr>
              <w:t>陳祺昀</w:t>
            </w:r>
          </w:p>
        </w:tc>
        <w:tc>
          <w:tcPr>
            <w:tcW w:w="1743" w:type="dxa"/>
          </w:tcPr>
          <w:p w:rsidR="005031A2" w:rsidRPr="009854CF" w:rsidRDefault="005031A2" w:rsidP="00FD2028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陳冠瑋</w:t>
            </w:r>
          </w:p>
        </w:tc>
        <w:tc>
          <w:tcPr>
            <w:tcW w:w="1743" w:type="dxa"/>
          </w:tcPr>
          <w:p w:rsidR="005031A2" w:rsidRPr="00673FAC" w:rsidRDefault="005031A2" w:rsidP="00B60209">
            <w:pPr>
              <w:rPr>
                <w:rFonts w:ascii="新細明體" w:cs="Times New Roman"/>
              </w:rPr>
            </w:pPr>
            <w:r w:rsidRPr="00673FAC">
              <w:rPr>
                <w:rFonts w:cs="新細明體" w:hint="eastAsia"/>
              </w:rPr>
              <w:t>王軒昂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吳健宏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</w:p>
        </w:tc>
      </w:tr>
    </w:tbl>
    <w:p w:rsidR="005031A2" w:rsidRDefault="005031A2" w:rsidP="00DF035D">
      <w:r>
        <w:rPr>
          <w:rFonts w:cs="新細明體" w:hint="eastAsia"/>
        </w:rPr>
        <w:t>六年級個人女子組</w:t>
      </w:r>
      <w:r>
        <w:t>(</w:t>
      </w:r>
      <w:r>
        <w:rPr>
          <w:rFonts w:cs="新細明體" w:hint="eastAsia"/>
        </w:rPr>
        <w:t>跳遠</w:t>
      </w:r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44153A">
            <w:r w:rsidRPr="00345962">
              <w:t>601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602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603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604</w:t>
            </w:r>
          </w:p>
        </w:tc>
        <w:tc>
          <w:tcPr>
            <w:tcW w:w="1743" w:type="dxa"/>
          </w:tcPr>
          <w:p w:rsidR="005031A2" w:rsidRPr="00345962" w:rsidRDefault="005031A2" w:rsidP="0044153A"/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1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劉庭妤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廖映筑</w:t>
            </w:r>
          </w:p>
        </w:tc>
        <w:tc>
          <w:tcPr>
            <w:tcW w:w="1743" w:type="dxa"/>
          </w:tcPr>
          <w:p w:rsidR="005031A2" w:rsidRPr="00C6093D" w:rsidRDefault="005031A2" w:rsidP="0044153A">
            <w:pPr>
              <w:rPr>
                <w:rFonts w:ascii="新細明體" w:cs="Times New Roman"/>
              </w:rPr>
            </w:pPr>
            <w:r w:rsidRPr="00C6093D">
              <w:rPr>
                <w:rFonts w:cs="新細明體" w:hint="eastAsia"/>
              </w:rPr>
              <w:t>林妤彤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沈思妤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2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趙妤柔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陳姵婕</w:t>
            </w:r>
          </w:p>
        </w:tc>
        <w:tc>
          <w:tcPr>
            <w:tcW w:w="1743" w:type="dxa"/>
          </w:tcPr>
          <w:p w:rsidR="005031A2" w:rsidRPr="00C6093D" w:rsidRDefault="005031A2" w:rsidP="0044153A">
            <w:pPr>
              <w:rPr>
                <w:rFonts w:ascii="新細明體" w:cs="Times New Roman"/>
              </w:rPr>
            </w:pPr>
            <w:r w:rsidRPr="00C6093D">
              <w:rPr>
                <w:rFonts w:cs="新細明體" w:hint="eastAsia"/>
              </w:rPr>
              <w:t>林宜槿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楊雅筑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3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劉書辰</w:t>
            </w:r>
          </w:p>
        </w:tc>
        <w:tc>
          <w:tcPr>
            <w:tcW w:w="1743" w:type="dxa"/>
          </w:tcPr>
          <w:p w:rsidR="005031A2" w:rsidRPr="009A4AF9" w:rsidRDefault="005031A2" w:rsidP="0044153A">
            <w:pPr>
              <w:rPr>
                <w:rFonts w:cs="Times New Roman"/>
              </w:rPr>
            </w:pPr>
            <w:r w:rsidRPr="009A4AF9">
              <w:rPr>
                <w:rFonts w:cs="新細明體" w:hint="eastAsia"/>
              </w:rPr>
              <w:t>張芃萱</w:t>
            </w:r>
          </w:p>
        </w:tc>
        <w:tc>
          <w:tcPr>
            <w:tcW w:w="1743" w:type="dxa"/>
          </w:tcPr>
          <w:p w:rsidR="005031A2" w:rsidRPr="00C6093D" w:rsidRDefault="005031A2" w:rsidP="0044153A">
            <w:pPr>
              <w:rPr>
                <w:rFonts w:ascii="新細明體" w:cs="Times New Roman"/>
              </w:rPr>
            </w:pPr>
            <w:r w:rsidRPr="00C6093D">
              <w:rPr>
                <w:rFonts w:cs="新細明體" w:hint="eastAsia"/>
              </w:rPr>
              <w:t>康芝慧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黃馨霈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8F2926">
      <w:pPr>
        <w:rPr>
          <w:rFonts w:cs="新細明體"/>
        </w:rPr>
      </w:pPr>
    </w:p>
    <w:p w:rsidR="005031A2" w:rsidRDefault="005031A2" w:rsidP="008F2926">
      <w:r>
        <w:rPr>
          <w:rFonts w:cs="新細明體" w:hint="eastAsia"/>
        </w:rPr>
        <w:t>五年級個人男子組</w:t>
      </w:r>
      <w:r>
        <w:t>(</w:t>
      </w:r>
      <w:r>
        <w:rPr>
          <w:rFonts w:cs="新細明體" w:hint="eastAsia"/>
        </w:rPr>
        <w:t>壘球擲遠</w:t>
      </w:r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>
        <w:tc>
          <w:tcPr>
            <w:tcW w:w="1742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13591B">
            <w:r w:rsidRPr="00345962">
              <w:t>501</w:t>
            </w:r>
          </w:p>
        </w:tc>
        <w:tc>
          <w:tcPr>
            <w:tcW w:w="1743" w:type="dxa"/>
          </w:tcPr>
          <w:p w:rsidR="005031A2" w:rsidRPr="00345962" w:rsidRDefault="005031A2" w:rsidP="0013591B">
            <w:r w:rsidRPr="00345962">
              <w:t>502</w:t>
            </w:r>
          </w:p>
        </w:tc>
        <w:tc>
          <w:tcPr>
            <w:tcW w:w="1743" w:type="dxa"/>
          </w:tcPr>
          <w:p w:rsidR="005031A2" w:rsidRPr="00345962" w:rsidRDefault="005031A2" w:rsidP="0013591B">
            <w:r w:rsidRPr="00345962">
              <w:t>503</w:t>
            </w:r>
          </w:p>
        </w:tc>
        <w:tc>
          <w:tcPr>
            <w:tcW w:w="1743" w:type="dxa"/>
          </w:tcPr>
          <w:p w:rsidR="005031A2" w:rsidRPr="00345962" w:rsidRDefault="005031A2" w:rsidP="0013591B">
            <w:r w:rsidRPr="00345962">
              <w:t>504</w:t>
            </w:r>
          </w:p>
        </w:tc>
        <w:tc>
          <w:tcPr>
            <w:tcW w:w="1743" w:type="dxa"/>
          </w:tcPr>
          <w:p w:rsidR="005031A2" w:rsidRPr="00345962" w:rsidRDefault="005031A2" w:rsidP="0013591B"/>
        </w:tc>
      </w:tr>
      <w:tr w:rsidR="005031A2" w:rsidRPr="00345962">
        <w:tc>
          <w:tcPr>
            <w:tcW w:w="1742" w:type="dxa"/>
          </w:tcPr>
          <w:p w:rsidR="005031A2" w:rsidRPr="00345962" w:rsidRDefault="005031A2" w:rsidP="0013591B">
            <w:r w:rsidRPr="00345962">
              <w:rPr>
                <w:rFonts w:cs="新細明體" w:hint="eastAsia"/>
              </w:rPr>
              <w:t>選手</w:t>
            </w:r>
            <w:r w:rsidRPr="00345962">
              <w:t>1</w:t>
            </w:r>
          </w:p>
        </w:tc>
        <w:tc>
          <w:tcPr>
            <w:tcW w:w="1742" w:type="dxa"/>
          </w:tcPr>
          <w:p w:rsidR="005031A2" w:rsidRPr="00345962" w:rsidRDefault="005031A2" w:rsidP="0010137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王宣貿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郭朋燁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曾子恩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楊博淳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</w:p>
        </w:tc>
      </w:tr>
      <w:tr w:rsidR="005031A2" w:rsidRPr="00345962">
        <w:tc>
          <w:tcPr>
            <w:tcW w:w="1742" w:type="dxa"/>
          </w:tcPr>
          <w:p w:rsidR="005031A2" w:rsidRPr="00345962" w:rsidRDefault="005031A2" w:rsidP="0013591B">
            <w:r w:rsidRPr="00345962">
              <w:rPr>
                <w:rFonts w:cs="新細明體" w:hint="eastAsia"/>
              </w:rPr>
              <w:t>選手</w:t>
            </w:r>
            <w:r w:rsidRPr="00345962">
              <w:t>2</w:t>
            </w:r>
          </w:p>
        </w:tc>
        <w:tc>
          <w:tcPr>
            <w:tcW w:w="1742" w:type="dxa"/>
          </w:tcPr>
          <w:p w:rsidR="005031A2" w:rsidRPr="00345962" w:rsidRDefault="005031A2" w:rsidP="0010137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蔡政憲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顏佑凱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顏廷燁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黃偉逢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</w:p>
        </w:tc>
      </w:tr>
      <w:tr w:rsidR="005031A2" w:rsidRPr="00345962">
        <w:tc>
          <w:tcPr>
            <w:tcW w:w="1742" w:type="dxa"/>
          </w:tcPr>
          <w:p w:rsidR="005031A2" w:rsidRPr="00345962" w:rsidRDefault="005031A2" w:rsidP="0013591B">
            <w:r w:rsidRPr="00345962">
              <w:rPr>
                <w:rFonts w:cs="新細明體" w:hint="eastAsia"/>
              </w:rPr>
              <w:t>選手</w:t>
            </w:r>
            <w:r w:rsidRPr="00345962">
              <w:t>3</w:t>
            </w:r>
          </w:p>
        </w:tc>
        <w:tc>
          <w:tcPr>
            <w:tcW w:w="1742" w:type="dxa"/>
          </w:tcPr>
          <w:p w:rsidR="005031A2" w:rsidRPr="00345962" w:rsidRDefault="005031A2" w:rsidP="0010137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余哲安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陳宣均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李堃榮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顏璽之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</w:p>
        </w:tc>
      </w:tr>
    </w:tbl>
    <w:p w:rsidR="005031A2" w:rsidRDefault="005031A2" w:rsidP="00DF035D">
      <w:r>
        <w:rPr>
          <w:rFonts w:cs="新細明體" w:hint="eastAsia"/>
        </w:rPr>
        <w:t>五年級個人女子組</w:t>
      </w:r>
      <w:r>
        <w:t>(</w:t>
      </w:r>
      <w:r>
        <w:rPr>
          <w:rFonts w:cs="新細明體" w:hint="eastAsia"/>
        </w:rPr>
        <w:t>壘球擲遠</w:t>
      </w:r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44153A">
            <w:r w:rsidRPr="00345962">
              <w:t>501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502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503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504</w:t>
            </w:r>
          </w:p>
        </w:tc>
        <w:tc>
          <w:tcPr>
            <w:tcW w:w="1743" w:type="dxa"/>
          </w:tcPr>
          <w:p w:rsidR="005031A2" w:rsidRPr="00345962" w:rsidRDefault="005031A2" w:rsidP="0044153A"/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1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吳裴苓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王靖甯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何芷薰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盧姸羽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2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王婕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謝瑩炫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林翊楨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陳芊璇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3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黃心慧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李宥萱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張芸熙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簡佳芊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Default="005031A2" w:rsidP="008F2926">
      <w:r>
        <w:rPr>
          <w:rFonts w:cs="新細明體" w:hint="eastAsia"/>
        </w:rPr>
        <w:t>六年級個人男子組</w:t>
      </w:r>
      <w:r>
        <w:t>(</w:t>
      </w:r>
      <w:r>
        <w:rPr>
          <w:rFonts w:cs="新細明體" w:hint="eastAsia"/>
        </w:rPr>
        <w:t>壘球擲遠</w:t>
      </w:r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>
        <w:tc>
          <w:tcPr>
            <w:tcW w:w="1742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13591B">
            <w:r w:rsidRPr="00345962">
              <w:t>601</w:t>
            </w:r>
          </w:p>
        </w:tc>
        <w:tc>
          <w:tcPr>
            <w:tcW w:w="1743" w:type="dxa"/>
          </w:tcPr>
          <w:p w:rsidR="005031A2" w:rsidRPr="00345962" w:rsidRDefault="005031A2" w:rsidP="0013591B">
            <w:r w:rsidRPr="00345962">
              <w:t>602</w:t>
            </w:r>
          </w:p>
        </w:tc>
        <w:tc>
          <w:tcPr>
            <w:tcW w:w="1743" w:type="dxa"/>
          </w:tcPr>
          <w:p w:rsidR="005031A2" w:rsidRPr="00345962" w:rsidRDefault="005031A2" w:rsidP="0013591B">
            <w:r w:rsidRPr="00345962">
              <w:t>603</w:t>
            </w:r>
          </w:p>
        </w:tc>
        <w:tc>
          <w:tcPr>
            <w:tcW w:w="1743" w:type="dxa"/>
          </w:tcPr>
          <w:p w:rsidR="005031A2" w:rsidRPr="00345962" w:rsidRDefault="005031A2" w:rsidP="0013591B">
            <w:r w:rsidRPr="00345962">
              <w:t>604</w:t>
            </w:r>
          </w:p>
        </w:tc>
        <w:tc>
          <w:tcPr>
            <w:tcW w:w="1743" w:type="dxa"/>
          </w:tcPr>
          <w:p w:rsidR="005031A2" w:rsidRPr="00345962" w:rsidRDefault="005031A2" w:rsidP="0013591B"/>
        </w:tc>
      </w:tr>
      <w:tr w:rsidR="005031A2" w:rsidRPr="00345962">
        <w:tc>
          <w:tcPr>
            <w:tcW w:w="1742" w:type="dxa"/>
          </w:tcPr>
          <w:p w:rsidR="005031A2" w:rsidRPr="00345962" w:rsidRDefault="005031A2" w:rsidP="0013591B">
            <w:r w:rsidRPr="00345962">
              <w:rPr>
                <w:rFonts w:cs="新細明體" w:hint="eastAsia"/>
              </w:rPr>
              <w:t>選手</w:t>
            </w:r>
            <w:r w:rsidRPr="00345962">
              <w:t>1</w:t>
            </w:r>
          </w:p>
        </w:tc>
        <w:tc>
          <w:tcPr>
            <w:tcW w:w="1742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謝岩佑</w:t>
            </w:r>
          </w:p>
        </w:tc>
        <w:tc>
          <w:tcPr>
            <w:tcW w:w="1743" w:type="dxa"/>
          </w:tcPr>
          <w:p w:rsidR="005031A2" w:rsidRPr="00345962" w:rsidRDefault="005031A2" w:rsidP="00FD2028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簡銘毅</w:t>
            </w:r>
          </w:p>
        </w:tc>
        <w:tc>
          <w:tcPr>
            <w:tcW w:w="1743" w:type="dxa"/>
          </w:tcPr>
          <w:p w:rsidR="005031A2" w:rsidRPr="00A21188" w:rsidRDefault="005031A2" w:rsidP="00B60209">
            <w:pPr>
              <w:rPr>
                <w:rFonts w:ascii="新細明體" w:cs="Times New Roman"/>
              </w:rPr>
            </w:pPr>
            <w:r w:rsidRPr="00A21188">
              <w:rPr>
                <w:rFonts w:cs="新細明體" w:hint="eastAsia"/>
              </w:rPr>
              <w:t>郭芳睿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林駿傑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</w:p>
        </w:tc>
      </w:tr>
      <w:tr w:rsidR="005031A2" w:rsidRPr="00345962">
        <w:tc>
          <w:tcPr>
            <w:tcW w:w="1742" w:type="dxa"/>
          </w:tcPr>
          <w:p w:rsidR="005031A2" w:rsidRPr="00345962" w:rsidRDefault="005031A2" w:rsidP="0013591B">
            <w:r w:rsidRPr="00345962">
              <w:rPr>
                <w:rFonts w:cs="新細明體" w:hint="eastAsia"/>
              </w:rPr>
              <w:t>選手</w:t>
            </w:r>
            <w:r w:rsidRPr="00345962">
              <w:t>2</w:t>
            </w:r>
          </w:p>
        </w:tc>
        <w:tc>
          <w:tcPr>
            <w:tcW w:w="1742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林成澄</w:t>
            </w:r>
          </w:p>
        </w:tc>
        <w:tc>
          <w:tcPr>
            <w:tcW w:w="1743" w:type="dxa"/>
          </w:tcPr>
          <w:p w:rsidR="005031A2" w:rsidRPr="00345962" w:rsidRDefault="005031A2" w:rsidP="00FD2028">
            <w:pPr>
              <w:rPr>
                <w:rFonts w:cs="Times New Roman"/>
              </w:rPr>
            </w:pPr>
            <w:r w:rsidRPr="00E33629">
              <w:rPr>
                <w:rFonts w:ascii="新細明體" w:hAnsi="新細明體" w:cs="新細明體" w:hint="eastAsia"/>
              </w:rPr>
              <w:t>張力元</w:t>
            </w:r>
          </w:p>
        </w:tc>
        <w:tc>
          <w:tcPr>
            <w:tcW w:w="1743" w:type="dxa"/>
          </w:tcPr>
          <w:p w:rsidR="005031A2" w:rsidRPr="00A21188" w:rsidRDefault="005031A2" w:rsidP="00B60209">
            <w:pPr>
              <w:rPr>
                <w:rFonts w:ascii="新細明體" w:cs="Times New Roman"/>
              </w:rPr>
            </w:pPr>
            <w:r w:rsidRPr="00A21188">
              <w:rPr>
                <w:rFonts w:cs="新細明體" w:hint="eastAsia"/>
              </w:rPr>
              <w:t>張建緯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黃柏睿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</w:p>
        </w:tc>
      </w:tr>
      <w:tr w:rsidR="005031A2" w:rsidRPr="00345962">
        <w:tc>
          <w:tcPr>
            <w:tcW w:w="1742" w:type="dxa"/>
          </w:tcPr>
          <w:p w:rsidR="005031A2" w:rsidRPr="00345962" w:rsidRDefault="005031A2" w:rsidP="0013591B">
            <w:r w:rsidRPr="00345962">
              <w:rPr>
                <w:rFonts w:cs="新細明體" w:hint="eastAsia"/>
              </w:rPr>
              <w:t>選手</w:t>
            </w:r>
            <w:r w:rsidRPr="00345962">
              <w:t>3</w:t>
            </w:r>
          </w:p>
        </w:tc>
        <w:tc>
          <w:tcPr>
            <w:tcW w:w="1742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吳育綸</w:t>
            </w:r>
          </w:p>
        </w:tc>
        <w:tc>
          <w:tcPr>
            <w:tcW w:w="1743" w:type="dxa"/>
          </w:tcPr>
          <w:p w:rsidR="005031A2" w:rsidRPr="00345962" w:rsidRDefault="005031A2" w:rsidP="00FD2028">
            <w:pPr>
              <w:rPr>
                <w:rFonts w:cs="Times New Roman"/>
              </w:rPr>
            </w:pPr>
            <w:r w:rsidRPr="00E33629">
              <w:rPr>
                <w:rFonts w:ascii="新細明體" w:hAnsi="新細明體" w:cs="新細明體" w:hint="eastAsia"/>
                <w:kern w:val="0"/>
              </w:rPr>
              <w:t>朱翊凱</w:t>
            </w:r>
          </w:p>
        </w:tc>
        <w:tc>
          <w:tcPr>
            <w:tcW w:w="1743" w:type="dxa"/>
          </w:tcPr>
          <w:p w:rsidR="005031A2" w:rsidRPr="00A21188" w:rsidRDefault="005031A2" w:rsidP="00B60209">
            <w:pPr>
              <w:rPr>
                <w:rFonts w:ascii="新細明體" w:cs="Times New Roman"/>
              </w:rPr>
            </w:pPr>
            <w:r w:rsidRPr="00A21188">
              <w:rPr>
                <w:rFonts w:cs="新細明體" w:hint="eastAsia"/>
              </w:rPr>
              <w:t>王軒昂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陳哲成</w:t>
            </w:r>
          </w:p>
        </w:tc>
        <w:tc>
          <w:tcPr>
            <w:tcW w:w="1743" w:type="dxa"/>
          </w:tcPr>
          <w:p w:rsidR="005031A2" w:rsidRPr="00345962" w:rsidRDefault="005031A2" w:rsidP="0013591B">
            <w:pPr>
              <w:rPr>
                <w:rFonts w:cs="Times New Roman"/>
              </w:rPr>
            </w:pPr>
          </w:p>
        </w:tc>
      </w:tr>
    </w:tbl>
    <w:p w:rsidR="005031A2" w:rsidRDefault="005031A2" w:rsidP="00DF035D">
      <w:r>
        <w:rPr>
          <w:rFonts w:cs="新細明體" w:hint="eastAsia"/>
        </w:rPr>
        <w:t>六年級個人女子組</w:t>
      </w:r>
      <w:r>
        <w:t>(</w:t>
      </w:r>
      <w:r>
        <w:rPr>
          <w:rFonts w:cs="新細明體" w:hint="eastAsia"/>
        </w:rPr>
        <w:t>壘球擲遠</w:t>
      </w:r>
      <w: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Pr="00345962" w:rsidRDefault="005031A2" w:rsidP="0044153A">
            <w:r w:rsidRPr="00345962">
              <w:t>601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602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603</w:t>
            </w:r>
          </w:p>
        </w:tc>
        <w:tc>
          <w:tcPr>
            <w:tcW w:w="1743" w:type="dxa"/>
          </w:tcPr>
          <w:p w:rsidR="005031A2" w:rsidRPr="00345962" w:rsidRDefault="005031A2" w:rsidP="0044153A">
            <w:r w:rsidRPr="00345962">
              <w:t>604</w:t>
            </w:r>
          </w:p>
        </w:tc>
        <w:tc>
          <w:tcPr>
            <w:tcW w:w="1743" w:type="dxa"/>
          </w:tcPr>
          <w:p w:rsidR="005031A2" w:rsidRPr="00345962" w:rsidRDefault="005031A2" w:rsidP="0044153A"/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1</w:t>
            </w:r>
          </w:p>
        </w:tc>
        <w:tc>
          <w:tcPr>
            <w:tcW w:w="1742" w:type="dxa"/>
          </w:tcPr>
          <w:p w:rsidR="005031A2" w:rsidRPr="00D96DD3" w:rsidRDefault="005031A2" w:rsidP="0044153A">
            <w:pPr>
              <w:rPr>
                <w:rFonts w:cs="Times New Roman"/>
              </w:rPr>
            </w:pPr>
            <w:r w:rsidRPr="00D96DD3">
              <w:rPr>
                <w:rFonts w:cs="新細明體" w:hint="eastAsia"/>
              </w:rPr>
              <w:t>楊婉庭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廖映筑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黃采穎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許雅筑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2</w:t>
            </w:r>
          </w:p>
        </w:tc>
        <w:tc>
          <w:tcPr>
            <w:tcW w:w="1742" w:type="dxa"/>
          </w:tcPr>
          <w:p w:rsidR="005031A2" w:rsidRPr="00D96DD3" w:rsidRDefault="005031A2" w:rsidP="0044153A">
            <w:pPr>
              <w:rPr>
                <w:rFonts w:cs="Times New Roman"/>
              </w:rPr>
            </w:pPr>
            <w:r w:rsidRPr="00D96DD3">
              <w:rPr>
                <w:rFonts w:cs="新細明體" w:hint="eastAsia"/>
              </w:rPr>
              <w:t>吳艿晴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林旻柔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林妤彤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王靖涵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  <w:tr w:rsidR="005031A2" w:rsidRPr="00345962" w:rsidTr="0044153A">
        <w:tc>
          <w:tcPr>
            <w:tcW w:w="1742" w:type="dxa"/>
          </w:tcPr>
          <w:p w:rsidR="005031A2" w:rsidRPr="00345962" w:rsidRDefault="005031A2" w:rsidP="0044153A">
            <w:r w:rsidRPr="00345962">
              <w:rPr>
                <w:rFonts w:cs="新細明體" w:hint="eastAsia"/>
              </w:rPr>
              <w:t>選手</w:t>
            </w:r>
            <w:r w:rsidRPr="00345962">
              <w:t>3</w:t>
            </w:r>
          </w:p>
        </w:tc>
        <w:tc>
          <w:tcPr>
            <w:tcW w:w="1742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吳冠萱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 w:rsidRPr="009854CF">
              <w:rPr>
                <w:rFonts w:cs="新細明體" w:hint="eastAsia"/>
              </w:rPr>
              <w:t>吳律瑩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王儷蓉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  <w:smartTag w:uri="urn:schemas-microsoft-com:office:smarttags" w:element="PersonName">
              <w:smartTagPr>
                <w:attr w:name="ProductID" w:val="潘佩"/>
              </w:smartTagPr>
              <w:r>
                <w:rPr>
                  <w:rFonts w:cs="新細明體" w:hint="eastAsia"/>
                </w:rPr>
                <w:t>潘佩</w:t>
              </w:r>
            </w:smartTag>
            <w:r>
              <w:rPr>
                <w:rFonts w:cs="新細明體" w:hint="eastAsia"/>
              </w:rPr>
              <w:t>君</w:t>
            </w:r>
          </w:p>
        </w:tc>
        <w:tc>
          <w:tcPr>
            <w:tcW w:w="1743" w:type="dxa"/>
          </w:tcPr>
          <w:p w:rsidR="005031A2" w:rsidRPr="00345962" w:rsidRDefault="005031A2" w:rsidP="0044153A">
            <w:pPr>
              <w:rPr>
                <w:rFonts w:cs="Times New Roman"/>
              </w:rPr>
            </w:pPr>
          </w:p>
        </w:tc>
      </w:tr>
    </w:tbl>
    <w:p w:rsidR="005031A2" w:rsidRPr="00266B49" w:rsidRDefault="005031A2" w:rsidP="00B82B71">
      <w:pPr>
        <w:rPr>
          <w:rFonts w:cs="Times New Roman"/>
        </w:rPr>
      </w:pPr>
      <w:r>
        <w:rPr>
          <w:rFonts w:cs="新細明體" w:hint="eastAsia"/>
        </w:rPr>
        <w:t>樂活中年級組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>
          <w:t>60</w:t>
        </w:r>
        <w:r>
          <w:rPr>
            <w:rFonts w:cs="新細明體" w:hint="eastAsia"/>
          </w:rPr>
          <w:t>公尺</w:t>
        </w:r>
      </w:smartTag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>
        <w:trPr>
          <w:trHeight w:val="390"/>
        </w:trPr>
        <w:tc>
          <w:tcPr>
            <w:tcW w:w="1742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中年級組</w:t>
            </w:r>
            <w:r>
              <w:rPr>
                <w:rFonts w:cs="新細明體"/>
              </w:rPr>
              <w:t>1</w:t>
            </w:r>
          </w:p>
        </w:tc>
        <w:tc>
          <w:tcPr>
            <w:tcW w:w="1742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Times New Roman"/>
              </w:rPr>
              <w:t>303</w:t>
            </w:r>
            <w:r>
              <w:rPr>
                <w:rFonts w:cs="Times New Roman" w:hint="eastAsia"/>
              </w:rPr>
              <w:t>沈宗龍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t>302</w:t>
            </w:r>
            <w:r>
              <w:rPr>
                <w:rFonts w:cs="新細明體" w:hint="eastAsia"/>
              </w:rPr>
              <w:t>江建廷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Times New Roman"/>
              </w:rPr>
              <w:t>301</w:t>
            </w:r>
            <w:r>
              <w:rPr>
                <w:rFonts w:cs="Times New Roman" w:hint="eastAsia"/>
              </w:rPr>
              <w:t>吳咏新</w:t>
            </w:r>
          </w:p>
        </w:tc>
        <w:tc>
          <w:tcPr>
            <w:tcW w:w="1743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Times New Roman"/>
              </w:rPr>
              <w:t>401</w:t>
            </w:r>
            <w:r>
              <w:rPr>
                <w:rFonts w:cs="Times New Roman" w:hint="eastAsia"/>
              </w:rPr>
              <w:t>陳冠儒</w:t>
            </w:r>
          </w:p>
        </w:tc>
        <w:tc>
          <w:tcPr>
            <w:tcW w:w="1743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</w:p>
        </w:tc>
      </w:tr>
      <w:tr w:rsidR="005031A2" w:rsidRPr="00345962">
        <w:trPr>
          <w:trHeight w:val="390"/>
        </w:trPr>
        <w:tc>
          <w:tcPr>
            <w:tcW w:w="1742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中年級組</w:t>
            </w:r>
            <w:r>
              <w:rPr>
                <w:rFonts w:cs="新細明體"/>
              </w:rPr>
              <w:t>2</w:t>
            </w:r>
          </w:p>
        </w:tc>
        <w:tc>
          <w:tcPr>
            <w:tcW w:w="1742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Times New Roman"/>
              </w:rPr>
              <w:t>402</w:t>
            </w:r>
            <w:r>
              <w:rPr>
                <w:rFonts w:cs="Times New Roman" w:hint="eastAsia"/>
              </w:rPr>
              <w:t>李威霆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rPr>
                <w:rFonts w:cs="Times New Roman"/>
              </w:rPr>
              <w:t>402</w:t>
            </w:r>
            <w:r>
              <w:rPr>
                <w:rFonts w:cs="Times New Roman" w:hint="eastAsia"/>
              </w:rPr>
              <w:t>黃宥祺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t>403</w:t>
            </w:r>
            <w:r>
              <w:rPr>
                <w:rFonts w:cs="新細明體" w:hint="eastAsia"/>
              </w:rPr>
              <w:t>蘇宥升</w:t>
            </w:r>
          </w:p>
        </w:tc>
        <w:tc>
          <w:tcPr>
            <w:tcW w:w="1743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Times New Roman"/>
              </w:rPr>
              <w:t>401</w:t>
            </w:r>
            <w:r>
              <w:rPr>
                <w:rFonts w:cs="Times New Roman" w:hint="eastAsia"/>
              </w:rPr>
              <w:t>宋柏賢</w:t>
            </w:r>
          </w:p>
        </w:tc>
        <w:tc>
          <w:tcPr>
            <w:tcW w:w="1743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</w:p>
        </w:tc>
      </w:tr>
      <w:tr w:rsidR="005031A2" w:rsidRPr="00345962">
        <w:trPr>
          <w:trHeight w:val="390"/>
        </w:trPr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中年級組</w:t>
            </w:r>
            <w:r>
              <w:rPr>
                <w:rFonts w:cs="新細明體"/>
              </w:rPr>
              <w:t>3</w:t>
            </w:r>
          </w:p>
        </w:tc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>403</w:t>
            </w:r>
            <w:r>
              <w:rPr>
                <w:rFonts w:cs="新細明體" w:hint="eastAsia"/>
              </w:rPr>
              <w:t>葉凱薇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>403</w:t>
            </w:r>
            <w:r>
              <w:rPr>
                <w:rFonts w:cs="新細明體" w:hint="eastAsia"/>
              </w:rPr>
              <w:t>蔡沛貞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>403</w:t>
            </w:r>
            <w:r>
              <w:rPr>
                <w:rFonts w:cs="新細明體" w:hint="eastAsia"/>
              </w:rPr>
              <w:t>林倩妤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402</w:t>
            </w:r>
            <w:r>
              <w:rPr>
                <w:rFonts w:cs="Times New Roman" w:hint="eastAsia"/>
              </w:rPr>
              <w:t>李佳欣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>
        <w:trPr>
          <w:trHeight w:val="390"/>
        </w:trPr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中年級組</w:t>
            </w:r>
            <w:r>
              <w:rPr>
                <w:rFonts w:cs="新細明體"/>
              </w:rPr>
              <w:t>4</w:t>
            </w:r>
          </w:p>
        </w:tc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>301</w:t>
            </w:r>
            <w:r>
              <w:rPr>
                <w:rFonts w:cs="新細明體" w:hint="eastAsia"/>
              </w:rPr>
              <w:t>蘇宜蓁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>301</w:t>
            </w:r>
            <w:r>
              <w:rPr>
                <w:rFonts w:cs="新細明體" w:hint="eastAsia"/>
              </w:rPr>
              <w:t>施旻儀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>301</w:t>
            </w:r>
            <w:r>
              <w:rPr>
                <w:rFonts w:cs="新細明體" w:hint="eastAsia"/>
              </w:rPr>
              <w:t>沈妍庭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>302</w:t>
            </w:r>
            <w:r>
              <w:rPr>
                <w:rFonts w:cs="新細明體" w:hint="eastAsia"/>
              </w:rPr>
              <w:t>詹佳穎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576320">
        <w:trPr>
          <w:trHeight w:val="347"/>
        </w:trPr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中年級組</w:t>
            </w:r>
            <w:r>
              <w:rPr>
                <w:rFonts w:cs="新細明體"/>
              </w:rPr>
              <w:t>5</w:t>
            </w:r>
          </w:p>
        </w:tc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401</w:t>
            </w:r>
            <w:r>
              <w:rPr>
                <w:rFonts w:cs="Times New Roman" w:hint="eastAsia"/>
              </w:rPr>
              <w:t>吳美澐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303</w:t>
            </w:r>
            <w:r>
              <w:rPr>
                <w:rFonts w:cs="Times New Roman" w:hint="eastAsia"/>
              </w:rPr>
              <w:t>林佳穎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303</w:t>
            </w:r>
            <w:r>
              <w:rPr>
                <w:rFonts w:cs="Times New Roman" w:hint="eastAsia"/>
              </w:rPr>
              <w:t>梅又方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>
        <w:trPr>
          <w:trHeight w:val="165"/>
        </w:trPr>
        <w:tc>
          <w:tcPr>
            <w:tcW w:w="1742" w:type="dxa"/>
          </w:tcPr>
          <w:p w:rsidR="005031A2" w:rsidRDefault="005031A2" w:rsidP="00091E47">
            <w:pPr>
              <w:rPr>
                <w:rFonts w:cs="Times New Roman"/>
              </w:rPr>
            </w:pPr>
          </w:p>
        </w:tc>
        <w:tc>
          <w:tcPr>
            <w:tcW w:w="1742" w:type="dxa"/>
          </w:tcPr>
          <w:p w:rsidR="005031A2" w:rsidRDefault="005031A2" w:rsidP="00C17B64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Default="005031A2" w:rsidP="00C17B64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Default="005031A2" w:rsidP="00091E47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Default="005031A2" w:rsidP="00091E47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</w:p>
        </w:tc>
      </w:tr>
    </w:tbl>
    <w:p w:rsidR="005031A2" w:rsidRDefault="005031A2" w:rsidP="00B82B71">
      <w:pPr>
        <w:rPr>
          <w:rFonts w:cs="新細明體"/>
        </w:rPr>
      </w:pPr>
    </w:p>
    <w:p w:rsidR="005031A2" w:rsidRDefault="005031A2" w:rsidP="00B82B71">
      <w:pPr>
        <w:rPr>
          <w:rFonts w:cs="Times New Roman"/>
        </w:rPr>
      </w:pPr>
      <w:r>
        <w:rPr>
          <w:rFonts w:cs="新細明體" w:hint="eastAsia"/>
        </w:rPr>
        <w:t>樂活高年級組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>
          <w:t>60</w:t>
        </w:r>
        <w:r>
          <w:rPr>
            <w:rFonts w:cs="新細明體" w:hint="eastAsia"/>
          </w:rPr>
          <w:t>公尺</w:t>
        </w:r>
      </w:smartTag>
      <w:r>
        <w:rPr>
          <w:rFonts w:cs="新細明體" w:hint="eastAsia"/>
        </w:rPr>
        <w:t>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742"/>
        <w:gridCol w:w="1743"/>
        <w:gridCol w:w="1743"/>
        <w:gridCol w:w="1743"/>
        <w:gridCol w:w="1743"/>
      </w:tblGrid>
      <w:tr w:rsidR="005031A2" w:rsidRPr="00345962" w:rsidTr="00FE14F3">
        <w:trPr>
          <w:trHeight w:val="255"/>
        </w:trPr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1</w:t>
            </w:r>
          </w:p>
        </w:tc>
        <w:tc>
          <w:tcPr>
            <w:tcW w:w="1742" w:type="dxa"/>
          </w:tcPr>
          <w:p w:rsidR="005031A2" w:rsidRPr="00146256" w:rsidRDefault="005031A2" w:rsidP="00271FC8">
            <w:pPr>
              <w:rPr>
                <w:rFonts w:cs="Times New Roman"/>
              </w:rPr>
            </w:pPr>
            <w:r>
              <w:t>602</w:t>
            </w:r>
            <w:r>
              <w:rPr>
                <w:rFonts w:cs="新細明體" w:hint="eastAsia"/>
              </w:rPr>
              <w:t>謝長廷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沈庠睿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  <w:r>
              <w:rPr>
                <w:rFonts w:cs="Times New Roman" w:hint="eastAsia"/>
              </w:rPr>
              <w:t>林煜凱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  <w:r>
              <w:rPr>
                <w:rFonts w:cs="Times New Roman" w:hint="eastAsia"/>
              </w:rPr>
              <w:t>林成儒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FE14F3">
        <w:trPr>
          <w:trHeight w:val="165"/>
        </w:trPr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2</w:t>
            </w:r>
          </w:p>
        </w:tc>
        <w:tc>
          <w:tcPr>
            <w:tcW w:w="1742" w:type="dxa"/>
          </w:tcPr>
          <w:p w:rsidR="005031A2" w:rsidRPr="00146256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  <w:r>
              <w:rPr>
                <w:rFonts w:cs="Times New Roman" w:hint="eastAsia"/>
              </w:rPr>
              <w:t>陳勁旗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陳建穎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陳哲成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王獻霆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FE14F3">
        <w:trPr>
          <w:trHeight w:val="165"/>
        </w:trPr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3</w:t>
            </w:r>
          </w:p>
        </w:tc>
        <w:tc>
          <w:tcPr>
            <w:tcW w:w="1742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  <w:r>
              <w:rPr>
                <w:rFonts w:cs="Times New Roman" w:hint="eastAsia"/>
              </w:rPr>
              <w:t>周俊偉</w:t>
            </w:r>
          </w:p>
        </w:tc>
        <w:tc>
          <w:tcPr>
            <w:tcW w:w="1743" w:type="dxa"/>
          </w:tcPr>
          <w:p w:rsidR="005031A2" w:rsidRDefault="005031A2" w:rsidP="00271FC8">
            <w:pPr>
              <w:rPr>
                <w:rFonts w:cs="Times New Roman"/>
              </w:rPr>
            </w:pPr>
            <w:r>
              <w:t>504</w:t>
            </w:r>
            <w:r>
              <w:rPr>
                <w:rFonts w:cs="新細明體" w:hint="eastAsia"/>
              </w:rPr>
              <w:t>山下明和</w:t>
            </w:r>
          </w:p>
        </w:tc>
        <w:tc>
          <w:tcPr>
            <w:tcW w:w="1743" w:type="dxa"/>
          </w:tcPr>
          <w:p w:rsidR="005031A2" w:rsidRDefault="005031A2" w:rsidP="00271FC8">
            <w:pPr>
              <w:rPr>
                <w:rFonts w:cs="Times New Roman"/>
              </w:rPr>
            </w:pPr>
            <w:r>
              <w:t xml:space="preserve">504 </w:t>
            </w:r>
            <w:r>
              <w:rPr>
                <w:rFonts w:cs="新細明體" w:hint="eastAsia"/>
              </w:rPr>
              <w:t>黃喡恒</w:t>
            </w: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 w:rsidTr="00FE14F3">
        <w:trPr>
          <w:trHeight w:val="420"/>
        </w:trPr>
        <w:tc>
          <w:tcPr>
            <w:tcW w:w="1742" w:type="dxa"/>
          </w:tcPr>
          <w:p w:rsidR="005031A2" w:rsidRDefault="005031A2" w:rsidP="00271FC8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4</w:t>
            </w:r>
          </w:p>
        </w:tc>
        <w:tc>
          <w:tcPr>
            <w:tcW w:w="1742" w:type="dxa"/>
          </w:tcPr>
          <w:p w:rsidR="005031A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502</w:t>
            </w:r>
            <w:r>
              <w:rPr>
                <w:rFonts w:cs="Times New Roman" w:hint="eastAsia"/>
              </w:rPr>
              <w:t>吳偉誠</w:t>
            </w:r>
          </w:p>
        </w:tc>
        <w:tc>
          <w:tcPr>
            <w:tcW w:w="1743" w:type="dxa"/>
          </w:tcPr>
          <w:p w:rsidR="005031A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  <w:r>
              <w:rPr>
                <w:rFonts w:cs="Times New Roman" w:hint="eastAsia"/>
              </w:rPr>
              <w:t>郭庭瑋</w:t>
            </w:r>
          </w:p>
        </w:tc>
        <w:tc>
          <w:tcPr>
            <w:tcW w:w="1743" w:type="dxa"/>
          </w:tcPr>
          <w:p w:rsidR="005031A2" w:rsidRDefault="005031A2" w:rsidP="00271FC8">
            <w:pPr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  <w:r>
              <w:rPr>
                <w:rFonts w:cs="Times New Roman" w:hint="eastAsia"/>
              </w:rPr>
              <w:t>廖協成</w:t>
            </w:r>
          </w:p>
        </w:tc>
        <w:tc>
          <w:tcPr>
            <w:tcW w:w="1743" w:type="dxa"/>
          </w:tcPr>
          <w:p w:rsidR="005031A2" w:rsidRDefault="005031A2" w:rsidP="00271FC8">
            <w:pPr>
              <w:rPr>
                <w:rFonts w:cs="Times New Roman"/>
              </w:rPr>
            </w:pPr>
          </w:p>
        </w:tc>
        <w:tc>
          <w:tcPr>
            <w:tcW w:w="1743" w:type="dxa"/>
          </w:tcPr>
          <w:p w:rsidR="005031A2" w:rsidRPr="00345962" w:rsidRDefault="005031A2" w:rsidP="00271FC8">
            <w:pPr>
              <w:rPr>
                <w:rFonts w:cs="Times New Roman"/>
              </w:rPr>
            </w:pPr>
          </w:p>
        </w:tc>
      </w:tr>
      <w:tr w:rsidR="005031A2" w:rsidRPr="00345962">
        <w:trPr>
          <w:trHeight w:val="390"/>
        </w:trPr>
        <w:tc>
          <w:tcPr>
            <w:tcW w:w="1742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5</w:t>
            </w:r>
          </w:p>
        </w:tc>
        <w:tc>
          <w:tcPr>
            <w:tcW w:w="1742" w:type="dxa"/>
          </w:tcPr>
          <w:p w:rsidR="005031A2" w:rsidRPr="00146256" w:rsidRDefault="005031A2" w:rsidP="00FD2028">
            <w:pPr>
              <w:rPr>
                <w:rFonts w:cs="Times New Roman"/>
              </w:rPr>
            </w:pPr>
            <w:r>
              <w:t>602</w:t>
            </w:r>
            <w:r w:rsidRPr="00146256">
              <w:rPr>
                <w:rFonts w:cs="新細明體" w:hint="eastAsia"/>
              </w:rPr>
              <w:t>林祈榛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吳宜蓁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陳思伃</w:t>
            </w:r>
          </w:p>
        </w:tc>
        <w:tc>
          <w:tcPr>
            <w:tcW w:w="1743" w:type="dxa"/>
          </w:tcPr>
          <w:p w:rsidR="005031A2" w:rsidRPr="00EB3239" w:rsidRDefault="005031A2" w:rsidP="00B60209">
            <w:pPr>
              <w:rPr>
                <w:rFonts w:cs="Times New Roman"/>
              </w:rPr>
            </w:pPr>
            <w:r w:rsidRPr="00EB3239">
              <w:t>603</w:t>
            </w:r>
            <w:r w:rsidRPr="00EB3239">
              <w:rPr>
                <w:rFonts w:cs="新細明體" w:hint="eastAsia"/>
              </w:rPr>
              <w:t>謝婷婕</w:t>
            </w:r>
          </w:p>
        </w:tc>
        <w:tc>
          <w:tcPr>
            <w:tcW w:w="1743" w:type="dxa"/>
          </w:tcPr>
          <w:p w:rsidR="005031A2" w:rsidRPr="00EB3239" w:rsidRDefault="005031A2" w:rsidP="00C27F6E">
            <w:pPr>
              <w:rPr>
                <w:rFonts w:ascii="新細明體" w:cs="Times New Roman"/>
              </w:rPr>
            </w:pPr>
          </w:p>
        </w:tc>
      </w:tr>
      <w:tr w:rsidR="005031A2" w:rsidRPr="00345962">
        <w:trPr>
          <w:trHeight w:val="390"/>
        </w:trPr>
        <w:tc>
          <w:tcPr>
            <w:tcW w:w="1742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6</w:t>
            </w:r>
          </w:p>
        </w:tc>
        <w:tc>
          <w:tcPr>
            <w:tcW w:w="1742" w:type="dxa"/>
          </w:tcPr>
          <w:p w:rsidR="005031A2" w:rsidRPr="00146256" w:rsidRDefault="005031A2" w:rsidP="00FD2028">
            <w:pPr>
              <w:rPr>
                <w:rFonts w:cs="Times New Roman"/>
              </w:rPr>
            </w:pPr>
            <w:r>
              <w:t>602</w:t>
            </w:r>
            <w:r w:rsidRPr="00146256">
              <w:rPr>
                <w:rFonts w:cs="新細明體" w:hint="eastAsia"/>
              </w:rPr>
              <w:t>沈欣愉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黃于珊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劉立婷</w:t>
            </w:r>
          </w:p>
        </w:tc>
        <w:tc>
          <w:tcPr>
            <w:tcW w:w="1743" w:type="dxa"/>
          </w:tcPr>
          <w:p w:rsidR="005031A2" w:rsidRPr="00EB3239" w:rsidRDefault="005031A2" w:rsidP="00B60209">
            <w:pPr>
              <w:rPr>
                <w:rFonts w:cs="Times New Roman"/>
              </w:rPr>
            </w:pPr>
            <w:r w:rsidRPr="00EB3239">
              <w:t>603</w:t>
            </w:r>
            <w:r w:rsidRPr="00EB3239">
              <w:rPr>
                <w:rFonts w:cs="新細明體" w:hint="eastAsia"/>
              </w:rPr>
              <w:t>洪于翔</w:t>
            </w:r>
          </w:p>
        </w:tc>
        <w:tc>
          <w:tcPr>
            <w:tcW w:w="1743" w:type="dxa"/>
          </w:tcPr>
          <w:p w:rsidR="005031A2" w:rsidRDefault="005031A2" w:rsidP="00E639ED">
            <w:pPr>
              <w:rPr>
                <w:rFonts w:cs="Times New Roman"/>
              </w:rPr>
            </w:pPr>
          </w:p>
        </w:tc>
      </w:tr>
      <w:tr w:rsidR="005031A2" w:rsidRPr="00345962">
        <w:trPr>
          <w:trHeight w:val="390"/>
        </w:trPr>
        <w:tc>
          <w:tcPr>
            <w:tcW w:w="1742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7</w:t>
            </w:r>
          </w:p>
        </w:tc>
        <w:tc>
          <w:tcPr>
            <w:tcW w:w="1742" w:type="dxa"/>
          </w:tcPr>
          <w:p w:rsidR="005031A2" w:rsidRPr="00345962" w:rsidRDefault="005031A2" w:rsidP="00091E47">
            <w:pPr>
              <w:rPr>
                <w:rFonts w:cs="Times New Roman"/>
              </w:rPr>
            </w:pPr>
            <w:r w:rsidRPr="00EB3239">
              <w:t>603</w:t>
            </w:r>
            <w:r w:rsidRPr="00EB3239">
              <w:rPr>
                <w:rFonts w:cs="新細明體" w:hint="eastAsia"/>
              </w:rPr>
              <w:t>羅晾以</w:t>
            </w:r>
          </w:p>
        </w:tc>
        <w:tc>
          <w:tcPr>
            <w:tcW w:w="1743" w:type="dxa"/>
          </w:tcPr>
          <w:p w:rsidR="005031A2" w:rsidRPr="00345962" w:rsidRDefault="005031A2" w:rsidP="00C17B64">
            <w:pPr>
              <w:rPr>
                <w:rFonts w:cs="Times New Roman"/>
              </w:rPr>
            </w:pPr>
            <w:r>
              <w:t xml:space="preserve">604 </w:t>
            </w:r>
            <w:r>
              <w:rPr>
                <w:rFonts w:cs="新細明體" w:hint="eastAsia"/>
              </w:rPr>
              <w:t>潘佩君</w:t>
            </w:r>
          </w:p>
        </w:tc>
        <w:tc>
          <w:tcPr>
            <w:tcW w:w="1743" w:type="dxa"/>
          </w:tcPr>
          <w:p w:rsidR="005031A2" w:rsidRPr="00EB3239" w:rsidRDefault="005031A2" w:rsidP="00C27F6E">
            <w:pPr>
              <w:rPr>
                <w:rFonts w:ascii="新細明體" w:cs="Times New Roman"/>
              </w:rPr>
            </w:pPr>
            <w:r w:rsidRPr="00EB3239">
              <w:t>603</w:t>
            </w:r>
            <w:r w:rsidRPr="00EB3239">
              <w:rPr>
                <w:rFonts w:cs="新細明體" w:hint="eastAsia"/>
              </w:rPr>
              <w:t>王宣棋</w:t>
            </w:r>
          </w:p>
        </w:tc>
        <w:tc>
          <w:tcPr>
            <w:tcW w:w="1743" w:type="dxa"/>
          </w:tcPr>
          <w:p w:rsidR="005031A2" w:rsidRPr="00EB3239" w:rsidRDefault="005031A2" w:rsidP="00247CF3">
            <w:pPr>
              <w:rPr>
                <w:rFonts w:ascii="新細明體" w:cs="Times New Roman"/>
              </w:rPr>
            </w:pPr>
            <w:r>
              <w:rPr>
                <w:rFonts w:ascii="新細明體" w:cs="Times New Roman"/>
              </w:rPr>
              <w:t>601</w:t>
            </w:r>
            <w:r>
              <w:rPr>
                <w:rFonts w:ascii="新細明體" w:cs="Times New Roman" w:hint="eastAsia"/>
              </w:rPr>
              <w:t>劉書辰</w:t>
            </w:r>
          </w:p>
        </w:tc>
        <w:tc>
          <w:tcPr>
            <w:tcW w:w="1743" w:type="dxa"/>
          </w:tcPr>
          <w:p w:rsidR="005031A2" w:rsidRPr="00EB3239" w:rsidRDefault="005031A2" w:rsidP="00E639ED">
            <w:pPr>
              <w:rPr>
                <w:rFonts w:ascii="新細明體" w:cs="Times New Roman"/>
              </w:rPr>
            </w:pPr>
          </w:p>
        </w:tc>
      </w:tr>
      <w:tr w:rsidR="005031A2" w:rsidRPr="00345962" w:rsidTr="004A134B">
        <w:trPr>
          <w:trHeight w:val="315"/>
        </w:trPr>
        <w:tc>
          <w:tcPr>
            <w:tcW w:w="1742" w:type="dxa"/>
          </w:tcPr>
          <w:p w:rsidR="005031A2" w:rsidRPr="00345962" w:rsidRDefault="005031A2" w:rsidP="00247CF3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8</w:t>
            </w:r>
          </w:p>
        </w:tc>
        <w:tc>
          <w:tcPr>
            <w:tcW w:w="1742" w:type="dxa"/>
          </w:tcPr>
          <w:p w:rsidR="005031A2" w:rsidRPr="00EB3239" w:rsidRDefault="005031A2" w:rsidP="00091E47">
            <w:pPr>
              <w:rPr>
                <w:rFonts w:cs="Times New Roman"/>
              </w:rPr>
            </w:pPr>
            <w:r>
              <w:t>504</w:t>
            </w:r>
            <w:r>
              <w:rPr>
                <w:rFonts w:cs="新細明體" w:hint="eastAsia"/>
              </w:rPr>
              <w:t>黃郁惠</w:t>
            </w:r>
          </w:p>
        </w:tc>
        <w:tc>
          <w:tcPr>
            <w:tcW w:w="1743" w:type="dxa"/>
          </w:tcPr>
          <w:p w:rsidR="005031A2" w:rsidRDefault="005031A2" w:rsidP="00C17B64">
            <w:pPr>
              <w:rPr>
                <w:rFonts w:cs="Times New Roman"/>
              </w:rPr>
            </w:pPr>
            <w:r>
              <w:t xml:space="preserve">503 </w:t>
            </w:r>
            <w:r>
              <w:rPr>
                <w:rFonts w:cs="新細明體" w:hint="eastAsia"/>
              </w:rPr>
              <w:t>劉芷瑄</w:t>
            </w:r>
          </w:p>
        </w:tc>
        <w:tc>
          <w:tcPr>
            <w:tcW w:w="1743" w:type="dxa"/>
          </w:tcPr>
          <w:p w:rsidR="005031A2" w:rsidRPr="00EB3239" w:rsidRDefault="005031A2" w:rsidP="00C27F6E">
            <w:pPr>
              <w:rPr>
                <w:rFonts w:cs="Times New Roman"/>
              </w:rPr>
            </w:pPr>
            <w:r>
              <w:rPr>
                <w:rFonts w:ascii="新細明體" w:cs="新細明體"/>
              </w:rPr>
              <w:t xml:space="preserve">503 </w:t>
            </w:r>
            <w:r>
              <w:rPr>
                <w:rFonts w:ascii="新細明體" w:cs="新細明體" w:hint="eastAsia"/>
              </w:rPr>
              <w:t>潘潔宜</w:t>
            </w:r>
          </w:p>
        </w:tc>
        <w:tc>
          <w:tcPr>
            <w:tcW w:w="1743" w:type="dxa"/>
          </w:tcPr>
          <w:p w:rsidR="005031A2" w:rsidRDefault="005031A2" w:rsidP="00B60209">
            <w:pPr>
              <w:rPr>
                <w:rFonts w:ascii="新細明體" w:cs="Times New Roman"/>
              </w:rPr>
            </w:pPr>
            <w:r>
              <w:rPr>
                <w:rFonts w:ascii="新細明體" w:cs="新細明體"/>
              </w:rPr>
              <w:t xml:space="preserve">503 </w:t>
            </w:r>
            <w:r>
              <w:rPr>
                <w:rFonts w:ascii="新細明體" w:cs="新細明體" w:hint="eastAsia"/>
              </w:rPr>
              <w:t>沈佳穎</w:t>
            </w:r>
          </w:p>
        </w:tc>
        <w:tc>
          <w:tcPr>
            <w:tcW w:w="1743" w:type="dxa"/>
          </w:tcPr>
          <w:p w:rsidR="005031A2" w:rsidRDefault="005031A2" w:rsidP="00091E47">
            <w:pPr>
              <w:rPr>
                <w:rFonts w:cs="Times New Roman"/>
              </w:rPr>
            </w:pPr>
          </w:p>
        </w:tc>
      </w:tr>
      <w:tr w:rsidR="005031A2" w:rsidRPr="00345962" w:rsidTr="004A134B">
        <w:trPr>
          <w:trHeight w:val="281"/>
        </w:trPr>
        <w:tc>
          <w:tcPr>
            <w:tcW w:w="1742" w:type="dxa"/>
          </w:tcPr>
          <w:p w:rsidR="005031A2" w:rsidRPr="00345962" w:rsidRDefault="005031A2" w:rsidP="00247CF3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高年級組</w:t>
            </w:r>
            <w:r>
              <w:rPr>
                <w:rFonts w:cs="新細明體"/>
              </w:rPr>
              <w:t>9</w:t>
            </w:r>
          </w:p>
        </w:tc>
        <w:tc>
          <w:tcPr>
            <w:tcW w:w="1742" w:type="dxa"/>
          </w:tcPr>
          <w:p w:rsidR="005031A2" w:rsidRDefault="005031A2" w:rsidP="00091E47">
            <w:r>
              <w:t>502</w:t>
            </w:r>
            <w:r>
              <w:rPr>
                <w:rFonts w:hint="eastAsia"/>
              </w:rPr>
              <w:t>郭庭華</w:t>
            </w:r>
          </w:p>
        </w:tc>
        <w:tc>
          <w:tcPr>
            <w:tcW w:w="1743" w:type="dxa"/>
          </w:tcPr>
          <w:p w:rsidR="005031A2" w:rsidRDefault="005031A2" w:rsidP="00C17B64">
            <w:r>
              <w:t>601</w:t>
            </w:r>
            <w:r>
              <w:rPr>
                <w:rFonts w:hint="eastAsia"/>
              </w:rPr>
              <w:t>曾寶萱</w:t>
            </w:r>
          </w:p>
        </w:tc>
        <w:tc>
          <w:tcPr>
            <w:tcW w:w="1743" w:type="dxa"/>
          </w:tcPr>
          <w:p w:rsidR="005031A2" w:rsidRDefault="005031A2" w:rsidP="00C27F6E">
            <w:pPr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601</w:t>
            </w:r>
            <w:r>
              <w:rPr>
                <w:rFonts w:ascii="新細明體" w:cs="新細明體" w:hint="eastAsia"/>
              </w:rPr>
              <w:t>柯妘靜</w:t>
            </w:r>
          </w:p>
        </w:tc>
        <w:tc>
          <w:tcPr>
            <w:tcW w:w="1743" w:type="dxa"/>
          </w:tcPr>
          <w:p w:rsidR="005031A2" w:rsidRDefault="005031A2" w:rsidP="00B60209">
            <w:pPr>
              <w:rPr>
                <w:rFonts w:ascii="新細明體" w:cs="新細明體"/>
              </w:rPr>
            </w:pPr>
            <w:r>
              <w:rPr>
                <w:rFonts w:ascii="新細明體" w:cs="新細明體"/>
              </w:rPr>
              <w:t>601</w:t>
            </w:r>
            <w:r>
              <w:rPr>
                <w:rFonts w:ascii="新細明體" w:cs="新細明體" w:hint="eastAsia"/>
              </w:rPr>
              <w:t>蔡沄儒</w:t>
            </w:r>
          </w:p>
        </w:tc>
        <w:tc>
          <w:tcPr>
            <w:tcW w:w="1743" w:type="dxa"/>
          </w:tcPr>
          <w:p w:rsidR="005031A2" w:rsidRDefault="005031A2" w:rsidP="00091E47">
            <w:pPr>
              <w:rPr>
                <w:rFonts w:cs="Times New Roman"/>
              </w:rPr>
            </w:pPr>
          </w:p>
        </w:tc>
      </w:tr>
    </w:tbl>
    <w:p w:rsidR="005031A2" w:rsidRDefault="005031A2">
      <w:pPr>
        <w:rPr>
          <w:rFonts w:cs="Times New Roman"/>
        </w:rPr>
      </w:pPr>
    </w:p>
    <w:sectPr w:rsidR="005031A2" w:rsidSect="003C13D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A8D"/>
    <w:rsid w:val="00003011"/>
    <w:rsid w:val="000110D0"/>
    <w:rsid w:val="000163D0"/>
    <w:rsid w:val="00021468"/>
    <w:rsid w:val="00021956"/>
    <w:rsid w:val="00024CAC"/>
    <w:rsid w:val="0002564F"/>
    <w:rsid w:val="000261A2"/>
    <w:rsid w:val="00031CDA"/>
    <w:rsid w:val="000440C9"/>
    <w:rsid w:val="00054B2F"/>
    <w:rsid w:val="00060107"/>
    <w:rsid w:val="00063609"/>
    <w:rsid w:val="0006664B"/>
    <w:rsid w:val="000766B8"/>
    <w:rsid w:val="000819F8"/>
    <w:rsid w:val="00090662"/>
    <w:rsid w:val="00091E47"/>
    <w:rsid w:val="000A0F27"/>
    <w:rsid w:val="000A0FCB"/>
    <w:rsid w:val="000B4E8A"/>
    <w:rsid w:val="000C1149"/>
    <w:rsid w:val="000D2116"/>
    <w:rsid w:val="000D6FF8"/>
    <w:rsid w:val="000E4173"/>
    <w:rsid w:val="000E4550"/>
    <w:rsid w:val="000E4A35"/>
    <w:rsid w:val="000E7014"/>
    <w:rsid w:val="000F585B"/>
    <w:rsid w:val="00101370"/>
    <w:rsid w:val="001163CF"/>
    <w:rsid w:val="00120BF4"/>
    <w:rsid w:val="00124677"/>
    <w:rsid w:val="00125120"/>
    <w:rsid w:val="001313AC"/>
    <w:rsid w:val="0013591B"/>
    <w:rsid w:val="00144C0C"/>
    <w:rsid w:val="00146256"/>
    <w:rsid w:val="00150C9E"/>
    <w:rsid w:val="00154202"/>
    <w:rsid w:val="001554C0"/>
    <w:rsid w:val="001556F8"/>
    <w:rsid w:val="00163D99"/>
    <w:rsid w:val="00165070"/>
    <w:rsid w:val="00167F47"/>
    <w:rsid w:val="00172B0E"/>
    <w:rsid w:val="00180371"/>
    <w:rsid w:val="00181761"/>
    <w:rsid w:val="001B60FC"/>
    <w:rsid w:val="001D1237"/>
    <w:rsid w:val="001D44FE"/>
    <w:rsid w:val="001D4D62"/>
    <w:rsid w:val="001D4FB3"/>
    <w:rsid w:val="001E49C8"/>
    <w:rsid w:val="001F0330"/>
    <w:rsid w:val="0021336C"/>
    <w:rsid w:val="0021503B"/>
    <w:rsid w:val="002255D8"/>
    <w:rsid w:val="00233E5E"/>
    <w:rsid w:val="002477DA"/>
    <w:rsid w:val="00247CF3"/>
    <w:rsid w:val="00266317"/>
    <w:rsid w:val="00266B49"/>
    <w:rsid w:val="002675A4"/>
    <w:rsid w:val="00271FC8"/>
    <w:rsid w:val="00287492"/>
    <w:rsid w:val="002A3EFA"/>
    <w:rsid w:val="002B6F77"/>
    <w:rsid w:val="002B7B8F"/>
    <w:rsid w:val="002F58A5"/>
    <w:rsid w:val="00301D61"/>
    <w:rsid w:val="003264E1"/>
    <w:rsid w:val="003314DE"/>
    <w:rsid w:val="00340B6C"/>
    <w:rsid w:val="00341566"/>
    <w:rsid w:val="00344A28"/>
    <w:rsid w:val="00345962"/>
    <w:rsid w:val="00345C60"/>
    <w:rsid w:val="0034789F"/>
    <w:rsid w:val="00347E01"/>
    <w:rsid w:val="0035171D"/>
    <w:rsid w:val="003522F5"/>
    <w:rsid w:val="00374843"/>
    <w:rsid w:val="0039078E"/>
    <w:rsid w:val="003A7035"/>
    <w:rsid w:val="003A793D"/>
    <w:rsid w:val="003B24E5"/>
    <w:rsid w:val="003C13D0"/>
    <w:rsid w:val="003C1779"/>
    <w:rsid w:val="003E268C"/>
    <w:rsid w:val="003E62EB"/>
    <w:rsid w:val="003F18AA"/>
    <w:rsid w:val="003F7001"/>
    <w:rsid w:val="0041271D"/>
    <w:rsid w:val="0043106E"/>
    <w:rsid w:val="0044153A"/>
    <w:rsid w:val="0044153E"/>
    <w:rsid w:val="004529AB"/>
    <w:rsid w:val="004538BA"/>
    <w:rsid w:val="00453EAF"/>
    <w:rsid w:val="00454AC7"/>
    <w:rsid w:val="004649B3"/>
    <w:rsid w:val="00467C8A"/>
    <w:rsid w:val="00491ECC"/>
    <w:rsid w:val="004A134B"/>
    <w:rsid w:val="004A2F03"/>
    <w:rsid w:val="004C1EC0"/>
    <w:rsid w:val="004D156B"/>
    <w:rsid w:val="004D19A5"/>
    <w:rsid w:val="004D3111"/>
    <w:rsid w:val="004D6F5E"/>
    <w:rsid w:val="004E2E83"/>
    <w:rsid w:val="004E5805"/>
    <w:rsid w:val="004E68B7"/>
    <w:rsid w:val="004F4A68"/>
    <w:rsid w:val="00500AD0"/>
    <w:rsid w:val="005031A2"/>
    <w:rsid w:val="00507220"/>
    <w:rsid w:val="00511AB0"/>
    <w:rsid w:val="00522096"/>
    <w:rsid w:val="005239DF"/>
    <w:rsid w:val="00524D72"/>
    <w:rsid w:val="005301A4"/>
    <w:rsid w:val="00537E61"/>
    <w:rsid w:val="0054215E"/>
    <w:rsid w:val="00543AC7"/>
    <w:rsid w:val="00552B5C"/>
    <w:rsid w:val="00555373"/>
    <w:rsid w:val="005569B3"/>
    <w:rsid w:val="00560296"/>
    <w:rsid w:val="005638CC"/>
    <w:rsid w:val="00571138"/>
    <w:rsid w:val="00572C23"/>
    <w:rsid w:val="00576320"/>
    <w:rsid w:val="00585CCF"/>
    <w:rsid w:val="00586726"/>
    <w:rsid w:val="0059208D"/>
    <w:rsid w:val="005B0A5A"/>
    <w:rsid w:val="005C33D3"/>
    <w:rsid w:val="005E3BB7"/>
    <w:rsid w:val="005E4BC0"/>
    <w:rsid w:val="005E5335"/>
    <w:rsid w:val="005E690C"/>
    <w:rsid w:val="00607546"/>
    <w:rsid w:val="006108C1"/>
    <w:rsid w:val="00610EAC"/>
    <w:rsid w:val="006124A6"/>
    <w:rsid w:val="006210E0"/>
    <w:rsid w:val="00624EF4"/>
    <w:rsid w:val="006254D4"/>
    <w:rsid w:val="0063083D"/>
    <w:rsid w:val="0063472E"/>
    <w:rsid w:val="00636B01"/>
    <w:rsid w:val="006437FF"/>
    <w:rsid w:val="00643C58"/>
    <w:rsid w:val="00651DEE"/>
    <w:rsid w:val="0066430E"/>
    <w:rsid w:val="00666E96"/>
    <w:rsid w:val="006677F1"/>
    <w:rsid w:val="00670550"/>
    <w:rsid w:val="00672D48"/>
    <w:rsid w:val="00673FAC"/>
    <w:rsid w:val="0068004D"/>
    <w:rsid w:val="00690FBE"/>
    <w:rsid w:val="00694EFA"/>
    <w:rsid w:val="006B0FBF"/>
    <w:rsid w:val="006B0FF2"/>
    <w:rsid w:val="006C42C9"/>
    <w:rsid w:val="006D158E"/>
    <w:rsid w:val="006D1DD0"/>
    <w:rsid w:val="006D2185"/>
    <w:rsid w:val="006D4B36"/>
    <w:rsid w:val="006D6568"/>
    <w:rsid w:val="006E2A8D"/>
    <w:rsid w:val="0070358F"/>
    <w:rsid w:val="0071028F"/>
    <w:rsid w:val="00724A67"/>
    <w:rsid w:val="007333D0"/>
    <w:rsid w:val="0073685B"/>
    <w:rsid w:val="007436C9"/>
    <w:rsid w:val="00745295"/>
    <w:rsid w:val="00746F5B"/>
    <w:rsid w:val="0075743F"/>
    <w:rsid w:val="00766A37"/>
    <w:rsid w:val="00766B64"/>
    <w:rsid w:val="00767D55"/>
    <w:rsid w:val="0077141E"/>
    <w:rsid w:val="00786BB3"/>
    <w:rsid w:val="0079747F"/>
    <w:rsid w:val="007A3DC0"/>
    <w:rsid w:val="007A56AE"/>
    <w:rsid w:val="007D7EEF"/>
    <w:rsid w:val="007E47AD"/>
    <w:rsid w:val="007F1D3C"/>
    <w:rsid w:val="00800669"/>
    <w:rsid w:val="008011C0"/>
    <w:rsid w:val="0080496D"/>
    <w:rsid w:val="0081352A"/>
    <w:rsid w:val="008276C5"/>
    <w:rsid w:val="0083379B"/>
    <w:rsid w:val="00835AFE"/>
    <w:rsid w:val="00836B90"/>
    <w:rsid w:val="00851B78"/>
    <w:rsid w:val="00864044"/>
    <w:rsid w:val="008653A6"/>
    <w:rsid w:val="008719D9"/>
    <w:rsid w:val="00886151"/>
    <w:rsid w:val="00886174"/>
    <w:rsid w:val="00890730"/>
    <w:rsid w:val="008954AF"/>
    <w:rsid w:val="00896DFF"/>
    <w:rsid w:val="008B3DF2"/>
    <w:rsid w:val="008E08A3"/>
    <w:rsid w:val="008F2926"/>
    <w:rsid w:val="00903593"/>
    <w:rsid w:val="00903A06"/>
    <w:rsid w:val="009131CE"/>
    <w:rsid w:val="009136B9"/>
    <w:rsid w:val="009252A6"/>
    <w:rsid w:val="00925FAE"/>
    <w:rsid w:val="00930E0C"/>
    <w:rsid w:val="00933115"/>
    <w:rsid w:val="0096597D"/>
    <w:rsid w:val="009813C3"/>
    <w:rsid w:val="00983C54"/>
    <w:rsid w:val="009854CF"/>
    <w:rsid w:val="009A4AF9"/>
    <w:rsid w:val="009D0DC0"/>
    <w:rsid w:val="009D6789"/>
    <w:rsid w:val="009E1E1E"/>
    <w:rsid w:val="00A0444D"/>
    <w:rsid w:val="00A15536"/>
    <w:rsid w:val="00A16539"/>
    <w:rsid w:val="00A21188"/>
    <w:rsid w:val="00A21734"/>
    <w:rsid w:val="00A4373E"/>
    <w:rsid w:val="00A54641"/>
    <w:rsid w:val="00A6174B"/>
    <w:rsid w:val="00A66FB0"/>
    <w:rsid w:val="00A72063"/>
    <w:rsid w:val="00AA77B0"/>
    <w:rsid w:val="00AB36DB"/>
    <w:rsid w:val="00AD14EE"/>
    <w:rsid w:val="00AF0BE9"/>
    <w:rsid w:val="00AF47DA"/>
    <w:rsid w:val="00B05340"/>
    <w:rsid w:val="00B063CA"/>
    <w:rsid w:val="00B0769A"/>
    <w:rsid w:val="00B151B7"/>
    <w:rsid w:val="00B1753A"/>
    <w:rsid w:val="00B177DD"/>
    <w:rsid w:val="00B21E2A"/>
    <w:rsid w:val="00B24084"/>
    <w:rsid w:val="00B27315"/>
    <w:rsid w:val="00B32674"/>
    <w:rsid w:val="00B32C9D"/>
    <w:rsid w:val="00B55411"/>
    <w:rsid w:val="00B60209"/>
    <w:rsid w:val="00B603C4"/>
    <w:rsid w:val="00B71DE5"/>
    <w:rsid w:val="00B72ABD"/>
    <w:rsid w:val="00B8293F"/>
    <w:rsid w:val="00B82B71"/>
    <w:rsid w:val="00B8753C"/>
    <w:rsid w:val="00B90757"/>
    <w:rsid w:val="00BA0F91"/>
    <w:rsid w:val="00BA2C7D"/>
    <w:rsid w:val="00BB735E"/>
    <w:rsid w:val="00BD0346"/>
    <w:rsid w:val="00BE13AB"/>
    <w:rsid w:val="00BE6618"/>
    <w:rsid w:val="00BF71CA"/>
    <w:rsid w:val="00C01FAB"/>
    <w:rsid w:val="00C02CF2"/>
    <w:rsid w:val="00C125D3"/>
    <w:rsid w:val="00C15CBD"/>
    <w:rsid w:val="00C17623"/>
    <w:rsid w:val="00C17B64"/>
    <w:rsid w:val="00C23ABB"/>
    <w:rsid w:val="00C25865"/>
    <w:rsid w:val="00C27F6E"/>
    <w:rsid w:val="00C309FD"/>
    <w:rsid w:val="00C31ECA"/>
    <w:rsid w:val="00C35767"/>
    <w:rsid w:val="00C41C29"/>
    <w:rsid w:val="00C43458"/>
    <w:rsid w:val="00C50CF0"/>
    <w:rsid w:val="00C57809"/>
    <w:rsid w:val="00C6093D"/>
    <w:rsid w:val="00C74D85"/>
    <w:rsid w:val="00C8264D"/>
    <w:rsid w:val="00C8265F"/>
    <w:rsid w:val="00C87AF7"/>
    <w:rsid w:val="00C96E69"/>
    <w:rsid w:val="00CC061F"/>
    <w:rsid w:val="00CC5FBF"/>
    <w:rsid w:val="00CF5302"/>
    <w:rsid w:val="00CF5F1D"/>
    <w:rsid w:val="00D00BA3"/>
    <w:rsid w:val="00D112B6"/>
    <w:rsid w:val="00D130EF"/>
    <w:rsid w:val="00D27B1C"/>
    <w:rsid w:val="00D45AEC"/>
    <w:rsid w:val="00D52730"/>
    <w:rsid w:val="00D645EA"/>
    <w:rsid w:val="00D646F9"/>
    <w:rsid w:val="00D81A66"/>
    <w:rsid w:val="00D867BE"/>
    <w:rsid w:val="00D90EC4"/>
    <w:rsid w:val="00D91587"/>
    <w:rsid w:val="00D96DD3"/>
    <w:rsid w:val="00DA5C45"/>
    <w:rsid w:val="00DA7F08"/>
    <w:rsid w:val="00DB2394"/>
    <w:rsid w:val="00DB641D"/>
    <w:rsid w:val="00DC6138"/>
    <w:rsid w:val="00DC6BAB"/>
    <w:rsid w:val="00DE4826"/>
    <w:rsid w:val="00DE6F23"/>
    <w:rsid w:val="00DE701C"/>
    <w:rsid w:val="00DF035D"/>
    <w:rsid w:val="00E05778"/>
    <w:rsid w:val="00E201B6"/>
    <w:rsid w:val="00E33629"/>
    <w:rsid w:val="00E41F77"/>
    <w:rsid w:val="00E44C21"/>
    <w:rsid w:val="00E509D8"/>
    <w:rsid w:val="00E50CA8"/>
    <w:rsid w:val="00E62640"/>
    <w:rsid w:val="00E639ED"/>
    <w:rsid w:val="00E66AAA"/>
    <w:rsid w:val="00E80E19"/>
    <w:rsid w:val="00E83217"/>
    <w:rsid w:val="00E86B72"/>
    <w:rsid w:val="00E90317"/>
    <w:rsid w:val="00E95DB9"/>
    <w:rsid w:val="00EA7735"/>
    <w:rsid w:val="00EB2CEE"/>
    <w:rsid w:val="00EB3239"/>
    <w:rsid w:val="00EB58D4"/>
    <w:rsid w:val="00EC4886"/>
    <w:rsid w:val="00EE1D48"/>
    <w:rsid w:val="00EE5153"/>
    <w:rsid w:val="00F028BF"/>
    <w:rsid w:val="00F050B6"/>
    <w:rsid w:val="00F25775"/>
    <w:rsid w:val="00F272B7"/>
    <w:rsid w:val="00F30388"/>
    <w:rsid w:val="00F32B1E"/>
    <w:rsid w:val="00F44771"/>
    <w:rsid w:val="00F575D7"/>
    <w:rsid w:val="00F637B1"/>
    <w:rsid w:val="00F64321"/>
    <w:rsid w:val="00F64A7C"/>
    <w:rsid w:val="00F656FD"/>
    <w:rsid w:val="00F669AB"/>
    <w:rsid w:val="00F66A5D"/>
    <w:rsid w:val="00F85183"/>
    <w:rsid w:val="00F86F12"/>
    <w:rsid w:val="00F972A6"/>
    <w:rsid w:val="00F97816"/>
    <w:rsid w:val="00FD2028"/>
    <w:rsid w:val="00FE0A79"/>
    <w:rsid w:val="00FE14F3"/>
    <w:rsid w:val="00FE279B"/>
    <w:rsid w:val="00FF2A6D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0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2A8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5</Pages>
  <Words>484</Words>
  <Characters>2762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</dc:title>
  <dc:subject/>
  <dc:creator>user</dc:creator>
  <cp:keywords/>
  <dc:description/>
  <cp:lastModifiedBy>Htes</cp:lastModifiedBy>
  <cp:revision>43</cp:revision>
  <cp:lastPrinted>2013-12-05T06:24:00Z</cp:lastPrinted>
  <dcterms:created xsi:type="dcterms:W3CDTF">2013-12-03T05:15:00Z</dcterms:created>
  <dcterms:modified xsi:type="dcterms:W3CDTF">2013-12-05T06:30:00Z</dcterms:modified>
</cp:coreProperties>
</file>