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1" w:rsidRPr="00B95C82" w:rsidRDefault="00751401" w:rsidP="00E25ED5">
      <w:pPr>
        <w:widowControl/>
        <w:snapToGrid w:val="0"/>
        <w:spacing w:beforeLines="50" w:afterLines="50" w:line="500" w:lineRule="exact"/>
        <w:jc w:val="center"/>
        <w:rPr>
          <w:rFonts w:eastAsia="標楷體"/>
          <w:b/>
          <w:kern w:val="0"/>
          <w:sz w:val="36"/>
          <w:szCs w:val="36"/>
        </w:rPr>
      </w:pPr>
      <w:bookmarkStart w:id="0" w:name="_GoBack"/>
      <w:bookmarkEnd w:id="0"/>
      <w:r w:rsidRPr="00B95C82">
        <w:rPr>
          <w:rFonts w:eastAsia="標楷體" w:hint="eastAsia"/>
          <w:b/>
          <w:kern w:val="0"/>
          <w:sz w:val="36"/>
          <w:szCs w:val="36"/>
        </w:rPr>
        <w:t>「健康遊臺灣」活動辦法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10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依據：教育部國民及學前教育署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年健康體位輔導與推廣計畫辦理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活動目的</w:t>
      </w:r>
    </w:p>
    <w:p w:rsidR="00751401" w:rsidRPr="00B95C82" w:rsidRDefault="00751401" w:rsidP="00E25ED5">
      <w:pPr>
        <w:spacing w:beforeLines="50" w:afterLines="50" w:line="500" w:lineRule="exact"/>
        <w:rPr>
          <w:rFonts w:eastAsia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 xml:space="preserve">　　「健康遊臺灣」</w:t>
      </w:r>
      <w:r>
        <w:rPr>
          <w:rFonts w:eastAsia="標楷體" w:hint="eastAsia"/>
          <w:sz w:val="28"/>
          <w:szCs w:val="28"/>
        </w:rPr>
        <w:t>係</w:t>
      </w:r>
      <w:r w:rsidRPr="00B95C82">
        <w:rPr>
          <w:rFonts w:eastAsia="標楷體" w:hint="eastAsia"/>
          <w:sz w:val="28"/>
          <w:szCs w:val="28"/>
        </w:rPr>
        <w:t>教育部國民及學前教育署</w:t>
      </w:r>
      <w:r w:rsidRPr="00B95C82">
        <w:rPr>
          <w:rFonts w:eastAsia="標楷體"/>
          <w:sz w:val="28"/>
          <w:szCs w:val="28"/>
        </w:rPr>
        <w:t>104</w:t>
      </w:r>
      <w:r w:rsidRPr="00B95C82">
        <w:rPr>
          <w:rFonts w:eastAsia="標楷體" w:hint="eastAsia"/>
          <w:sz w:val="28"/>
          <w:szCs w:val="28"/>
        </w:rPr>
        <w:t>年度健康體位輔導與推廣計畫中，透過教師給予學生的學期中加上暑假動態學習單，協助學生於學期中及暑假期間，定期每週於紙本上填答</w:t>
      </w:r>
      <w:r w:rsidRPr="00B95C82">
        <w:rPr>
          <w:rFonts w:eastAsia="標楷體" w:hint="eastAsia"/>
          <w:kern w:val="0"/>
          <w:sz w:val="28"/>
          <w:szCs w:val="28"/>
        </w:rPr>
        <w:t>健康</w:t>
      </w:r>
      <w:r w:rsidRPr="00B95C82">
        <w:rPr>
          <w:rFonts w:eastAsia="標楷體" w:hint="eastAsia"/>
          <w:sz w:val="28"/>
          <w:szCs w:val="28"/>
        </w:rPr>
        <w:t>遊臺灣的</w:t>
      </w:r>
      <w:r w:rsidRPr="00B95C82">
        <w:rPr>
          <w:rFonts w:eastAsia="標楷體" w:hint="eastAsia"/>
          <w:kern w:val="0"/>
          <w:sz w:val="28"/>
          <w:szCs w:val="28"/>
          <w:lang w:bidi="hi-IN"/>
        </w:rPr>
        <w:t>里程數累計登記表</w:t>
      </w:r>
      <w:r w:rsidRPr="00B95C82">
        <w:rPr>
          <w:rFonts w:eastAsia="標楷體" w:hint="eastAsia"/>
          <w:sz w:val="28"/>
          <w:szCs w:val="28"/>
        </w:rPr>
        <w:t>，以幫助學生對身體活動及健康產生自覺，並能自主管理己身健康。開學後，上網登錄學生暑假期間的身體活動狀況，藉由統計資料以及學生的腰圍、身高、體重之紀錄以及身體質量指數的計算，深入了解臺灣學生身體活動量與體位狀況，</w:t>
      </w:r>
      <w:r w:rsidRPr="00B95C82">
        <w:rPr>
          <w:rFonts w:eastAsia="標楷體" w:hint="eastAsia"/>
          <w:sz w:val="28"/>
          <w:szCs w:val="28"/>
          <w:lang w:eastAsia="hi-IN" w:bidi="hi-IN"/>
        </w:rPr>
        <w:t>俾</w:t>
      </w:r>
      <w:r w:rsidRPr="00B95C82">
        <w:rPr>
          <w:rFonts w:eastAsia="標楷體" w:hint="eastAsia"/>
          <w:sz w:val="28"/>
          <w:szCs w:val="28"/>
          <w:lang w:bidi="hi-IN"/>
        </w:rPr>
        <w:t>利</w:t>
      </w:r>
      <w:r w:rsidRPr="00B95C82">
        <w:rPr>
          <w:rFonts w:eastAsia="標楷體" w:hint="eastAsia"/>
          <w:sz w:val="28"/>
          <w:szCs w:val="28"/>
        </w:rPr>
        <w:t>教育部及各校</w:t>
      </w:r>
      <w:r w:rsidRPr="00B95C82">
        <w:rPr>
          <w:rFonts w:eastAsia="標楷體" w:hint="eastAsia"/>
          <w:sz w:val="28"/>
          <w:szCs w:val="28"/>
          <w:lang w:bidi="hi-IN"/>
        </w:rPr>
        <w:t>針</w:t>
      </w:r>
      <w:r w:rsidRPr="00B95C82">
        <w:rPr>
          <w:rFonts w:eastAsia="標楷體" w:hint="eastAsia"/>
          <w:sz w:val="28"/>
          <w:szCs w:val="28"/>
          <w:lang w:eastAsia="hi-IN" w:bidi="hi-IN"/>
        </w:rPr>
        <w:t>對</w:t>
      </w:r>
      <w:r w:rsidRPr="00B95C82">
        <w:rPr>
          <w:rFonts w:eastAsia="標楷體" w:hint="eastAsia"/>
          <w:sz w:val="28"/>
          <w:szCs w:val="28"/>
          <w:lang w:bidi="hi-IN"/>
        </w:rPr>
        <w:t>學生</w:t>
      </w:r>
      <w:r w:rsidRPr="00B95C82">
        <w:rPr>
          <w:rFonts w:eastAsia="標楷體" w:hint="eastAsia"/>
          <w:sz w:val="28"/>
          <w:szCs w:val="28"/>
          <w:lang w:eastAsia="hi-IN" w:bidi="hi-IN"/>
        </w:rPr>
        <w:t>健康生活型態</w:t>
      </w:r>
      <w:r w:rsidRPr="00B95C82">
        <w:rPr>
          <w:rFonts w:eastAsia="標楷體" w:hint="eastAsia"/>
          <w:sz w:val="28"/>
          <w:szCs w:val="28"/>
          <w:lang w:bidi="hi-IN"/>
        </w:rPr>
        <w:t>實施更合適</w:t>
      </w:r>
      <w:r w:rsidRPr="00B95C82">
        <w:rPr>
          <w:rFonts w:eastAsia="標楷體" w:hint="eastAsia"/>
          <w:sz w:val="28"/>
          <w:szCs w:val="28"/>
        </w:rPr>
        <w:t>學生</w:t>
      </w:r>
      <w:r w:rsidRPr="00B95C82">
        <w:rPr>
          <w:rFonts w:eastAsia="標楷體" w:hint="eastAsia"/>
          <w:sz w:val="28"/>
          <w:szCs w:val="28"/>
          <w:lang w:bidi="hi-IN"/>
        </w:rPr>
        <w:t>的政策</w:t>
      </w:r>
      <w:r w:rsidRPr="00B95C82">
        <w:rPr>
          <w:rFonts w:eastAsia="標楷體" w:hint="eastAsia"/>
          <w:sz w:val="28"/>
          <w:szCs w:val="28"/>
        </w:rPr>
        <w:t>。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主辦單位：教育部國民及學前教育署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承辦單位：國立陽明大學學校衛生研究中心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參加對象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高級中等學校、國民中學、國民小學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高級中等學校、國民中學、國民小學各班級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高級中等學校、國民中學、國民小學在校學生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實施方式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實施日程：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6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22</w:t>
      </w:r>
      <w:r w:rsidRPr="00B95C82">
        <w:rPr>
          <w:rFonts w:hint="eastAsia"/>
          <w:sz w:val="28"/>
          <w:szCs w:val="28"/>
        </w:rPr>
        <w:t>日起至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10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17</w:t>
      </w:r>
      <w:r w:rsidRPr="00B95C82">
        <w:rPr>
          <w:rFonts w:hint="eastAsia"/>
          <w:sz w:val="28"/>
          <w:szCs w:val="28"/>
        </w:rPr>
        <w:t>日止。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實施內容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紀錄運動里程，健康遊臺灣</w:t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0"/>
        <w:rPr>
          <w:rFonts w:ascii="標楷體" w:eastAsia="標楷體" w:hAnsi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>學生於規定實施日程中，自選</w:t>
      </w:r>
      <w:r w:rsidRPr="00B95C82">
        <w:rPr>
          <w:rFonts w:eastAsia="標楷體"/>
          <w:sz w:val="28"/>
          <w:szCs w:val="28"/>
        </w:rPr>
        <w:t>8</w:t>
      </w:r>
      <w:r w:rsidRPr="00B95C82">
        <w:rPr>
          <w:rFonts w:eastAsia="標楷體" w:hint="eastAsia"/>
          <w:sz w:val="28"/>
          <w:szCs w:val="28"/>
        </w:rPr>
        <w:t>週（至少</w:t>
      </w:r>
      <w:r w:rsidRPr="00B95C82">
        <w:rPr>
          <w:rFonts w:eastAsia="標楷體"/>
          <w:sz w:val="28"/>
          <w:szCs w:val="28"/>
        </w:rPr>
        <w:t>4</w:t>
      </w:r>
      <w:r w:rsidRPr="00B95C82">
        <w:rPr>
          <w:rFonts w:eastAsia="標楷體" w:hint="eastAsia"/>
          <w:sz w:val="28"/>
          <w:szCs w:val="28"/>
        </w:rPr>
        <w:t>週暑假），使用「健康遊臺灣學習單（附件</w:t>
      </w:r>
      <w:r>
        <w:rPr>
          <w:rFonts w:eastAsia="標楷體"/>
          <w:sz w:val="28"/>
          <w:szCs w:val="28"/>
        </w:rPr>
        <w:t>1</w:t>
      </w:r>
      <w:r w:rsidRPr="00B95C82">
        <w:rPr>
          <w:rFonts w:eastAsia="標楷體" w:hint="eastAsia"/>
          <w:sz w:val="28"/>
          <w:szCs w:val="28"/>
        </w:rPr>
        <w:t>）」紀錄每日運動里程數，依據</w:t>
      </w: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健康遊臺灣地圖（附件</w:t>
      </w:r>
      <w:r>
        <w:rPr>
          <w:rFonts w:eastAsia="標楷體"/>
          <w:sz w:val="28"/>
          <w:szCs w:val="28"/>
        </w:rPr>
        <w:t>2</w:t>
      </w:r>
      <w:r w:rsidRPr="00B95C82">
        <w:rPr>
          <w:rFonts w:eastAsia="標楷體" w:hint="eastAsia"/>
          <w:sz w:val="28"/>
          <w:szCs w:val="28"/>
        </w:rPr>
        <w:t>）</w:t>
      </w:r>
      <w:r w:rsidRPr="00B95C82">
        <w:rPr>
          <w:rFonts w:ascii="標楷體" w:eastAsia="標楷體" w:hAnsi="標楷體" w:hint="eastAsia"/>
          <w:sz w:val="28"/>
          <w:szCs w:val="28"/>
        </w:rPr>
        <w:t>」所規劃的旅程（附件</w:t>
      </w:r>
      <w:r>
        <w:rPr>
          <w:rFonts w:ascii="標楷體" w:eastAsia="標楷體" w:hAnsi="標楷體"/>
          <w:sz w:val="28"/>
          <w:szCs w:val="28"/>
        </w:rPr>
        <w:t>3</w:t>
      </w:r>
      <w:r w:rsidRPr="00B95C82">
        <w:rPr>
          <w:rFonts w:ascii="標楷體" w:eastAsia="標楷體" w:hAnsi="標楷體" w:hint="eastAsia"/>
          <w:sz w:val="28"/>
          <w:szCs w:val="28"/>
        </w:rPr>
        <w:t>），開始展開個人、班級及學校之間的遊臺灣競賽。</w:t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0"/>
        <w:jc w:val="both"/>
        <w:rPr>
          <w:rFonts w:eastAsia="標楷體"/>
          <w:sz w:val="28"/>
          <w:szCs w:val="28"/>
        </w:rPr>
      </w:pPr>
      <w:r w:rsidRPr="00B95C82">
        <w:rPr>
          <w:rFonts w:ascii="標楷體" w:eastAsia="標楷體" w:hAnsi="標楷體" w:hint="eastAsia"/>
          <w:sz w:val="28"/>
          <w:szCs w:val="28"/>
        </w:rPr>
        <w:t>每位學生所記錄的每日運動里程，須</w:t>
      </w:r>
      <w:r w:rsidRPr="00B95C82">
        <w:rPr>
          <w:rFonts w:eastAsia="標楷體" w:hint="eastAsia"/>
          <w:sz w:val="28"/>
          <w:szCs w:val="28"/>
        </w:rPr>
        <w:t>經家長簽名認證，並且在完成</w:t>
      </w:r>
      <w:r w:rsidRPr="00B95C82">
        <w:rPr>
          <w:rFonts w:eastAsia="標楷體"/>
          <w:sz w:val="28"/>
          <w:szCs w:val="28"/>
        </w:rPr>
        <w:t>8</w:t>
      </w:r>
      <w:r w:rsidRPr="00B95C82">
        <w:rPr>
          <w:rFonts w:eastAsia="標楷體" w:hint="eastAsia"/>
          <w:sz w:val="28"/>
          <w:szCs w:val="28"/>
        </w:rPr>
        <w:t>週的紀錄之後，由學校師長前往「學生自主管理網站</w:t>
      </w:r>
      <w:r w:rsidRPr="00B95C82">
        <w:rPr>
          <w:rFonts w:eastAsia="標楷體"/>
          <w:sz w:val="28"/>
          <w:szCs w:val="28"/>
        </w:rPr>
        <w:t>www.ym.edu.tw/action</w:t>
      </w:r>
      <w:r w:rsidRPr="00B95C82">
        <w:rPr>
          <w:rFonts w:eastAsia="標楷體" w:hint="eastAsia"/>
          <w:sz w:val="28"/>
          <w:szCs w:val="28"/>
        </w:rPr>
        <w:t>」，登錄身體活動里程數。</w:t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>學生參與各項運動，可計</w:t>
      </w:r>
      <w:r w:rsidRPr="00B95C82">
        <w:rPr>
          <w:rFonts w:eastAsia="標楷體"/>
          <w:sz w:val="28"/>
          <w:szCs w:val="28"/>
        </w:rPr>
        <w:t>2</w:t>
      </w:r>
      <w:r w:rsidRPr="00B95C82">
        <w:rPr>
          <w:rFonts w:eastAsia="標楷體" w:hint="eastAsia"/>
          <w:sz w:val="28"/>
          <w:szCs w:val="28"/>
        </w:rPr>
        <w:t>公里運動里程數，換算方式如下：</w:t>
      </w:r>
    </w:p>
    <w:p w:rsidR="00751401" w:rsidRPr="00B95C82" w:rsidRDefault="00751401" w:rsidP="00E25ED5">
      <w:pPr>
        <w:pStyle w:val="ListParagraph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以</w:t>
      </w:r>
      <w:r w:rsidRPr="00B95C82">
        <w:rPr>
          <w:sz w:val="28"/>
          <w:szCs w:val="28"/>
        </w:rPr>
        <w:t>3</w:t>
      </w:r>
      <w:r w:rsidRPr="00B95C82">
        <w:rPr>
          <w:rFonts w:hint="eastAsia"/>
          <w:sz w:val="28"/>
          <w:szCs w:val="28"/>
        </w:rPr>
        <w:t>分鐘跑走</w:t>
      </w:r>
      <w:r w:rsidRPr="00B95C82">
        <w:rPr>
          <w:sz w:val="28"/>
          <w:szCs w:val="28"/>
        </w:rPr>
        <w:t>200</w:t>
      </w:r>
      <w:r w:rsidRPr="00B95C82">
        <w:rPr>
          <w:rFonts w:hint="eastAsia"/>
          <w:sz w:val="28"/>
          <w:szCs w:val="28"/>
        </w:rPr>
        <w:t>公尺；</w:t>
      </w:r>
      <w:r w:rsidRPr="00B95C82">
        <w:rPr>
          <w:sz w:val="28"/>
          <w:szCs w:val="28"/>
        </w:rPr>
        <w:t>6</w:t>
      </w:r>
      <w:r w:rsidRPr="00B95C82">
        <w:rPr>
          <w:rFonts w:hint="eastAsia"/>
          <w:sz w:val="28"/>
          <w:szCs w:val="28"/>
        </w:rPr>
        <w:t>分鐘跑走</w:t>
      </w:r>
      <w:r w:rsidRPr="00B95C82">
        <w:rPr>
          <w:sz w:val="28"/>
          <w:szCs w:val="28"/>
        </w:rPr>
        <w:t>400</w:t>
      </w:r>
      <w:r w:rsidRPr="00B95C82">
        <w:rPr>
          <w:rFonts w:hint="eastAsia"/>
          <w:sz w:val="28"/>
          <w:szCs w:val="28"/>
        </w:rPr>
        <w:t>公尺；每小時</w:t>
      </w:r>
      <w:r w:rsidRPr="00B95C82">
        <w:rPr>
          <w:sz w:val="28"/>
          <w:szCs w:val="28"/>
        </w:rPr>
        <w:t>4</w:t>
      </w:r>
      <w:r w:rsidRPr="00B95C82">
        <w:rPr>
          <w:rFonts w:hint="eastAsia"/>
          <w:sz w:val="28"/>
          <w:szCs w:val="28"/>
        </w:rPr>
        <w:t>公里速度跑走</w:t>
      </w:r>
      <w:r w:rsidRPr="00B95C82">
        <w:rPr>
          <w:sz w:val="28"/>
          <w:szCs w:val="28"/>
        </w:rPr>
        <w:t>2</w:t>
      </w:r>
      <w:r w:rsidRPr="00B95C82">
        <w:rPr>
          <w:rFonts w:hint="eastAsia"/>
          <w:sz w:val="28"/>
          <w:szCs w:val="28"/>
        </w:rPr>
        <w:t>公里，即跑走</w:t>
      </w:r>
      <w:r w:rsidRPr="00B95C82">
        <w:rPr>
          <w:sz w:val="28"/>
          <w:szCs w:val="28"/>
        </w:rPr>
        <w:t>30</w:t>
      </w:r>
      <w:r w:rsidRPr="00B95C82">
        <w:rPr>
          <w:rFonts w:hint="eastAsia"/>
          <w:sz w:val="28"/>
          <w:szCs w:val="28"/>
        </w:rPr>
        <w:t>分鐘。</w:t>
      </w:r>
    </w:p>
    <w:p w:rsidR="00751401" w:rsidRPr="00B95C82" w:rsidRDefault="00751401" w:rsidP="00E25ED5">
      <w:pPr>
        <w:pStyle w:val="ListParagraph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跳繩</w:t>
      </w:r>
      <w:r w:rsidRPr="00B95C82">
        <w:rPr>
          <w:sz w:val="28"/>
          <w:szCs w:val="28"/>
        </w:rPr>
        <w:t>15</w:t>
      </w:r>
      <w:r w:rsidRPr="00B95C82">
        <w:rPr>
          <w:rFonts w:hint="eastAsia"/>
          <w:sz w:val="28"/>
          <w:szCs w:val="28"/>
        </w:rPr>
        <w:t>分鐘。</w:t>
      </w:r>
    </w:p>
    <w:p w:rsidR="00751401" w:rsidRPr="00B95C82" w:rsidRDefault="00751401" w:rsidP="00E25ED5">
      <w:pPr>
        <w:pStyle w:val="ListParagraph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累計跳繩</w:t>
      </w:r>
      <w:r w:rsidRPr="00B95C82">
        <w:rPr>
          <w:sz w:val="28"/>
          <w:szCs w:val="28"/>
        </w:rPr>
        <w:t>300</w:t>
      </w:r>
      <w:r w:rsidRPr="00B95C82">
        <w:rPr>
          <w:rFonts w:hint="eastAsia"/>
          <w:sz w:val="28"/>
          <w:szCs w:val="28"/>
        </w:rPr>
        <w:t>下。</w:t>
      </w:r>
    </w:p>
    <w:p w:rsidR="00751401" w:rsidRPr="00B95C82" w:rsidRDefault="00751401" w:rsidP="00E25ED5">
      <w:pPr>
        <w:pStyle w:val="ListParagraph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持續游泳、打球或其他運動</w:t>
      </w:r>
      <w:r w:rsidRPr="00B95C82">
        <w:rPr>
          <w:sz w:val="28"/>
          <w:szCs w:val="28"/>
        </w:rPr>
        <w:t>30</w:t>
      </w:r>
      <w:r w:rsidRPr="00B95C82">
        <w:rPr>
          <w:rFonts w:hint="eastAsia"/>
          <w:sz w:val="28"/>
          <w:szCs w:val="28"/>
        </w:rPr>
        <w:t>分鐘。</w:t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1"/>
        <w:rPr>
          <w:rFonts w:eastAsia="標楷體"/>
          <w:b/>
          <w:sz w:val="28"/>
          <w:szCs w:val="28"/>
        </w:rPr>
      </w:pPr>
      <w:r w:rsidRPr="00B95C82">
        <w:rPr>
          <w:rFonts w:eastAsia="標楷體" w:hint="eastAsia"/>
          <w:b/>
          <w:sz w:val="28"/>
          <w:szCs w:val="28"/>
        </w:rPr>
        <w:t>每位學生每天最多可累計</w:t>
      </w:r>
      <w:r w:rsidRPr="00B95C82">
        <w:rPr>
          <w:rFonts w:eastAsia="標楷體"/>
          <w:b/>
          <w:sz w:val="28"/>
          <w:szCs w:val="28"/>
        </w:rPr>
        <w:t>8</w:t>
      </w:r>
      <w:r w:rsidRPr="00B95C82">
        <w:rPr>
          <w:rFonts w:eastAsia="標楷體" w:hint="eastAsia"/>
          <w:b/>
          <w:sz w:val="28"/>
          <w:szCs w:val="28"/>
        </w:rPr>
        <w:t>公里運動里程數，等於運動</w:t>
      </w:r>
      <w:r w:rsidRPr="00B95C82">
        <w:rPr>
          <w:rFonts w:eastAsia="標楷體"/>
          <w:b/>
          <w:sz w:val="28"/>
          <w:szCs w:val="28"/>
        </w:rPr>
        <w:t>2</w:t>
      </w:r>
      <w:r w:rsidRPr="00B95C82">
        <w:rPr>
          <w:rFonts w:eastAsia="標楷體" w:hint="eastAsia"/>
          <w:b/>
          <w:sz w:val="28"/>
          <w:szCs w:val="28"/>
        </w:rPr>
        <w:t>小時。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紀錄身體質量指數</w:t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480" w:lineRule="auto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>學生須分別於</w:t>
      </w:r>
      <w:r w:rsidRPr="00B95C82">
        <w:rPr>
          <w:rFonts w:eastAsia="標楷體"/>
          <w:sz w:val="28"/>
          <w:szCs w:val="28"/>
        </w:rPr>
        <w:t>104</w:t>
      </w:r>
      <w:r w:rsidRPr="00B95C82">
        <w:rPr>
          <w:rFonts w:eastAsia="標楷體" w:hint="eastAsia"/>
          <w:sz w:val="28"/>
          <w:szCs w:val="28"/>
        </w:rPr>
        <w:t>年</w:t>
      </w:r>
      <w:r w:rsidRPr="00B95C82">
        <w:rPr>
          <w:rFonts w:eastAsia="標楷體"/>
          <w:sz w:val="28"/>
          <w:szCs w:val="28"/>
        </w:rPr>
        <w:t>5-6</w:t>
      </w:r>
      <w:r w:rsidRPr="00B95C82">
        <w:rPr>
          <w:rFonts w:eastAsia="標楷體" w:hint="eastAsia"/>
          <w:sz w:val="28"/>
          <w:szCs w:val="28"/>
        </w:rPr>
        <w:t>月及</w:t>
      </w:r>
      <w:r w:rsidRPr="00B95C82">
        <w:rPr>
          <w:rFonts w:eastAsia="標楷體"/>
          <w:sz w:val="28"/>
          <w:szCs w:val="28"/>
        </w:rPr>
        <w:t>9-10</w:t>
      </w:r>
      <w:r w:rsidRPr="00B95C82">
        <w:rPr>
          <w:rFonts w:eastAsia="標楷體" w:hint="eastAsia"/>
          <w:sz w:val="28"/>
          <w:szCs w:val="28"/>
        </w:rPr>
        <w:t>月期間，經學校護理師量測身高及體重後，由學校師長前往「學生自主管理網站」登錄</w:t>
      </w:r>
      <w:r w:rsidRPr="00B95C82">
        <w:rPr>
          <w:rFonts w:eastAsia="標楷體"/>
          <w:sz w:val="28"/>
          <w:szCs w:val="28"/>
        </w:rPr>
        <w:t>2</w:t>
      </w:r>
      <w:r w:rsidRPr="00B95C82">
        <w:rPr>
          <w:rFonts w:eastAsia="標楷體" w:hint="eastAsia"/>
          <w:sz w:val="28"/>
          <w:szCs w:val="28"/>
        </w:rPr>
        <w:t>次身高及體重測量結果。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填寫活動心得或班級活動策略表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4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92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參加個人獎學生，須撰寫</w:t>
      </w:r>
      <w:r w:rsidRPr="00B95C82">
        <w:rPr>
          <w:rFonts w:hint="eastAsia"/>
          <w:bCs/>
          <w:sz w:val="28"/>
          <w:szCs w:val="28"/>
        </w:rPr>
        <w:t>活動心得表</w:t>
      </w:r>
      <w:r w:rsidRPr="00B95C82">
        <w:rPr>
          <w:rFonts w:hint="eastAsia"/>
          <w:sz w:val="28"/>
          <w:szCs w:val="28"/>
        </w:rPr>
        <w:t>（附件</w:t>
      </w:r>
      <w:r>
        <w:rPr>
          <w:sz w:val="28"/>
          <w:szCs w:val="28"/>
        </w:rPr>
        <w:t>4</w:t>
      </w:r>
      <w:r w:rsidRPr="00B95C82">
        <w:rPr>
          <w:rFonts w:hint="eastAsia"/>
          <w:sz w:val="28"/>
          <w:szCs w:val="28"/>
        </w:rPr>
        <w:t>）。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4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92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參加班級獎者，須於獲獎後撰寫</w:t>
      </w:r>
      <w:r w:rsidRPr="00B95C82">
        <w:rPr>
          <w:rFonts w:hint="eastAsia"/>
          <w:bCs/>
          <w:sz w:val="28"/>
          <w:szCs w:val="28"/>
        </w:rPr>
        <w:t>班級活動策略表</w:t>
      </w:r>
      <w:r w:rsidRPr="00B95C82">
        <w:rPr>
          <w:rFonts w:hint="eastAsia"/>
          <w:sz w:val="28"/>
          <w:szCs w:val="28"/>
        </w:rPr>
        <w:t>（附件</w:t>
      </w:r>
      <w:r>
        <w:rPr>
          <w:sz w:val="28"/>
          <w:szCs w:val="28"/>
        </w:rPr>
        <w:t>5</w:t>
      </w:r>
      <w:r w:rsidRPr="00B95C82">
        <w:rPr>
          <w:rFonts w:hint="eastAsia"/>
          <w:sz w:val="28"/>
          <w:szCs w:val="28"/>
        </w:rPr>
        <w:t>）。</w:t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480" w:lineRule="auto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個人獎活動心得表</w:t>
      </w:r>
      <w:r w:rsidRPr="00B95C82">
        <w:rPr>
          <w:rFonts w:ascii="標楷體" w:eastAsia="標楷體" w:hAnsi="標楷體" w:hint="eastAsia"/>
          <w:sz w:val="28"/>
          <w:szCs w:val="28"/>
        </w:rPr>
        <w:t>」</w:t>
      </w:r>
      <w:r w:rsidRPr="00B95C82">
        <w:rPr>
          <w:rFonts w:eastAsia="標楷體" w:hint="eastAsia"/>
          <w:sz w:val="28"/>
          <w:szCs w:val="28"/>
        </w:rPr>
        <w:t>填寫完畢後，併同</w:t>
      </w: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健康遊臺灣學習單</w:t>
      </w:r>
      <w:r w:rsidRPr="00B95C82">
        <w:rPr>
          <w:rFonts w:ascii="標楷體" w:eastAsia="標楷體" w:hAnsi="標楷體" w:hint="eastAsia"/>
          <w:sz w:val="28"/>
          <w:szCs w:val="28"/>
        </w:rPr>
        <w:t>」</w:t>
      </w:r>
      <w:r w:rsidRPr="00B95C82">
        <w:rPr>
          <w:rFonts w:eastAsia="標楷體" w:hint="eastAsia"/>
          <w:sz w:val="28"/>
          <w:szCs w:val="28"/>
        </w:rPr>
        <w:t>於</w:t>
      </w:r>
      <w:r w:rsidRPr="00B95C82">
        <w:rPr>
          <w:rFonts w:eastAsia="標楷體"/>
          <w:sz w:val="28"/>
          <w:szCs w:val="28"/>
        </w:rPr>
        <w:t>104</w:t>
      </w:r>
      <w:r w:rsidRPr="00B95C82">
        <w:rPr>
          <w:rFonts w:eastAsia="標楷體" w:hint="eastAsia"/>
          <w:sz w:val="28"/>
          <w:szCs w:val="28"/>
        </w:rPr>
        <w:t>年</w:t>
      </w:r>
      <w:r w:rsidRPr="00B95C82">
        <w:rPr>
          <w:rFonts w:eastAsia="標楷體"/>
          <w:sz w:val="28"/>
          <w:szCs w:val="28"/>
        </w:rPr>
        <w:t>11</w:t>
      </w:r>
      <w:r w:rsidRPr="00B95C82">
        <w:rPr>
          <w:rFonts w:eastAsia="標楷體" w:hint="eastAsia"/>
          <w:sz w:val="28"/>
          <w:szCs w:val="28"/>
        </w:rPr>
        <w:t>月</w:t>
      </w:r>
      <w:r w:rsidRPr="00B95C82">
        <w:rPr>
          <w:rFonts w:eastAsia="標楷體"/>
          <w:sz w:val="28"/>
          <w:szCs w:val="28"/>
        </w:rPr>
        <w:t>6</w:t>
      </w:r>
      <w:r w:rsidRPr="00B95C82">
        <w:rPr>
          <w:rFonts w:eastAsia="標楷體" w:hint="eastAsia"/>
          <w:sz w:val="28"/>
          <w:szCs w:val="28"/>
        </w:rPr>
        <w:t>日（星期五）以前，郵寄至</w:t>
      </w:r>
      <w:r w:rsidRPr="00671EF9">
        <w:rPr>
          <w:rFonts w:eastAsia="標楷體" w:cs="標楷體" w:hint="eastAsia"/>
          <w:sz w:val="28"/>
          <w:szCs w:val="28"/>
        </w:rPr>
        <w:t>臺北市北投區立農街二段</w:t>
      </w:r>
      <w:r w:rsidRPr="00671EF9">
        <w:rPr>
          <w:rFonts w:eastAsia="標楷體"/>
          <w:sz w:val="28"/>
          <w:szCs w:val="28"/>
        </w:rPr>
        <w:t>155</w:t>
      </w:r>
      <w:r w:rsidRPr="00671EF9">
        <w:rPr>
          <w:rFonts w:eastAsia="標楷體" w:cs="標楷體" w:hint="eastAsia"/>
          <w:sz w:val="28"/>
          <w:szCs w:val="28"/>
        </w:rPr>
        <w:t>號</w:t>
      </w:r>
      <w:r w:rsidRPr="00B95C82">
        <w:rPr>
          <w:rFonts w:eastAsia="標楷體" w:hint="eastAsia"/>
          <w:sz w:val="28"/>
          <w:szCs w:val="28"/>
        </w:rPr>
        <w:t>國立陽明大學護理館</w:t>
      </w:r>
      <w:r w:rsidRPr="00B95C82">
        <w:rPr>
          <w:rFonts w:eastAsia="標楷體"/>
          <w:sz w:val="28"/>
          <w:szCs w:val="28"/>
        </w:rPr>
        <w:t>610</w:t>
      </w:r>
      <w:r w:rsidRPr="00B95C82">
        <w:rPr>
          <w:rFonts w:eastAsia="標楷體" w:hint="eastAsia"/>
          <w:sz w:val="28"/>
          <w:szCs w:val="28"/>
        </w:rPr>
        <w:t>研究室，劉影梅老師收。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100" w:left="2200" w:hangingChars="700" w:hanging="1960"/>
        <w:jc w:val="both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活動網站：學校師長須於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9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14</w:t>
      </w:r>
      <w:r w:rsidRPr="00B95C82">
        <w:rPr>
          <w:rFonts w:hint="eastAsia"/>
          <w:sz w:val="28"/>
          <w:szCs w:val="28"/>
        </w:rPr>
        <w:t>日起至</w:t>
      </w:r>
      <w:r w:rsidRPr="00B95C82">
        <w:rPr>
          <w:sz w:val="28"/>
          <w:szCs w:val="28"/>
        </w:rPr>
        <w:t>11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6</w:t>
      </w:r>
      <w:r w:rsidRPr="00B95C82">
        <w:rPr>
          <w:rFonts w:hint="eastAsia"/>
          <w:sz w:val="28"/>
          <w:szCs w:val="28"/>
        </w:rPr>
        <w:t>日止，前往學生自主管理網站（</w:t>
      </w:r>
      <w:hyperlink r:id="rId7" w:history="1">
        <w:r w:rsidRPr="00B95C82">
          <w:rPr>
            <w:rStyle w:val="Hyperlink"/>
            <w:color w:val="auto"/>
            <w:sz w:val="28"/>
            <w:szCs w:val="28"/>
            <w:u w:val="none"/>
          </w:rPr>
          <w:t>http://www.ym.edu.tw/action/</w:t>
        </w:r>
      </w:hyperlink>
      <w:r w:rsidRPr="00B95C82">
        <w:rPr>
          <w:rFonts w:hint="eastAsia"/>
          <w:sz w:val="28"/>
          <w:szCs w:val="28"/>
        </w:rPr>
        <w:t>），填寫完成「身體活動里程數」、「身高」及「體重」。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100" w:left="2200" w:hangingChars="700" w:hanging="1960"/>
        <w:jc w:val="both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健康遊臺灣地圖下載方式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PDF</w:t>
      </w:r>
      <w:r w:rsidRPr="00B95C82">
        <w:rPr>
          <w:rFonts w:hint="eastAsia"/>
          <w:sz w:val="28"/>
          <w:szCs w:val="28"/>
        </w:rPr>
        <w:t>檔：</w:t>
      </w:r>
      <w:r w:rsidRPr="00B95C82">
        <w:rPr>
          <w:sz w:val="28"/>
          <w:szCs w:val="28"/>
        </w:rPr>
        <w:t>https://goo.gl/mKQXnd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AI</w:t>
      </w:r>
      <w:r w:rsidRPr="00B95C82">
        <w:rPr>
          <w:rFonts w:hint="eastAsia"/>
          <w:sz w:val="28"/>
          <w:szCs w:val="28"/>
        </w:rPr>
        <w:t>檔：</w:t>
      </w:r>
      <w:r w:rsidRPr="00B95C82">
        <w:rPr>
          <w:sz w:val="28"/>
          <w:szCs w:val="28"/>
        </w:rPr>
        <w:t>https://goo.gl/cWqqx1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報名方式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報名期程：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10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27</w:t>
      </w:r>
      <w:r w:rsidRPr="00B95C82">
        <w:rPr>
          <w:rFonts w:hint="eastAsia"/>
          <w:sz w:val="28"/>
          <w:szCs w:val="28"/>
        </w:rPr>
        <w:t>日起至</w:t>
      </w:r>
      <w:r w:rsidRPr="00B95C82">
        <w:rPr>
          <w:sz w:val="28"/>
          <w:szCs w:val="28"/>
        </w:rPr>
        <w:t>104</w:t>
      </w:r>
      <w:r w:rsidRPr="00B95C82">
        <w:rPr>
          <w:rFonts w:hint="eastAsia"/>
          <w:sz w:val="28"/>
          <w:szCs w:val="28"/>
        </w:rPr>
        <w:t>年</w:t>
      </w:r>
      <w:r w:rsidRPr="00B95C82">
        <w:rPr>
          <w:sz w:val="28"/>
          <w:szCs w:val="28"/>
        </w:rPr>
        <w:t>11</w:t>
      </w:r>
      <w:r w:rsidRPr="00B95C82">
        <w:rPr>
          <w:rFonts w:hint="eastAsia"/>
          <w:sz w:val="28"/>
          <w:szCs w:val="28"/>
        </w:rPr>
        <w:t>月</w:t>
      </w:r>
      <w:r w:rsidRPr="00B95C82">
        <w:rPr>
          <w:sz w:val="28"/>
          <w:szCs w:val="28"/>
        </w:rPr>
        <w:t>7</w:t>
      </w:r>
      <w:r w:rsidRPr="00B95C82">
        <w:rPr>
          <w:rFonts w:hint="eastAsia"/>
          <w:sz w:val="28"/>
          <w:szCs w:val="28"/>
        </w:rPr>
        <w:t>日止。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報名網址：</w:t>
      </w:r>
      <w:r w:rsidRPr="00B95C82">
        <w:rPr>
          <w:sz w:val="28"/>
          <w:szCs w:val="28"/>
        </w:rPr>
        <w:t>https://goo.gl/B2kRg3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評分方式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個人獎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1406" w:hangingChars="300" w:hanging="840"/>
        <w:rPr>
          <w:sz w:val="28"/>
          <w:szCs w:val="28"/>
        </w:rPr>
      </w:pPr>
      <w:bookmarkStart w:id="1" w:name="OLE_LINK1"/>
      <w:r w:rsidRPr="00B95C82">
        <w:rPr>
          <w:rFonts w:hint="eastAsia"/>
          <w:sz w:val="28"/>
          <w:szCs w:val="28"/>
        </w:rPr>
        <w:t>學生每天運動</w:t>
      </w:r>
      <w:r w:rsidRPr="00B95C82">
        <w:rPr>
          <w:sz w:val="28"/>
          <w:szCs w:val="28"/>
        </w:rPr>
        <w:t>30</w:t>
      </w:r>
      <w:r w:rsidRPr="00B95C82">
        <w:rPr>
          <w:rFonts w:hint="eastAsia"/>
          <w:sz w:val="28"/>
          <w:szCs w:val="28"/>
        </w:rPr>
        <w:t>分鐘以上的天數，須達</w:t>
      </w:r>
      <w:r w:rsidRPr="00B95C82">
        <w:rPr>
          <w:sz w:val="28"/>
          <w:szCs w:val="28"/>
        </w:rPr>
        <w:t>40</w:t>
      </w:r>
      <w:r w:rsidRPr="00B95C82">
        <w:rPr>
          <w:rFonts w:hint="eastAsia"/>
          <w:sz w:val="28"/>
          <w:szCs w:val="28"/>
        </w:rPr>
        <w:t>天以上，未達者不予計算。</w:t>
      </w:r>
      <w:bookmarkEnd w:id="1"/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運動里程數佔評分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身體質量指數進步量佔評分</w:t>
      </w:r>
      <w:r w:rsidRPr="00B95C82">
        <w:rPr>
          <w:sz w:val="28"/>
          <w:szCs w:val="28"/>
        </w:rPr>
        <w:t>20%</w:t>
      </w:r>
      <w:r w:rsidRPr="00B95C82">
        <w:rPr>
          <w:rFonts w:hint="eastAsia"/>
          <w:sz w:val="28"/>
          <w:szCs w:val="28"/>
        </w:rPr>
        <w:t>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活動心得佔評分</w:t>
      </w:r>
      <w:r w:rsidRPr="00B95C82">
        <w:rPr>
          <w:sz w:val="28"/>
          <w:szCs w:val="28"/>
        </w:rPr>
        <w:t>10%</w:t>
      </w:r>
      <w:r w:rsidRPr="00B95C82">
        <w:rPr>
          <w:rFonts w:hint="eastAsia"/>
          <w:sz w:val="28"/>
          <w:szCs w:val="28"/>
        </w:rPr>
        <w:t>。</w:t>
      </w:r>
    </w:p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班級獎（獲獎後須撰寫班級活動策略，如附件</w:t>
      </w:r>
      <w:r>
        <w:rPr>
          <w:sz w:val="28"/>
          <w:szCs w:val="28"/>
        </w:rPr>
        <w:t>5</w:t>
      </w:r>
      <w:r w:rsidRPr="00B95C82">
        <w:rPr>
          <w:rFonts w:hint="eastAsia"/>
          <w:sz w:val="28"/>
          <w:szCs w:val="28"/>
        </w:rPr>
        <w:t>）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班級學生參加率須達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以上，未達班級不予計算。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班級標準化後總累計里程數佔評分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班級身體質量指數變化進步量</w:t>
      </w:r>
      <w:r w:rsidRPr="00B95C82">
        <w:rPr>
          <w:sz w:val="28"/>
          <w:szCs w:val="28"/>
        </w:rPr>
        <w:t>20%</w:t>
      </w:r>
      <w:r w:rsidRPr="00B95C82">
        <w:rPr>
          <w:rFonts w:hint="eastAsia"/>
          <w:sz w:val="28"/>
          <w:szCs w:val="28"/>
        </w:rPr>
        <w:t>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班級學生參加率佔評分</w:t>
      </w:r>
      <w:r w:rsidRPr="00B95C82">
        <w:rPr>
          <w:sz w:val="28"/>
          <w:szCs w:val="28"/>
        </w:rPr>
        <w:t>10%</w:t>
      </w:r>
      <w:r w:rsidRPr="00B95C82">
        <w:rPr>
          <w:rFonts w:hint="eastAsia"/>
          <w:sz w:val="28"/>
          <w:szCs w:val="28"/>
        </w:rPr>
        <w:t>。</w:t>
      </w:r>
    </w:p>
    <w:p w:rsidR="00751401" w:rsidRPr="00B95C82" w:rsidRDefault="00751401" w:rsidP="00E1797C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學校獎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校內班級參加率須達</w:t>
      </w:r>
      <w:r w:rsidRPr="00B95C82">
        <w:rPr>
          <w:sz w:val="28"/>
          <w:szCs w:val="28"/>
        </w:rPr>
        <w:t>30%</w:t>
      </w:r>
      <w:r w:rsidRPr="00B95C82">
        <w:rPr>
          <w:rFonts w:hint="eastAsia"/>
          <w:sz w:val="28"/>
          <w:szCs w:val="28"/>
        </w:rPr>
        <w:t>以上，各班學生參加率須達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以上得計</w:t>
      </w:r>
      <w:r w:rsidRPr="00B95C82">
        <w:rPr>
          <w:sz w:val="28"/>
          <w:szCs w:val="28"/>
        </w:rPr>
        <w:t>1</w:t>
      </w:r>
      <w:r w:rsidRPr="00B95C82">
        <w:rPr>
          <w:rFonts w:hint="eastAsia"/>
          <w:sz w:val="28"/>
          <w:szCs w:val="28"/>
        </w:rPr>
        <w:t>班，未達上述標準不予計算（特殊班可排除）。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全校標準化後總累計里程數佔評分</w:t>
      </w:r>
      <w:r w:rsidRPr="00B95C82">
        <w:rPr>
          <w:sz w:val="28"/>
          <w:szCs w:val="28"/>
        </w:rPr>
        <w:t>70%</w:t>
      </w:r>
      <w:r w:rsidRPr="00B95C82">
        <w:rPr>
          <w:rFonts w:hint="eastAsia"/>
          <w:sz w:val="28"/>
          <w:szCs w:val="28"/>
        </w:rPr>
        <w:t>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全校參加活動學生體位適中比例進步量佔評分</w:t>
      </w:r>
      <w:r w:rsidRPr="00B95C82">
        <w:rPr>
          <w:sz w:val="28"/>
          <w:szCs w:val="28"/>
        </w:rPr>
        <w:t>20%</w:t>
      </w:r>
      <w:r w:rsidRPr="00B95C82">
        <w:rPr>
          <w:rFonts w:hint="eastAsia"/>
          <w:sz w:val="28"/>
          <w:szCs w:val="28"/>
        </w:rPr>
        <w:t>。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全校班級參加率</w:t>
      </w:r>
      <w:r w:rsidRPr="00B95C82">
        <w:rPr>
          <w:sz w:val="28"/>
          <w:szCs w:val="28"/>
        </w:rPr>
        <w:t>10%</w:t>
      </w:r>
      <w:r w:rsidRPr="00B95C82">
        <w:rPr>
          <w:rFonts w:hint="eastAsia"/>
          <w:sz w:val="28"/>
          <w:szCs w:val="28"/>
        </w:rPr>
        <w:t>。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獎勵方式</w:t>
      </w:r>
    </w:p>
    <w:p w:rsidR="00751401" w:rsidRPr="00B95C82" w:rsidRDefault="00751401" w:rsidP="001F72C3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個人獎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701"/>
        <w:gridCol w:w="1701"/>
        <w:gridCol w:w="2640"/>
      </w:tblGrid>
      <w:tr w:rsidR="00751401" w:rsidRPr="00B95C82" w:rsidTr="00F121FC">
        <w:trPr>
          <w:trHeight w:val="90"/>
        </w:trPr>
        <w:tc>
          <w:tcPr>
            <w:tcW w:w="1559" w:type="dxa"/>
            <w:vMerge w:val="restart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獎勵</w:t>
            </w:r>
          </w:p>
        </w:tc>
      </w:tr>
      <w:tr w:rsidR="00751401" w:rsidRPr="00B95C82" w:rsidTr="00F121FC">
        <w:trPr>
          <w:trHeight w:val="56"/>
        </w:trPr>
        <w:tc>
          <w:tcPr>
            <w:tcW w:w="1559" w:type="dxa"/>
            <w:vMerge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1559" w:type="dxa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bottom"/>
          </w:tcPr>
          <w:p w:rsidR="00751401" w:rsidRPr="00F121FC" w:rsidRDefault="00751401" w:rsidP="00F121FC">
            <w:pPr>
              <w:pStyle w:val="ListParagraph"/>
              <w:snapToGrid w:val="0"/>
              <w:ind w:leftChars="0" w:left="0"/>
              <w:jc w:val="both"/>
              <w:rPr>
                <w:kern w:val="2"/>
                <w:sz w:val="24"/>
                <w:szCs w:val="24"/>
              </w:rPr>
            </w:pPr>
            <w:r w:rsidRPr="00F121FC">
              <w:rPr>
                <w:rFonts w:hint="eastAsia"/>
                <w:kern w:val="2"/>
                <w:sz w:val="24"/>
                <w:szCs w:val="24"/>
              </w:rPr>
              <w:t>新臺幣</w:t>
            </w:r>
            <w:r w:rsidRPr="00F121FC">
              <w:rPr>
                <w:kern w:val="2"/>
                <w:sz w:val="24"/>
                <w:szCs w:val="24"/>
              </w:rPr>
              <w:t>400</w:t>
            </w:r>
            <w:r w:rsidRPr="00F121FC">
              <w:rPr>
                <w:rFonts w:hint="eastAsia"/>
                <w:kern w:val="2"/>
                <w:sz w:val="24"/>
                <w:szCs w:val="24"/>
              </w:rPr>
              <w:t>元等值禮品乙份及獎狀乙紙</w:t>
            </w:r>
          </w:p>
        </w:tc>
      </w:tr>
      <w:tr w:rsidR="00751401" w:rsidRPr="00B95C82" w:rsidTr="00F121FC">
        <w:tc>
          <w:tcPr>
            <w:tcW w:w="1559" w:type="dxa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bottom"/>
          </w:tcPr>
          <w:p w:rsidR="00751401" w:rsidRPr="00F121FC" w:rsidRDefault="00751401" w:rsidP="00F121FC">
            <w:pPr>
              <w:pStyle w:val="ListParagraph"/>
              <w:snapToGrid w:val="0"/>
              <w:ind w:leftChars="0" w:left="0"/>
              <w:jc w:val="both"/>
              <w:rPr>
                <w:kern w:val="2"/>
                <w:sz w:val="24"/>
                <w:szCs w:val="24"/>
              </w:rPr>
            </w:pPr>
            <w:r w:rsidRPr="00F121FC">
              <w:rPr>
                <w:rFonts w:hint="eastAsia"/>
                <w:kern w:val="2"/>
                <w:sz w:val="24"/>
                <w:szCs w:val="24"/>
              </w:rPr>
              <w:t>新臺幣</w:t>
            </w:r>
            <w:r w:rsidRPr="00F121FC">
              <w:rPr>
                <w:kern w:val="2"/>
                <w:sz w:val="24"/>
                <w:szCs w:val="24"/>
              </w:rPr>
              <w:t>200</w:t>
            </w:r>
            <w:r w:rsidRPr="00F121FC">
              <w:rPr>
                <w:rFonts w:hint="eastAsia"/>
                <w:kern w:val="2"/>
                <w:sz w:val="24"/>
                <w:szCs w:val="24"/>
              </w:rPr>
              <w:t>元等值禮品乙份及獎狀乙紙</w:t>
            </w:r>
          </w:p>
        </w:tc>
      </w:tr>
      <w:tr w:rsidR="00751401" w:rsidRPr="00B95C82" w:rsidTr="00F121FC">
        <w:tc>
          <w:tcPr>
            <w:tcW w:w="1559" w:type="dxa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bottom"/>
          </w:tcPr>
          <w:p w:rsidR="00751401" w:rsidRPr="00F121FC" w:rsidRDefault="00751401" w:rsidP="00F121FC">
            <w:pPr>
              <w:pStyle w:val="ListParagraph"/>
              <w:snapToGrid w:val="0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rFonts w:hint="eastAsia"/>
                <w:kern w:val="2"/>
                <w:sz w:val="24"/>
                <w:szCs w:val="24"/>
              </w:rPr>
              <w:t>獎狀乙紙</w:t>
            </w:r>
          </w:p>
        </w:tc>
      </w:tr>
    </w:tbl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班級獎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701"/>
        <w:gridCol w:w="1701"/>
        <w:gridCol w:w="2640"/>
      </w:tblGrid>
      <w:tr w:rsidR="00751401" w:rsidRPr="00B95C82" w:rsidTr="00F121FC">
        <w:trPr>
          <w:trHeight w:val="56"/>
        </w:trPr>
        <w:tc>
          <w:tcPr>
            <w:tcW w:w="1559" w:type="dxa"/>
            <w:vMerge w:val="restart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獎勵</w:t>
            </w:r>
          </w:p>
        </w:tc>
      </w:tr>
      <w:tr w:rsidR="00751401" w:rsidRPr="00B95C82" w:rsidTr="00F121FC">
        <w:trPr>
          <w:trHeight w:val="56"/>
        </w:trPr>
        <w:tc>
          <w:tcPr>
            <w:tcW w:w="1559" w:type="dxa"/>
            <w:vMerge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1559" w:type="dxa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</w:rPr>
            </w:pPr>
            <w:r w:rsidRPr="00F121FC">
              <w:rPr>
                <w:rFonts w:eastAsia="標楷體" w:hint="eastAsia"/>
                <w:szCs w:val="24"/>
              </w:rPr>
              <w:t>獎狀乙紙</w:t>
            </w:r>
          </w:p>
        </w:tc>
      </w:tr>
      <w:tr w:rsidR="00751401" w:rsidRPr="00B95C82" w:rsidTr="00F121FC">
        <w:tc>
          <w:tcPr>
            <w:tcW w:w="1559" w:type="dxa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</w:rPr>
            </w:pPr>
            <w:r w:rsidRPr="00F121FC">
              <w:rPr>
                <w:rFonts w:eastAsia="標楷體" w:hint="eastAsia"/>
                <w:szCs w:val="24"/>
              </w:rPr>
              <w:t>獎狀乙紙</w:t>
            </w:r>
          </w:p>
        </w:tc>
      </w:tr>
      <w:tr w:rsidR="00751401" w:rsidRPr="00B95C82" w:rsidTr="00F121FC">
        <w:tc>
          <w:tcPr>
            <w:tcW w:w="1559" w:type="dxa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</w:rPr>
            </w:pPr>
            <w:r w:rsidRPr="00F121FC">
              <w:rPr>
                <w:rFonts w:eastAsia="標楷體" w:hint="eastAsia"/>
                <w:szCs w:val="24"/>
              </w:rPr>
              <w:t>獎狀乙紙</w:t>
            </w:r>
          </w:p>
        </w:tc>
      </w:tr>
    </w:tbl>
    <w:p w:rsidR="00751401" w:rsidRPr="00B95C82" w:rsidRDefault="00751401" w:rsidP="00E25ED5">
      <w:pPr>
        <w:pStyle w:val="ListParagraph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學校獎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701"/>
        <w:gridCol w:w="1701"/>
        <w:gridCol w:w="2640"/>
      </w:tblGrid>
      <w:tr w:rsidR="00751401" w:rsidRPr="00B95C82" w:rsidTr="00F121FC">
        <w:trPr>
          <w:trHeight w:val="56"/>
        </w:trPr>
        <w:tc>
          <w:tcPr>
            <w:tcW w:w="1559" w:type="dxa"/>
            <w:vMerge w:val="restart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獎勵</w:t>
            </w:r>
          </w:p>
        </w:tc>
      </w:tr>
      <w:tr w:rsidR="00751401" w:rsidRPr="00B95C82" w:rsidTr="00F121FC">
        <w:trPr>
          <w:trHeight w:val="56"/>
        </w:trPr>
        <w:tc>
          <w:tcPr>
            <w:tcW w:w="1559" w:type="dxa"/>
            <w:vMerge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1559" w:type="dxa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</w:rPr>
            </w:pPr>
            <w:r w:rsidRPr="00F121FC">
              <w:rPr>
                <w:rFonts w:eastAsia="標楷體" w:hint="eastAsia"/>
                <w:szCs w:val="24"/>
              </w:rPr>
              <w:t>獎狀乙紙</w:t>
            </w:r>
          </w:p>
        </w:tc>
      </w:tr>
      <w:tr w:rsidR="00751401" w:rsidRPr="00B95C82" w:rsidTr="00F121FC">
        <w:tc>
          <w:tcPr>
            <w:tcW w:w="1559" w:type="dxa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</w:rPr>
            </w:pPr>
            <w:r w:rsidRPr="00F121FC">
              <w:rPr>
                <w:rFonts w:eastAsia="標楷體" w:hint="eastAsia"/>
                <w:szCs w:val="24"/>
              </w:rPr>
              <w:t>獎狀乙紙</w:t>
            </w:r>
          </w:p>
        </w:tc>
      </w:tr>
      <w:tr w:rsidR="00751401" w:rsidRPr="00B95C82" w:rsidTr="00F121FC">
        <w:tc>
          <w:tcPr>
            <w:tcW w:w="1559" w:type="dxa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1401" w:rsidRPr="00F121FC" w:rsidRDefault="00751401" w:rsidP="00F121FC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kern w:val="2"/>
                <w:sz w:val="24"/>
                <w:szCs w:val="24"/>
              </w:rPr>
            </w:pPr>
            <w:r w:rsidRPr="00F121F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</w:rPr>
            </w:pPr>
            <w:r w:rsidRPr="00F121FC">
              <w:rPr>
                <w:rFonts w:eastAsia="標楷體" w:hint="eastAsia"/>
                <w:szCs w:val="24"/>
              </w:rPr>
              <w:t>獎狀乙紙</w:t>
            </w:r>
          </w:p>
        </w:tc>
      </w:tr>
    </w:tbl>
    <w:p w:rsidR="00751401" w:rsidRPr="00B95C82" w:rsidRDefault="00751401" w:rsidP="00E25ED5">
      <w:pPr>
        <w:widowControl/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200" w:left="480" w:firstLineChars="200" w:firstLine="560"/>
        <w:rPr>
          <w:rFonts w:eastAsia="標楷體"/>
          <w:b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上揭獲獎人員及</w:t>
      </w:r>
      <w:r>
        <w:rPr>
          <w:rFonts w:eastAsia="標楷體" w:hint="eastAsia"/>
          <w:bCs/>
          <w:sz w:val="28"/>
          <w:szCs w:val="28"/>
        </w:rPr>
        <w:t>學校</w:t>
      </w:r>
      <w:r w:rsidRPr="00B95C82">
        <w:rPr>
          <w:rFonts w:eastAsia="標楷體" w:hint="eastAsia"/>
          <w:bCs/>
          <w:sz w:val="28"/>
          <w:szCs w:val="28"/>
        </w:rPr>
        <w:t>，將由</w:t>
      </w:r>
      <w:r w:rsidRPr="00B95C82">
        <w:rPr>
          <w:rFonts w:eastAsia="標楷體" w:hint="eastAsia"/>
          <w:sz w:val="28"/>
          <w:szCs w:val="28"/>
        </w:rPr>
        <w:t>教育部國民及學前教育署函請各地方教育局（處）辦理</w:t>
      </w:r>
      <w:r>
        <w:rPr>
          <w:rFonts w:eastAsia="標楷體" w:hint="eastAsia"/>
          <w:sz w:val="28"/>
          <w:szCs w:val="28"/>
        </w:rPr>
        <w:t>敘</w:t>
      </w:r>
      <w:r w:rsidRPr="00B95C82">
        <w:rPr>
          <w:rFonts w:eastAsia="標楷體" w:hint="eastAsia"/>
          <w:sz w:val="28"/>
          <w:szCs w:val="28"/>
        </w:rPr>
        <w:t>獎。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2240" w:hangingChars="800" w:hanging="22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成績公告：</w:t>
      </w:r>
      <w:r w:rsidRPr="00B95C82">
        <w:rPr>
          <w:bCs/>
          <w:sz w:val="28"/>
          <w:szCs w:val="28"/>
        </w:rPr>
        <w:t>104</w:t>
      </w:r>
      <w:r w:rsidRPr="00B95C82">
        <w:rPr>
          <w:rFonts w:hint="eastAsia"/>
          <w:bCs/>
          <w:sz w:val="28"/>
          <w:szCs w:val="28"/>
        </w:rPr>
        <w:t>年</w:t>
      </w:r>
      <w:r w:rsidRPr="00B95C82">
        <w:rPr>
          <w:bCs/>
          <w:sz w:val="28"/>
          <w:szCs w:val="28"/>
        </w:rPr>
        <w:t>11</w:t>
      </w:r>
      <w:r w:rsidRPr="00B95C82">
        <w:rPr>
          <w:rFonts w:hint="eastAsia"/>
          <w:bCs/>
          <w:sz w:val="28"/>
          <w:szCs w:val="28"/>
        </w:rPr>
        <w:t>月下旬於活動網站</w:t>
      </w:r>
      <w:r w:rsidRPr="00B95C82">
        <w:rPr>
          <w:rFonts w:hint="eastAsia"/>
          <w:sz w:val="28"/>
          <w:szCs w:val="28"/>
        </w:rPr>
        <w:t>（</w:t>
      </w:r>
      <w:hyperlink r:id="rId8" w:history="1">
        <w:r w:rsidRPr="00B95C82">
          <w:rPr>
            <w:rStyle w:val="Hyperlink"/>
            <w:color w:val="auto"/>
            <w:sz w:val="28"/>
            <w:szCs w:val="28"/>
            <w:u w:val="none"/>
          </w:rPr>
          <w:t>http://www.ym.edu.tw/active/</w:t>
        </w:r>
      </w:hyperlink>
      <w:r w:rsidRPr="00B95C82">
        <w:rPr>
          <w:rFonts w:hint="eastAsia"/>
          <w:sz w:val="28"/>
          <w:szCs w:val="28"/>
        </w:rPr>
        <w:t>）</w:t>
      </w:r>
      <w:r w:rsidRPr="00B95C82">
        <w:rPr>
          <w:rFonts w:hint="eastAsia"/>
          <w:bCs/>
          <w:sz w:val="28"/>
          <w:szCs w:val="28"/>
        </w:rPr>
        <w:t>公告。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頒獎典禮：</w:t>
      </w:r>
      <w:r w:rsidRPr="00B95C82">
        <w:rPr>
          <w:sz w:val="28"/>
          <w:szCs w:val="28"/>
        </w:rPr>
        <w:t>105</w:t>
      </w:r>
      <w:r w:rsidRPr="00B95C82">
        <w:rPr>
          <w:rFonts w:cs="標楷體" w:hint="eastAsia"/>
          <w:sz w:val="28"/>
          <w:szCs w:val="28"/>
        </w:rPr>
        <w:t>年</w:t>
      </w:r>
      <w:r w:rsidRPr="00B95C82">
        <w:rPr>
          <w:rFonts w:cs="標楷體"/>
          <w:sz w:val="28"/>
          <w:szCs w:val="28"/>
        </w:rPr>
        <w:t>1</w:t>
      </w:r>
      <w:r w:rsidRPr="00B95C82">
        <w:rPr>
          <w:rFonts w:cs="標楷體" w:hint="eastAsia"/>
          <w:sz w:val="28"/>
          <w:szCs w:val="28"/>
        </w:rPr>
        <w:t>月</w:t>
      </w:r>
      <w:r w:rsidRPr="00B95C82">
        <w:rPr>
          <w:rFonts w:hint="eastAsia"/>
          <w:bCs/>
          <w:sz w:val="28"/>
          <w:szCs w:val="28"/>
        </w:rPr>
        <w:t>下旬</w:t>
      </w:r>
      <w:r w:rsidRPr="00B95C82">
        <w:rPr>
          <w:rFonts w:cs="標楷體" w:hint="eastAsia"/>
          <w:sz w:val="28"/>
          <w:szCs w:val="28"/>
        </w:rPr>
        <w:t>（舉辦地點另行通知）。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聯絡方式：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聯絡單位：國立陽明大學學校衛生研究中心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聯絡電話：</w:t>
      </w:r>
      <w:r w:rsidRPr="00B95C82">
        <w:rPr>
          <w:bCs/>
          <w:sz w:val="28"/>
          <w:szCs w:val="28"/>
        </w:rPr>
        <w:t>02-2826-700</w:t>
      </w:r>
      <w:r>
        <w:rPr>
          <w:bCs/>
          <w:sz w:val="28"/>
          <w:szCs w:val="28"/>
        </w:rPr>
        <w:t>0</w:t>
      </w:r>
      <w:r w:rsidRPr="00B95C82">
        <w:rPr>
          <w:rFonts w:hint="eastAsia"/>
          <w:bCs/>
          <w:sz w:val="28"/>
          <w:szCs w:val="28"/>
        </w:rPr>
        <w:t>轉</w:t>
      </w:r>
      <w:r w:rsidRPr="00B95C82">
        <w:rPr>
          <w:bCs/>
          <w:sz w:val="28"/>
          <w:szCs w:val="28"/>
        </w:rPr>
        <w:t>5332</w:t>
      </w:r>
      <w:r w:rsidRPr="00B95C82">
        <w:rPr>
          <w:rFonts w:hint="eastAsia"/>
          <w:bCs/>
          <w:sz w:val="28"/>
          <w:szCs w:val="28"/>
        </w:rPr>
        <w:t>或</w:t>
      </w:r>
      <w:r w:rsidRPr="00B95C82">
        <w:rPr>
          <w:bCs/>
          <w:sz w:val="28"/>
          <w:szCs w:val="28"/>
        </w:rPr>
        <w:t>5040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</w:t>
      </w:r>
      <w:r w:rsidRPr="00B95C82">
        <w:rPr>
          <w:bCs/>
          <w:sz w:val="28"/>
          <w:szCs w:val="28"/>
        </w:rPr>
        <w:t>Email</w:t>
      </w:r>
      <w:r w:rsidRPr="00B95C82">
        <w:rPr>
          <w:rFonts w:hint="eastAsia"/>
          <w:bCs/>
          <w:sz w:val="28"/>
          <w:szCs w:val="28"/>
        </w:rPr>
        <w:t>：</w:t>
      </w:r>
      <w:r w:rsidRPr="00B95C82">
        <w:rPr>
          <w:bCs/>
          <w:sz w:val="28"/>
          <w:szCs w:val="28"/>
        </w:rPr>
        <w:t>fitaid@gmail.com</w:t>
      </w:r>
    </w:p>
    <w:p w:rsidR="00751401" w:rsidRPr="00B95C82" w:rsidRDefault="00751401" w:rsidP="00E25ED5">
      <w:pPr>
        <w:pStyle w:val="ListParagraph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聯絡人：陳先生</w:t>
      </w:r>
    </w:p>
    <w:p w:rsidR="00751401" w:rsidRPr="00B95C82" w:rsidRDefault="00751401" w:rsidP="00E25ED5">
      <w:pPr>
        <w:pStyle w:val="ListParagraph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本辦法經</w:t>
      </w:r>
      <w:r>
        <w:rPr>
          <w:rFonts w:hint="eastAsia"/>
          <w:bCs/>
          <w:sz w:val="28"/>
          <w:szCs w:val="28"/>
        </w:rPr>
        <w:t>呈</w:t>
      </w:r>
      <w:r w:rsidRPr="00B95C82">
        <w:rPr>
          <w:rFonts w:hint="eastAsia"/>
          <w:bCs/>
          <w:sz w:val="28"/>
          <w:szCs w:val="28"/>
        </w:rPr>
        <w:t>教育部</w:t>
      </w:r>
      <w:r w:rsidRPr="00B95C82">
        <w:rPr>
          <w:rFonts w:hint="eastAsia"/>
          <w:sz w:val="28"/>
          <w:szCs w:val="28"/>
        </w:rPr>
        <w:t>國民及學前教育署</w:t>
      </w:r>
      <w:r>
        <w:rPr>
          <w:rFonts w:hint="eastAsia"/>
          <w:sz w:val="28"/>
          <w:szCs w:val="28"/>
        </w:rPr>
        <w:t>核備後實施</w:t>
      </w:r>
      <w:r w:rsidRPr="00B95C82"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修正時亦同</w:t>
      </w:r>
      <w:r w:rsidRPr="00B95C82">
        <w:rPr>
          <w:rFonts w:hint="eastAsia"/>
          <w:bCs/>
          <w:sz w:val="28"/>
          <w:szCs w:val="28"/>
        </w:rPr>
        <w:t>。</w:t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  <w:tab w:val="left" w:pos="4497"/>
        </w:tabs>
        <w:snapToGrid w:val="0"/>
        <w:spacing w:beforeLines="50" w:afterLines="50" w:line="500" w:lineRule="exact"/>
        <w:rPr>
          <w:rFonts w:eastAsia="標楷體"/>
          <w:bCs/>
          <w:sz w:val="28"/>
          <w:szCs w:val="28"/>
        </w:rPr>
        <w:sectPr w:rsidR="00751401" w:rsidRPr="00B95C82" w:rsidSect="000A5DF0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  <w:tab w:val="left" w:pos="4497"/>
        </w:tabs>
        <w:snapToGrid w:val="0"/>
        <w:spacing w:beforeLines="50" w:line="500" w:lineRule="exact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1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「健康遊臺灣」學習單</w:t>
      </w:r>
      <w:r w:rsidRPr="00B95C82">
        <w:rPr>
          <w:rFonts w:eastAsia="標楷體"/>
          <w:bCs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1139"/>
        <w:gridCol w:w="279"/>
        <w:gridCol w:w="1042"/>
        <w:gridCol w:w="1226"/>
        <w:gridCol w:w="288"/>
        <w:gridCol w:w="1276"/>
        <w:gridCol w:w="562"/>
        <w:gridCol w:w="2415"/>
      </w:tblGrid>
      <w:tr w:rsidR="00751401" w:rsidRPr="00B95C82" w:rsidTr="00F121FC">
        <w:tc>
          <w:tcPr>
            <w:tcW w:w="1848" w:type="dxa"/>
            <w:gridSpan w:val="2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  <w:szCs w:val="24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  <w:szCs w:val="24"/>
              </w:rPr>
              <w:t>生日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  <w:szCs w:val="24"/>
              </w:rPr>
              <w:t xml:space="preserve">    </w:t>
            </w:r>
            <w:r w:rsidRPr="00F121FC">
              <w:rPr>
                <w:rFonts w:eastAsia="標楷體" w:hint="eastAsia"/>
                <w:bCs/>
                <w:szCs w:val="24"/>
              </w:rPr>
              <w:t>年　　月　　日</w:t>
            </w:r>
          </w:p>
        </w:tc>
      </w:tr>
      <w:tr w:rsidR="00751401" w:rsidRPr="00B95C82" w:rsidTr="00F121FC">
        <w:tc>
          <w:tcPr>
            <w:tcW w:w="1848" w:type="dxa"/>
            <w:gridSpan w:val="2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  <w:szCs w:val="24"/>
              </w:rPr>
              <w:t>性別</w:t>
            </w:r>
          </w:p>
        </w:tc>
        <w:tc>
          <w:tcPr>
            <w:tcW w:w="2835" w:type="dxa"/>
            <w:gridSpan w:val="4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121FC">
              <w:rPr>
                <w:rFonts w:ascii="標楷體" w:eastAsia="標楷體" w:hAnsi="標楷體" w:hint="eastAsia"/>
                <w:bCs/>
                <w:szCs w:val="24"/>
              </w:rPr>
              <w:t>□男</w:t>
            </w:r>
            <w:r w:rsidRPr="00F121FC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F121FC">
              <w:rPr>
                <w:rFonts w:ascii="標楷體" w:eastAsia="標楷體" w:hAnsi="標楷體" w:hint="eastAsia"/>
                <w:bCs/>
                <w:szCs w:val="24"/>
              </w:rPr>
              <w:t>□女</w:t>
            </w:r>
          </w:p>
        </w:tc>
        <w:tc>
          <w:tcPr>
            <w:tcW w:w="1276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121FC">
              <w:rPr>
                <w:rFonts w:ascii="標楷體" w:eastAsia="標楷體" w:hAnsi="標楷體" w:hint="eastAsia"/>
                <w:bCs/>
                <w:szCs w:val="24"/>
              </w:rPr>
              <w:t>家長</w:t>
            </w:r>
          </w:p>
        </w:tc>
        <w:tc>
          <w:tcPr>
            <w:tcW w:w="2977" w:type="dxa"/>
            <w:gridSpan w:val="2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51401" w:rsidRPr="00B95C82" w:rsidTr="00F121FC">
        <w:tc>
          <w:tcPr>
            <w:tcW w:w="1848" w:type="dxa"/>
            <w:gridSpan w:val="2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  <w:szCs w:val="24"/>
              </w:rPr>
              <w:t>就讀學校</w:t>
            </w:r>
          </w:p>
        </w:tc>
        <w:tc>
          <w:tcPr>
            <w:tcW w:w="7088" w:type="dxa"/>
            <w:gridSpan w:val="7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121FC">
              <w:rPr>
                <w:rFonts w:ascii="標楷體" w:eastAsia="標楷體" w:hAnsi="標楷體" w:hint="eastAsia"/>
                <w:bCs/>
                <w:szCs w:val="24"/>
              </w:rPr>
              <w:t>縣市</w:t>
            </w:r>
            <w:r w:rsidRPr="00F121FC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F121FC">
              <w:rPr>
                <w:rFonts w:ascii="標楷體" w:eastAsia="標楷體" w:hAnsi="標楷體" w:hint="eastAsia"/>
                <w:bCs/>
                <w:szCs w:val="24"/>
              </w:rPr>
              <w:t>高中職</w:t>
            </w:r>
            <w:r w:rsidRPr="00F121FC">
              <w:rPr>
                <w:rFonts w:ascii="標楷體" w:eastAsia="標楷體" w:hAnsi="標楷體"/>
                <w:bCs/>
                <w:szCs w:val="24"/>
              </w:rPr>
              <w:t>/</w:t>
            </w:r>
            <w:r w:rsidRPr="00F121FC">
              <w:rPr>
                <w:rFonts w:ascii="標楷體" w:eastAsia="標楷體" w:hAnsi="標楷體" w:hint="eastAsia"/>
                <w:bCs/>
                <w:szCs w:val="24"/>
              </w:rPr>
              <w:t>國中</w:t>
            </w:r>
            <w:r w:rsidRPr="00F121FC">
              <w:rPr>
                <w:rFonts w:ascii="標楷體" w:eastAsia="標楷體" w:hAnsi="標楷體"/>
                <w:bCs/>
                <w:szCs w:val="24"/>
              </w:rPr>
              <w:t>/</w:t>
            </w:r>
            <w:r w:rsidRPr="00F121FC">
              <w:rPr>
                <w:rFonts w:ascii="標楷體" w:eastAsia="標楷體" w:hAnsi="標楷體" w:hint="eastAsia"/>
                <w:bCs/>
                <w:szCs w:val="24"/>
              </w:rPr>
              <w:t>小學</w:t>
            </w:r>
            <w:r w:rsidRPr="00F121FC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F121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F121FC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F121FC">
              <w:rPr>
                <w:rFonts w:ascii="標楷體" w:eastAsia="標楷體" w:hAnsi="標楷體" w:hint="eastAsia"/>
                <w:bCs/>
                <w:szCs w:val="24"/>
              </w:rPr>
              <w:t>班</w:t>
            </w:r>
            <w:r w:rsidRPr="00F121FC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F121FC">
              <w:rPr>
                <w:rFonts w:ascii="標楷體" w:eastAsia="標楷體" w:hAnsi="標楷體" w:hint="eastAsia"/>
                <w:bCs/>
                <w:szCs w:val="24"/>
              </w:rPr>
              <w:t>號</w:t>
            </w:r>
          </w:p>
        </w:tc>
      </w:tr>
      <w:tr w:rsidR="00751401" w:rsidRPr="00B95C82" w:rsidTr="00F121FC">
        <w:tc>
          <w:tcPr>
            <w:tcW w:w="1848" w:type="dxa"/>
            <w:gridSpan w:val="2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  <w:szCs w:val="24"/>
              </w:rPr>
              <w:t>聯絡電話</w:t>
            </w:r>
          </w:p>
        </w:tc>
        <w:tc>
          <w:tcPr>
            <w:tcW w:w="2835" w:type="dxa"/>
            <w:gridSpan w:val="4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  <w:szCs w:val="24"/>
              </w:rPr>
              <w:t>E mail</w:t>
            </w:r>
          </w:p>
        </w:tc>
        <w:tc>
          <w:tcPr>
            <w:tcW w:w="2977" w:type="dxa"/>
            <w:gridSpan w:val="2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51401" w:rsidRPr="00B95C82" w:rsidTr="00F121FC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身高</w:t>
            </w: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（公分）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體重</w:t>
            </w: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（公斤）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身體質量</w:t>
            </w: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指數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體位分類</w:t>
            </w:r>
          </w:p>
        </w:tc>
      </w:tr>
      <w:tr w:rsidR="00751401" w:rsidRPr="00B95C82" w:rsidTr="00F121FC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年　月　日</w:t>
            </w: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（</w:t>
            </w:r>
            <w:r w:rsidRPr="00F121FC">
              <w:rPr>
                <w:rFonts w:eastAsia="標楷體"/>
                <w:bCs/>
                <w:szCs w:val="28"/>
              </w:rPr>
              <w:t>5</w:t>
            </w:r>
            <w:r w:rsidRPr="00F121FC">
              <w:rPr>
                <w:rFonts w:eastAsia="標楷體" w:hint="eastAsia"/>
                <w:bCs/>
                <w:szCs w:val="28"/>
              </w:rPr>
              <w:t>或</w:t>
            </w:r>
            <w:r w:rsidRPr="00F121FC">
              <w:rPr>
                <w:rFonts w:eastAsia="標楷體"/>
                <w:bCs/>
                <w:szCs w:val="28"/>
              </w:rPr>
              <w:t>6</w:t>
            </w:r>
            <w:r w:rsidRPr="00F121FC">
              <w:rPr>
                <w:rFonts w:eastAsia="標楷體" w:hint="eastAsia"/>
                <w:bCs/>
                <w:szCs w:val="28"/>
              </w:rPr>
              <w:t>月）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F121FC">
              <w:rPr>
                <w:rFonts w:ascii="標楷體" w:eastAsia="標楷體" w:hAnsi="標楷體" w:hint="eastAsia"/>
                <w:bCs/>
                <w:sz w:val="28"/>
                <w:szCs w:val="28"/>
              </w:rPr>
              <w:t>□胖□重□中□輕</w:t>
            </w:r>
          </w:p>
        </w:tc>
      </w:tr>
      <w:tr w:rsidR="00751401" w:rsidRPr="00B95C82" w:rsidTr="00F121FC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年　月　日</w:t>
            </w: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（</w:t>
            </w:r>
            <w:r w:rsidRPr="00F121FC">
              <w:rPr>
                <w:rFonts w:eastAsia="標楷體"/>
                <w:bCs/>
                <w:szCs w:val="28"/>
              </w:rPr>
              <w:t>9</w:t>
            </w:r>
            <w:r w:rsidRPr="00F121FC">
              <w:rPr>
                <w:rFonts w:eastAsia="標楷體" w:hint="eastAsia"/>
                <w:bCs/>
                <w:szCs w:val="28"/>
              </w:rPr>
              <w:t>或</w:t>
            </w:r>
            <w:r w:rsidRPr="00F121FC">
              <w:rPr>
                <w:rFonts w:eastAsia="標楷體"/>
                <w:bCs/>
                <w:szCs w:val="28"/>
              </w:rPr>
              <w:t>10</w:t>
            </w:r>
            <w:r w:rsidRPr="00F121FC">
              <w:rPr>
                <w:rFonts w:eastAsia="標楷體" w:hint="eastAsia"/>
                <w:bCs/>
                <w:szCs w:val="28"/>
              </w:rPr>
              <w:t>月）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F121FC">
              <w:rPr>
                <w:rFonts w:ascii="標楷體" w:eastAsia="標楷體" w:hAnsi="標楷體" w:hint="eastAsia"/>
                <w:bCs/>
                <w:sz w:val="28"/>
                <w:szCs w:val="28"/>
              </w:rPr>
              <w:t>□胖□重□中□輕</w:t>
            </w:r>
          </w:p>
        </w:tc>
      </w:tr>
      <w:tr w:rsidR="00751401" w:rsidRPr="00B95C82" w:rsidTr="00F121FC">
        <w:trPr>
          <w:trHeight w:val="194"/>
        </w:trPr>
        <w:tc>
          <w:tcPr>
            <w:tcW w:w="8936" w:type="dxa"/>
            <w:gridSpan w:val="9"/>
            <w:vAlign w:val="center"/>
          </w:tcPr>
          <w:p w:rsidR="00751401" w:rsidRPr="00F121FC" w:rsidRDefault="00751401" w:rsidP="00F121FC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運動里程數紀錄</w:t>
            </w: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序號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活動方式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家長簽名</w:t>
            </w: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 w:rsidRPr="00F121FC">
              <w:rPr>
                <w:rFonts w:eastAsia="標楷體" w:hint="eastAsia"/>
                <w:b/>
                <w:bCs/>
                <w:szCs w:val="28"/>
              </w:rPr>
              <w:t>範例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 w:rsidRPr="00F121FC">
              <w:rPr>
                <w:rFonts w:eastAsia="標楷體"/>
                <w:b/>
                <w:bCs/>
                <w:szCs w:val="28"/>
              </w:rPr>
              <w:t>6/25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累計跳繩</w:t>
            </w:r>
            <w:r w:rsidRPr="00F121FC">
              <w:rPr>
                <w:rFonts w:eastAsia="標楷體"/>
                <w:bCs/>
                <w:szCs w:val="28"/>
              </w:rPr>
              <w:t>600</w:t>
            </w:r>
            <w:r w:rsidRPr="00F121FC">
              <w:rPr>
                <w:rFonts w:eastAsia="標楷體" w:hint="eastAsia"/>
                <w:bCs/>
                <w:szCs w:val="28"/>
              </w:rPr>
              <w:t>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/>
                <w:bCs/>
                <w:szCs w:val="28"/>
              </w:rPr>
              <w:t>4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751401" w:rsidRPr="00B95C82" w:rsidRDefault="00751401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br w:type="page"/>
      </w:r>
    </w:p>
    <w:p w:rsidR="00751401" w:rsidRPr="00B95C82" w:rsidRDefault="00751401" w:rsidP="00E25ED5">
      <w:pPr>
        <w:spacing w:beforeLines="50"/>
        <w:rPr>
          <w:rFonts w:eastAsia="標楷體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1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「健康遊臺灣」學習單（續）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1418"/>
        <w:gridCol w:w="2268"/>
        <w:gridCol w:w="2126"/>
        <w:gridCol w:w="2415"/>
      </w:tblGrid>
      <w:tr w:rsidR="00751401" w:rsidRPr="00B95C82" w:rsidTr="00F121FC">
        <w:trPr>
          <w:trHeight w:val="397"/>
        </w:trPr>
        <w:tc>
          <w:tcPr>
            <w:tcW w:w="8936" w:type="dxa"/>
            <w:gridSpan w:val="5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運動里程數紀錄</w:t>
            </w: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家長簽名</w:t>
            </w: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751401" w:rsidRPr="00B95C82" w:rsidRDefault="00751401" w:rsidP="00E25ED5">
      <w:pPr>
        <w:spacing w:beforeLines="50"/>
        <w:rPr>
          <w:rFonts w:eastAsia="標楷體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1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「健康遊臺灣」學習單（續）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1418"/>
        <w:gridCol w:w="2268"/>
        <w:gridCol w:w="2126"/>
        <w:gridCol w:w="2415"/>
      </w:tblGrid>
      <w:tr w:rsidR="00751401" w:rsidRPr="00B95C82" w:rsidTr="00F121FC">
        <w:tc>
          <w:tcPr>
            <w:tcW w:w="8936" w:type="dxa"/>
            <w:gridSpan w:val="5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運動里程數紀錄</w:t>
            </w: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家長簽名</w:t>
            </w: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751401" w:rsidRPr="00B95C82" w:rsidRDefault="00751401" w:rsidP="00E25ED5">
      <w:pPr>
        <w:spacing w:beforeLines="50"/>
        <w:rPr>
          <w:rFonts w:eastAsia="標楷體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1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「健康遊臺灣」學習單（續）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1418"/>
        <w:gridCol w:w="2268"/>
        <w:gridCol w:w="2126"/>
        <w:gridCol w:w="2415"/>
      </w:tblGrid>
      <w:tr w:rsidR="00751401" w:rsidRPr="00B95C82" w:rsidTr="00F121FC">
        <w:tc>
          <w:tcPr>
            <w:tcW w:w="8936" w:type="dxa"/>
            <w:gridSpan w:val="5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運動里程數紀錄</w:t>
            </w: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F121FC">
              <w:rPr>
                <w:rFonts w:eastAsia="標楷體" w:hint="eastAsia"/>
                <w:bCs/>
                <w:szCs w:val="28"/>
              </w:rPr>
              <w:t>家長簽名</w:t>
            </w: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751401" w:rsidRPr="00B95C82" w:rsidTr="00F121F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751401" w:rsidRPr="00B95C82" w:rsidRDefault="00751401" w:rsidP="006C2FE0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line="500" w:lineRule="exact"/>
        <w:rPr>
          <w:rFonts w:eastAsia="標楷體"/>
          <w:b/>
          <w:bCs/>
          <w:sz w:val="22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運動里程數紀錄欄位不足，敬請自行增列</w:t>
      </w:r>
      <w:r w:rsidRPr="00B95C82">
        <w:rPr>
          <w:rFonts w:eastAsia="標楷體"/>
          <w:b/>
          <w:bCs/>
          <w:sz w:val="22"/>
          <w:szCs w:val="28"/>
        </w:rPr>
        <w:br w:type="page"/>
      </w:r>
    </w:p>
    <w:p w:rsidR="00751401" w:rsidRPr="00B95C82" w:rsidRDefault="00751401">
      <w:pPr>
        <w:widowControl/>
        <w:rPr>
          <w:rFonts w:eastAsia="標楷體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-77.85pt;margin-top:-60pt;width:596.25pt;height:844.5pt;z-index:251658240;visibility:visible">
            <v:imagedata r:id="rId10" o:title=""/>
            <w10:wrap type="square"/>
          </v:shape>
        </w:pict>
      </w:r>
      <w:r w:rsidRPr="00B95C82">
        <w:rPr>
          <w:rFonts w:eastAsia="標楷體"/>
          <w:bCs/>
          <w:sz w:val="28"/>
          <w:szCs w:val="28"/>
        </w:rPr>
        <w:br w:type="page"/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3</w:t>
      </w:r>
      <w:r w:rsidRPr="00B95C82">
        <w:rPr>
          <w:rFonts w:eastAsia="標楷體" w:hint="eastAsia"/>
          <w:bCs/>
          <w:sz w:val="28"/>
          <w:szCs w:val="28"/>
        </w:rPr>
        <w:t xml:space="preserve">　遊臺灣旅程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417"/>
        <w:gridCol w:w="2410"/>
        <w:gridCol w:w="1092"/>
        <w:gridCol w:w="1505"/>
        <w:gridCol w:w="1506"/>
      </w:tblGrid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縣市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景點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公里數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累積公里數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備註</w:t>
            </w: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1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基隆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基隆港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起點</w:t>
            </w: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基隆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富貴角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40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70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基隆廟口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110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和平島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120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5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新北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碧砂漁港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125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6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平溪天燈、九份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140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7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宜蘭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草嶺古道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180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8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幾米公園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215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9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冬山河親水公園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230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90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10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花蓮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太魯閣國家公園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320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11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七星潭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340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75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12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秀姑巒溪泛舟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415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55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13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台東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伯朗大道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470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14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鹿野熱氣球嘉年華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495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15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知本國家森林遊樂區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/>
                <w:bCs/>
              </w:rPr>
              <w:t>540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135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751401" w:rsidRPr="00B95C82" w:rsidRDefault="00751401" w:rsidP="00E25ED5">
      <w:pPr>
        <w:spacing w:beforeLines="50" w:afterLines="50"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3</w:t>
      </w:r>
      <w:r w:rsidRPr="00B95C82">
        <w:rPr>
          <w:rFonts w:eastAsia="標楷體" w:hint="eastAsia"/>
          <w:bCs/>
          <w:sz w:val="28"/>
          <w:szCs w:val="28"/>
        </w:rPr>
        <w:t xml:space="preserve">　遊臺灣旅程（續）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417"/>
        <w:gridCol w:w="2410"/>
        <w:gridCol w:w="1092"/>
        <w:gridCol w:w="1505"/>
        <w:gridCol w:w="1506"/>
      </w:tblGrid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縣市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景點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公里數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累積公里數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備註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16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屏東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鵝鑾鼻燈塔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675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17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墾丁南灣衝浪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690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18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海生館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705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100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19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高雄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旗津渡輪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805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20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美麗島捷運站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825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21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西子灣漫步夕陽下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850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60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22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台南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保安車站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910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23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永康車站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935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24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安平古堡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950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95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嘉義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嘉義火車站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1045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 w:hint="eastAsia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26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鰲鼓溼地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1080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 w:hint="eastAsia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27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阿里山森林遊樂區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1115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80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 w:hint="eastAsia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 w:hint="eastAsia"/>
                <w:b/>
                <w:bCs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28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雲林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草嶺風景區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1195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29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古坑綠色隧道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1220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30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西螺大橋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1260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80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</w:tbl>
    <w:p w:rsidR="00751401" w:rsidRPr="00B95C82" w:rsidRDefault="00751401" w:rsidP="00E25ED5">
      <w:pPr>
        <w:widowControl/>
        <w:spacing w:beforeLines="50" w:afterLines="50"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3</w:t>
      </w:r>
      <w:r w:rsidRPr="00B95C82">
        <w:rPr>
          <w:rFonts w:eastAsia="標楷體" w:hint="eastAsia"/>
          <w:bCs/>
          <w:sz w:val="28"/>
          <w:szCs w:val="28"/>
        </w:rPr>
        <w:t xml:space="preserve">　遊臺灣旅程（續）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417"/>
        <w:gridCol w:w="2410"/>
        <w:gridCol w:w="1092"/>
        <w:gridCol w:w="1505"/>
        <w:gridCol w:w="1506"/>
      </w:tblGrid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縣市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景點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公里數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累積公里數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備註</w:t>
            </w: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31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南投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溪頭天空步道散步去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1340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65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32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日月潭纜車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1405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60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33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清境農場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1465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95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34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彰化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百花齊放田尾自行車道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1560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35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鹿港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1590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36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八卦山大佛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1615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37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台中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東海大學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1640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38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東豐綠色走廊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1665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39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東勢林場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1685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40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苗栗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大湖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1720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41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勝興車站、龍騰斷橋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1740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50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42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頭屋夢幻桐花步道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1790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125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43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新竹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司馬庫斯神木群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1915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55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44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內灣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1970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45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遊樂園冒險去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1995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80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3</w:t>
      </w:r>
      <w:r w:rsidRPr="00B95C82">
        <w:rPr>
          <w:rFonts w:eastAsia="標楷體" w:hint="eastAsia"/>
          <w:bCs/>
          <w:sz w:val="28"/>
          <w:szCs w:val="28"/>
        </w:rPr>
        <w:t xml:space="preserve">　遊臺灣旅程（續）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417"/>
        <w:gridCol w:w="2410"/>
        <w:gridCol w:w="1092"/>
        <w:gridCol w:w="1505"/>
        <w:gridCol w:w="1506"/>
      </w:tblGrid>
      <w:tr w:rsidR="00751401" w:rsidRPr="00B95C82" w:rsidTr="00F121FC">
        <w:tc>
          <w:tcPr>
            <w:tcW w:w="993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1417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縣市</w:t>
            </w:r>
          </w:p>
        </w:tc>
        <w:tc>
          <w:tcPr>
            <w:tcW w:w="2410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景點</w:t>
            </w:r>
          </w:p>
        </w:tc>
        <w:tc>
          <w:tcPr>
            <w:tcW w:w="1092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公里數</w:t>
            </w:r>
          </w:p>
        </w:tc>
        <w:tc>
          <w:tcPr>
            <w:tcW w:w="1505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累積公里數</w:t>
            </w:r>
          </w:p>
        </w:tc>
        <w:tc>
          <w:tcPr>
            <w:tcW w:w="1506" w:type="dxa"/>
          </w:tcPr>
          <w:p w:rsidR="00751401" w:rsidRPr="00F121FC" w:rsidRDefault="00751401" w:rsidP="00F121F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F121FC">
              <w:rPr>
                <w:rFonts w:eastAsia="標楷體" w:hint="eastAsia"/>
                <w:bCs/>
              </w:rPr>
              <w:t>備註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46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桃園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拉拉山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2075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65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47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石門水庫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2140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10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48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慈湖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2150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55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49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台北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貓空纜車、動物園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2205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50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台北</w:t>
            </w:r>
            <w:r w:rsidRPr="00F121FC">
              <w:rPr>
                <w:rFonts w:eastAsia="標楷體"/>
              </w:rPr>
              <w:t>101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2225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51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陽明山擎天崗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2250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52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新北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漁人碼頭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2280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/>
              </w:rPr>
              <w:t>30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基隆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基隆港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2310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終點</w:t>
            </w:r>
          </w:p>
        </w:tc>
      </w:tr>
      <w:tr w:rsidR="00751401" w:rsidRPr="00B95C82" w:rsidTr="00F121FC">
        <w:tc>
          <w:tcPr>
            <w:tcW w:w="993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>總共</w:t>
            </w:r>
          </w:p>
        </w:tc>
        <w:tc>
          <w:tcPr>
            <w:tcW w:w="2410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/>
                <w:b/>
                <w:bCs/>
              </w:rPr>
              <w:t>2310</w:t>
            </w:r>
          </w:p>
        </w:tc>
        <w:tc>
          <w:tcPr>
            <w:tcW w:w="1505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szCs w:val="24"/>
              </w:rPr>
            </w:pPr>
            <w:r w:rsidRPr="00F121FC">
              <w:rPr>
                <w:rFonts w:eastAsia="標楷體" w:hint="eastAsia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751401" w:rsidRPr="00F121FC" w:rsidRDefault="00751401" w:rsidP="00F121F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F121FC">
              <w:rPr>
                <w:rFonts w:eastAsia="標楷體" w:hint="eastAsia"/>
                <w:b/>
                <w:bCs/>
              </w:rPr>
              <w:t>總公里數為</w:t>
            </w:r>
            <w:r w:rsidRPr="00F121FC">
              <w:rPr>
                <w:rFonts w:eastAsia="標楷體"/>
                <w:b/>
                <w:bCs/>
              </w:rPr>
              <w:t>2310</w:t>
            </w:r>
            <w:r w:rsidRPr="00F121FC">
              <w:rPr>
                <w:rFonts w:eastAsia="標楷體" w:hint="eastAsia"/>
                <w:b/>
                <w:bCs/>
              </w:rPr>
              <w:t>公里</w:t>
            </w:r>
          </w:p>
        </w:tc>
      </w:tr>
    </w:tbl>
    <w:p w:rsidR="00751401" w:rsidRPr="00B95C82" w:rsidRDefault="00751401" w:rsidP="00E25ED5">
      <w:pPr>
        <w:widowControl/>
        <w:spacing w:beforeLines="50" w:afterLines="50"/>
        <w:rPr>
          <w:rFonts w:eastAsia="標楷體"/>
        </w:rPr>
      </w:pPr>
    </w:p>
    <w:p w:rsidR="00751401" w:rsidRPr="00B95C82" w:rsidRDefault="00751401">
      <w:pPr>
        <w:widowControl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4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「健康遊臺灣」個人活動心得表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48"/>
        <w:gridCol w:w="2547"/>
        <w:gridCol w:w="1701"/>
        <w:gridCol w:w="2840"/>
      </w:tblGrid>
      <w:tr w:rsidR="00751401" w:rsidRPr="00B95C82" w:rsidTr="00F121FC"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年　　月　　日</w:t>
            </w:r>
          </w:p>
        </w:tc>
      </w:tr>
      <w:tr w:rsidR="00751401" w:rsidRPr="00B95C82" w:rsidTr="00F121FC">
        <w:tc>
          <w:tcPr>
            <w:tcW w:w="1848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2547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121FC">
              <w:rPr>
                <w:rFonts w:ascii="標楷體" w:eastAsia="標楷體" w:hAnsi="標楷體" w:hint="eastAsia"/>
                <w:bCs/>
                <w:sz w:val="28"/>
                <w:szCs w:val="28"/>
              </w:rPr>
              <w:t>□男</w:t>
            </w:r>
            <w:r w:rsidRPr="00F121FC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F121FC">
              <w:rPr>
                <w:rFonts w:ascii="標楷體" w:eastAsia="標楷體" w:hAnsi="標楷體" w:hint="eastAsia"/>
                <w:bCs/>
                <w:sz w:val="28"/>
                <w:szCs w:val="28"/>
              </w:rPr>
              <w:t>□女</w:t>
            </w:r>
          </w:p>
        </w:tc>
        <w:tc>
          <w:tcPr>
            <w:tcW w:w="1701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121FC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  <w:tc>
          <w:tcPr>
            <w:tcW w:w="2840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1848" w:type="dxa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就讀學校</w:t>
            </w:r>
          </w:p>
        </w:tc>
        <w:tc>
          <w:tcPr>
            <w:tcW w:w="7088" w:type="dxa"/>
            <w:gridSpan w:val="3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縣市</w:t>
            </w:r>
            <w:r w:rsidRPr="00F121FC">
              <w:rPr>
                <w:rFonts w:eastAsia="標楷體"/>
                <w:bCs/>
                <w:sz w:val="28"/>
                <w:szCs w:val="28"/>
              </w:rPr>
              <w:t xml:space="preserve">   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高中職</w:t>
            </w:r>
            <w:r w:rsidRPr="00F121FC">
              <w:rPr>
                <w:rFonts w:eastAsia="標楷體"/>
                <w:bCs/>
                <w:sz w:val="28"/>
                <w:szCs w:val="28"/>
              </w:rPr>
              <w:t>/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國中</w:t>
            </w:r>
            <w:r w:rsidRPr="00F121FC">
              <w:rPr>
                <w:rFonts w:eastAsia="標楷體"/>
                <w:bCs/>
                <w:sz w:val="28"/>
                <w:szCs w:val="28"/>
              </w:rPr>
              <w:t>/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小學</w:t>
            </w:r>
            <w:r w:rsidRPr="00F121FC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F121FC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班</w:t>
            </w:r>
            <w:r w:rsidRPr="00F121FC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號</w:t>
            </w:r>
          </w:p>
        </w:tc>
      </w:tr>
      <w:tr w:rsidR="00751401" w:rsidRPr="00B95C82" w:rsidTr="00F121FC">
        <w:tc>
          <w:tcPr>
            <w:tcW w:w="1848" w:type="dxa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聯絡師長</w:t>
            </w:r>
          </w:p>
        </w:tc>
        <w:tc>
          <w:tcPr>
            <w:tcW w:w="2547" w:type="dxa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840" w:type="dxa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1848" w:type="dxa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師長</w:t>
            </w:r>
            <w:r w:rsidRPr="00F121FC">
              <w:rPr>
                <w:rFonts w:eastAsia="標楷體"/>
                <w:bCs/>
                <w:sz w:val="28"/>
                <w:szCs w:val="28"/>
              </w:rPr>
              <w:t>E mail</w:t>
            </w:r>
          </w:p>
        </w:tc>
        <w:tc>
          <w:tcPr>
            <w:tcW w:w="7088" w:type="dxa"/>
            <w:gridSpan w:val="3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8936" w:type="dxa"/>
            <w:gridSpan w:val="4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/>
                <w:bCs/>
                <w:sz w:val="28"/>
                <w:szCs w:val="28"/>
              </w:rPr>
              <w:t>300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字以內個人心得</w:t>
            </w:r>
          </w:p>
        </w:tc>
      </w:tr>
      <w:tr w:rsidR="00751401" w:rsidRPr="00B95C82" w:rsidTr="00F121FC">
        <w:trPr>
          <w:trHeight w:val="4716"/>
        </w:trPr>
        <w:tc>
          <w:tcPr>
            <w:tcW w:w="8936" w:type="dxa"/>
            <w:gridSpan w:val="4"/>
            <w:tcBorders>
              <w:bottom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751401" w:rsidRPr="00B95C82" w:rsidRDefault="00751401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br w:type="page"/>
      </w:r>
    </w:p>
    <w:p w:rsidR="00751401" w:rsidRPr="00B95C82" w:rsidRDefault="00751401" w:rsidP="00E25ED5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right="879"/>
        <w:rPr>
          <w:rFonts w:eastAsia="標楷體"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附件</w:t>
      </w:r>
      <w:r>
        <w:rPr>
          <w:rFonts w:eastAsia="標楷體"/>
          <w:bCs/>
          <w:sz w:val="28"/>
          <w:szCs w:val="28"/>
        </w:rPr>
        <w:t>5</w:t>
      </w:r>
      <w:r w:rsidRPr="00B95C82">
        <w:rPr>
          <w:rFonts w:eastAsia="標楷體" w:hint="eastAsia"/>
          <w:bCs/>
          <w:sz w:val="28"/>
          <w:szCs w:val="28"/>
        </w:rPr>
        <w:t xml:space="preserve">　「健康遊臺灣」班級活動策略表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48"/>
        <w:gridCol w:w="7088"/>
      </w:tblGrid>
      <w:tr w:rsidR="00751401" w:rsidRPr="00B95C82" w:rsidTr="00F121FC"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參加學校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縣市</w:t>
            </w:r>
            <w:r w:rsidRPr="00F121FC">
              <w:rPr>
                <w:rFonts w:eastAsia="標楷體"/>
                <w:bCs/>
                <w:sz w:val="28"/>
                <w:szCs w:val="28"/>
              </w:rPr>
              <w:t xml:space="preserve">       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高中職</w:t>
            </w:r>
            <w:r w:rsidRPr="00F121FC">
              <w:rPr>
                <w:rFonts w:eastAsia="標楷體"/>
                <w:bCs/>
                <w:sz w:val="28"/>
                <w:szCs w:val="28"/>
              </w:rPr>
              <w:t>/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國中</w:t>
            </w:r>
            <w:r w:rsidRPr="00F121FC">
              <w:rPr>
                <w:rFonts w:eastAsia="標楷體"/>
                <w:bCs/>
                <w:sz w:val="28"/>
                <w:szCs w:val="28"/>
              </w:rPr>
              <w:t>/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小學</w:t>
            </w:r>
            <w:r w:rsidRPr="00F121FC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F121FC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班</w:t>
            </w:r>
          </w:p>
        </w:tc>
      </w:tr>
      <w:tr w:rsidR="00751401" w:rsidRPr="00B95C82" w:rsidTr="00F121FC">
        <w:tc>
          <w:tcPr>
            <w:tcW w:w="1848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聯絡師長</w:t>
            </w:r>
          </w:p>
        </w:tc>
        <w:tc>
          <w:tcPr>
            <w:tcW w:w="7088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1848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7088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1848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聯絡</w:t>
            </w:r>
            <w:r w:rsidRPr="00F121FC">
              <w:rPr>
                <w:rFonts w:eastAsia="標楷體"/>
                <w:bCs/>
                <w:sz w:val="28"/>
                <w:szCs w:val="28"/>
              </w:rPr>
              <w:t>E mail</w:t>
            </w:r>
          </w:p>
        </w:tc>
        <w:tc>
          <w:tcPr>
            <w:tcW w:w="7088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1848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 w:hint="eastAsia"/>
                <w:bCs/>
                <w:sz w:val="28"/>
                <w:szCs w:val="28"/>
              </w:rPr>
              <w:t>學校地址</w:t>
            </w:r>
          </w:p>
        </w:tc>
        <w:tc>
          <w:tcPr>
            <w:tcW w:w="7088" w:type="dxa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1401" w:rsidRPr="00B95C82" w:rsidTr="00F121FC">
        <w:tc>
          <w:tcPr>
            <w:tcW w:w="8936" w:type="dxa"/>
            <w:gridSpan w:val="2"/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121FC">
              <w:rPr>
                <w:rFonts w:eastAsia="標楷體"/>
                <w:bCs/>
                <w:sz w:val="28"/>
                <w:szCs w:val="28"/>
              </w:rPr>
              <w:t>300</w:t>
            </w:r>
            <w:r w:rsidRPr="00F121FC">
              <w:rPr>
                <w:rFonts w:eastAsia="標楷體" w:hint="eastAsia"/>
                <w:bCs/>
                <w:sz w:val="28"/>
                <w:szCs w:val="28"/>
              </w:rPr>
              <w:t>字以內班級活動策略</w:t>
            </w:r>
          </w:p>
        </w:tc>
      </w:tr>
      <w:tr w:rsidR="00751401" w:rsidRPr="00B95C82" w:rsidTr="00F121FC">
        <w:trPr>
          <w:trHeight w:val="7423"/>
        </w:trPr>
        <w:tc>
          <w:tcPr>
            <w:tcW w:w="8936" w:type="dxa"/>
            <w:gridSpan w:val="2"/>
            <w:tcBorders>
              <w:bottom w:val="single" w:sz="4" w:space="0" w:color="auto"/>
            </w:tcBorders>
            <w:vAlign w:val="center"/>
          </w:tcPr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751401" w:rsidRPr="00F121FC" w:rsidRDefault="00751401" w:rsidP="00E25ED5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751401" w:rsidRPr="00B95C82" w:rsidRDefault="00751401" w:rsidP="00320368">
      <w:pPr>
        <w:widowControl/>
        <w:rPr>
          <w:rFonts w:eastAsia="標楷體"/>
        </w:rPr>
      </w:pPr>
    </w:p>
    <w:p w:rsidR="00751401" w:rsidRPr="00B95C82" w:rsidRDefault="00751401">
      <w:pPr>
        <w:widowControl/>
        <w:rPr>
          <w:rFonts w:eastAsia="標楷體"/>
        </w:rPr>
      </w:pPr>
    </w:p>
    <w:sectPr w:rsidR="00751401" w:rsidRPr="00B95C82" w:rsidSect="001D66A1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1" w:rsidRDefault="00751401" w:rsidP="00993B71">
      <w:r>
        <w:separator/>
      </w:r>
    </w:p>
  </w:endnote>
  <w:endnote w:type="continuationSeparator" w:id="0">
    <w:p w:rsidR="00751401" w:rsidRDefault="00751401" w:rsidP="0099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01" w:rsidRPr="001759E8" w:rsidRDefault="00751401" w:rsidP="001759E8">
    <w:pPr>
      <w:pStyle w:val="Footer"/>
      <w:jc w:val="center"/>
      <w:rPr>
        <w:rFonts w:eastAsia="標楷體"/>
      </w:rPr>
    </w:pPr>
    <w:r w:rsidRPr="001759E8">
      <w:rPr>
        <w:rFonts w:eastAsia="標楷體"/>
      </w:rPr>
      <w:fldChar w:fldCharType="begin"/>
    </w:r>
    <w:r w:rsidRPr="001759E8">
      <w:rPr>
        <w:rFonts w:eastAsia="標楷體"/>
      </w:rPr>
      <w:instrText xml:space="preserve"> PAGE   \* MERGEFORMAT </w:instrText>
    </w:r>
    <w:r w:rsidRPr="001759E8">
      <w:rPr>
        <w:rFonts w:eastAsia="標楷體"/>
      </w:rPr>
      <w:fldChar w:fldCharType="separate"/>
    </w:r>
    <w:r w:rsidRPr="00E25ED5">
      <w:rPr>
        <w:rFonts w:eastAsia="標楷體"/>
        <w:noProof/>
        <w:lang w:val="zh-TW"/>
      </w:rPr>
      <w:t>1</w:t>
    </w:r>
    <w:r w:rsidRPr="001759E8">
      <w:rPr>
        <w:rFonts w:eastAsia="標楷體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1" w:rsidRDefault="00751401" w:rsidP="00993B71">
      <w:r>
        <w:separator/>
      </w:r>
    </w:p>
  </w:footnote>
  <w:footnote w:type="continuationSeparator" w:id="0">
    <w:p w:rsidR="00751401" w:rsidRDefault="00751401" w:rsidP="0099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1B6"/>
    <w:multiLevelType w:val="hybridMultilevel"/>
    <w:tmpl w:val="0FB4E662"/>
    <w:lvl w:ilvl="0" w:tplc="D89C6CC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1A2A2F"/>
    <w:multiLevelType w:val="hybridMultilevel"/>
    <w:tmpl w:val="25F69EA6"/>
    <w:lvl w:ilvl="0" w:tplc="FA066F3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C9C0A62"/>
    <w:multiLevelType w:val="hybridMultilevel"/>
    <w:tmpl w:val="26DC3D42"/>
    <w:lvl w:ilvl="0" w:tplc="0330821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E105CB"/>
    <w:multiLevelType w:val="hybridMultilevel"/>
    <w:tmpl w:val="244CE172"/>
    <w:lvl w:ilvl="0" w:tplc="10002E6A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CD91E2D"/>
    <w:multiLevelType w:val="hybridMultilevel"/>
    <w:tmpl w:val="6E8C823E"/>
    <w:lvl w:ilvl="0" w:tplc="693CAE80">
      <w:start w:val="1"/>
      <w:numFmt w:val="decimal"/>
      <w:lvlText w:val="%1."/>
      <w:lvlJc w:val="left"/>
      <w:pPr>
        <w:ind w:left="1211" w:hanging="360"/>
      </w:pPr>
      <w:rPr>
        <w:rFonts w:hAnsi="標楷體" w:cs="Times New Roman" w:hint="default"/>
      </w:rPr>
    </w:lvl>
    <w:lvl w:ilvl="1" w:tplc="FC480782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>
    <w:nsid w:val="45B91FDF"/>
    <w:multiLevelType w:val="hybridMultilevel"/>
    <w:tmpl w:val="44F02094"/>
    <w:lvl w:ilvl="0" w:tplc="904C4F90">
      <w:start w:val="1"/>
      <w:numFmt w:val="taiwaneseCountingThousand"/>
      <w:lvlText w:val="（%1）"/>
      <w:lvlJc w:val="left"/>
      <w:pPr>
        <w:ind w:left="1020" w:hanging="885"/>
      </w:pPr>
      <w:rPr>
        <w:rFonts w:ascii="標楷體" w:cs="Times New Roman" w:hint="default"/>
      </w:rPr>
    </w:lvl>
    <w:lvl w:ilvl="1" w:tplc="5804E8AC">
      <w:start w:val="1"/>
      <w:numFmt w:val="decimal"/>
      <w:lvlText w:val="%2."/>
      <w:lvlJc w:val="left"/>
      <w:pPr>
        <w:ind w:left="1335" w:hanging="72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7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5" w:hanging="480"/>
      </w:pPr>
      <w:rPr>
        <w:rFonts w:cs="Times New Roman"/>
      </w:rPr>
    </w:lvl>
  </w:abstractNum>
  <w:abstractNum w:abstractNumId="6">
    <w:nsid w:val="4D5B5F8D"/>
    <w:multiLevelType w:val="hybridMultilevel"/>
    <w:tmpl w:val="3024415C"/>
    <w:lvl w:ilvl="0" w:tplc="CEAAF5A8">
      <w:start w:val="1"/>
      <w:numFmt w:val="ideographLegalTraditional"/>
      <w:lvlText w:val="%1、"/>
      <w:lvlJc w:val="left"/>
      <w:pPr>
        <w:ind w:left="1473" w:hanging="480"/>
      </w:pPr>
      <w:rPr>
        <w:rFonts w:cs="Times New Roman"/>
        <w:b w:val="0"/>
      </w:rPr>
    </w:lvl>
    <w:lvl w:ilvl="1" w:tplc="04090015">
      <w:start w:val="1"/>
      <w:numFmt w:val="taiwaneseCountingThousand"/>
      <w:lvlText w:val="%2、"/>
      <w:lvlJc w:val="left"/>
      <w:pPr>
        <w:ind w:left="1386" w:hanging="480"/>
      </w:pPr>
      <w:rPr>
        <w:rFonts w:cs="Times New Roman"/>
      </w:rPr>
    </w:lvl>
    <w:lvl w:ilvl="2" w:tplc="3E8E30DA">
      <w:start w:val="1"/>
      <w:numFmt w:val="taiwaneseCountingThousand"/>
      <w:lvlText w:val="（%3）"/>
      <w:lvlJc w:val="left"/>
      <w:pPr>
        <w:ind w:left="1866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7">
    <w:nsid w:val="517F41CE"/>
    <w:multiLevelType w:val="hybridMultilevel"/>
    <w:tmpl w:val="2938AA86"/>
    <w:lvl w:ilvl="0" w:tplc="472254F2">
      <w:start w:val="1"/>
      <w:numFmt w:val="decimal"/>
      <w:lvlText w:val="(%1)"/>
      <w:lvlJc w:val="left"/>
      <w:pPr>
        <w:ind w:left="360" w:hanging="360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46C6F83"/>
    <w:multiLevelType w:val="hybridMultilevel"/>
    <w:tmpl w:val="E7E61E24"/>
    <w:lvl w:ilvl="0" w:tplc="87DED17A"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0A51E2"/>
    <w:multiLevelType w:val="hybridMultilevel"/>
    <w:tmpl w:val="C54C684E"/>
    <w:lvl w:ilvl="0" w:tplc="DE842598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B83FF4"/>
    <w:multiLevelType w:val="hybridMultilevel"/>
    <w:tmpl w:val="8FF41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471A80"/>
    <w:multiLevelType w:val="hybridMultilevel"/>
    <w:tmpl w:val="D0BC333A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8E541F1"/>
    <w:multiLevelType w:val="hybridMultilevel"/>
    <w:tmpl w:val="C17EAD7E"/>
    <w:lvl w:ilvl="0" w:tplc="B1269F6E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A3E6BE3"/>
    <w:multiLevelType w:val="hybridMultilevel"/>
    <w:tmpl w:val="7D8CC770"/>
    <w:lvl w:ilvl="0" w:tplc="A1A82C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E6D6D71"/>
    <w:multiLevelType w:val="hybridMultilevel"/>
    <w:tmpl w:val="62D62906"/>
    <w:lvl w:ilvl="0" w:tplc="9BC688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DA"/>
    <w:rsid w:val="0000346A"/>
    <w:rsid w:val="00020899"/>
    <w:rsid w:val="00040DE1"/>
    <w:rsid w:val="0005455C"/>
    <w:rsid w:val="00096207"/>
    <w:rsid w:val="00096EE1"/>
    <w:rsid w:val="000A3D95"/>
    <w:rsid w:val="000A4603"/>
    <w:rsid w:val="000A5110"/>
    <w:rsid w:val="000A5DF0"/>
    <w:rsid w:val="000B10E2"/>
    <w:rsid w:val="000C4E7D"/>
    <w:rsid w:val="000E085D"/>
    <w:rsid w:val="000F160D"/>
    <w:rsid w:val="000F62B8"/>
    <w:rsid w:val="00102D2D"/>
    <w:rsid w:val="00106A63"/>
    <w:rsid w:val="00123FF0"/>
    <w:rsid w:val="001510C9"/>
    <w:rsid w:val="00155F33"/>
    <w:rsid w:val="0016266A"/>
    <w:rsid w:val="0016705E"/>
    <w:rsid w:val="0017133B"/>
    <w:rsid w:val="0017267D"/>
    <w:rsid w:val="001759E8"/>
    <w:rsid w:val="0017733C"/>
    <w:rsid w:val="001777B7"/>
    <w:rsid w:val="00182BDB"/>
    <w:rsid w:val="00190664"/>
    <w:rsid w:val="00196065"/>
    <w:rsid w:val="001A4E2C"/>
    <w:rsid w:val="001A6CCA"/>
    <w:rsid w:val="001B4227"/>
    <w:rsid w:val="001B5625"/>
    <w:rsid w:val="001C7500"/>
    <w:rsid w:val="001D0D72"/>
    <w:rsid w:val="001D312D"/>
    <w:rsid w:val="001D3573"/>
    <w:rsid w:val="001D66A1"/>
    <w:rsid w:val="001F72C3"/>
    <w:rsid w:val="00203930"/>
    <w:rsid w:val="0020452B"/>
    <w:rsid w:val="00223B8A"/>
    <w:rsid w:val="00232757"/>
    <w:rsid w:val="00244636"/>
    <w:rsid w:val="00244E00"/>
    <w:rsid w:val="002450BB"/>
    <w:rsid w:val="00267BBB"/>
    <w:rsid w:val="002821A2"/>
    <w:rsid w:val="00282E75"/>
    <w:rsid w:val="002B1F50"/>
    <w:rsid w:val="002F1431"/>
    <w:rsid w:val="0030452E"/>
    <w:rsid w:val="00304D7F"/>
    <w:rsid w:val="00307A6A"/>
    <w:rsid w:val="0031033A"/>
    <w:rsid w:val="00320368"/>
    <w:rsid w:val="0033461E"/>
    <w:rsid w:val="00336CB6"/>
    <w:rsid w:val="003401A9"/>
    <w:rsid w:val="0035412E"/>
    <w:rsid w:val="00354420"/>
    <w:rsid w:val="00354CA5"/>
    <w:rsid w:val="00372067"/>
    <w:rsid w:val="003736A0"/>
    <w:rsid w:val="00387191"/>
    <w:rsid w:val="003A6D16"/>
    <w:rsid w:val="003C661C"/>
    <w:rsid w:val="003D61D1"/>
    <w:rsid w:val="003E0C3A"/>
    <w:rsid w:val="003E13B5"/>
    <w:rsid w:val="003E39B0"/>
    <w:rsid w:val="003F0AA5"/>
    <w:rsid w:val="003F6271"/>
    <w:rsid w:val="00400064"/>
    <w:rsid w:val="004204B7"/>
    <w:rsid w:val="004326B8"/>
    <w:rsid w:val="00434815"/>
    <w:rsid w:val="00437FE2"/>
    <w:rsid w:val="00444DC1"/>
    <w:rsid w:val="00446C12"/>
    <w:rsid w:val="00447080"/>
    <w:rsid w:val="00452098"/>
    <w:rsid w:val="00452D79"/>
    <w:rsid w:val="00454A6F"/>
    <w:rsid w:val="00484EB3"/>
    <w:rsid w:val="004875F5"/>
    <w:rsid w:val="004A2837"/>
    <w:rsid w:val="004A3FFD"/>
    <w:rsid w:val="004B30BF"/>
    <w:rsid w:val="004C0F4A"/>
    <w:rsid w:val="004D17D0"/>
    <w:rsid w:val="004D56E0"/>
    <w:rsid w:val="004D7E06"/>
    <w:rsid w:val="004E33D3"/>
    <w:rsid w:val="004E5B90"/>
    <w:rsid w:val="004F22A4"/>
    <w:rsid w:val="004F60D5"/>
    <w:rsid w:val="00500C17"/>
    <w:rsid w:val="00506C9A"/>
    <w:rsid w:val="00552478"/>
    <w:rsid w:val="00571ECB"/>
    <w:rsid w:val="005723DA"/>
    <w:rsid w:val="00582D2D"/>
    <w:rsid w:val="005859D2"/>
    <w:rsid w:val="005920D4"/>
    <w:rsid w:val="00597901"/>
    <w:rsid w:val="005A3DF8"/>
    <w:rsid w:val="005B1920"/>
    <w:rsid w:val="005C4C7C"/>
    <w:rsid w:val="005D3CA9"/>
    <w:rsid w:val="005D4DBE"/>
    <w:rsid w:val="005D6ED5"/>
    <w:rsid w:val="005D7A88"/>
    <w:rsid w:val="005E464E"/>
    <w:rsid w:val="005E562B"/>
    <w:rsid w:val="005E6CC5"/>
    <w:rsid w:val="005F6279"/>
    <w:rsid w:val="0060767E"/>
    <w:rsid w:val="0061058E"/>
    <w:rsid w:val="00612967"/>
    <w:rsid w:val="00631740"/>
    <w:rsid w:val="00642F0B"/>
    <w:rsid w:val="006503FD"/>
    <w:rsid w:val="00654186"/>
    <w:rsid w:val="00666591"/>
    <w:rsid w:val="00667764"/>
    <w:rsid w:val="00671EF9"/>
    <w:rsid w:val="00676E17"/>
    <w:rsid w:val="00694711"/>
    <w:rsid w:val="006A46DB"/>
    <w:rsid w:val="006A4FDA"/>
    <w:rsid w:val="006B3842"/>
    <w:rsid w:val="006B5448"/>
    <w:rsid w:val="006C2E60"/>
    <w:rsid w:val="006C2FE0"/>
    <w:rsid w:val="006C3F61"/>
    <w:rsid w:val="006C4965"/>
    <w:rsid w:val="006D029A"/>
    <w:rsid w:val="006D3FBC"/>
    <w:rsid w:val="006D72DB"/>
    <w:rsid w:val="006D7751"/>
    <w:rsid w:val="006E5C20"/>
    <w:rsid w:val="006F662C"/>
    <w:rsid w:val="006F7869"/>
    <w:rsid w:val="00713E93"/>
    <w:rsid w:val="007169DC"/>
    <w:rsid w:val="0072175A"/>
    <w:rsid w:val="0073128E"/>
    <w:rsid w:val="007326D3"/>
    <w:rsid w:val="007339DF"/>
    <w:rsid w:val="00736696"/>
    <w:rsid w:val="007418F7"/>
    <w:rsid w:val="00742553"/>
    <w:rsid w:val="0075108F"/>
    <w:rsid w:val="00751401"/>
    <w:rsid w:val="0075480F"/>
    <w:rsid w:val="00761EB9"/>
    <w:rsid w:val="00774F0D"/>
    <w:rsid w:val="00775F42"/>
    <w:rsid w:val="007B371B"/>
    <w:rsid w:val="007B38F5"/>
    <w:rsid w:val="007B731F"/>
    <w:rsid w:val="007B7468"/>
    <w:rsid w:val="007C0B8B"/>
    <w:rsid w:val="007C1C31"/>
    <w:rsid w:val="007C261B"/>
    <w:rsid w:val="007D1508"/>
    <w:rsid w:val="007E273E"/>
    <w:rsid w:val="0080069B"/>
    <w:rsid w:val="00800A82"/>
    <w:rsid w:val="0080210A"/>
    <w:rsid w:val="00811D9E"/>
    <w:rsid w:val="00822DEE"/>
    <w:rsid w:val="00826D9D"/>
    <w:rsid w:val="008363AC"/>
    <w:rsid w:val="0085652B"/>
    <w:rsid w:val="00867870"/>
    <w:rsid w:val="00880202"/>
    <w:rsid w:val="008854B3"/>
    <w:rsid w:val="00890B0A"/>
    <w:rsid w:val="00890E91"/>
    <w:rsid w:val="008B2B36"/>
    <w:rsid w:val="008C1284"/>
    <w:rsid w:val="008C1D81"/>
    <w:rsid w:val="008D1274"/>
    <w:rsid w:val="008D2A85"/>
    <w:rsid w:val="008D423D"/>
    <w:rsid w:val="008E5240"/>
    <w:rsid w:val="008E6268"/>
    <w:rsid w:val="008F29C2"/>
    <w:rsid w:val="008F2A8F"/>
    <w:rsid w:val="0090392E"/>
    <w:rsid w:val="00904459"/>
    <w:rsid w:val="0091449D"/>
    <w:rsid w:val="009149D0"/>
    <w:rsid w:val="009166C0"/>
    <w:rsid w:val="00921EC3"/>
    <w:rsid w:val="0093197D"/>
    <w:rsid w:val="00942E9B"/>
    <w:rsid w:val="009508BD"/>
    <w:rsid w:val="009521E9"/>
    <w:rsid w:val="00954492"/>
    <w:rsid w:val="009651D8"/>
    <w:rsid w:val="009770C0"/>
    <w:rsid w:val="00993B71"/>
    <w:rsid w:val="009A3EC1"/>
    <w:rsid w:val="009B05D2"/>
    <w:rsid w:val="009B7A71"/>
    <w:rsid w:val="009C5CE7"/>
    <w:rsid w:val="009D5516"/>
    <w:rsid w:val="009D6EE8"/>
    <w:rsid w:val="009E6013"/>
    <w:rsid w:val="009F028C"/>
    <w:rsid w:val="00A04180"/>
    <w:rsid w:val="00A124EF"/>
    <w:rsid w:val="00A13CCA"/>
    <w:rsid w:val="00A220EB"/>
    <w:rsid w:val="00A22435"/>
    <w:rsid w:val="00A27D3B"/>
    <w:rsid w:val="00A51D31"/>
    <w:rsid w:val="00A73D94"/>
    <w:rsid w:val="00A81CBC"/>
    <w:rsid w:val="00AA4226"/>
    <w:rsid w:val="00AA486C"/>
    <w:rsid w:val="00AB20F8"/>
    <w:rsid w:val="00AB2F95"/>
    <w:rsid w:val="00AE402F"/>
    <w:rsid w:val="00AF20D4"/>
    <w:rsid w:val="00B03CE1"/>
    <w:rsid w:val="00B043E1"/>
    <w:rsid w:val="00B04826"/>
    <w:rsid w:val="00B2341A"/>
    <w:rsid w:val="00B2577F"/>
    <w:rsid w:val="00B271A2"/>
    <w:rsid w:val="00B30D6D"/>
    <w:rsid w:val="00B31EC7"/>
    <w:rsid w:val="00B34A6F"/>
    <w:rsid w:val="00B3768A"/>
    <w:rsid w:val="00B72D52"/>
    <w:rsid w:val="00B942A8"/>
    <w:rsid w:val="00B95C82"/>
    <w:rsid w:val="00BA21EE"/>
    <w:rsid w:val="00BB1499"/>
    <w:rsid w:val="00BC53EA"/>
    <w:rsid w:val="00BC7127"/>
    <w:rsid w:val="00C22BB5"/>
    <w:rsid w:val="00C25D52"/>
    <w:rsid w:val="00C27804"/>
    <w:rsid w:val="00C35C0E"/>
    <w:rsid w:val="00C35D11"/>
    <w:rsid w:val="00C44773"/>
    <w:rsid w:val="00C45A85"/>
    <w:rsid w:val="00C6382E"/>
    <w:rsid w:val="00C65CD8"/>
    <w:rsid w:val="00C7030D"/>
    <w:rsid w:val="00C80862"/>
    <w:rsid w:val="00C809AF"/>
    <w:rsid w:val="00C9398F"/>
    <w:rsid w:val="00C97986"/>
    <w:rsid w:val="00CA0ED3"/>
    <w:rsid w:val="00CB56B3"/>
    <w:rsid w:val="00CB6C85"/>
    <w:rsid w:val="00CC71CF"/>
    <w:rsid w:val="00CC7D1A"/>
    <w:rsid w:val="00CE32E6"/>
    <w:rsid w:val="00D236BA"/>
    <w:rsid w:val="00D42246"/>
    <w:rsid w:val="00D43849"/>
    <w:rsid w:val="00D4653D"/>
    <w:rsid w:val="00D53F41"/>
    <w:rsid w:val="00D703D6"/>
    <w:rsid w:val="00D75DA8"/>
    <w:rsid w:val="00D776CE"/>
    <w:rsid w:val="00D82C91"/>
    <w:rsid w:val="00D92237"/>
    <w:rsid w:val="00D92D2B"/>
    <w:rsid w:val="00D9743B"/>
    <w:rsid w:val="00DA1B35"/>
    <w:rsid w:val="00DC2061"/>
    <w:rsid w:val="00DC4DE5"/>
    <w:rsid w:val="00DC68F6"/>
    <w:rsid w:val="00DE4D2E"/>
    <w:rsid w:val="00E115A2"/>
    <w:rsid w:val="00E1797C"/>
    <w:rsid w:val="00E254FB"/>
    <w:rsid w:val="00E25ED5"/>
    <w:rsid w:val="00E275E6"/>
    <w:rsid w:val="00E3110A"/>
    <w:rsid w:val="00E31B03"/>
    <w:rsid w:val="00E451E4"/>
    <w:rsid w:val="00E45B71"/>
    <w:rsid w:val="00E5410B"/>
    <w:rsid w:val="00E948E7"/>
    <w:rsid w:val="00EA2A20"/>
    <w:rsid w:val="00EA386F"/>
    <w:rsid w:val="00EA4A93"/>
    <w:rsid w:val="00ED5F1B"/>
    <w:rsid w:val="00ED7D56"/>
    <w:rsid w:val="00EE640A"/>
    <w:rsid w:val="00EF220C"/>
    <w:rsid w:val="00EF6AC7"/>
    <w:rsid w:val="00F0591D"/>
    <w:rsid w:val="00F121FC"/>
    <w:rsid w:val="00F14D8F"/>
    <w:rsid w:val="00F2099F"/>
    <w:rsid w:val="00F25200"/>
    <w:rsid w:val="00F26354"/>
    <w:rsid w:val="00F372E2"/>
    <w:rsid w:val="00F405F1"/>
    <w:rsid w:val="00F45BF0"/>
    <w:rsid w:val="00F52D8E"/>
    <w:rsid w:val="00F549E7"/>
    <w:rsid w:val="00F72B6D"/>
    <w:rsid w:val="00F761B7"/>
    <w:rsid w:val="00F83802"/>
    <w:rsid w:val="00F8517D"/>
    <w:rsid w:val="00F87108"/>
    <w:rsid w:val="00F90036"/>
    <w:rsid w:val="00F9149D"/>
    <w:rsid w:val="00F91887"/>
    <w:rsid w:val="00F93D86"/>
    <w:rsid w:val="00FA119E"/>
    <w:rsid w:val="00FA28E1"/>
    <w:rsid w:val="00FA6FDA"/>
    <w:rsid w:val="00FC743E"/>
    <w:rsid w:val="00FD2E0D"/>
    <w:rsid w:val="00FE17F2"/>
    <w:rsid w:val="00FE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A"/>
    <w:pPr>
      <w:widowControl w:val="0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EC7"/>
    <w:pPr>
      <w:keepNext/>
      <w:adjustRightInd w:val="0"/>
      <w:jc w:val="center"/>
      <w:textAlignment w:val="baseline"/>
      <w:outlineLvl w:val="0"/>
    </w:pPr>
    <w:rPr>
      <w:rFonts w:ascii="CG Times" w:eastAsia="標楷體" w:hAnsi="CG Times" w:cs="CG Times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1EC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EC7"/>
    <w:rPr>
      <w:rFonts w:ascii="CG Times" w:eastAsia="標楷體" w:hAnsi="CG Times" w:cs="CG Times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1EC7"/>
    <w:rPr>
      <w:rFonts w:ascii="Cambria" w:eastAsia="新細明體" w:hAnsi="Cambria" w:cs="Times New Roman"/>
      <w:sz w:val="36"/>
      <w:szCs w:val="36"/>
    </w:rPr>
  </w:style>
  <w:style w:type="character" w:styleId="Hyperlink">
    <w:name w:val="Hyperlink"/>
    <w:basedOn w:val="DefaultParagraphFont"/>
    <w:uiPriority w:val="99"/>
    <w:rsid w:val="006A4FD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6A4FDA"/>
    <w:pPr>
      <w:ind w:leftChars="200" w:left="480"/>
    </w:pPr>
    <w:rPr>
      <w:rFonts w:eastAsia="標楷體"/>
      <w:kern w:val="0"/>
      <w:sz w:val="20"/>
    </w:rPr>
  </w:style>
  <w:style w:type="character" w:customStyle="1" w:styleId="ListParagraphChar">
    <w:name w:val="List Paragraph Char"/>
    <w:link w:val="ListParagraph"/>
    <w:uiPriority w:val="99"/>
    <w:locked/>
    <w:rsid w:val="006A4FDA"/>
    <w:rPr>
      <w:rFonts w:ascii="Times New Roman" w:eastAsia="標楷體" w:hAnsi="Times New Roman"/>
    </w:rPr>
  </w:style>
  <w:style w:type="paragraph" w:styleId="Header">
    <w:name w:val="header"/>
    <w:basedOn w:val="Normal"/>
    <w:link w:val="HeaderChar"/>
    <w:uiPriority w:val="99"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E640A"/>
    <w:pPr>
      <w:ind w:left="1800" w:hangingChars="500" w:hanging="1800"/>
    </w:pPr>
    <w:rPr>
      <w:rFonts w:eastAsia="標楷體"/>
      <w:sz w:val="36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E640A"/>
    <w:rPr>
      <w:rFonts w:ascii="Times New Roman" w:eastAsia="標楷體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640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40A"/>
    <w:rPr>
      <w:rFonts w:ascii="Cambria" w:eastAsia="新細明體" w:hAnsi="Cambri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31EC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EC7"/>
    <w:rPr>
      <w:rFonts w:ascii="Times New Roman" w:eastAsia="新細明體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E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EC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700C0D"/>
    <w:rPr>
      <w:b/>
      <w:bCs/>
      <w:szCs w:val="20"/>
    </w:rPr>
  </w:style>
  <w:style w:type="character" w:styleId="Strong">
    <w:name w:val="Strong"/>
    <w:basedOn w:val="DefaultParagraphFont"/>
    <w:uiPriority w:val="99"/>
    <w:qFormat/>
    <w:rsid w:val="00B31EC7"/>
    <w:rPr>
      <w:rFonts w:cs="Times New Roman"/>
      <w:b/>
    </w:rPr>
  </w:style>
  <w:style w:type="character" w:customStyle="1" w:styleId="apple-converted-space">
    <w:name w:val="apple-converted-space"/>
    <w:uiPriority w:val="99"/>
    <w:rsid w:val="00B31EC7"/>
  </w:style>
  <w:style w:type="character" w:styleId="Emphasis">
    <w:name w:val="Emphasis"/>
    <w:basedOn w:val="DefaultParagraphFont"/>
    <w:uiPriority w:val="99"/>
    <w:qFormat/>
    <w:rsid w:val="00B31EC7"/>
    <w:rPr>
      <w:rFonts w:cs="Times New Roman"/>
      <w:i/>
    </w:rPr>
  </w:style>
  <w:style w:type="paragraph" w:styleId="Closing">
    <w:name w:val="Closing"/>
    <w:basedOn w:val="Normal"/>
    <w:link w:val="ClosingChar"/>
    <w:uiPriority w:val="99"/>
    <w:rsid w:val="00B31EC7"/>
    <w:pPr>
      <w:ind w:leftChars="1800" w:left="100"/>
    </w:pPr>
    <w:rPr>
      <w:rFonts w:eastAsia="標楷體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31EC7"/>
    <w:rPr>
      <w:rFonts w:ascii="Times New Roman" w:eastAsia="標楷體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F22A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C0F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.edu.tw/act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.edu.tw/act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716</Words>
  <Characters>4082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「健康遊臺灣」活動辦法</dc:title>
  <dc:subject/>
  <dc:creator>user</dc:creator>
  <cp:keywords/>
  <dc:description/>
  <cp:lastModifiedBy>Htes</cp:lastModifiedBy>
  <cp:revision>2</cp:revision>
  <cp:lastPrinted>2015-06-15T08:55:00Z</cp:lastPrinted>
  <dcterms:created xsi:type="dcterms:W3CDTF">2015-06-23T07:27:00Z</dcterms:created>
  <dcterms:modified xsi:type="dcterms:W3CDTF">2015-06-23T07:27:00Z</dcterms:modified>
</cp:coreProperties>
</file>