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D" w:rsidRDefault="00B31AA1">
      <w:pPr>
        <w:spacing w:after="180" w:line="360" w:lineRule="auto"/>
        <w:jc w:val="center"/>
        <w:rPr>
          <w:b/>
          <w:sz w:val="32"/>
          <w:szCs w:val="32"/>
        </w:rPr>
      </w:pPr>
      <w:bookmarkStart w:id="0" w:name="_GoBack"/>
      <w:proofErr w:type="gramStart"/>
      <w:r>
        <w:rPr>
          <w:b/>
          <w:sz w:val="32"/>
          <w:szCs w:val="32"/>
        </w:rPr>
        <w:t>臺</w:t>
      </w:r>
      <w:proofErr w:type="gramEnd"/>
      <w:r>
        <w:rPr>
          <w:b/>
          <w:sz w:val="32"/>
          <w:szCs w:val="32"/>
        </w:rPr>
        <w:t>南市體育局所屬運動場地使用申請書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870"/>
        <w:gridCol w:w="3598"/>
        <w:gridCol w:w="1255"/>
        <w:gridCol w:w="3702"/>
      </w:tblGrid>
      <w:tr w:rsidR="009B06BD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使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場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地</w:t>
            </w: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申請日期</w:t>
            </w: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場地名稱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活動</w:t>
            </w:r>
          </w:p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內容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jc w:val="lef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預計進場</w:t>
            </w:r>
          </w:p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佈置日期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時起，</w:t>
            </w:r>
          </w:p>
          <w:p w:rsidR="009B06BD" w:rsidRDefault="00B31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時止。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</w:t>
            </w:r>
          </w:p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時起，</w:t>
            </w:r>
          </w:p>
          <w:p w:rsidR="009B06BD" w:rsidRDefault="00B31A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分止</w:t>
            </w:r>
            <w:proofErr w:type="gramEnd"/>
            <w:r>
              <w:rPr>
                <w:sz w:val="28"/>
                <w:szCs w:val="28"/>
              </w:rPr>
              <w:t>。</w:t>
            </w: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1036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單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位</w:t>
            </w: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使用單位</w:t>
            </w:r>
          </w:p>
          <w:p w:rsidR="009B06BD" w:rsidRDefault="00B31AA1">
            <w:r>
              <w:rPr>
                <w:b/>
                <w:sz w:val="28"/>
                <w:szCs w:val="28"/>
              </w:rPr>
              <w:t>（同退款帳戶名）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負責人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地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址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統一編號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聯</w:t>
            </w:r>
          </w:p>
          <w:p w:rsidR="009B06BD" w:rsidRDefault="00B31AA1">
            <w:pPr>
              <w:jc w:val="center"/>
            </w:pPr>
            <w:r>
              <w:rPr>
                <w:b/>
                <w:sz w:val="28"/>
                <w:szCs w:val="28"/>
              </w:rPr>
              <w:t>絡人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電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話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100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使用對象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9B06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使用人數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人</w:t>
            </w:r>
          </w:p>
        </w:tc>
      </w:tr>
      <w:tr w:rsidR="009B06BD">
        <w:tblPrEx>
          <w:tblCellMar>
            <w:top w:w="0" w:type="dxa"/>
            <w:bottom w:w="0" w:type="dxa"/>
          </w:tblCellMar>
        </w:tblPrEx>
        <w:trPr>
          <w:trHeight w:val="1813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BD" w:rsidRDefault="00B31AA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使用單位</w:t>
            </w:r>
          </w:p>
          <w:p w:rsidR="009B06BD" w:rsidRDefault="00B31A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蓋章</w:t>
            </w: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BD" w:rsidRDefault="009B06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6BD" w:rsidRDefault="00B31AA1">
      <w:r>
        <w:t>備註：</w:t>
      </w:r>
    </w:p>
    <w:p w:rsidR="009B06BD" w:rsidRDefault="00B31AA1">
      <w:r>
        <w:t>※</w:t>
      </w:r>
      <w:r>
        <w:rPr>
          <w:b/>
        </w:rPr>
        <w:t>請一併檢具活動計畫或活動流程表。</w:t>
      </w:r>
    </w:p>
    <w:p w:rsidR="009B06BD" w:rsidRDefault="00B31AA1">
      <w:r>
        <w:t>※</w:t>
      </w:r>
      <w:r>
        <w:t>使用場地</w:t>
      </w:r>
      <w:proofErr w:type="gramStart"/>
      <w:r>
        <w:t>期間，</w:t>
      </w:r>
      <w:proofErr w:type="gramEnd"/>
      <w:r>
        <w:t>應確實維持場地及周邊區域清潔</w:t>
      </w:r>
      <w:r>
        <w:t>(</w:t>
      </w:r>
      <w:r>
        <w:t>含垃圾分類及清理</w:t>
      </w:r>
      <w:r>
        <w:t>)</w:t>
      </w:r>
      <w:r>
        <w:t>、出入交通指揮</w:t>
      </w:r>
      <w:r>
        <w:t>(</w:t>
      </w:r>
      <w:r>
        <w:t>含汽機車停車場</w:t>
      </w:r>
      <w:r>
        <w:t>)</w:t>
      </w:r>
      <w:r>
        <w:t>、活動相關人員安全及噪音等管制。</w:t>
      </w:r>
    </w:p>
    <w:p w:rsidR="009B06BD" w:rsidRDefault="00B31AA1">
      <w:pPr>
        <w:widowControl/>
        <w:spacing w:line="240" w:lineRule="auto"/>
        <w:jc w:val="left"/>
      </w:pPr>
      <w:r>
        <w:rPr>
          <w:bCs/>
          <w:sz w:val="28"/>
          <w:szCs w:val="28"/>
        </w:rPr>
        <w:t xml:space="preserve">　　　　</w:t>
      </w:r>
    </w:p>
    <w:sectPr w:rsidR="009B06BD">
      <w:pgSz w:w="11906" w:h="16838"/>
      <w:pgMar w:top="567" w:right="1558" w:bottom="993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AA1">
      <w:pPr>
        <w:spacing w:line="240" w:lineRule="auto"/>
      </w:pPr>
      <w:r>
        <w:separator/>
      </w:r>
    </w:p>
  </w:endnote>
  <w:endnote w:type="continuationSeparator" w:id="0">
    <w:p w:rsidR="00000000" w:rsidRDefault="00B31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AA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31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06BD"/>
    <w:rsid w:val="009B06BD"/>
    <w:rsid w:val="00B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exact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本文 字元"/>
    <w:basedOn w:val="a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exact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本文 字元"/>
    <w:basedOn w:val="a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MSDN</cp:lastModifiedBy>
  <cp:revision>2</cp:revision>
  <cp:lastPrinted>2022-01-26T00:32:00Z</cp:lastPrinted>
  <dcterms:created xsi:type="dcterms:W3CDTF">2024-06-06T17:58:00Z</dcterms:created>
  <dcterms:modified xsi:type="dcterms:W3CDTF">2024-06-06T17:58:00Z</dcterms:modified>
</cp:coreProperties>
</file>