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14" w:rsidRDefault="00276BB3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南市政府教育局</w:t>
      </w:r>
      <w:proofErr w:type="gramStart"/>
      <w:r>
        <w:rPr>
          <w:rFonts w:ascii="標楷體" w:eastAsia="標楷體" w:hAnsi="標楷體"/>
          <w:sz w:val="40"/>
          <w:szCs w:val="40"/>
        </w:rPr>
        <w:t>110</w:t>
      </w:r>
      <w:proofErr w:type="gramEnd"/>
      <w:r>
        <w:rPr>
          <w:rFonts w:ascii="標楷體" w:eastAsia="標楷體" w:hAnsi="標楷體"/>
          <w:sz w:val="40"/>
          <w:szCs w:val="40"/>
        </w:rPr>
        <w:t>年度水筆仔勵志獎學金申請書</w:t>
      </w:r>
    </w:p>
    <w:bookmarkEnd w:id="0"/>
    <w:p w:rsidR="00D05614" w:rsidRDefault="00D05614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356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983"/>
        <w:gridCol w:w="1440"/>
        <w:gridCol w:w="120"/>
        <w:gridCol w:w="3258"/>
      </w:tblGrid>
      <w:tr w:rsidR="00D05614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614" w:rsidRDefault="00276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614" w:rsidRDefault="00D056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614" w:rsidRDefault="00276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614" w:rsidRDefault="00276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</w:tr>
      <w:tr w:rsidR="00D05614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614" w:rsidRDefault="00276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614" w:rsidRDefault="00D056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5614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614" w:rsidRDefault="00276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家長姓名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614" w:rsidRDefault="00D05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614" w:rsidRDefault="00276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與學生</w:t>
            </w:r>
          </w:p>
          <w:p w:rsidR="00D05614" w:rsidRDefault="00276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614" w:rsidRDefault="00D05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5614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614" w:rsidRDefault="00276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在本市設籍年月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614" w:rsidRDefault="00276BB3">
            <w:pPr>
              <w:ind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例如：</w:t>
            </w:r>
            <w:r>
              <w:rPr>
                <w:rFonts w:ascii="標楷體" w:eastAsia="標楷體" w:hAnsi="標楷體"/>
                <w:sz w:val="28"/>
                <w:szCs w:val="28"/>
              </w:rPr>
              <w:t>104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05614">
        <w:tblPrEx>
          <w:tblCellMar>
            <w:top w:w="0" w:type="dxa"/>
            <w:bottom w:w="0" w:type="dxa"/>
          </w:tblCellMar>
        </w:tblPrEx>
        <w:trPr>
          <w:cantSplit/>
          <w:trHeight w:val="302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614" w:rsidRDefault="00276B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申請學生應符合下列條件：</w:t>
            </w:r>
          </w:p>
          <w:p w:rsidR="00D05614" w:rsidRDefault="00276B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一、單親家庭且經導師認定家境清寒。</w:t>
            </w:r>
          </w:p>
          <w:p w:rsidR="00D05614" w:rsidRDefault="00276B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二、上學年度各學習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領域均達甲等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以上。</w:t>
            </w:r>
          </w:p>
          <w:p w:rsidR="00D05614" w:rsidRDefault="00276B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05614" w:rsidRDefault="00D056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05614" w:rsidRDefault="00276B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推薦老師簽章：</w:t>
            </w:r>
          </w:p>
          <w:p w:rsidR="00D05614" w:rsidRDefault="00D056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05614" w:rsidRDefault="00D056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5614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614" w:rsidRDefault="00276B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備註：</w:t>
            </w:r>
          </w:p>
          <w:p w:rsidR="00D05614" w:rsidRDefault="00276BB3">
            <w:pPr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一、應有推薦老師簽章，以證明該生為單親家庭且家境清寒。</w:t>
            </w:r>
          </w:p>
          <w:p w:rsidR="00D05614" w:rsidRDefault="00276BB3">
            <w:pPr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二、前一學年成績證明書一份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正本加蓋學校印章，如為影本請加蓋與正本相符及職章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D05614" w:rsidRDefault="00276BB3">
            <w:pPr>
              <w:widowControl/>
              <w:spacing w:line="420" w:lineRule="exac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三、</w:t>
            </w:r>
            <w:r>
              <w:rPr>
                <w:rFonts w:ascii="標楷體" w:eastAsia="標楷體" w:hAnsi="標楷體"/>
                <w:sz w:val="28"/>
                <w:szCs w:val="28"/>
              </w:rPr>
              <w:t>在學證明書一份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正本加蓋學校印章，如為影本請加蓋與正本相符及職章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D05614" w:rsidRDefault="00276BB3">
            <w:pPr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四、戶口名簿或戶籍謄本影本一份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須含申請人完整記事，影本亦請加蓋與正本相符及職章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D05614" w:rsidRDefault="00276BB3">
            <w:pPr>
              <w:spacing w:line="36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五、學校應在申請期限內，列表彙送本局審核，逾期或個別申請者不予受理。</w:t>
            </w:r>
          </w:p>
          <w:p w:rsidR="00D05614" w:rsidRDefault="00D056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05614" w:rsidRDefault="00D056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05614" w:rsidRDefault="00D056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05614" w:rsidRDefault="00D056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05614" w:rsidRDefault="00D056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5614" w:rsidRDefault="00276BB3">
      <w:r>
        <w:rPr>
          <w:rFonts w:ascii="標楷體" w:eastAsia="標楷體" w:hAnsi="標楷體"/>
          <w:sz w:val="28"/>
          <w:szCs w:val="28"/>
        </w:rPr>
        <w:t>填表人：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主任：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校長：</w:t>
      </w:r>
    </w:p>
    <w:sectPr w:rsidR="00D05614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4" w:right="1134" w:bottom="1134" w:left="1134" w:header="851" w:footer="992" w:gutter="0"/>
      <w:cols w:space="720"/>
      <w:titlePg/>
      <w:docGrid w:type="linesAndChar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B3" w:rsidRDefault="00276BB3">
      <w:pPr>
        <w:spacing w:line="240" w:lineRule="auto"/>
      </w:pPr>
      <w:r>
        <w:separator/>
      </w:r>
    </w:p>
  </w:endnote>
  <w:endnote w:type="continuationSeparator" w:id="0">
    <w:p w:rsidR="00276BB3" w:rsidRDefault="00276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D6" w:rsidRDefault="00276BB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1557D6" w:rsidRDefault="00276BB3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25B8B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1557D6" w:rsidRDefault="00276BB3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25B8B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D6" w:rsidRDefault="00276B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B3" w:rsidRDefault="00276BB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76BB3" w:rsidRDefault="00276B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D6" w:rsidRDefault="00276B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D6" w:rsidRDefault="00276B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5614"/>
    <w:rsid w:val="00276BB3"/>
    <w:rsid w:val="00C25B8B"/>
    <w:rsid w:val="00D0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400" w:lineRule="exact"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customStyle="1" w:styleId="a5">
    <w:name w:val="頁尾 字元"/>
    <w:rPr>
      <w:rFonts w:eastAsia="新細明體"/>
      <w:kern w:val="3"/>
      <w:lang w:val="en-US" w:eastAsia="zh-TW" w:bidi="ar-SA"/>
    </w:rPr>
  </w:style>
  <w:style w:type="paragraph" w:styleId="a6">
    <w:name w:val="Body Text"/>
    <w:basedOn w:val="a"/>
    <w:pPr>
      <w:spacing w:line="500" w:lineRule="exact"/>
    </w:pPr>
    <w:rPr>
      <w:rFonts w:eastAsia="標楷體"/>
      <w:sz w:val="28"/>
      <w:szCs w:val="20"/>
    </w:rPr>
  </w:style>
  <w:style w:type="character" w:customStyle="1" w:styleId="dialogtext1">
    <w:name w:val="dialog_text1"/>
    <w:rPr>
      <w:rFonts w:ascii="sөũ" w:hAnsi="sөũ"/>
      <w:color w:val="000000"/>
      <w:sz w:val="21"/>
      <w:szCs w:val="21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400" w:lineRule="exact"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customStyle="1" w:styleId="a5">
    <w:name w:val="頁尾 字元"/>
    <w:rPr>
      <w:rFonts w:eastAsia="新細明體"/>
      <w:kern w:val="3"/>
      <w:lang w:val="en-US" w:eastAsia="zh-TW" w:bidi="ar-SA"/>
    </w:rPr>
  </w:style>
  <w:style w:type="paragraph" w:styleId="a6">
    <w:name w:val="Body Text"/>
    <w:basedOn w:val="a"/>
    <w:pPr>
      <w:spacing w:line="500" w:lineRule="exact"/>
    </w:pPr>
    <w:rPr>
      <w:rFonts w:eastAsia="標楷體"/>
      <w:sz w:val="28"/>
      <w:szCs w:val="20"/>
    </w:rPr>
  </w:style>
  <w:style w:type="character" w:customStyle="1" w:styleId="dialogtext1">
    <w:name w:val="dialog_text1"/>
    <w:rPr>
      <w:rFonts w:ascii="sөũ" w:hAnsi="sөũ"/>
      <w:color w:val="000000"/>
      <w:sz w:val="21"/>
      <w:szCs w:val="21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陸、提案討論</dc:title>
  <dc:creator>A95-AMD</dc:creator>
  <cp:lastModifiedBy>User</cp:lastModifiedBy>
  <cp:revision>2</cp:revision>
  <cp:lastPrinted>2021-10-25T04:01:00Z</cp:lastPrinted>
  <dcterms:created xsi:type="dcterms:W3CDTF">2021-10-25T04:01:00Z</dcterms:created>
  <dcterms:modified xsi:type="dcterms:W3CDTF">2021-10-25T04:01:00Z</dcterms:modified>
</cp:coreProperties>
</file>