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E3" w:rsidRDefault="000C5EE1">
      <w:pPr>
        <w:pStyle w:val="Textbody"/>
        <w:rPr>
          <w:sz w:val="32"/>
        </w:rPr>
      </w:pPr>
      <w:r>
        <w:rPr>
          <w:sz w:val="32"/>
        </w:rPr>
        <w:t>「中華民國中小學</w:t>
      </w:r>
      <w:bookmarkStart w:id="0" w:name="_GoBack"/>
      <w:r>
        <w:rPr>
          <w:sz w:val="32"/>
        </w:rPr>
        <w:t>『科展一甲子』回顧與展望專輯」撰寫表格</w:t>
      </w:r>
      <w:bookmarkEnd w:id="0"/>
    </w:p>
    <w:p w:rsidR="004826E3" w:rsidRDefault="000C5EE1">
      <w:pPr>
        <w:pStyle w:val="Textbody"/>
        <w:spacing w:before="90" w:after="0"/>
        <w:ind w:left="1538"/>
      </w:pPr>
      <w:r>
        <w:t> </w:t>
      </w:r>
    </w:p>
    <w:tbl>
      <w:tblPr>
        <w:tblW w:w="109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7"/>
        <w:gridCol w:w="538"/>
        <w:gridCol w:w="3169"/>
        <w:gridCol w:w="1436"/>
        <w:gridCol w:w="600"/>
        <w:gridCol w:w="3665"/>
      </w:tblGrid>
      <w:tr w:rsidR="0048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姓</w:t>
            </w:r>
            <w:r>
              <w:t xml:space="preserve">     </w:t>
            </w:r>
            <w:r>
              <w:t>名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   </w:t>
            </w:r>
          </w:p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徵稿別</w:t>
            </w:r>
          </w:p>
        </w:tc>
        <w:tc>
          <w:tcPr>
            <w:tcW w:w="42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□</w:t>
            </w:r>
            <w:r>
              <w:t>參展學生；</w:t>
            </w:r>
            <w:r>
              <w:t>   □</w:t>
            </w:r>
            <w:r>
              <w:t>指導教師</w:t>
            </w:r>
          </w:p>
        </w:tc>
      </w:tr>
      <w:tr w:rsidR="0048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參展屆別</w:t>
            </w:r>
            <w:r>
              <w:rPr>
                <w:lang w:val="en-US"/>
              </w:rPr>
              <w:br/>
            </w:r>
            <w:r>
              <w:t>或年度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48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地址及</w:t>
            </w:r>
          </w:p>
          <w:p w:rsidR="004826E3" w:rsidRDefault="000C5EE1">
            <w:pPr>
              <w:pStyle w:val="TableContents"/>
              <w:spacing w:after="283"/>
              <w:jc w:val="both"/>
            </w:pPr>
            <w:r>
              <w:t>電子信箱</w:t>
            </w:r>
          </w:p>
        </w:tc>
        <w:tc>
          <w:tcPr>
            <w:tcW w:w="37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4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聯絡電話</w:t>
            </w:r>
          </w:p>
        </w:tc>
        <w:tc>
          <w:tcPr>
            <w:tcW w:w="42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48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參展時就讀</w:t>
            </w:r>
            <w:r>
              <w:rPr>
                <w:lang w:val="en-US"/>
              </w:rPr>
              <w:br/>
            </w:r>
            <w:r>
              <w:t>（或服務）學校</w:t>
            </w:r>
          </w:p>
        </w:tc>
        <w:tc>
          <w:tcPr>
            <w:tcW w:w="3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0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目前就讀學校或</w:t>
            </w:r>
            <w:r>
              <w:rPr>
                <w:lang w:val="en-US"/>
              </w:rPr>
              <w:br/>
            </w:r>
            <w:r>
              <w:t>任職單位與職稱</w:t>
            </w:r>
          </w:p>
        </w:tc>
        <w:tc>
          <w:tcPr>
            <w:tcW w:w="36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48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參展後</w:t>
            </w:r>
            <w:r>
              <w:rPr>
                <w:lang w:val="en-US"/>
              </w:rPr>
              <w:br/>
            </w:r>
            <w:r>
              <w:t>重要學歷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 xml:space="preserve">  </w:t>
            </w:r>
            <w:r>
              <w:t>與經歷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48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文章標題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rPr>
                <w:lang w:val="en-US"/>
              </w:rPr>
              <w:t>15</w:t>
            </w:r>
            <w:r>
              <w:t>字為上限</w:t>
            </w:r>
          </w:p>
        </w:tc>
      </w:tr>
      <w:tr w:rsidR="0048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本文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 w:line="300" w:lineRule="exact"/>
              <w:jc w:val="both"/>
            </w:pPr>
            <w:r>
              <w:t>撰稿方向</w:t>
            </w:r>
          </w:p>
          <w:p w:rsidR="004826E3" w:rsidRDefault="000C5EE1">
            <w:pPr>
              <w:pStyle w:val="TableContents"/>
              <w:spacing w:after="283" w:line="300" w:lineRule="exact"/>
              <w:jc w:val="both"/>
            </w:pPr>
            <w:r>
              <w:rPr>
                <w:lang w:val="en-US"/>
              </w:rPr>
              <w:t>1.</w:t>
            </w:r>
            <w:r>
              <w:t>參展時最有印象的花絮</w:t>
            </w:r>
          </w:p>
          <w:p w:rsidR="004826E3" w:rsidRDefault="000C5EE1">
            <w:pPr>
              <w:pStyle w:val="TableContents"/>
              <w:spacing w:after="283" w:line="300" w:lineRule="exact"/>
              <w:jc w:val="both"/>
            </w:pPr>
            <w:r>
              <w:rPr>
                <w:lang w:val="en-US"/>
              </w:rPr>
              <w:t>2.</w:t>
            </w:r>
            <w:r>
              <w:t>科展（含科學研究）對您的影響</w:t>
            </w:r>
          </w:p>
          <w:p w:rsidR="004826E3" w:rsidRDefault="000C5EE1">
            <w:pPr>
              <w:pStyle w:val="TableContents"/>
              <w:spacing w:after="283" w:line="300" w:lineRule="exact"/>
              <w:jc w:val="both"/>
            </w:pPr>
            <w:r>
              <w:rPr>
                <w:lang w:val="en-US"/>
              </w:rPr>
              <w:t>3.</w:t>
            </w:r>
            <w:r>
              <w:t>給予後進的鼓勵與建議</w:t>
            </w:r>
          </w:p>
          <w:p w:rsidR="004826E3" w:rsidRDefault="000C5EE1">
            <w:pPr>
              <w:pStyle w:val="TableContents"/>
              <w:spacing w:after="283" w:line="300" w:lineRule="exact"/>
              <w:jc w:val="both"/>
            </w:pPr>
            <w:r>
              <w:rPr>
                <w:lang w:val="en-US"/>
              </w:rPr>
              <w:t>4.</w:t>
            </w:r>
            <w:r>
              <w:t>其他點滴</w:t>
            </w:r>
          </w:p>
          <w:p w:rsidR="004826E3" w:rsidRDefault="000C5EE1">
            <w:pPr>
              <w:pStyle w:val="TableContents"/>
              <w:spacing w:after="283" w:line="300" w:lineRule="exact"/>
              <w:jc w:val="both"/>
            </w:pPr>
            <w:r>
              <w:rPr>
                <w:lang w:val="en-US"/>
              </w:rPr>
              <w:t>5.</w:t>
            </w:r>
            <w:r>
              <w:t>文章以</w:t>
            </w:r>
            <w:r>
              <w:rPr>
                <w:lang w:val="en-US"/>
              </w:rPr>
              <w:t>500-1000</w:t>
            </w:r>
            <w:r>
              <w:t>字為上限</w:t>
            </w:r>
          </w:p>
        </w:tc>
      </w:tr>
      <w:tr w:rsidR="0048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照片</w:t>
            </w:r>
            <w:r>
              <w:rPr>
                <w:lang w:val="en-US"/>
              </w:rPr>
              <w:t>1</w:t>
            </w:r>
            <w:r>
              <w:t>說明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rPr>
                <w:lang w:val="en-US"/>
              </w:rPr>
              <w:t>30</w:t>
            </w:r>
            <w:r>
              <w:t>字為上限</w:t>
            </w:r>
          </w:p>
        </w:tc>
      </w:tr>
      <w:tr w:rsidR="0048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照片</w:t>
            </w:r>
            <w:r>
              <w:rPr>
                <w:lang w:val="en-US"/>
              </w:rPr>
              <w:t>2</w:t>
            </w:r>
            <w:r>
              <w:t>說明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rPr>
                <w:lang w:val="en-US"/>
              </w:rPr>
              <w:t>30</w:t>
            </w:r>
            <w:r>
              <w:t>字為上限</w:t>
            </w:r>
          </w:p>
        </w:tc>
      </w:tr>
      <w:tr w:rsidR="0048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t>照片</w:t>
            </w:r>
            <w:r>
              <w:rPr>
                <w:lang w:val="en-US"/>
              </w:rPr>
              <w:t>3</w:t>
            </w:r>
            <w:r>
              <w:t>說明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26E3" w:rsidRDefault="000C5EE1">
            <w:pPr>
              <w:pStyle w:val="TableContents"/>
              <w:spacing w:after="283"/>
              <w:jc w:val="both"/>
            </w:pPr>
            <w:r>
              <w:rPr>
                <w:lang w:val="en-US"/>
              </w:rPr>
              <w:t>30</w:t>
            </w:r>
            <w:r>
              <w:t>字為上限</w:t>
            </w:r>
          </w:p>
        </w:tc>
      </w:tr>
      <w:tr w:rsidR="0048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6E3" w:rsidRDefault="004826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6E3" w:rsidRDefault="004826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6E3" w:rsidRDefault="004826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6E3" w:rsidRDefault="004826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6E3" w:rsidRDefault="004826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6E3" w:rsidRDefault="004826E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4826E3" w:rsidRDefault="000C5EE1">
      <w:pPr>
        <w:pStyle w:val="Textbody"/>
        <w:spacing w:line="500" w:lineRule="atLeast"/>
      </w:pPr>
      <w:r>
        <w:t> </w:t>
      </w:r>
    </w:p>
    <w:p w:rsidR="004826E3" w:rsidRDefault="004826E3">
      <w:pPr>
        <w:pStyle w:val="Textbody"/>
      </w:pPr>
    </w:p>
    <w:sectPr w:rsidR="004826E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E1" w:rsidRDefault="000C5EE1">
      <w:r>
        <w:separator/>
      </w:r>
    </w:p>
  </w:endnote>
  <w:endnote w:type="continuationSeparator" w:id="0">
    <w:p w:rsidR="000C5EE1" w:rsidRDefault="000C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E1" w:rsidRDefault="000C5EE1">
      <w:r>
        <w:rPr>
          <w:color w:val="000000"/>
        </w:rPr>
        <w:separator/>
      </w:r>
    </w:p>
  </w:footnote>
  <w:footnote w:type="continuationSeparator" w:id="0">
    <w:p w:rsidR="000C5EE1" w:rsidRDefault="000C5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26E3"/>
    <w:rsid w:val="000C5EE1"/>
    <w:rsid w:val="004826E3"/>
    <w:rsid w:val="00B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1B371D-0C27-4A93-8FCA-699A11C1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kern w:val="3"/>
        <w:sz w:val="24"/>
        <w:szCs w:val="24"/>
        <w:lang w:val="de-DE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ikiMath">
    <w:name w:val="WikiMath"/>
    <w:rPr>
      <w:shd w:val="clear" w:color="auto" w:fill="FFFF99"/>
    </w:rPr>
  </w:style>
  <w:style w:type="character" w:customStyle="1" w:styleId="WikiLink">
    <w:name w:val="WikiLink"/>
    <w:rPr>
      <w:color w:val="0000FF"/>
      <w:u w:val="singl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B45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5A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5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5A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%20(x86)/LibreOffice%205/share/extensions/wiki-publisher/templates/MediaWiki/mediawiki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mediawiki.ott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教導</dc:creator>
  <cp:lastModifiedBy>教導</cp:lastModifiedBy>
  <cp:revision>2</cp:revision>
  <dcterms:created xsi:type="dcterms:W3CDTF">2019-12-18T06:32:00Z</dcterms:created>
  <dcterms:modified xsi:type="dcterms:W3CDTF">2019-12-18T06:32:00Z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