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89" w:rsidRDefault="007F0834">
      <w:pPr>
        <w:jc w:val="center"/>
      </w:pPr>
      <w:r>
        <w:rPr>
          <w:rFonts w:ascii="Times New Roman" w:eastAsia="標楷體" w:hAnsi="Times New Roman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8144505</wp:posOffset>
                </wp:positionH>
                <wp:positionV relativeFrom="paragraph">
                  <wp:posOffset>454657</wp:posOffset>
                </wp:positionV>
                <wp:extent cx="1139827" cy="1337310"/>
                <wp:effectExtent l="19050" t="19050" r="22223" b="152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7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3C89" w:rsidRDefault="007F083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請貼足</w:t>
                            </w:r>
                          </w:p>
                          <w:p w:rsidR="00883C89" w:rsidRDefault="007F083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限時掛號</w:t>
                            </w:r>
                          </w:p>
                          <w:p w:rsidR="00883C89" w:rsidRDefault="007F083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郵資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1.3pt;margin-top:35.8pt;width:89.7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" strokeweight="1.0584mm">
                <v:textbox>
                  <w:txbxContent>
                    <w:p w:rsidR="00883C89" w:rsidRDefault="007F0834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請貼足</w:t>
                      </w:r>
                    </w:p>
                    <w:p w:rsidR="00883C89" w:rsidRDefault="007F0834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限時掛號</w:t>
                      </w:r>
                    </w:p>
                    <w:p w:rsidR="00883C89" w:rsidRDefault="007F0834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"/>
          <w:rFonts w:ascii="Times New Roman" w:eastAsia="標楷體" w:hAnsi="Times New Roman"/>
          <w:sz w:val="28"/>
          <w:szCs w:val="28"/>
        </w:rPr>
        <w:t>【附件</w:t>
      </w:r>
      <w:r>
        <w:rPr>
          <w:rStyle w:val="a6"/>
          <w:rFonts w:ascii="Times New Roman" w:eastAsia="標楷體" w:hAnsi="Times New Roman"/>
          <w:sz w:val="28"/>
          <w:szCs w:val="28"/>
        </w:rPr>
        <w:t>4</w:t>
      </w:r>
      <w:r>
        <w:rPr>
          <w:rStyle w:val="a6"/>
          <w:rFonts w:ascii="Times New Roman" w:eastAsia="標楷體" w:hAnsi="Times New Roman"/>
          <w:sz w:val="28"/>
          <w:szCs w:val="28"/>
        </w:rPr>
        <w:t>】</w:t>
      </w:r>
      <w:bookmarkStart w:id="0" w:name="_GoBack"/>
      <w:r>
        <w:rPr>
          <w:rStyle w:val="a6"/>
          <w:rFonts w:ascii="Times New Roman" w:eastAsia="標楷體" w:hAnsi="Times New Roman"/>
          <w:sz w:val="28"/>
          <w:szCs w:val="28"/>
        </w:rPr>
        <w:t>教案比賽專用信封封面</w:t>
      </w:r>
      <w:bookmarkEnd w:id="0"/>
    </w:p>
    <w:p w:rsidR="00883C89" w:rsidRDefault="007F0834">
      <w:pPr>
        <w:rPr>
          <w:rFonts w:ascii="Times New Roman" w:eastAsia="標楷體" w:hAnsi="Times New Roman"/>
          <w:sz w:val="36"/>
          <w:u w:val="single"/>
        </w:rPr>
      </w:pPr>
      <w:r>
        <w:rPr>
          <w:rFonts w:ascii="Times New Roman" w:eastAsia="標楷體" w:hAnsi="Times New Roman"/>
          <w:sz w:val="36"/>
          <w:u w:val="single"/>
        </w:rPr>
        <w:t>國立臺灣海洋大學臺灣海洋教育中心【</w:t>
      </w:r>
      <w:r>
        <w:rPr>
          <w:rFonts w:ascii="Times New Roman" w:eastAsia="標楷體" w:hAnsi="Times New Roman"/>
          <w:sz w:val="36"/>
          <w:u w:val="single"/>
        </w:rPr>
        <w:t>109</w:t>
      </w:r>
      <w:r>
        <w:rPr>
          <w:rFonts w:ascii="Times New Roman" w:eastAsia="標楷體" w:hAnsi="Times New Roman"/>
          <w:sz w:val="36"/>
          <w:u w:val="single"/>
        </w:rPr>
        <w:t>年度海洋教育「保護海洋」教案徵選】</w:t>
      </w:r>
      <w:r>
        <w:rPr>
          <w:rFonts w:ascii="Times New Roman" w:eastAsia="標楷體" w:hAnsi="Times New Roman"/>
          <w:sz w:val="36"/>
          <w:u w:val="single"/>
        </w:rPr>
        <w:br/>
      </w:r>
      <w:r>
        <w:rPr>
          <w:rFonts w:ascii="Times New Roman" w:eastAsia="標楷體" w:hAnsi="Times New Roman"/>
          <w:sz w:val="36"/>
          <w:u w:val="single"/>
        </w:rPr>
        <w:t>通信報名專用信封</w:t>
      </w:r>
    </w:p>
    <w:p w:rsidR="00883C89" w:rsidRDefault="007F0834">
      <w:pPr>
        <w:spacing w:before="18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                                        </w:t>
      </w:r>
      <w:r>
        <w:rPr>
          <w:rFonts w:ascii="Times New Roman" w:eastAsia="標楷體" w:hAnsi="Times New Roman"/>
        </w:rPr>
        <w:t xml:space="preserve">　　　　　　　　　　　　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        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      _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u w:val="single"/>
        </w:rPr>
        <w:t xml:space="preserve">   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883C89" w:rsidRDefault="007F0834"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19046</wp:posOffset>
                </wp:positionH>
                <wp:positionV relativeFrom="paragraph">
                  <wp:posOffset>98426</wp:posOffset>
                </wp:positionV>
                <wp:extent cx="9019541" cy="1132841"/>
                <wp:effectExtent l="0" t="0" r="10159" b="10159"/>
                <wp:wrapTopAndBottom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9541" cy="1132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3C89" w:rsidRDefault="007F0834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 xml:space="preserve">20224   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基隆市中正區北寧路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號</w:t>
                            </w:r>
                          </w:p>
                          <w:p w:rsidR="00883C89" w:rsidRDefault="007F0834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 xml:space="preserve">臺灣海洋教育中心　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1.5pt;margin-top:7.75pt;width:710.2pt;height:8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" strokeweight=".52906mm">
                <v:textbox>
                  <w:txbxContent>
                    <w:p w:rsidR="00883C89" w:rsidRDefault="007F0834">
                      <w:pPr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 xml:space="preserve">20224   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基隆市中正區北寧路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2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號</w:t>
                      </w:r>
                    </w:p>
                    <w:p w:rsidR="00883C89" w:rsidRDefault="007F0834">
                      <w:pPr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 xml:space="preserve">臺灣海洋教育中心　</w:t>
                      </w:r>
                      <w:r>
                        <w:rPr>
                          <w:rFonts w:ascii="標楷體" w:eastAsia="標楷體" w:hAnsi="標楷體"/>
                          <w:sz w:val="44"/>
                        </w:rPr>
                        <w:t xml:space="preserve">　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83C89" w:rsidRDefault="007F0834"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二、徵選日期至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06</w:t>
      </w:r>
      <w:r>
        <w:rPr>
          <w:rFonts w:ascii="Times New Roman" w:eastAsia="標楷體" w:hAnsi="Times New Roman"/>
        </w:rPr>
        <w:t>日止，以郵戳為憑，逾期不予受理。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>□</w:t>
      </w:r>
      <w:r>
        <w:rPr>
          <w:rFonts w:ascii="Times New Roman" w:eastAsia="標楷體" w:hAnsi="Times New Roman"/>
          <w:b/>
        </w:rPr>
        <w:t xml:space="preserve">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紙本正本－教案設計徵選比賽報名表</w:t>
      </w:r>
    </w:p>
    <w:p w:rsidR="00883C89" w:rsidRDefault="007F0834"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883C89" w:rsidRDefault="007F0834"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紙本正本－作品使用權同意書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883C89">
      <w:footerReference w:type="default" r:id="rId6"/>
      <w:pgSz w:w="16838" w:h="11906" w:orient="landscape"/>
      <w:pgMar w:top="720" w:right="720" w:bottom="720" w:left="720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34" w:rsidRDefault="007F0834">
      <w:r>
        <w:separator/>
      </w:r>
    </w:p>
  </w:endnote>
  <w:endnote w:type="continuationSeparator" w:id="0">
    <w:p w:rsidR="007F0834" w:rsidRDefault="007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46" w:rsidRDefault="007F0834">
    <w:pPr>
      <w:pStyle w:val="aa"/>
      <w:jc w:val="right"/>
      <w:rPr>
        <w:rFonts w:eastAsia="標楷體"/>
      </w:rPr>
    </w:pPr>
  </w:p>
  <w:p w:rsidR="00695146" w:rsidRDefault="007F0834">
    <w:pPr>
      <w:pStyle w:val="aa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34" w:rsidRDefault="007F0834">
      <w:r>
        <w:rPr>
          <w:color w:val="000000"/>
        </w:rPr>
        <w:separator/>
      </w:r>
    </w:p>
  </w:footnote>
  <w:footnote w:type="continuationSeparator" w:id="0">
    <w:p w:rsidR="007F0834" w:rsidRDefault="007F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3C89"/>
    <w:rsid w:val="007D34AC"/>
    <w:rsid w:val="007F0834"/>
    <w:rsid w:val="008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6105-39A6-4BF9-B082-756F98B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List Paragraph"/>
    <w:basedOn w:val="a"/>
    <w:pPr>
      <w:ind w:left="480"/>
    </w:pPr>
    <w:rPr>
      <w:rFonts w:cs="Calibri"/>
      <w:szCs w:val="24"/>
    </w:rPr>
  </w:style>
  <w:style w:type="character" w:customStyle="1" w:styleId="a5">
    <w:name w:val="清單段落 字元"/>
    <w:rPr>
      <w:rFonts w:ascii="Calibri" w:eastAsia="新細明體" w:hAnsi="Calibri" w:cs="Calibri"/>
      <w:szCs w:val="24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spacing w:val="24"/>
      <w:szCs w:val="24"/>
    </w:rPr>
  </w:style>
  <w:style w:type="character" w:customStyle="1" w:styleId="af4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paragraph" w:styleId="af8">
    <w:name w:val="endnote text"/>
    <w:basedOn w:val="a"/>
    <w:pPr>
      <w:snapToGrid w:val="0"/>
    </w:pPr>
  </w:style>
  <w:style w:type="character" w:customStyle="1" w:styleId="af9">
    <w:name w:val="章節附註文字 字元"/>
    <w:basedOn w:val="a0"/>
  </w:style>
  <w:style w:type="character" w:styleId="afa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教導</cp:lastModifiedBy>
  <cp:revision>2</cp:revision>
  <cp:lastPrinted>2020-05-01T08:26:00Z</cp:lastPrinted>
  <dcterms:created xsi:type="dcterms:W3CDTF">2020-05-28T00:46:00Z</dcterms:created>
  <dcterms:modified xsi:type="dcterms:W3CDTF">2020-05-28T00:46:00Z</dcterms:modified>
</cp:coreProperties>
</file>