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59" w:rsidRDefault="005410C5">
      <w:pPr>
        <w:widowControl/>
        <w:jc w:val="center"/>
      </w:pPr>
      <w:bookmarkStart w:id="0" w:name="_GoBack"/>
      <w:r>
        <w:rPr>
          <w:rFonts w:ascii="標楷體" w:eastAsia="標楷體" w:hAnsi="標楷體" w:cs="新細明體"/>
          <w:b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110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bookmarkEnd w:id="0"/>
    <w:p w:rsidR="00775059" w:rsidRDefault="005410C5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775059" w:rsidRDefault="005410C5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</w:t>
      </w:r>
    </w:p>
    <w:p w:rsidR="00775059" w:rsidRDefault="005410C5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:rsidR="00775059" w:rsidRDefault="005410C5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</w:p>
    <w:p w:rsidR="00775059" w:rsidRDefault="005410C5">
      <w:pPr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           </w:t>
      </w:r>
    </w:p>
    <w:p w:rsidR="00775059" w:rsidRDefault="005410C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77505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77505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7750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7750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77505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775059" w:rsidRDefault="005410C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775059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775059" w:rsidRDefault="005410C5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775059" w:rsidRDefault="005410C5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059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775059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775059" w:rsidRDefault="005410C5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別需</w:t>
            </w:r>
            <w:proofErr w:type="gramEnd"/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:rsidR="00775059" w:rsidRDefault="005410C5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775059" w:rsidRDefault="005410C5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059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7750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775059" w:rsidRDefault="005410C5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比賽冊影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775059" w:rsidRDefault="005410C5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059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775059" w:rsidRDefault="005410C5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775059" w:rsidRDefault="005410C5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059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7750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059" w:rsidRDefault="005410C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775059" w:rsidRDefault="005410C5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比賽冊影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775059" w:rsidRDefault="005410C5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775059" w:rsidRDefault="005410C5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77505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05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5410C5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059" w:rsidRDefault="005410C5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775059" w:rsidRDefault="0077505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775059" w:rsidRDefault="005410C5">
      <w:pPr>
        <w:tabs>
          <w:tab w:val="left" w:pos="600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:rsidR="00775059" w:rsidRDefault="005410C5">
      <w:pPr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</w:t>
      </w:r>
      <w:proofErr w:type="gramStart"/>
      <w:r>
        <w:rPr>
          <w:rFonts w:ascii="標楷體" w:eastAsia="標楷體" w:hAnsi="標楷體"/>
        </w:rPr>
        <w:t>勿</w:t>
      </w:r>
      <w:proofErr w:type="gramEnd"/>
      <w:r>
        <w:rPr>
          <w:rFonts w:ascii="標楷體" w:eastAsia="標楷體" w:hAnsi="標楷體"/>
        </w:rPr>
        <w:t>影響申請學生權益。</w:t>
      </w:r>
    </w:p>
    <w:p w:rsidR="00775059" w:rsidRDefault="005410C5">
      <w:pPr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3.</w:t>
      </w:r>
      <w:r>
        <w:rPr>
          <w:rFonts w:ascii="標楷體" w:eastAsia="標楷體" w:hAnsi="標楷體"/>
        </w:rPr>
        <w:t>團體賽請學校檢附相關報名資訊佐證。</w:t>
      </w:r>
    </w:p>
    <w:p w:rsidR="00775059" w:rsidRDefault="005410C5">
      <w:pPr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</w:t>
      </w:r>
      <w:proofErr w:type="gramStart"/>
      <w:r>
        <w:rPr>
          <w:rFonts w:ascii="標楷體" w:eastAsia="標楷體" w:hAnsi="標楷體"/>
        </w:rPr>
        <w:t>學生請擇</w:t>
      </w:r>
      <w:r>
        <w:rPr>
          <w:rFonts w:ascii="標楷體" w:eastAsia="標楷體" w:hAnsi="標楷體"/>
          <w:color w:val="FF0000"/>
        </w:rPr>
        <w:t>最優</w:t>
      </w:r>
      <w:proofErr w:type="gramEnd"/>
      <w:r>
        <w:rPr>
          <w:rFonts w:ascii="標楷體" w:eastAsia="標楷體" w:hAnsi="標楷體"/>
          <w:color w:val="FF0000"/>
        </w:rPr>
        <w:t>成績</w:t>
      </w:r>
      <w:r>
        <w:rPr>
          <w:rFonts w:ascii="標楷體" w:eastAsia="標楷體" w:hAnsi="標楷體"/>
        </w:rPr>
        <w:t>送件，同一學生</w:t>
      </w:r>
      <w:proofErr w:type="gramStart"/>
      <w:r>
        <w:rPr>
          <w:rFonts w:ascii="標楷體" w:eastAsia="標楷體" w:hAnsi="標楷體"/>
        </w:rPr>
        <w:t>勿</w:t>
      </w:r>
      <w:proofErr w:type="gramEnd"/>
      <w:r>
        <w:rPr>
          <w:rFonts w:ascii="標楷體" w:eastAsia="標楷體" w:hAnsi="標楷體"/>
        </w:rPr>
        <w:t>重複送件，請學校做好審核。</w:t>
      </w:r>
    </w:p>
    <w:sectPr w:rsidR="00775059">
      <w:pgSz w:w="11906" w:h="16838"/>
      <w:pgMar w:top="709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C5" w:rsidRDefault="005410C5">
      <w:r>
        <w:separator/>
      </w:r>
    </w:p>
  </w:endnote>
  <w:endnote w:type="continuationSeparator" w:id="0">
    <w:p w:rsidR="005410C5" w:rsidRDefault="0054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C5" w:rsidRDefault="005410C5">
      <w:r>
        <w:rPr>
          <w:color w:val="000000"/>
        </w:rPr>
        <w:separator/>
      </w:r>
    </w:p>
  </w:footnote>
  <w:footnote w:type="continuationSeparator" w:id="0">
    <w:p w:rsidR="005410C5" w:rsidRDefault="0054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5059"/>
    <w:rsid w:val="00212DB5"/>
    <w:rsid w:val="005410C5"/>
    <w:rsid w:val="00775059"/>
    <w:rsid w:val="008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creator>user</dc:creator>
  <cp:lastModifiedBy>User</cp:lastModifiedBy>
  <cp:revision>2</cp:revision>
  <cp:lastPrinted>2016-02-04T09:22:00Z</cp:lastPrinted>
  <dcterms:created xsi:type="dcterms:W3CDTF">2021-03-09T07:21:00Z</dcterms:created>
  <dcterms:modified xsi:type="dcterms:W3CDTF">2021-03-09T07:21:00Z</dcterms:modified>
</cp:coreProperties>
</file>