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8D" w:rsidRDefault="007038C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財團法人大成文教基金會</w:t>
      </w:r>
    </w:p>
    <w:p w:rsidR="00A31D8D" w:rsidRDefault="007038CE">
      <w:pPr>
        <w:spacing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獎學金申請書</w:t>
      </w:r>
    </w:p>
    <w:tbl>
      <w:tblPr>
        <w:tblW w:w="97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853"/>
        <w:gridCol w:w="567"/>
        <w:gridCol w:w="526"/>
        <w:gridCol w:w="324"/>
        <w:gridCol w:w="567"/>
        <w:gridCol w:w="142"/>
        <w:gridCol w:w="709"/>
        <w:gridCol w:w="141"/>
        <w:gridCol w:w="426"/>
        <w:gridCol w:w="850"/>
        <w:gridCol w:w="567"/>
        <w:gridCol w:w="851"/>
        <w:gridCol w:w="567"/>
        <w:gridCol w:w="850"/>
        <w:gridCol w:w="574"/>
      </w:tblGrid>
      <w:tr w:rsidR="00A31D8D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5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高中組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國中組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</w:p>
        </w:tc>
        <w:tc>
          <w:tcPr>
            <w:tcW w:w="2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jc w:val="center"/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學年度畢業班</w:t>
            </w:r>
          </w:p>
        </w:tc>
      </w:tr>
      <w:tr w:rsidR="00A31D8D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請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基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本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資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料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A31D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校內評選過程說明</w:t>
            </w:r>
          </w:p>
        </w:tc>
      </w:tr>
      <w:tr w:rsidR="00A31D8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A31D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學生姓名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A31D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A31D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1D8D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A31D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A31D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A31D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1D8D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A31D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家長姓名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A31D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A31D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1D8D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A31D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通訊處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A31D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A31D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1D8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A31D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A31D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A31D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A31D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1D8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A31D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A31D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A31D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1D8D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附送</w:t>
            </w:r>
          </w:p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文件</w:t>
            </w:r>
          </w:p>
        </w:tc>
        <w:tc>
          <w:tcPr>
            <w:tcW w:w="5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7038CE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在學證明書或學生證影印本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含最新學期註冊章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A31D8D" w:rsidRDefault="007038CE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入學至畢業前一學期成績證明書及日常生活表現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紀錄表各一份</w:t>
            </w:r>
            <w:proofErr w:type="gramEnd"/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正本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A31D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1D8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成績</w:t>
            </w:r>
          </w:p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紀錄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分</w:t>
            </w:r>
          </w:p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A31D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名</w:t>
            </w:r>
          </w:p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A31D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A31D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1D8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日常生活</w:t>
            </w:r>
          </w:p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表現紀錄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嘉獎</w:t>
            </w:r>
          </w:p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A31D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小功</w:t>
            </w:r>
          </w:p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A31D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大功</w:t>
            </w:r>
          </w:p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A31D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小過</w:t>
            </w:r>
          </w:p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A31D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大過</w:t>
            </w:r>
          </w:p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A31D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曠課</w:t>
            </w:r>
          </w:p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A31D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1D8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74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評選</w:t>
            </w:r>
          </w:p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結果</w:t>
            </w:r>
          </w:p>
        </w:tc>
        <w:tc>
          <w:tcPr>
            <w:tcW w:w="8514" w:type="dxa"/>
            <w:gridSpan w:val="1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7038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過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</w:p>
        </w:tc>
      </w:tr>
      <w:tr w:rsidR="00A31D8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274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A31D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4" w:type="dxa"/>
            <w:gridSpan w:val="15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7038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未通過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</w:p>
        </w:tc>
      </w:tr>
      <w:tr w:rsidR="00A31D8D">
        <w:tblPrEx>
          <w:tblCellMar>
            <w:top w:w="0" w:type="dxa"/>
            <w:bottom w:w="0" w:type="dxa"/>
          </w:tblCellMar>
        </w:tblPrEx>
        <w:trPr>
          <w:cantSplit/>
          <w:trHeight w:val="1669"/>
        </w:trPr>
        <w:tc>
          <w:tcPr>
            <w:tcW w:w="12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D" w:rsidRDefault="007038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審查評語</w:t>
            </w:r>
          </w:p>
        </w:tc>
        <w:tc>
          <w:tcPr>
            <w:tcW w:w="8514" w:type="dxa"/>
            <w:gridSpan w:val="15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8D" w:rsidRDefault="00A31D8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31D8D" w:rsidRDefault="007038CE">
      <w:pPr>
        <w:spacing w:before="360"/>
        <w:ind w:righ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申請學生簽名：</w:t>
      </w:r>
      <w:proofErr w:type="gramStart"/>
      <w:r>
        <w:rPr>
          <w:rFonts w:ascii="標楷體" w:eastAsia="標楷體" w:hAnsi="標楷體"/>
          <w:szCs w:val="24"/>
        </w:rPr>
        <w:t>﹍﹍﹍﹍﹍﹍﹍</w:t>
      </w:r>
      <w:proofErr w:type="gramEnd"/>
      <w:r>
        <w:rPr>
          <w:rFonts w:ascii="標楷體" w:eastAsia="標楷體" w:hAnsi="標楷體"/>
          <w:szCs w:val="24"/>
        </w:rPr>
        <w:t xml:space="preserve">                   </w:t>
      </w:r>
      <w:r>
        <w:rPr>
          <w:rFonts w:ascii="標楷體" w:eastAsia="標楷體" w:hAnsi="標楷體"/>
          <w:szCs w:val="24"/>
        </w:rPr>
        <w:t>申請日期：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日</w:t>
      </w:r>
    </w:p>
    <w:p w:rsidR="00A31D8D" w:rsidRDefault="007038CE">
      <w:pPr>
        <w:spacing w:before="180"/>
      </w:pPr>
      <w:r>
        <w:rPr>
          <w:rFonts w:ascii="標楷體" w:eastAsia="標楷體" w:hAnsi="標楷體"/>
          <w:szCs w:val="24"/>
        </w:rPr>
        <w:t>審查者簽章：</w:t>
      </w:r>
      <w:r>
        <w:rPr>
          <w:rFonts w:ascii="標楷體" w:eastAsia="標楷體" w:hAnsi="標楷體"/>
          <w:szCs w:val="24"/>
        </w:rPr>
        <w:t xml:space="preserve">                                   </w:t>
      </w:r>
      <w:r>
        <w:rPr>
          <w:rFonts w:ascii="標楷體" w:eastAsia="標楷體" w:hAnsi="標楷體"/>
          <w:szCs w:val="24"/>
        </w:rPr>
        <w:t>校長簽章：</w:t>
      </w:r>
    </w:p>
    <w:sectPr w:rsidR="00A31D8D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CE" w:rsidRDefault="007038CE">
      <w:r>
        <w:separator/>
      </w:r>
    </w:p>
  </w:endnote>
  <w:endnote w:type="continuationSeparator" w:id="0">
    <w:p w:rsidR="007038CE" w:rsidRDefault="0070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CE" w:rsidRDefault="007038CE">
      <w:r>
        <w:rPr>
          <w:color w:val="000000"/>
        </w:rPr>
        <w:separator/>
      </w:r>
    </w:p>
  </w:footnote>
  <w:footnote w:type="continuationSeparator" w:id="0">
    <w:p w:rsidR="007038CE" w:rsidRDefault="00703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3E86"/>
    <w:multiLevelType w:val="multilevel"/>
    <w:tmpl w:val="B9905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1D8D"/>
    <w:rsid w:val="007038CE"/>
    <w:rsid w:val="00A31D8D"/>
    <w:rsid w:val="00E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10005115</dc:creator>
  <cp:lastModifiedBy>User</cp:lastModifiedBy>
  <cp:revision>2</cp:revision>
  <cp:lastPrinted>2021-04-14T06:39:00Z</cp:lastPrinted>
  <dcterms:created xsi:type="dcterms:W3CDTF">2021-04-14T06:47:00Z</dcterms:created>
  <dcterms:modified xsi:type="dcterms:W3CDTF">2021-04-14T06:47:00Z</dcterms:modified>
</cp:coreProperties>
</file>