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456619" w:rsidP="00C6554A">
      <w:pPr>
        <w:pStyle w:val="ad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4855244" cy="3641725"/>
            <wp:effectExtent l="152400" t="152400" r="364490" b="3587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717" cy="3687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554A" w:rsidRPr="00427E34" w:rsidRDefault="007634CA" w:rsidP="00C6554A">
      <w:pPr>
        <w:pStyle w:val="a7"/>
        <w:rPr>
          <w:color w:val="C48B01" w:themeColor="accent3" w:themeShade="BF"/>
          <w:lang w:eastAsia="zh-TW"/>
        </w:rPr>
      </w:pPr>
      <w:r w:rsidRPr="00427E34">
        <w:rPr>
          <w:rFonts w:hint="eastAsia"/>
          <w:color w:val="FEB80A" w:themeColor="accent3"/>
          <w:lang w:eastAsia="zh-TW"/>
        </w:rPr>
        <w:t>有</w:t>
      </w:r>
      <w:proofErr w:type="gramStart"/>
      <w:r w:rsidRPr="00427E34">
        <w:rPr>
          <w:rFonts w:hint="eastAsia"/>
          <w:color w:val="EA157A" w:themeColor="accent2"/>
          <w:lang w:eastAsia="zh-TW"/>
        </w:rPr>
        <w:t>感</w:t>
      </w:r>
      <w:r w:rsidRPr="00B1768D">
        <w:rPr>
          <w:rFonts w:hint="eastAsia"/>
          <w:color w:val="FF0000"/>
          <w:lang w:eastAsia="zh-TW"/>
        </w:rPr>
        <w:t>筆</w:t>
      </w:r>
      <w:r w:rsidRPr="00427E34">
        <w:rPr>
          <w:rFonts w:hint="eastAsia"/>
          <w:color w:val="1AB39F" w:themeColor="accent6"/>
          <w:lang w:eastAsia="zh-TW"/>
        </w:rPr>
        <w:t>電</w:t>
      </w:r>
      <w:proofErr w:type="gramEnd"/>
      <w:r w:rsidRPr="00427E34">
        <w:rPr>
          <w:rFonts w:hint="eastAsia"/>
          <w:color w:val="5FE7D5" w:themeColor="accent6" w:themeTint="99"/>
          <w:lang w:eastAsia="zh-TW"/>
        </w:rPr>
        <w:t>之</w:t>
      </w:r>
      <w:r w:rsidRPr="00427E34">
        <w:rPr>
          <w:rFonts w:hint="eastAsia"/>
          <w:color w:val="C48B01" w:themeColor="accent3" w:themeShade="BF"/>
          <w:lang w:eastAsia="zh-TW"/>
        </w:rPr>
        <w:t>花</w:t>
      </w:r>
    </w:p>
    <w:p w:rsidR="00B1768D" w:rsidRPr="00427E34" w:rsidRDefault="00B1768D" w:rsidP="00C6554A">
      <w:pPr>
        <w:pStyle w:val="a7"/>
        <w:rPr>
          <w:rFonts w:hint="eastAsia"/>
          <w:color w:val="C48B01" w:themeColor="accent3" w:themeShade="BF"/>
          <w:lang w:eastAsia="zh-TW"/>
        </w:rPr>
      </w:pPr>
    </w:p>
    <w:p w:rsidR="00C6554A" w:rsidRPr="006B5AFD" w:rsidRDefault="007634CA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它讓我</w:t>
      </w:r>
      <w:r w:rsidR="00B1768D">
        <w:rPr>
          <w:rFonts w:hint="eastAsia"/>
          <w:lang w:eastAsia="zh-TW"/>
        </w:rPr>
        <w:t>很開心 ，它身上有毒，它很漂亮，它有五 彩繽紛色彩，它小小一朵，通常生長在一起，它旁邊有</w:t>
      </w:r>
      <w:r w:rsidR="00427E34">
        <w:rPr>
          <w:rFonts w:hint="eastAsia"/>
          <w:lang w:eastAsia="zh-TW"/>
        </w:rPr>
        <w:t>很多葉子，感覺這朵花很特別我才拍下來。</w:t>
      </w:r>
    </w:p>
    <w:p w:rsidR="002C74C0" w:rsidRPr="006B5AFD" w:rsidRDefault="00456619" w:rsidP="00427E34">
      <w:pPr>
        <w:pStyle w:val="a6"/>
        <w:rPr>
          <w:lang w:eastAsia="zh-TW"/>
        </w:rPr>
      </w:pPr>
      <w:r>
        <w:rPr>
          <w:lang w:eastAsia="zh-TW"/>
        </w:rPr>
        <w:t xml:space="preserve"> </w:t>
      </w:r>
      <w:r w:rsidR="00711901">
        <w:rPr>
          <w:rFonts w:hint="eastAsia"/>
          <w:lang w:eastAsia="zh-TW"/>
        </w:rPr>
        <w:t>鄭安睿</w:t>
      </w:r>
      <w:r w:rsidR="00C6554A" w:rsidRPr="006B5AFD">
        <w:rPr>
          <w:lang w:val="zh-TW" w:eastAsia="zh-TW" w:bidi="zh-TW"/>
        </w:rPr>
        <w:t xml:space="preserve"> </w:t>
      </w:r>
      <w:r w:rsidR="00427E34" w:rsidRPr="00427E34">
        <w:rPr>
          <w:lang w:val="zh-TW" w:eastAsia="zh-TW" w:bidi="zh-TW"/>
        </w:rPr>
        <w:t xml:space="preserve"> |</w:t>
      </w:r>
      <w:proofErr w:type="gramStart"/>
      <w:r w:rsidR="007634CA">
        <w:rPr>
          <w:rFonts w:hint="eastAsia"/>
          <w:lang w:eastAsia="zh-TW"/>
        </w:rPr>
        <w:t>花現大</w:t>
      </w:r>
      <w:proofErr w:type="gramEnd"/>
      <w:r w:rsidR="007634CA">
        <w:rPr>
          <w:rFonts w:hint="eastAsia"/>
          <w:lang w:eastAsia="zh-TW"/>
        </w:rPr>
        <w:t>目降</w:t>
      </w:r>
      <w:bookmarkStart w:id="0" w:name="_Hlk136337264"/>
      <w:r w:rsidR="00C6554A" w:rsidRPr="006B5AFD">
        <w:rPr>
          <w:lang w:val="zh-TW" w:eastAsia="zh-TW" w:bidi="zh-TW"/>
        </w:rPr>
        <w:t xml:space="preserve"> |</w:t>
      </w:r>
      <w:bookmarkEnd w:id="0"/>
      <w:r w:rsidR="00C6554A" w:rsidRPr="006B5AFD">
        <w:rPr>
          <w:lang w:val="zh-TW" w:eastAsia="zh-TW" w:bidi="zh-TW"/>
        </w:rPr>
        <w:t xml:space="preserve"> </w:t>
      </w:r>
      <w:r w:rsidR="007634CA">
        <w:rPr>
          <w:rFonts w:hint="eastAsia"/>
          <w:lang w:eastAsia="zh-TW"/>
        </w:rPr>
        <w:t>20230512</w:t>
      </w:r>
      <w:bookmarkStart w:id="1" w:name="_GoBack"/>
      <w:bookmarkEnd w:id="1"/>
    </w:p>
    <w:sectPr w:rsidR="002C74C0" w:rsidRPr="006B5AFD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46" w:rsidRDefault="00F32E46" w:rsidP="00C6554A">
      <w:pPr>
        <w:spacing w:before="0" w:after="0" w:line="240" w:lineRule="auto"/>
      </w:pPr>
      <w:r>
        <w:separator/>
      </w:r>
    </w:p>
  </w:endnote>
  <w:endnote w:type="continuationSeparator" w:id="0">
    <w:p w:rsidR="00F32E46" w:rsidRDefault="00F32E4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46" w:rsidRDefault="00F32E46" w:rsidP="00C6554A">
      <w:pPr>
        <w:spacing w:before="0" w:after="0" w:line="240" w:lineRule="auto"/>
      </w:pPr>
      <w:r>
        <w:separator/>
      </w:r>
    </w:p>
  </w:footnote>
  <w:footnote w:type="continuationSeparator" w:id="0">
    <w:p w:rsidR="00F32E46" w:rsidRDefault="00F32E4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C"/>
    <w:rsid w:val="002554CD"/>
    <w:rsid w:val="00293B83"/>
    <w:rsid w:val="002B4294"/>
    <w:rsid w:val="00333D0D"/>
    <w:rsid w:val="0040362F"/>
    <w:rsid w:val="00427E34"/>
    <w:rsid w:val="00456619"/>
    <w:rsid w:val="004C049F"/>
    <w:rsid w:val="005000E2"/>
    <w:rsid w:val="00570C78"/>
    <w:rsid w:val="006A3CE7"/>
    <w:rsid w:val="006B5AFD"/>
    <w:rsid w:val="00711901"/>
    <w:rsid w:val="007634CA"/>
    <w:rsid w:val="007A5326"/>
    <w:rsid w:val="0089714F"/>
    <w:rsid w:val="00A11B6C"/>
    <w:rsid w:val="00B1768D"/>
    <w:rsid w:val="00C6554A"/>
    <w:rsid w:val="00EB74FD"/>
    <w:rsid w:val="00ED7C44"/>
    <w:rsid w:val="00F32E46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15305"/>
  <w15:chartTrackingRefBased/>
  <w15:docId w15:val="{B4E7DF98-F6E2-4CED-8590-753FB91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3</cp:revision>
  <dcterms:created xsi:type="dcterms:W3CDTF">2023-05-16T02:54:00Z</dcterms:created>
  <dcterms:modified xsi:type="dcterms:W3CDTF">2023-05-30T03:07:00Z</dcterms:modified>
</cp:coreProperties>
</file>