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Default="002554CD" w:rsidP="00FC069F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263117" cy="3886139"/>
            <wp:effectExtent l="0" t="0" r="0" b="63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78" cy="3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3141" w:rsidRPr="00B94341" w:rsidRDefault="004C3141" w:rsidP="00611AEA">
      <w:pPr>
        <w:pStyle w:val="ad"/>
        <w:tabs>
          <w:tab w:val="left" w:pos="2904"/>
        </w:tabs>
        <w:rPr>
          <w:color w:val="FED36B" w:themeColor="accent3" w:themeTint="99"/>
          <w:sz w:val="72"/>
          <w:szCs w:val="72"/>
          <w:lang w:eastAsia="zh-TW"/>
        </w:rPr>
      </w:pPr>
      <w:r w:rsidRPr="00B94341">
        <w:rPr>
          <w:rFonts w:hint="eastAsia"/>
          <w:color w:val="FED36B" w:themeColor="accent3" w:themeTint="99"/>
          <w:sz w:val="72"/>
          <w:szCs w:val="72"/>
          <w:lang w:eastAsia="zh-TW"/>
        </w:rPr>
        <w:t>美麗鮮豔雞蛋花</w:t>
      </w:r>
      <w:bookmarkStart w:id="0" w:name="_GoBack"/>
      <w:bookmarkEnd w:id="0"/>
    </w:p>
    <w:p w:rsidR="00C6554A" w:rsidRDefault="004C3141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因為這個主題很有趣可以出去看花</w:t>
      </w:r>
      <w:r w:rsidR="00611AEA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讓我們可以認識花朵雞蛋花很鮮豔</w:t>
      </w:r>
    </w:p>
    <w:p w:rsidR="004C3141" w:rsidRPr="006B5AFD" w:rsidRDefault="004C3141" w:rsidP="004C3141">
      <w:pPr>
        <w:pStyle w:val="a9"/>
        <w:tabs>
          <w:tab w:val="left" w:pos="480"/>
        </w:tabs>
        <w:jc w:val="left"/>
        <w:rPr>
          <w:lang w:eastAsia="zh-TW"/>
        </w:rPr>
      </w:pPr>
      <w:r>
        <w:rPr>
          <w:lang w:eastAsia="zh-TW"/>
        </w:rPr>
        <w:tab/>
      </w:r>
      <w:r>
        <w:rPr>
          <w:rFonts w:hint="eastAsia"/>
          <w:lang w:eastAsia="zh-TW"/>
        </w:rPr>
        <w:t>還很美麗我希望</w:t>
      </w:r>
      <w:r w:rsidR="00611AEA">
        <w:rPr>
          <w:rFonts w:hint="eastAsia"/>
          <w:lang w:eastAsia="zh-TW"/>
        </w:rPr>
        <w:t>看到每個人都一起看美麗的雞蛋花。</w:t>
      </w:r>
    </w:p>
    <w:p w:rsidR="002C74C0" w:rsidRPr="006B5AFD" w:rsidRDefault="00D12959" w:rsidP="00611AEA">
      <w:pPr>
        <w:pStyle w:val="a6"/>
        <w:rPr>
          <w:lang w:eastAsia="zh-TW"/>
        </w:rPr>
      </w:pPr>
      <w:r>
        <w:rPr>
          <w:rFonts w:hint="eastAsia"/>
          <w:lang w:val="zh-TW" w:eastAsia="zh-TW" w:bidi="zh-TW"/>
        </w:rPr>
        <w:t>沈晉宏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4C3141">
        <w:rPr>
          <w:rFonts w:hint="eastAsia"/>
          <w:lang w:eastAsia="zh-TW"/>
        </w:rPr>
        <w:t>花現大</w:t>
      </w:r>
      <w:proofErr w:type="gramEnd"/>
      <w:r w:rsidR="004C3141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4C3141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F2" w:rsidRDefault="00A978F2" w:rsidP="00C6554A">
      <w:pPr>
        <w:spacing w:before="0" w:after="0" w:line="240" w:lineRule="auto"/>
      </w:pPr>
      <w:r>
        <w:separator/>
      </w:r>
    </w:p>
  </w:endnote>
  <w:endnote w:type="continuationSeparator" w:id="0">
    <w:p w:rsidR="00A978F2" w:rsidRDefault="00A978F2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F2" w:rsidRDefault="00A978F2" w:rsidP="00C6554A">
      <w:pPr>
        <w:spacing w:before="0" w:after="0" w:line="240" w:lineRule="auto"/>
      </w:pPr>
      <w:r>
        <w:separator/>
      </w:r>
    </w:p>
  </w:footnote>
  <w:footnote w:type="continuationSeparator" w:id="0">
    <w:p w:rsidR="00A978F2" w:rsidRDefault="00A978F2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F8"/>
    <w:rsid w:val="000B692D"/>
    <w:rsid w:val="00170FA2"/>
    <w:rsid w:val="001D4047"/>
    <w:rsid w:val="002554CD"/>
    <w:rsid w:val="00293B83"/>
    <w:rsid w:val="002B4294"/>
    <w:rsid w:val="003026E2"/>
    <w:rsid w:val="00333D0D"/>
    <w:rsid w:val="004C049F"/>
    <w:rsid w:val="004C3141"/>
    <w:rsid w:val="005000E2"/>
    <w:rsid w:val="00611AEA"/>
    <w:rsid w:val="006A3CE7"/>
    <w:rsid w:val="006B5AFD"/>
    <w:rsid w:val="00766140"/>
    <w:rsid w:val="007A5326"/>
    <w:rsid w:val="0089714F"/>
    <w:rsid w:val="00A01C7B"/>
    <w:rsid w:val="00A978F2"/>
    <w:rsid w:val="00B94341"/>
    <w:rsid w:val="00C6554A"/>
    <w:rsid w:val="00D12959"/>
    <w:rsid w:val="00EA396C"/>
    <w:rsid w:val="00ED7C44"/>
    <w:rsid w:val="00F136F8"/>
    <w:rsid w:val="00F52222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C468-7E85-4ABD-BAB5-DE58450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24</cp:revision>
  <dcterms:created xsi:type="dcterms:W3CDTF">2023-05-16T02:51:00Z</dcterms:created>
  <dcterms:modified xsi:type="dcterms:W3CDTF">2023-05-30T03:00:00Z</dcterms:modified>
</cp:coreProperties>
</file>