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80660" cy="3960495"/>
            <wp:effectExtent l="114300" t="76200" r="53340" b="13525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60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15408" w:rsidRPr="000D003D" w:rsidRDefault="00715408" w:rsidP="00715408">
      <w:pPr>
        <w:pStyle w:val="a7"/>
        <w:rPr>
          <w:rFonts w:hint="eastAsia"/>
          <w:color w:val="F272AE" w:themeColor="accent2" w:themeTint="99"/>
          <w:lang w:eastAsia="zh-TW"/>
        </w:rPr>
      </w:pPr>
      <w:r w:rsidRPr="000D003D">
        <w:rPr>
          <w:rFonts w:hint="eastAsia"/>
          <w:color w:val="1AB39F" w:themeColor="accent6"/>
          <w:lang w:eastAsia="zh-TW"/>
        </w:rPr>
        <w:t>小</w:t>
      </w:r>
      <w:r w:rsidRPr="000D003D">
        <w:rPr>
          <w:rFonts w:hint="eastAsia"/>
          <w:color w:val="FF0000"/>
          <w:lang w:eastAsia="zh-TW"/>
        </w:rPr>
        <w:t>紅</w:t>
      </w:r>
      <w:r w:rsidRPr="000D003D">
        <w:rPr>
          <w:rFonts w:hint="eastAsia"/>
          <w:color w:val="F272AE" w:themeColor="accent2" w:themeTint="99"/>
          <w:lang w:eastAsia="zh-TW"/>
        </w:rPr>
        <w:t>花</w:t>
      </w:r>
    </w:p>
    <w:p w:rsidR="00C6554A" w:rsidRPr="001541E2" w:rsidRDefault="001541E2" w:rsidP="00C6554A">
      <w:pPr>
        <w:pStyle w:val="a9"/>
        <w:rPr>
          <w:rFonts w:hint="eastAsia"/>
          <w:color w:val="FF0000"/>
          <w:lang w:eastAsia="zh-TW"/>
        </w:rPr>
      </w:pPr>
      <w:r>
        <w:rPr>
          <w:rFonts w:hint="eastAsia"/>
          <w:lang w:eastAsia="zh-TW"/>
        </w:rPr>
        <w:t>因為那朵花是紅色的很鮮豔又很漂亮，想拍它，這朵花很像一團棉花糖我好想吃一口，我覺</w:t>
      </w:r>
      <w:r w:rsidR="000D003D">
        <w:rPr>
          <w:rFonts w:hint="eastAsia"/>
          <w:lang w:eastAsia="zh-TW"/>
        </w:rPr>
        <w:t>這朵花很漂亮好想帶回家給媽媽。</w:t>
      </w:r>
    </w:p>
    <w:p w:rsidR="002C74C0" w:rsidRPr="006B5AFD" w:rsidRDefault="0093727D" w:rsidP="000D003D">
      <w:pPr>
        <w:pStyle w:val="a6"/>
        <w:rPr>
          <w:lang w:eastAsia="zh-TW"/>
        </w:rPr>
      </w:pPr>
      <w:r>
        <w:rPr>
          <w:rFonts w:hint="eastAsia"/>
          <w:lang w:eastAsia="zh-TW"/>
        </w:rPr>
        <w:t>林育</w:t>
      </w:r>
      <w:r w:rsidR="0017718E">
        <w:rPr>
          <w:rFonts w:hint="eastAsia"/>
          <w:lang w:eastAsia="zh-TW"/>
        </w:rPr>
        <w:t>琳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715408">
        <w:rPr>
          <w:rFonts w:hint="eastAsia"/>
          <w:lang w:eastAsia="zh-TW"/>
        </w:rPr>
        <w:t>花現大</w:t>
      </w:r>
      <w:proofErr w:type="gramEnd"/>
      <w:r w:rsidR="00715408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715408">
        <w:rPr>
          <w:rFonts w:hint="eastAsia"/>
          <w:lang w:eastAsia="zh-TW"/>
        </w:rPr>
        <w:t>20230512</w:t>
      </w:r>
      <w:bookmarkStart w:id="0" w:name="_GoBack"/>
      <w:bookmarkEnd w:id="0"/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FA" w:rsidRDefault="00345BFA" w:rsidP="00C6554A">
      <w:pPr>
        <w:spacing w:before="0" w:after="0" w:line="240" w:lineRule="auto"/>
      </w:pPr>
      <w:r>
        <w:separator/>
      </w:r>
    </w:p>
  </w:endnote>
  <w:endnote w:type="continuationSeparator" w:id="0">
    <w:p w:rsidR="00345BFA" w:rsidRDefault="00345BF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FA" w:rsidRDefault="00345BFA" w:rsidP="00C6554A">
      <w:pPr>
        <w:spacing w:before="0" w:after="0" w:line="240" w:lineRule="auto"/>
      </w:pPr>
      <w:r>
        <w:separator/>
      </w:r>
    </w:p>
  </w:footnote>
  <w:footnote w:type="continuationSeparator" w:id="0">
    <w:p w:rsidR="00345BFA" w:rsidRDefault="00345BFA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C0"/>
    <w:rsid w:val="000A37DF"/>
    <w:rsid w:val="000D003D"/>
    <w:rsid w:val="001541E2"/>
    <w:rsid w:val="0017718E"/>
    <w:rsid w:val="002554CD"/>
    <w:rsid w:val="00293B83"/>
    <w:rsid w:val="002B4294"/>
    <w:rsid w:val="00333D0D"/>
    <w:rsid w:val="00345BFA"/>
    <w:rsid w:val="004C049F"/>
    <w:rsid w:val="005000E2"/>
    <w:rsid w:val="006A3CE7"/>
    <w:rsid w:val="006B5AFD"/>
    <w:rsid w:val="00715408"/>
    <w:rsid w:val="007A5326"/>
    <w:rsid w:val="0089714F"/>
    <w:rsid w:val="0093727D"/>
    <w:rsid w:val="00A9372E"/>
    <w:rsid w:val="00C6554A"/>
    <w:rsid w:val="00CB51C0"/>
    <w:rsid w:val="00ED1B37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37B8"/>
  <w15:chartTrackingRefBased/>
  <w15:docId w15:val="{78D92C9C-4BDB-4A4D-B8FC-E5A494B5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2023-05-16T02:51:00Z</dcterms:created>
  <dcterms:modified xsi:type="dcterms:W3CDTF">2023-05-30T03:08:00Z</dcterms:modified>
</cp:coreProperties>
</file>