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C6554A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273040" cy="3954780"/>
            <wp:effectExtent l="0" t="0" r="3810" b="762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954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554A" w:rsidRPr="00E147F5" w:rsidRDefault="00F56366" w:rsidP="00C6554A">
      <w:pPr>
        <w:pStyle w:val="a7"/>
        <w:rPr>
          <w:color w:val="AF0F5A" w:themeColor="accent2" w:themeShade="BF"/>
          <w:lang w:eastAsia="zh-TW"/>
        </w:rPr>
      </w:pPr>
      <w:r w:rsidRPr="00E147F5">
        <w:rPr>
          <w:rFonts w:hint="eastAsia"/>
          <w:color w:val="AF0F5A" w:themeColor="accent2" w:themeShade="BF"/>
          <w:lang w:eastAsia="zh-TW"/>
        </w:rPr>
        <w:t>小小</w:t>
      </w:r>
      <w:r w:rsidRPr="00577B34">
        <w:rPr>
          <w:rFonts w:hint="eastAsia"/>
          <w:color w:val="AF0F5A" w:themeColor="accent2" w:themeShade="BF"/>
          <w:lang w:eastAsia="zh-TW"/>
        </w:rPr>
        <w:t>鈴</w:t>
      </w:r>
      <w:r w:rsidRPr="00E147F5">
        <w:rPr>
          <w:rFonts w:hint="eastAsia"/>
          <w:color w:val="AF0F5A" w:themeColor="accent2" w:themeShade="BF"/>
          <w:lang w:eastAsia="zh-TW"/>
        </w:rPr>
        <w:t>鐺</w:t>
      </w:r>
    </w:p>
    <w:p w:rsidR="00C6554A" w:rsidRDefault="00F56366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我覺得他很漂亮</w:t>
      </w:r>
      <w:r w:rsidR="00577B34">
        <w:rPr>
          <w:rFonts w:hint="eastAsia"/>
          <w:lang w:eastAsia="zh-TW"/>
        </w:rPr>
        <w:t>、</w:t>
      </w:r>
      <w:r w:rsidR="00E147F5">
        <w:rPr>
          <w:rFonts w:hint="eastAsia"/>
          <w:lang w:eastAsia="zh-TW"/>
        </w:rPr>
        <w:t>很特別，不是在任何地方都</w:t>
      </w:r>
    </w:p>
    <w:p w:rsidR="00E147F5" w:rsidRDefault="00E147F5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可以看到的。他很像可愛的小鈴鐺，也像深夜裡的小夜燈閃閃發光</w:t>
      </w:r>
    </w:p>
    <w:p w:rsidR="00E147F5" w:rsidRPr="006B5AFD" w:rsidRDefault="00577B34" w:rsidP="00C6554A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我希望看到的人能覺得他很漂亮、可愛、特別。</w:t>
      </w:r>
      <w:bookmarkStart w:id="0" w:name="_GoBack"/>
      <w:bookmarkEnd w:id="0"/>
    </w:p>
    <w:p w:rsidR="002C74C0" w:rsidRPr="006B5AFD" w:rsidRDefault="00E03848" w:rsidP="00577B34">
      <w:pPr>
        <w:pStyle w:val="a6"/>
        <w:rPr>
          <w:lang w:eastAsia="zh-TW"/>
        </w:rPr>
      </w:pPr>
      <w:r>
        <w:rPr>
          <w:rFonts w:hint="eastAsia"/>
          <w:lang w:eastAsia="zh-TW"/>
        </w:rPr>
        <w:t>張伃彤</w:t>
      </w:r>
      <w:r w:rsidR="00C6554A" w:rsidRPr="006B5AFD">
        <w:rPr>
          <w:lang w:val="zh-TW" w:eastAsia="zh-TW" w:bidi="zh-TW"/>
        </w:rPr>
        <w:t xml:space="preserve"> | </w:t>
      </w:r>
      <w:r w:rsidR="00F56366">
        <w:rPr>
          <w:rFonts w:hint="eastAsia"/>
          <w:lang w:eastAsia="zh-TW"/>
        </w:rPr>
        <w:t>花現大目降</w:t>
      </w:r>
      <w:r w:rsidR="00C6554A" w:rsidRPr="006B5AFD">
        <w:rPr>
          <w:lang w:val="zh-TW" w:eastAsia="zh-TW" w:bidi="zh-TW"/>
        </w:rPr>
        <w:t xml:space="preserve"> | </w:t>
      </w:r>
      <w:r w:rsidR="00F56366">
        <w:rPr>
          <w:rFonts w:hint="eastAsia"/>
          <w:lang w:eastAsia="zh-TW"/>
        </w:rPr>
        <w:t>20230512</w:t>
      </w:r>
    </w:p>
    <w:sectPr w:rsidR="002C74C0" w:rsidRPr="006B5AFD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FE" w:rsidRDefault="008E67FE" w:rsidP="00C6554A">
      <w:pPr>
        <w:spacing w:before="0" w:after="0" w:line="240" w:lineRule="auto"/>
      </w:pPr>
      <w:r>
        <w:separator/>
      </w:r>
    </w:p>
  </w:endnote>
  <w:endnote w:type="continuationSeparator" w:id="0">
    <w:p w:rsidR="008E67FE" w:rsidRDefault="008E67FE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FE" w:rsidRDefault="008E67FE" w:rsidP="00C6554A">
      <w:pPr>
        <w:spacing w:before="0" w:after="0" w:line="240" w:lineRule="auto"/>
      </w:pPr>
      <w:r>
        <w:separator/>
      </w:r>
    </w:p>
  </w:footnote>
  <w:footnote w:type="continuationSeparator" w:id="0">
    <w:p w:rsidR="008E67FE" w:rsidRDefault="008E67FE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87"/>
    <w:rsid w:val="002554CD"/>
    <w:rsid w:val="00293B83"/>
    <w:rsid w:val="002B4294"/>
    <w:rsid w:val="00333D0D"/>
    <w:rsid w:val="004C049F"/>
    <w:rsid w:val="005000E2"/>
    <w:rsid w:val="00577B34"/>
    <w:rsid w:val="006A3CC2"/>
    <w:rsid w:val="006A3CE7"/>
    <w:rsid w:val="006A7287"/>
    <w:rsid w:val="006B5AFD"/>
    <w:rsid w:val="007A5326"/>
    <w:rsid w:val="0089714F"/>
    <w:rsid w:val="008B7BB8"/>
    <w:rsid w:val="008E67FE"/>
    <w:rsid w:val="009A662D"/>
    <w:rsid w:val="00C6554A"/>
    <w:rsid w:val="00D878E0"/>
    <w:rsid w:val="00E03848"/>
    <w:rsid w:val="00E147F5"/>
    <w:rsid w:val="00ED7C44"/>
    <w:rsid w:val="00F52222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BB14"/>
  <w15:chartTrackingRefBased/>
  <w15:docId w15:val="{2F85ED26-A530-4790-AF60-05EF3896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EE79-6EE0-4F02-85E7-7918BF20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60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2023-05-16T02:51:00Z</dcterms:created>
  <dcterms:modified xsi:type="dcterms:W3CDTF">2023-05-30T03:09:00Z</dcterms:modified>
</cp:coreProperties>
</file>