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B756D6" w:rsidRDefault="00E73F84" w:rsidP="00B756D6">
      <w:r w:rsidRPr="00B756D6">
        <w:rPr>
          <w:noProof/>
        </w:rPr>
        <w:drawing>
          <wp:inline distT="0" distB="0" distL="0" distR="0" wp14:anchorId="51D0060D" wp14:editId="3484F10C">
            <wp:extent cx="5301915" cy="3976431"/>
            <wp:effectExtent l="76200" t="76200" r="89535" b="133858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17" cy="42580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6554A" w:rsidRDefault="00FA2515" w:rsidP="00C6554A">
      <w:pPr>
        <w:pStyle w:val="a7"/>
        <w:rPr>
          <w:rFonts w:ascii="標楷體" w:eastAsia="標楷體" w:hAnsi="標楷體"/>
          <w:b/>
          <w:color w:val="EA157A" w:themeColor="accent2"/>
          <w:spacing w:val="10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BF1">
        <w:rPr>
          <w:rFonts w:ascii="標楷體" w:eastAsia="標楷體" w:hAnsi="標楷體" w:hint="eastAsia"/>
          <w:b/>
          <w:color w:val="EA157A" w:themeColor="accent2"/>
          <w:spacing w:val="10"/>
          <w:shd w:val="pct15" w:color="auto" w:fill="FFFFFF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可</w:t>
      </w:r>
      <w:r w:rsidRPr="00AF6BF1">
        <w:rPr>
          <w:rFonts w:ascii="標楷體" w:eastAsia="標楷體" w:hAnsi="標楷體" w:hint="eastAsia"/>
          <w:b/>
          <w:color w:val="EA157A" w:themeColor="accent2"/>
          <w:spacing w:val="10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愛的小紅花</w:t>
      </w:r>
    </w:p>
    <w:p w:rsidR="00AF6BF1" w:rsidRPr="00AF6BF1" w:rsidRDefault="00AF6BF1" w:rsidP="00AF6BF1">
      <w:pPr>
        <w:pStyle w:val="a7"/>
        <w:rPr>
          <w:rFonts w:ascii="標楷體" w:eastAsia="標楷體" w:hAnsi="標楷體"/>
          <w:color w:val="auto"/>
          <w:spacing w:val="10"/>
          <w:sz w:val="32"/>
          <w:szCs w:val="32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BF1">
        <w:rPr>
          <w:rFonts w:ascii="標楷體" w:eastAsia="標楷體" w:hAnsi="標楷體" w:hint="eastAsia"/>
          <w:color w:val="auto"/>
          <w:spacing w:val="10"/>
          <w:sz w:val="32"/>
          <w:szCs w:val="32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因為很鮮豔又漂亮我的感覺得是讓我很開心很香。我覺得花瓣像喇叭、</w:t>
      </w:r>
    </w:p>
    <w:p w:rsidR="00AF6BF1" w:rsidRPr="00AF6BF1" w:rsidRDefault="00AF6BF1" w:rsidP="00AF6BF1">
      <w:pPr>
        <w:pStyle w:val="a7"/>
        <w:rPr>
          <w:rFonts w:ascii="標楷體" w:eastAsia="標楷體" w:hAnsi="標楷體" w:hint="eastAsia"/>
          <w:color w:val="auto"/>
          <w:spacing w:val="10"/>
          <w:sz w:val="32"/>
          <w:szCs w:val="32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BF1">
        <w:rPr>
          <w:rFonts w:ascii="標楷體" w:eastAsia="標楷體" w:hAnsi="標楷體" w:hint="eastAsia"/>
          <w:color w:val="auto"/>
          <w:spacing w:val="10"/>
          <w:sz w:val="32"/>
          <w:szCs w:val="32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也像海星又向章魚的腳又像一顆顆櫻桃我覺得人家看到會喜歡</w:t>
      </w:r>
      <w:r w:rsidRPr="00AF6BF1">
        <w:rPr>
          <w:rFonts w:ascii="標楷體" w:eastAsia="標楷體" w:hAnsi="標楷體"/>
          <w:color w:val="auto"/>
          <w:spacing w:val="10"/>
          <w:sz w:val="32"/>
          <w:szCs w:val="32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。</w:t>
      </w:r>
    </w:p>
    <w:p w:rsidR="00FA2515" w:rsidRPr="00AF6BF1" w:rsidRDefault="0028037D" w:rsidP="00AF6BF1">
      <w:pPr>
        <w:pStyle w:val="a6"/>
        <w:rPr>
          <w:rFonts w:ascii="標楷體" w:eastAsia="標楷體" w:hAnsi="標楷體"/>
          <w:b/>
          <w:lang w:eastAsia="zh-TW"/>
        </w:rPr>
      </w:pPr>
      <w:r w:rsidRPr="00AF6BF1">
        <w:rPr>
          <w:rFonts w:ascii="標楷體" w:eastAsia="標楷體" w:hAnsi="標楷體" w:hint="eastAsia"/>
          <w:b/>
          <w:lang w:val="zh-TW" w:eastAsia="zh-TW" w:bidi="zh-TW"/>
        </w:rPr>
        <w:t>王</w:t>
      </w:r>
      <w:proofErr w:type="gramStart"/>
      <w:r w:rsidRPr="00AF6BF1">
        <w:rPr>
          <w:rFonts w:ascii="標楷體" w:eastAsia="標楷體" w:hAnsi="標楷體" w:hint="eastAsia"/>
          <w:b/>
          <w:lang w:val="zh-TW" w:eastAsia="zh-TW" w:bidi="zh-TW"/>
        </w:rPr>
        <w:t>宥</w:t>
      </w:r>
      <w:proofErr w:type="gramEnd"/>
      <w:r w:rsidRPr="00AF6BF1">
        <w:rPr>
          <w:rFonts w:ascii="標楷體" w:eastAsia="標楷體" w:hAnsi="標楷體" w:hint="eastAsia"/>
          <w:b/>
          <w:lang w:val="zh-TW" w:eastAsia="zh-TW" w:bidi="zh-TW"/>
        </w:rPr>
        <w:t>恩</w:t>
      </w:r>
      <w:r w:rsidR="00C6554A" w:rsidRPr="00AF6BF1">
        <w:rPr>
          <w:rFonts w:ascii="標楷體" w:eastAsia="標楷體" w:hAnsi="標楷體"/>
          <w:b/>
          <w:lang w:val="zh-TW" w:eastAsia="zh-TW" w:bidi="zh-TW"/>
        </w:rPr>
        <w:t xml:space="preserve"> | </w:t>
      </w:r>
      <w:r w:rsidR="00FA2515" w:rsidRPr="00AF6BF1">
        <w:rPr>
          <w:rFonts w:ascii="標楷體" w:eastAsia="標楷體" w:hAnsi="標楷體" w:hint="eastAsia"/>
          <w:b/>
          <w:lang w:eastAsia="zh-TW"/>
        </w:rPr>
        <w:t>可愛的花</w:t>
      </w:r>
      <w:r w:rsidR="00C6554A" w:rsidRPr="00AF6BF1">
        <w:rPr>
          <w:rFonts w:ascii="標楷體" w:eastAsia="標楷體" w:hAnsi="標楷體"/>
          <w:b/>
          <w:lang w:val="zh-TW" w:eastAsia="zh-TW" w:bidi="zh-TW"/>
        </w:rPr>
        <w:t xml:space="preserve"> | </w:t>
      </w:r>
      <w:r w:rsidR="00FA2515" w:rsidRPr="00AF6BF1">
        <w:rPr>
          <w:rFonts w:ascii="標楷體" w:eastAsia="標楷體" w:hAnsi="標楷體" w:hint="eastAsia"/>
          <w:b/>
          <w:lang w:eastAsia="zh-TW"/>
        </w:rPr>
        <w:t>20230530</w:t>
      </w:r>
    </w:p>
    <w:p w:rsidR="002C74C0" w:rsidRPr="006B5AFD" w:rsidRDefault="00BC37C1" w:rsidP="00AF6BF1">
      <w:pPr>
        <w:pStyle w:val="a6"/>
        <w:jc w:val="left"/>
        <w:rPr>
          <w:lang w:eastAsia="zh-TW"/>
        </w:rPr>
      </w:pPr>
      <w:bookmarkStart w:id="0" w:name="_GoBack"/>
      <w:bookmarkEnd w:id="0"/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C1" w:rsidRDefault="00BC37C1" w:rsidP="00C6554A">
      <w:pPr>
        <w:spacing w:before="0" w:after="0" w:line="240" w:lineRule="auto"/>
      </w:pPr>
      <w:r>
        <w:separator/>
      </w:r>
    </w:p>
  </w:endnote>
  <w:endnote w:type="continuationSeparator" w:id="0">
    <w:p w:rsidR="00BC37C1" w:rsidRDefault="00BC37C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C1" w:rsidRDefault="00BC37C1" w:rsidP="00C6554A">
      <w:pPr>
        <w:spacing w:before="0" w:after="0" w:line="240" w:lineRule="auto"/>
      </w:pPr>
      <w:r>
        <w:separator/>
      </w:r>
    </w:p>
  </w:footnote>
  <w:footnote w:type="continuationSeparator" w:id="0">
    <w:p w:rsidR="00BC37C1" w:rsidRDefault="00BC37C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6"/>
    <w:rsid w:val="00075D6A"/>
    <w:rsid w:val="00103C2C"/>
    <w:rsid w:val="001B7848"/>
    <w:rsid w:val="001D6B4A"/>
    <w:rsid w:val="002554CD"/>
    <w:rsid w:val="0028037D"/>
    <w:rsid w:val="00293B83"/>
    <w:rsid w:val="002A0125"/>
    <w:rsid w:val="002B4294"/>
    <w:rsid w:val="002D202F"/>
    <w:rsid w:val="00333D0D"/>
    <w:rsid w:val="0038520C"/>
    <w:rsid w:val="004C049F"/>
    <w:rsid w:val="004E02C7"/>
    <w:rsid w:val="005000E2"/>
    <w:rsid w:val="00636A59"/>
    <w:rsid w:val="006A3CE7"/>
    <w:rsid w:val="006B5AFD"/>
    <w:rsid w:val="006F5178"/>
    <w:rsid w:val="00737C04"/>
    <w:rsid w:val="007763A9"/>
    <w:rsid w:val="007A5326"/>
    <w:rsid w:val="007D5062"/>
    <w:rsid w:val="0089714F"/>
    <w:rsid w:val="008E545C"/>
    <w:rsid w:val="00936083"/>
    <w:rsid w:val="00AA633F"/>
    <w:rsid w:val="00AF6BF1"/>
    <w:rsid w:val="00B756D6"/>
    <w:rsid w:val="00BC37C1"/>
    <w:rsid w:val="00C6554A"/>
    <w:rsid w:val="00E73F84"/>
    <w:rsid w:val="00E91E31"/>
    <w:rsid w:val="00ED7C44"/>
    <w:rsid w:val="00F52222"/>
    <w:rsid w:val="00F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F6267"/>
  <w15:chartTrackingRefBased/>
  <w15:docId w15:val="{55541A76-19AB-4041-8BD6-C517307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78CD-4ABE-40AC-A00D-DB909CD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68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102</cp:revision>
  <dcterms:created xsi:type="dcterms:W3CDTF">2023-05-16T02:51:00Z</dcterms:created>
  <dcterms:modified xsi:type="dcterms:W3CDTF">2023-06-13T02:55:00Z</dcterms:modified>
</cp:coreProperties>
</file>