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51450" cy="3905250"/>
            <wp:effectExtent l="0" t="0" r="6350" b="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15" cy="39203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554A" w:rsidRPr="00AC5D67" w:rsidRDefault="00A305AC" w:rsidP="00C6554A">
      <w:pPr>
        <w:pStyle w:val="a7"/>
        <w:rPr>
          <w:b/>
          <w:color w:val="F272AE" w:themeColor="accent2" w:themeTint="99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71CD4">
        <w:rPr>
          <w:rFonts w:hint="eastAsia"/>
          <w:b/>
          <w:color w:val="F6A1C9" w:themeColor="accent2" w:themeTint="66"/>
          <w:spacing w:val="0"/>
          <w:lang w:eastAsia="zh-T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五</w:t>
      </w:r>
      <w:r w:rsidRPr="00971CD4">
        <w:rPr>
          <w:rFonts w:hint="eastAsia"/>
          <w:b/>
          <w:outline/>
          <w:color w:val="738AC8" w:themeColor="accent5"/>
          <w:spacing w:val="0"/>
          <w:lang w:eastAsia="zh-T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彩</w:t>
      </w:r>
      <w:r w:rsidRPr="00971CD4">
        <w:rPr>
          <w:rFonts w:hint="eastAsia"/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繽</w:t>
      </w:r>
      <w:r w:rsidRPr="00971CD4">
        <w:rPr>
          <w:rFonts w:hint="eastAsia"/>
          <w:b/>
          <w:outline/>
          <w:color w:val="738AC8" w:themeColor="accent5"/>
          <w:spacing w:val="0"/>
          <w:lang w:eastAsia="zh-T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紛</w:t>
      </w:r>
      <w:r w:rsidRPr="00971CD4">
        <w:rPr>
          <w:rFonts w:hint="eastAsia"/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的</w:t>
      </w:r>
      <w:r w:rsidRPr="00971CD4">
        <w:rPr>
          <w:rFonts w:hint="eastAsia"/>
          <w:b/>
          <w:outline/>
          <w:color w:val="738AC8" w:themeColor="accent5"/>
          <w:spacing w:val="0"/>
          <w:lang w:eastAsia="zh-T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花</w:t>
      </w:r>
      <w:r w:rsidRPr="00971CD4">
        <w:rPr>
          <w:rFonts w:hint="eastAsia"/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兒!</w:t>
      </w:r>
    </w:p>
    <w:p w:rsidR="00A305AC" w:rsidRPr="006B5AFD" w:rsidRDefault="00A305AC" w:rsidP="00C6554A">
      <w:pPr>
        <w:pStyle w:val="a7"/>
        <w:rPr>
          <w:lang w:eastAsia="zh-TW"/>
        </w:rPr>
      </w:pPr>
    </w:p>
    <w:p w:rsidR="00C6554A" w:rsidRPr="006B5AFD" w:rsidRDefault="00A305AC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我覺得這</w:t>
      </w:r>
      <w:r w:rsidR="00AC5D67">
        <w:rPr>
          <w:rFonts w:hint="eastAsia"/>
          <w:lang w:eastAsia="zh-TW"/>
        </w:rPr>
        <w:t>朵花很特別，因為他是一株開很多朵小花，</w:t>
      </w:r>
      <w:r w:rsidR="00971CD4">
        <w:rPr>
          <w:rFonts w:hint="eastAsia"/>
          <w:lang w:eastAsia="zh-TW"/>
        </w:rPr>
        <w:t>顏色都還不一樣，</w:t>
      </w:r>
      <w:bookmarkStart w:id="0" w:name="_GoBack"/>
      <w:bookmarkEnd w:id="0"/>
      <w:r w:rsidR="00971CD4">
        <w:rPr>
          <w:rFonts w:hint="eastAsia"/>
          <w:lang w:eastAsia="zh-TW"/>
        </w:rPr>
        <w:t>外圈是紫色，第二圈是淡黃白色，第三圈是黃色，</w:t>
      </w:r>
      <w:r w:rsidR="00E34642">
        <w:rPr>
          <w:rFonts w:hint="eastAsia"/>
          <w:lang w:eastAsia="zh-TW"/>
        </w:rPr>
        <w:t>一株就可以開這麼多朵小花，真的很特別。</w:t>
      </w:r>
    </w:p>
    <w:p w:rsidR="002C74C0" w:rsidRPr="006B5AFD" w:rsidRDefault="0041677F" w:rsidP="00786CA1">
      <w:pPr>
        <w:pStyle w:val="a6"/>
        <w:rPr>
          <w:lang w:eastAsia="zh-TW"/>
        </w:rPr>
      </w:pPr>
      <w:r>
        <w:rPr>
          <w:rFonts w:hint="eastAsia"/>
          <w:lang w:val="zh-TW" w:eastAsia="zh-TW" w:bidi="zh-TW"/>
        </w:rPr>
        <w:t>陳佳</w:t>
      </w:r>
      <w:proofErr w:type="gramStart"/>
      <w:r>
        <w:rPr>
          <w:rFonts w:hint="eastAsia"/>
          <w:lang w:val="zh-TW" w:eastAsia="zh-TW" w:bidi="zh-TW"/>
        </w:rPr>
        <w:t>玥</w:t>
      </w:r>
      <w:proofErr w:type="gramEnd"/>
      <w:r w:rsidR="00C6554A" w:rsidRPr="006B5AFD">
        <w:rPr>
          <w:lang w:val="zh-TW" w:eastAsia="zh-TW" w:bidi="zh-TW"/>
        </w:rPr>
        <w:t xml:space="preserve"> | </w:t>
      </w:r>
      <w:proofErr w:type="gramStart"/>
      <w:r w:rsidR="00A305AC">
        <w:rPr>
          <w:rFonts w:hint="eastAsia"/>
          <w:lang w:eastAsia="zh-TW"/>
        </w:rPr>
        <w:t>花現大</w:t>
      </w:r>
      <w:proofErr w:type="gramEnd"/>
      <w:r w:rsidR="00A305AC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A305AC">
        <w:rPr>
          <w:rFonts w:hint="eastAsia"/>
          <w:lang w:eastAsia="zh-TW"/>
        </w:rPr>
        <w:t>20230512</w:t>
      </w:r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A2" w:rsidRDefault="009E65A2" w:rsidP="00C6554A">
      <w:pPr>
        <w:spacing w:before="0" w:after="0" w:line="240" w:lineRule="auto"/>
      </w:pPr>
      <w:r>
        <w:separator/>
      </w:r>
    </w:p>
  </w:endnote>
  <w:endnote w:type="continuationSeparator" w:id="0">
    <w:p w:rsidR="009E65A2" w:rsidRDefault="009E65A2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A2" w:rsidRDefault="009E65A2" w:rsidP="00C6554A">
      <w:pPr>
        <w:spacing w:before="0" w:after="0" w:line="240" w:lineRule="auto"/>
      </w:pPr>
      <w:r>
        <w:separator/>
      </w:r>
    </w:p>
  </w:footnote>
  <w:footnote w:type="continuationSeparator" w:id="0">
    <w:p w:rsidR="009E65A2" w:rsidRDefault="009E65A2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6D"/>
    <w:rsid w:val="001C6579"/>
    <w:rsid w:val="001C7C03"/>
    <w:rsid w:val="002554CD"/>
    <w:rsid w:val="00256804"/>
    <w:rsid w:val="00293B83"/>
    <w:rsid w:val="002B4294"/>
    <w:rsid w:val="002E6D6D"/>
    <w:rsid w:val="00333D0D"/>
    <w:rsid w:val="0041677F"/>
    <w:rsid w:val="004C049F"/>
    <w:rsid w:val="005000E2"/>
    <w:rsid w:val="006A3CE7"/>
    <w:rsid w:val="006B5AFD"/>
    <w:rsid w:val="006F4F32"/>
    <w:rsid w:val="00786CA1"/>
    <w:rsid w:val="007A5326"/>
    <w:rsid w:val="00817E14"/>
    <w:rsid w:val="0089714F"/>
    <w:rsid w:val="008E1A48"/>
    <w:rsid w:val="00971CD4"/>
    <w:rsid w:val="009E65A2"/>
    <w:rsid w:val="00A305AC"/>
    <w:rsid w:val="00AC5D67"/>
    <w:rsid w:val="00C6554A"/>
    <w:rsid w:val="00D3171F"/>
    <w:rsid w:val="00E34642"/>
    <w:rsid w:val="00E649ED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E0DC2"/>
  <w15:chartTrackingRefBased/>
  <w15:docId w15:val="{EE14CC05-466A-4972-A9EF-62C010CE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82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38</cp:revision>
  <dcterms:created xsi:type="dcterms:W3CDTF">2023-05-16T02:51:00Z</dcterms:created>
  <dcterms:modified xsi:type="dcterms:W3CDTF">2023-06-13T02:57:00Z</dcterms:modified>
</cp:coreProperties>
</file>