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E" w:rsidRDefault="003E750E" w:rsidP="00C83B78">
      <w:pPr>
        <w:pStyle w:val="ad"/>
        <w:jc w:val="left"/>
        <w:rPr>
          <w:lang w:eastAsia="zh-TW"/>
        </w:rPr>
      </w:pPr>
    </w:p>
    <w:p w:rsidR="00C6554A" w:rsidRPr="006B5AFD" w:rsidRDefault="00FF66D9" w:rsidP="00C83B78">
      <w:pPr>
        <w:pStyle w:val="ad"/>
        <w:jc w:val="left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>
            <wp:extent cx="5326380" cy="3994785"/>
            <wp:effectExtent l="152400" t="152400" r="369570" b="367665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83B78">
        <w:rPr>
          <w:lang w:eastAsia="zh-TW"/>
        </w:rPr>
        <w:br w:type="textWrapping" w:clear="all"/>
      </w:r>
    </w:p>
    <w:p w:rsidR="00C6554A" w:rsidRPr="006B5AFD" w:rsidRDefault="00CB54BA" w:rsidP="00C6554A">
      <w:pPr>
        <w:pStyle w:val="a7"/>
        <w:rPr>
          <w:lang w:eastAsia="zh-TW"/>
        </w:rPr>
      </w:pPr>
      <w:r w:rsidRPr="005912BD">
        <w:rPr>
          <w:rFonts w:hint="eastAsia"/>
          <w:color w:val="FF0000"/>
          <w:lang w:eastAsia="zh-TW"/>
        </w:rPr>
        <w:t>黃</w:t>
      </w:r>
      <w:r w:rsidRPr="00A71ACE">
        <w:rPr>
          <w:rFonts w:hint="eastAsia"/>
          <w:color w:val="F272AE" w:themeColor="accent2" w:themeTint="99"/>
          <w:lang w:eastAsia="zh-TW"/>
        </w:rPr>
        <w:t>黃</w:t>
      </w:r>
      <w:r w:rsidRPr="00A71ACE">
        <w:rPr>
          <w:rFonts w:hint="eastAsia"/>
          <w:color w:val="007DEB" w:themeColor="background2" w:themeShade="80"/>
          <w:lang w:eastAsia="zh-TW"/>
        </w:rPr>
        <w:t>的</w:t>
      </w:r>
      <w:r w:rsidRPr="00A71ACE">
        <w:rPr>
          <w:rFonts w:hint="eastAsia"/>
          <w:color w:val="5FE7D5" w:themeColor="accent6" w:themeTint="99"/>
          <w:lang w:eastAsia="zh-TW"/>
        </w:rPr>
        <w:t>花</w:t>
      </w:r>
      <w:r w:rsidRPr="00A71ACE">
        <w:rPr>
          <w:rFonts w:hint="eastAsia"/>
          <w:color w:val="7030A0"/>
          <w:lang w:eastAsia="zh-TW"/>
        </w:rPr>
        <w:t>朵</w:t>
      </w:r>
    </w:p>
    <w:p w:rsidR="00C6554A" w:rsidRPr="006B5AFD" w:rsidRDefault="00CB54BA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3751A7">
        <w:rPr>
          <w:rFonts w:hint="eastAsia"/>
          <w:lang w:eastAsia="zh-TW"/>
        </w:rPr>
        <w:t>我看</w:t>
      </w:r>
      <w:r w:rsidR="005F7309">
        <w:rPr>
          <w:rFonts w:hint="eastAsia"/>
          <w:lang w:eastAsia="zh-TW"/>
        </w:rPr>
        <w:t>著這</w:t>
      </w:r>
      <w:r w:rsidR="004B43C5">
        <w:rPr>
          <w:rFonts w:hint="eastAsia"/>
          <w:lang w:eastAsia="zh-TW"/>
        </w:rPr>
        <w:t>一</w:t>
      </w:r>
      <w:r w:rsidR="005912BD">
        <w:rPr>
          <w:rFonts w:hint="eastAsia"/>
          <w:lang w:eastAsia="zh-TW"/>
        </w:rPr>
        <w:t>朵</w:t>
      </w:r>
      <w:r w:rsidR="005F7309">
        <w:rPr>
          <w:rFonts w:hint="eastAsia"/>
          <w:lang w:eastAsia="zh-TW"/>
        </w:rPr>
        <w:t>花像</w:t>
      </w:r>
      <w:r w:rsidR="004B43C5">
        <w:rPr>
          <w:rFonts w:hint="eastAsia"/>
          <w:lang w:eastAsia="zh-TW"/>
        </w:rPr>
        <w:t>一串</w:t>
      </w:r>
      <w:r w:rsidR="005F7309">
        <w:rPr>
          <w:rFonts w:hint="eastAsia"/>
          <w:lang w:eastAsia="zh-TW"/>
        </w:rPr>
        <w:t>爆竹</w:t>
      </w:r>
      <w:r w:rsidR="004B43C5">
        <w:rPr>
          <w:rFonts w:hint="eastAsia"/>
          <w:lang w:eastAsia="zh-TW"/>
        </w:rPr>
        <w:t>，</w:t>
      </w:r>
    </w:p>
    <w:p w:rsidR="002C74C0" w:rsidRPr="006B5AFD" w:rsidRDefault="00BB22AE" w:rsidP="004B43C5">
      <w:pPr>
        <w:pStyle w:val="a6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val="zh-TW" w:eastAsia="zh-TW" w:bidi="zh-TW"/>
        </w:rPr>
        <w:t>李常</w:t>
      </w:r>
      <w:r w:rsidR="00A45407">
        <w:rPr>
          <w:rFonts w:hint="eastAsia"/>
          <w:lang w:val="zh-TW" w:eastAsia="zh-TW" w:bidi="zh-TW"/>
        </w:rPr>
        <w:t>光</w:t>
      </w:r>
      <w:r w:rsidR="00C6554A" w:rsidRPr="006B5AFD">
        <w:rPr>
          <w:lang w:val="zh-TW" w:eastAsia="zh-TW" w:bidi="zh-TW"/>
        </w:rPr>
        <w:t xml:space="preserve">| </w:t>
      </w:r>
      <w:proofErr w:type="gramStart"/>
      <w:r w:rsidR="00CB54BA">
        <w:rPr>
          <w:rFonts w:hint="eastAsia"/>
          <w:lang w:eastAsia="zh-TW"/>
        </w:rPr>
        <w:t>花現</w:t>
      </w:r>
      <w:r w:rsidR="00A71ACE">
        <w:rPr>
          <w:rFonts w:hint="eastAsia"/>
          <w:lang w:eastAsia="zh-TW"/>
        </w:rPr>
        <w:t>大</w:t>
      </w:r>
      <w:proofErr w:type="gramEnd"/>
      <w:r w:rsidR="00A71ACE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| </w:t>
      </w:r>
      <w:r w:rsidR="00A71ACE">
        <w:rPr>
          <w:rFonts w:hint="eastAsia"/>
          <w:lang w:eastAsia="zh-TW"/>
        </w:rPr>
        <w:t>20230512</w:t>
      </w:r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48" w:rsidRDefault="00E93848" w:rsidP="00C6554A">
      <w:pPr>
        <w:spacing w:before="0" w:after="0" w:line="240" w:lineRule="auto"/>
      </w:pPr>
      <w:r>
        <w:separator/>
      </w:r>
    </w:p>
  </w:endnote>
  <w:endnote w:type="continuationSeparator" w:id="0">
    <w:p w:rsidR="00E93848" w:rsidRDefault="00E9384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48" w:rsidRDefault="00E93848" w:rsidP="00C6554A">
      <w:pPr>
        <w:spacing w:before="0" w:after="0" w:line="240" w:lineRule="auto"/>
      </w:pPr>
      <w:r>
        <w:separator/>
      </w:r>
    </w:p>
  </w:footnote>
  <w:footnote w:type="continuationSeparator" w:id="0">
    <w:p w:rsidR="00E93848" w:rsidRDefault="00E93848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78"/>
    <w:rsid w:val="002554CD"/>
    <w:rsid w:val="00293B83"/>
    <w:rsid w:val="002A2B55"/>
    <w:rsid w:val="002B4294"/>
    <w:rsid w:val="00333D0D"/>
    <w:rsid w:val="00343EB7"/>
    <w:rsid w:val="003751A7"/>
    <w:rsid w:val="003E750E"/>
    <w:rsid w:val="004B43C5"/>
    <w:rsid w:val="004C049F"/>
    <w:rsid w:val="005000E2"/>
    <w:rsid w:val="005912BD"/>
    <w:rsid w:val="005F7309"/>
    <w:rsid w:val="006A3CE7"/>
    <w:rsid w:val="006B5AFD"/>
    <w:rsid w:val="00787BB5"/>
    <w:rsid w:val="007A5326"/>
    <w:rsid w:val="0089714F"/>
    <w:rsid w:val="00A45407"/>
    <w:rsid w:val="00A71ACE"/>
    <w:rsid w:val="00BB22AE"/>
    <w:rsid w:val="00BD4AE2"/>
    <w:rsid w:val="00C6554A"/>
    <w:rsid w:val="00C72892"/>
    <w:rsid w:val="00C83B78"/>
    <w:rsid w:val="00CB54BA"/>
    <w:rsid w:val="00E93848"/>
    <w:rsid w:val="00ED7C44"/>
    <w:rsid w:val="00F52222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2D4D9"/>
  <w15:chartTrackingRefBased/>
  <w15:docId w15:val="{A5CE0A66-86F2-4588-979C-28B61420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9DF2-0618-4FC6-814A-B484D718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78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21</cp:revision>
  <dcterms:created xsi:type="dcterms:W3CDTF">2023-05-16T03:04:00Z</dcterms:created>
  <dcterms:modified xsi:type="dcterms:W3CDTF">2023-06-13T02:58:00Z</dcterms:modified>
</cp:coreProperties>
</file>