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13" w:rsidRPr="004C72D2" w:rsidRDefault="00D26913" w:rsidP="00622B09">
      <w:pPr>
        <w:snapToGrid w:val="0"/>
        <w:spacing w:line="400" w:lineRule="exact"/>
        <w:jc w:val="center"/>
        <w:rPr>
          <w:rFonts w:eastAsia="標楷體" w:hAnsi="標楷體"/>
          <w:b/>
          <w:color w:val="000000"/>
          <w:sz w:val="32"/>
          <w:szCs w:val="32"/>
        </w:rPr>
      </w:pPr>
      <w:r w:rsidRPr="004C72D2">
        <w:rPr>
          <w:rFonts w:eastAsia="標楷體" w:hAnsi="標楷體" w:hint="eastAsia"/>
          <w:b/>
          <w:color w:val="000000"/>
          <w:sz w:val="32"/>
          <w:szCs w:val="32"/>
        </w:rPr>
        <w:t>教育部</w:t>
      </w:r>
      <w:r w:rsidRPr="004C72D2">
        <w:rPr>
          <w:rFonts w:eastAsia="標楷體" w:hAnsi="標楷體"/>
          <w:b/>
          <w:color w:val="000000"/>
          <w:sz w:val="32"/>
          <w:szCs w:val="32"/>
        </w:rPr>
        <w:t xml:space="preserve"> 221</w:t>
      </w:r>
      <w:r w:rsidRPr="004C72D2">
        <w:rPr>
          <w:rFonts w:eastAsia="標楷體" w:hAnsi="標楷體" w:hint="eastAsia"/>
          <w:b/>
          <w:color w:val="000000"/>
          <w:sz w:val="32"/>
          <w:szCs w:val="32"/>
        </w:rPr>
        <w:t>世界母語日創意概念影片徵選比賽</w:t>
      </w:r>
    </w:p>
    <w:p w:rsidR="00D26913" w:rsidRPr="004C72D2" w:rsidRDefault="00D26913" w:rsidP="00C52B27">
      <w:pPr>
        <w:snapToGrid w:val="0"/>
        <w:spacing w:line="400" w:lineRule="exact"/>
        <w:jc w:val="distribute"/>
        <w:rPr>
          <w:rFonts w:eastAsia="標楷體"/>
          <w:b/>
          <w:color w:val="000000"/>
          <w:sz w:val="32"/>
          <w:szCs w:val="32"/>
        </w:rPr>
      </w:pPr>
      <w:r w:rsidRPr="004C72D2">
        <w:rPr>
          <w:rFonts w:eastAsia="標楷體" w:hAnsi="標楷體" w:hint="eastAsia"/>
          <w:b/>
          <w:color w:val="000000"/>
          <w:sz w:val="32"/>
          <w:szCs w:val="32"/>
        </w:rPr>
        <w:t>活動辦法</w:t>
      </w:r>
    </w:p>
    <w:p w:rsidR="00D26913" w:rsidRPr="004C72D2" w:rsidRDefault="00D26913" w:rsidP="00D6317A">
      <w:pPr>
        <w:snapToGrid w:val="0"/>
        <w:spacing w:beforeLines="5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一、活動緣起</w:t>
      </w:r>
    </w:p>
    <w:p w:rsidR="00D26913" w:rsidRPr="004C72D2" w:rsidRDefault="00D26913" w:rsidP="00D078B6">
      <w:pPr>
        <w:snapToGrid w:val="0"/>
        <w:spacing w:line="400" w:lineRule="exact"/>
        <w:ind w:firstLineChars="200" w:firstLine="48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/>
          <w:color w:val="000000"/>
          <w:kern w:val="0"/>
        </w:rPr>
        <w:t>2009</w:t>
      </w:r>
      <w:r w:rsidRPr="004C72D2">
        <w:rPr>
          <w:rFonts w:eastAsia="標楷體" w:hAnsi="標楷體" w:hint="eastAsia"/>
          <w:color w:val="000000"/>
          <w:kern w:val="0"/>
        </w:rPr>
        <w:t>年聯合國教科文組織發布數據警告：「全世界現存的</w:t>
      </w:r>
      <w:r w:rsidRPr="004C72D2">
        <w:rPr>
          <w:rFonts w:eastAsia="標楷體"/>
          <w:color w:val="000000"/>
          <w:kern w:val="0"/>
        </w:rPr>
        <w:t>6,000</w:t>
      </w:r>
      <w:r w:rsidRPr="004C72D2">
        <w:rPr>
          <w:rFonts w:eastAsia="標楷體" w:hAnsi="標楷體" w:hint="eastAsia"/>
          <w:color w:val="000000"/>
          <w:kern w:val="0"/>
        </w:rPr>
        <w:t>多種語言中，大約</w:t>
      </w:r>
      <w:r w:rsidRPr="004C72D2">
        <w:rPr>
          <w:rFonts w:eastAsia="標楷體"/>
          <w:color w:val="000000"/>
          <w:kern w:val="0"/>
        </w:rPr>
        <w:t>2,200</w:t>
      </w:r>
      <w:r w:rsidRPr="004C72D2">
        <w:rPr>
          <w:rFonts w:eastAsia="標楷體" w:hAnsi="標楷體" w:hint="eastAsia"/>
          <w:color w:val="000000"/>
          <w:kern w:val="0"/>
        </w:rPr>
        <w:t>多種語言瀕臨滅絕。」澳洲語言學家克里斯托弗．莫斯利（</w:t>
      </w:r>
      <w:r w:rsidRPr="004C72D2">
        <w:rPr>
          <w:rFonts w:eastAsia="標楷體"/>
          <w:color w:val="000000"/>
          <w:kern w:val="0"/>
        </w:rPr>
        <w:t>Christopher Moseley</w:t>
      </w:r>
      <w:r w:rsidRPr="004C72D2">
        <w:rPr>
          <w:rFonts w:eastAsia="標楷體" w:hint="eastAsia"/>
          <w:color w:val="000000"/>
          <w:kern w:val="0"/>
        </w:rPr>
        <w:t>）</w:t>
      </w:r>
      <w:r w:rsidRPr="004C72D2">
        <w:rPr>
          <w:rFonts w:eastAsia="標楷體" w:hAnsi="標楷體" w:hint="eastAsia"/>
          <w:color w:val="000000"/>
          <w:kern w:val="0"/>
        </w:rPr>
        <w:t>也說：「語言滅絕是全球廣泛存在的現象。」因此，除地球環保之議題是全球人民關注的焦點外，「共同努力拯救瀕危語言」亦是全球應重視的另一項任務與責任。而根據同年聯合國教科文組織報告中顯示，臺灣現有</w:t>
      </w:r>
      <w:r w:rsidRPr="004C72D2">
        <w:rPr>
          <w:rFonts w:eastAsia="標楷體" w:hAnsi="標楷體"/>
          <w:color w:val="000000"/>
          <w:kern w:val="0"/>
        </w:rPr>
        <w:t>24</w:t>
      </w:r>
      <w:r w:rsidRPr="004C72D2">
        <w:rPr>
          <w:rFonts w:eastAsia="標楷體" w:hAnsi="標楷體" w:hint="eastAsia"/>
          <w:color w:val="000000"/>
          <w:kern w:val="0"/>
        </w:rPr>
        <w:t>種語言頻臨滅絕危機，其中馬賽（巴賽）語、龜崙語、洪雅語及凱達格蘭語、道卡斯語、巴布拉語、西拉雅語等</w:t>
      </w:r>
      <w:r w:rsidRPr="004C72D2">
        <w:rPr>
          <w:rFonts w:eastAsia="標楷體" w:hAnsi="標楷體"/>
          <w:color w:val="000000"/>
          <w:kern w:val="0"/>
        </w:rPr>
        <w:t>7</w:t>
      </w:r>
      <w:r w:rsidRPr="004C72D2">
        <w:rPr>
          <w:rFonts w:eastAsia="標楷體" w:hAnsi="標楷體" w:hint="eastAsia"/>
          <w:color w:val="000000"/>
          <w:kern w:val="0"/>
        </w:rPr>
        <w:t>種語言，已被認定流失。而</w:t>
      </w:r>
      <w:r w:rsidRPr="004C72D2">
        <w:rPr>
          <w:rFonts w:eastAsia="標楷體" w:hAnsi="標楷體"/>
          <w:color w:val="000000"/>
          <w:kern w:val="0"/>
        </w:rPr>
        <w:t>UNESCO</w:t>
      </w:r>
      <w:r w:rsidRPr="004C72D2">
        <w:rPr>
          <w:rFonts w:eastAsia="標楷體" w:hAnsi="標楷體" w:hint="eastAsia"/>
          <w:color w:val="000000"/>
          <w:kern w:val="0"/>
        </w:rPr>
        <w:t>總幹事松浦晃一郎更強調，消失的語言將造成許多非物質形式的文化遺產消逝，特別是代表傳統或口語表達的寶貴遺產，如詩歌、俗諺、寓言及笑話等。因此，教育部積極推動相關保存及推廣活動，藉由各界的力量，持續深耕、延續並傳承各族群語言文化。</w:t>
      </w:r>
    </w:p>
    <w:p w:rsidR="00D26913" w:rsidRPr="004C72D2" w:rsidRDefault="00D26913" w:rsidP="00D6317A">
      <w:pPr>
        <w:snapToGrid w:val="0"/>
        <w:spacing w:beforeLines="5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二、活動目的</w:t>
      </w:r>
    </w:p>
    <w:p w:rsidR="00D26913" w:rsidRDefault="00D26913" w:rsidP="00D078B6">
      <w:pPr>
        <w:snapToGrid w:val="0"/>
        <w:spacing w:line="400" w:lineRule="exact"/>
        <w:ind w:firstLineChars="200" w:firstLine="48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為響應聯合國教科文組織所訂每年</w:t>
      </w:r>
      <w:r w:rsidRPr="004C72D2">
        <w:rPr>
          <w:rFonts w:eastAsia="標楷體" w:hAnsi="標楷體"/>
          <w:color w:val="000000"/>
          <w:kern w:val="0"/>
        </w:rPr>
        <w:t>2</w:t>
      </w:r>
      <w:r w:rsidRPr="004C72D2">
        <w:rPr>
          <w:rFonts w:eastAsia="標楷體" w:hAnsi="標楷體" w:hint="eastAsia"/>
          <w:color w:val="000000"/>
          <w:kern w:val="0"/>
        </w:rPr>
        <w:t>月</w:t>
      </w:r>
      <w:r w:rsidRPr="004C72D2">
        <w:rPr>
          <w:rFonts w:eastAsia="標楷體" w:hAnsi="標楷體"/>
          <w:color w:val="000000"/>
          <w:kern w:val="0"/>
        </w:rPr>
        <w:t>21</w:t>
      </w:r>
      <w:r w:rsidRPr="004C72D2">
        <w:rPr>
          <w:rFonts w:eastAsia="標楷體" w:hAnsi="標楷體" w:hint="eastAsia"/>
          <w:color w:val="000000"/>
          <w:kern w:val="0"/>
        </w:rPr>
        <w:t>日為世界母語日，教育部特結合</w:t>
      </w:r>
      <w:r w:rsidRPr="004C72D2">
        <w:rPr>
          <w:rFonts w:eastAsia="標楷體" w:hAnsi="標楷體"/>
          <w:color w:val="000000"/>
          <w:kern w:val="0"/>
        </w:rPr>
        <w:t>221</w:t>
      </w:r>
      <w:r w:rsidRPr="004C72D2">
        <w:rPr>
          <w:rFonts w:eastAsia="標楷體" w:hAnsi="標楷體" w:hint="eastAsia"/>
          <w:color w:val="000000"/>
          <w:kern w:val="0"/>
        </w:rPr>
        <w:t>世界母語日規劃辦理「</w:t>
      </w:r>
      <w:r w:rsidRPr="004C72D2">
        <w:rPr>
          <w:rFonts w:eastAsia="標楷體" w:hAnsi="標楷體"/>
          <w:color w:val="000000"/>
          <w:kern w:val="0"/>
        </w:rPr>
        <w:t>221</w:t>
      </w:r>
      <w:r w:rsidRPr="004C72D2">
        <w:rPr>
          <w:rFonts w:eastAsia="標楷體" w:hAnsi="標楷體" w:hint="eastAsia"/>
          <w:color w:val="000000"/>
          <w:kern w:val="0"/>
        </w:rPr>
        <w:t>世界母語日創意概念影片徵選比賽」。期透過各式推廣方式，引發全民共同響應並關注保存臺灣母語、瞭解臺灣語言文化之多樣性，進能促進各族群間彼此尊重、包容與欣賞。</w:t>
      </w:r>
    </w:p>
    <w:p w:rsidR="00D26913" w:rsidRPr="004C72D2" w:rsidRDefault="00D26913" w:rsidP="00D6317A">
      <w:pPr>
        <w:snapToGrid w:val="0"/>
        <w:spacing w:beforeLines="5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三、主辦單位</w:t>
      </w:r>
    </w:p>
    <w:p w:rsidR="00D26913" w:rsidRPr="004C72D2" w:rsidRDefault="00D26913" w:rsidP="00B91F3C">
      <w:pPr>
        <w:snapToGrid w:val="0"/>
        <w:spacing w:line="400" w:lineRule="exact"/>
        <w:ind w:firstLineChars="200" w:firstLine="48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教育部</w:t>
      </w:r>
    </w:p>
    <w:p w:rsidR="00D26913" w:rsidRPr="004C72D2" w:rsidRDefault="00D26913" w:rsidP="00D6317A">
      <w:pPr>
        <w:snapToGrid w:val="0"/>
        <w:spacing w:beforeLines="5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四、參賽內容</w:t>
      </w:r>
    </w:p>
    <w:p w:rsidR="00D26913" w:rsidRPr="004C72D2" w:rsidRDefault="00D26913" w:rsidP="00321F3B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b/>
          <w:color w:val="000000"/>
        </w:rPr>
      </w:pPr>
      <w:r w:rsidRPr="004C72D2">
        <w:rPr>
          <w:rFonts w:eastAsia="標楷體" w:hAnsi="標楷體" w:hint="eastAsia"/>
          <w:b/>
          <w:color w:val="000000"/>
        </w:rPr>
        <w:t>（一）參賽資格及分組：</w:t>
      </w:r>
    </w:p>
    <w:p w:rsidR="00D26913" w:rsidRPr="004C72D2" w:rsidRDefault="00D26913" w:rsidP="00D078B6">
      <w:pPr>
        <w:snapToGrid w:val="0"/>
        <w:spacing w:line="400" w:lineRule="exact"/>
        <w:ind w:leftChars="350" w:left="840"/>
        <w:rPr>
          <w:rFonts w:eastAsia="標楷體" w:hAnsi="標楷體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凡設籍中華民國之國民，或外籍人士在臺灣工作、居留者均可投件，並分下列</w:t>
      </w:r>
      <w:r w:rsidRPr="004C72D2">
        <w:rPr>
          <w:rFonts w:eastAsia="標楷體" w:hAnsi="標楷體"/>
          <w:color w:val="000000"/>
          <w:kern w:val="0"/>
        </w:rPr>
        <w:t>2</w:t>
      </w:r>
      <w:r w:rsidRPr="004C72D2">
        <w:rPr>
          <w:rFonts w:eastAsia="標楷體" w:hAnsi="標楷體" w:hint="eastAsia"/>
          <w:color w:val="000000"/>
          <w:kern w:val="0"/>
        </w:rPr>
        <w:t>組別競賽（參賽者於報名時，請自行在報名表中選填組別）。另以公司或團隊方式參賽者，請指派一人授權代表，並代表此團隊填寫</w:t>
      </w:r>
      <w:r w:rsidRPr="004C72D2">
        <w:rPr>
          <w:rFonts w:eastAsia="標楷體" w:hAnsi="標楷體" w:hint="eastAsia"/>
          <w:kern w:val="0"/>
        </w:rPr>
        <w:t>報名表、設計理念及著作財產權讓與同意書等資料。</w:t>
      </w:r>
    </w:p>
    <w:p w:rsidR="00D26913" w:rsidRPr="004C72D2" w:rsidRDefault="00D26913" w:rsidP="004E55C0">
      <w:pPr>
        <w:pStyle w:val="ListParagraph"/>
        <w:numPr>
          <w:ilvl w:val="0"/>
          <w:numId w:val="9"/>
        </w:numPr>
        <w:snapToGrid w:val="0"/>
        <w:spacing w:before="120" w:after="120" w:line="400" w:lineRule="exact"/>
        <w:ind w:leftChars="0"/>
        <w:rPr>
          <w:rFonts w:eastAsia="標楷體" w:hAnsi="標楷體"/>
          <w:kern w:val="0"/>
        </w:rPr>
      </w:pPr>
      <w:r w:rsidRPr="004C72D2">
        <w:rPr>
          <w:rFonts w:eastAsia="標楷體" w:hAnsi="標楷體" w:hint="eastAsia"/>
          <w:kern w:val="0"/>
        </w:rPr>
        <w:t>學生組：屬學生身份者，參賽時應繳交有學籍註冊證明之學生證影本乙份（無學生證者，請提供就學證明資料）。</w:t>
      </w:r>
    </w:p>
    <w:p w:rsidR="00D26913" w:rsidRPr="004C72D2" w:rsidRDefault="00D26913" w:rsidP="004E55C0">
      <w:pPr>
        <w:pStyle w:val="ListParagraph"/>
        <w:numPr>
          <w:ilvl w:val="0"/>
          <w:numId w:val="9"/>
        </w:numPr>
        <w:snapToGrid w:val="0"/>
        <w:spacing w:before="120" w:after="120" w:line="400" w:lineRule="exact"/>
        <w:ind w:leftChars="0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kern w:val="0"/>
        </w:rPr>
        <w:t>社會組：學生組以外之其他</w:t>
      </w:r>
      <w:r w:rsidRPr="004C72D2">
        <w:rPr>
          <w:rFonts w:eastAsia="標楷體" w:hAnsi="標楷體" w:hint="eastAsia"/>
          <w:color w:val="000000"/>
          <w:kern w:val="0"/>
        </w:rPr>
        <w:t>人士。</w:t>
      </w:r>
    </w:p>
    <w:p w:rsidR="00D26913" w:rsidRPr="004C72D2" w:rsidRDefault="00D26913" w:rsidP="00321F3B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b/>
          <w:color w:val="000000"/>
        </w:rPr>
      </w:pPr>
      <w:r w:rsidRPr="004C72D2">
        <w:rPr>
          <w:rFonts w:eastAsia="標楷體" w:hAnsi="標楷體" w:hint="eastAsia"/>
          <w:b/>
          <w:color w:val="000000"/>
        </w:rPr>
        <w:t>（二）設計主題：</w:t>
      </w:r>
    </w:p>
    <w:p w:rsidR="00D26913" w:rsidRPr="004C72D2" w:rsidRDefault="00D26913" w:rsidP="00D078B6">
      <w:pPr>
        <w:snapToGrid w:val="0"/>
        <w:spacing w:line="400" w:lineRule="exact"/>
        <w:ind w:leftChars="350" w:left="840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color w:val="000000"/>
          <w:kern w:val="0"/>
        </w:rPr>
        <w:t>以傳承語言文化、尊重多元價值、教育落實深耕、情感追尋認同為主軸，進行發想、設計。</w:t>
      </w:r>
    </w:p>
    <w:p w:rsidR="00D26913" w:rsidRPr="004C72D2" w:rsidRDefault="00D26913" w:rsidP="00321F3B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b/>
          <w:color w:val="000000"/>
        </w:rPr>
      </w:pPr>
      <w:r w:rsidRPr="004C72D2">
        <w:rPr>
          <w:rFonts w:eastAsia="標楷體" w:hAnsi="標楷體" w:hint="eastAsia"/>
          <w:b/>
          <w:color w:val="000000"/>
        </w:rPr>
        <w:t>（三）報名資訊：</w:t>
      </w:r>
    </w:p>
    <w:p w:rsidR="00D26913" w:rsidRPr="004C72D2" w:rsidRDefault="00D26913" w:rsidP="00D078B6">
      <w:pPr>
        <w:snapToGrid w:val="0"/>
        <w:spacing w:line="400" w:lineRule="exact"/>
        <w:ind w:leftChars="200" w:left="2040" w:hangingChars="650" w:hanging="156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、報名方式：請至</w:t>
      </w:r>
      <w:r w:rsidRPr="00915012">
        <w:rPr>
          <w:rFonts w:eastAsia="標楷體" w:hAnsi="標楷體" w:hint="eastAsia"/>
          <w:kern w:val="0"/>
        </w:rPr>
        <w:t>教育部「</w:t>
      </w:r>
      <w:r w:rsidRPr="00915012">
        <w:rPr>
          <w:rFonts w:eastAsia="標楷體" w:hAnsi="標楷體"/>
          <w:kern w:val="0"/>
        </w:rPr>
        <w:t>221</w:t>
      </w:r>
      <w:r w:rsidRPr="00915012">
        <w:rPr>
          <w:rFonts w:eastAsia="標楷體" w:hAnsi="標楷體" w:hint="eastAsia"/>
          <w:kern w:val="0"/>
        </w:rPr>
        <w:t>世界母語日創意概念影片徵選比賽」</w:t>
      </w:r>
      <w:r>
        <w:rPr>
          <w:rFonts w:eastAsia="標楷體" w:hAnsi="標楷體" w:hint="eastAsia"/>
          <w:kern w:val="0"/>
        </w:rPr>
        <w:t>活動網站</w:t>
      </w:r>
      <w:r w:rsidRPr="004C72D2">
        <w:rPr>
          <w:rFonts w:eastAsia="標楷體" w:hAnsi="標楷體" w:hint="eastAsia"/>
          <w:color w:val="000000"/>
          <w:kern w:val="0"/>
        </w:rPr>
        <w:t>下載「報名表」（含「設計理念」及「著作財產權讓與同意書」）。</w:t>
      </w:r>
    </w:p>
    <w:p w:rsidR="00D26913" w:rsidRPr="00321F3B" w:rsidRDefault="00D26913" w:rsidP="00D078B6">
      <w:pPr>
        <w:snapToGrid w:val="0"/>
        <w:spacing w:line="400" w:lineRule="exact"/>
        <w:ind w:leftChars="200" w:left="2040" w:hangingChars="650" w:hanging="1560"/>
        <w:jc w:val="both"/>
        <w:rPr>
          <w:rFonts w:eastAsia="標楷體" w:hAnsi="標楷體"/>
          <w:kern w:val="0"/>
        </w:rPr>
      </w:pPr>
      <w:r w:rsidRPr="004C72D2">
        <w:rPr>
          <w:rFonts w:eastAsia="標楷體" w:hAnsi="標楷體"/>
          <w:color w:val="000000"/>
          <w:kern w:val="0"/>
        </w:rPr>
        <w:t>2</w:t>
      </w:r>
      <w:r w:rsidRPr="004C72D2">
        <w:rPr>
          <w:rFonts w:eastAsia="標楷體" w:hAnsi="標楷體" w:hint="eastAsia"/>
          <w:color w:val="000000"/>
          <w:kern w:val="0"/>
        </w:rPr>
        <w:t>、報名時間：</w:t>
      </w:r>
      <w:r w:rsidRPr="004C72D2">
        <w:rPr>
          <w:rFonts w:eastAsia="標楷體" w:hAnsi="標楷體"/>
          <w:color w:val="000000"/>
          <w:kern w:val="0"/>
        </w:rPr>
        <w:t>104</w:t>
      </w:r>
      <w:r w:rsidRPr="004C72D2">
        <w:rPr>
          <w:rFonts w:eastAsia="標楷體" w:hAnsi="標楷體" w:hint="eastAsia"/>
          <w:color w:val="000000"/>
          <w:kern w:val="0"/>
        </w:rPr>
        <w:t>年</w:t>
      </w:r>
      <w:r w:rsidRPr="00321F3B">
        <w:rPr>
          <w:rFonts w:eastAsia="標楷體" w:hAnsi="標楷體"/>
          <w:kern w:val="0"/>
        </w:rPr>
        <w:t>8</w:t>
      </w:r>
      <w:r w:rsidRPr="00321F3B">
        <w:rPr>
          <w:rFonts w:eastAsia="標楷體" w:hAnsi="標楷體" w:hint="eastAsia"/>
          <w:kern w:val="0"/>
        </w:rPr>
        <w:t>月</w:t>
      </w:r>
      <w:r w:rsidRPr="00321F3B">
        <w:rPr>
          <w:rFonts w:eastAsia="標楷體" w:hAnsi="標楷體"/>
          <w:kern w:val="0"/>
        </w:rPr>
        <w:t>15</w:t>
      </w:r>
      <w:r w:rsidRPr="00321F3B">
        <w:rPr>
          <w:rFonts w:eastAsia="標楷體" w:hAnsi="標楷體" w:hint="eastAsia"/>
          <w:kern w:val="0"/>
        </w:rPr>
        <w:t>日至</w:t>
      </w:r>
      <w:r w:rsidRPr="00321F3B">
        <w:rPr>
          <w:rFonts w:eastAsia="標楷體" w:hAnsi="標楷體"/>
          <w:kern w:val="0"/>
        </w:rPr>
        <w:t>104</w:t>
      </w:r>
      <w:r w:rsidRPr="00321F3B">
        <w:rPr>
          <w:rFonts w:eastAsia="標楷體" w:hAnsi="標楷體" w:hint="eastAsia"/>
          <w:kern w:val="0"/>
        </w:rPr>
        <w:t>年</w:t>
      </w:r>
      <w:r w:rsidRPr="00321F3B">
        <w:rPr>
          <w:rFonts w:eastAsia="標楷體" w:hAnsi="標楷體"/>
          <w:kern w:val="0"/>
        </w:rPr>
        <w:t>10</w:t>
      </w:r>
      <w:r w:rsidRPr="00321F3B">
        <w:rPr>
          <w:rFonts w:eastAsia="標楷體" w:hAnsi="標楷體" w:hint="eastAsia"/>
          <w:kern w:val="0"/>
        </w:rPr>
        <w:t>月</w:t>
      </w:r>
      <w:r w:rsidRPr="00321F3B">
        <w:rPr>
          <w:rFonts w:eastAsia="標楷體" w:hAnsi="標楷體"/>
          <w:kern w:val="0"/>
        </w:rPr>
        <w:t>31</w:t>
      </w:r>
      <w:r w:rsidRPr="00321F3B">
        <w:rPr>
          <w:rFonts w:eastAsia="標楷體" w:hAnsi="標楷體" w:hint="eastAsia"/>
          <w:kern w:val="0"/>
        </w:rPr>
        <w:t>日止。</w:t>
      </w:r>
    </w:p>
    <w:p w:rsidR="00D26913" w:rsidRPr="00321F3B" w:rsidRDefault="00D26913" w:rsidP="00A94DC2">
      <w:pPr>
        <w:snapToGrid w:val="0"/>
        <w:spacing w:line="400" w:lineRule="exact"/>
        <w:ind w:leftChars="200" w:left="2040" w:hangingChars="650" w:hanging="1560"/>
        <w:jc w:val="both"/>
        <w:rPr>
          <w:rFonts w:eastAsia="標楷體" w:hAnsi="標楷體"/>
          <w:kern w:val="0"/>
        </w:rPr>
      </w:pPr>
      <w:r w:rsidRPr="00321F3B">
        <w:rPr>
          <w:rFonts w:eastAsia="標楷體" w:hAnsi="標楷體"/>
          <w:kern w:val="0"/>
        </w:rPr>
        <w:t>3</w:t>
      </w:r>
      <w:r w:rsidRPr="00321F3B">
        <w:rPr>
          <w:rFonts w:eastAsia="標楷體" w:hAnsi="標楷體" w:hint="eastAsia"/>
          <w:kern w:val="0"/>
        </w:rPr>
        <w:t>、聯絡方式：</w:t>
      </w:r>
      <w:r w:rsidRPr="00321F3B">
        <w:rPr>
          <w:rFonts w:ascii="標楷體" w:eastAsia="標楷體" w:hAnsi="標楷體" w:hint="eastAsia"/>
          <w:kern w:val="0"/>
        </w:rPr>
        <w:t>「</w:t>
      </w:r>
      <w:r w:rsidRPr="00321F3B">
        <w:rPr>
          <w:rFonts w:ascii="標楷體" w:eastAsia="標楷體" w:hAnsi="標楷體"/>
          <w:kern w:val="0"/>
        </w:rPr>
        <w:t>221</w:t>
      </w:r>
      <w:r w:rsidRPr="00321F3B">
        <w:rPr>
          <w:rFonts w:ascii="標楷體" w:eastAsia="標楷體" w:hAnsi="標楷體" w:hint="eastAsia"/>
          <w:kern w:val="0"/>
        </w:rPr>
        <w:t>世界母語日創意概念影片徵選活動小組」</w:t>
      </w:r>
    </w:p>
    <w:p w:rsidR="00D26913" w:rsidRPr="00321F3B" w:rsidRDefault="00D26913" w:rsidP="00A94DC2">
      <w:pPr>
        <w:snapToGrid w:val="0"/>
        <w:spacing w:line="400" w:lineRule="exact"/>
        <w:ind w:leftChars="200" w:left="2040" w:hangingChars="650" w:hanging="1560"/>
        <w:jc w:val="both"/>
        <w:rPr>
          <w:rFonts w:eastAsia="標楷體" w:hAnsi="標楷體"/>
          <w:kern w:val="0"/>
        </w:rPr>
      </w:pPr>
      <w:r w:rsidRPr="00321F3B">
        <w:rPr>
          <w:rFonts w:eastAsia="標楷體" w:hAnsi="標楷體"/>
          <w:kern w:val="0"/>
        </w:rPr>
        <w:t xml:space="preserve">             </w:t>
      </w:r>
      <w:r w:rsidRPr="00321F3B">
        <w:rPr>
          <w:rFonts w:eastAsia="標楷體" w:hAnsi="標楷體" w:hint="eastAsia"/>
          <w:kern w:val="0"/>
        </w:rPr>
        <w:t>郵寄地址：</w:t>
      </w:r>
      <w:r w:rsidRPr="00321F3B">
        <w:rPr>
          <w:rFonts w:eastAsia="標楷體" w:hAnsi="標楷體"/>
          <w:kern w:val="0"/>
        </w:rPr>
        <w:t>23148</w:t>
      </w:r>
      <w:r w:rsidRPr="00321F3B">
        <w:rPr>
          <w:rFonts w:eastAsia="標楷體" w:hAnsi="標楷體" w:hint="eastAsia"/>
          <w:kern w:val="0"/>
        </w:rPr>
        <w:t>新北市新店區中正路</w:t>
      </w:r>
      <w:r w:rsidRPr="00321F3B">
        <w:rPr>
          <w:rFonts w:eastAsia="標楷體" w:hAnsi="標楷體"/>
          <w:kern w:val="0"/>
        </w:rPr>
        <w:t>328</w:t>
      </w:r>
      <w:r w:rsidRPr="00321F3B">
        <w:rPr>
          <w:rFonts w:eastAsia="標楷體" w:hAnsi="標楷體" w:hint="eastAsia"/>
          <w:kern w:val="0"/>
        </w:rPr>
        <w:t>巷</w:t>
      </w:r>
      <w:r w:rsidRPr="00321F3B">
        <w:rPr>
          <w:rFonts w:eastAsia="標楷體" w:hAnsi="標楷體"/>
          <w:kern w:val="0"/>
        </w:rPr>
        <w:t>28</w:t>
      </w:r>
      <w:r w:rsidRPr="00321F3B">
        <w:rPr>
          <w:rFonts w:eastAsia="標楷體" w:hAnsi="標楷體" w:hint="eastAsia"/>
          <w:kern w:val="0"/>
        </w:rPr>
        <w:t>號</w:t>
      </w:r>
      <w:r w:rsidRPr="00321F3B">
        <w:rPr>
          <w:rFonts w:eastAsia="標楷體" w:hAnsi="標楷體"/>
          <w:kern w:val="0"/>
        </w:rPr>
        <w:t>1</w:t>
      </w:r>
      <w:r w:rsidRPr="00321F3B">
        <w:rPr>
          <w:rFonts w:eastAsia="標楷體" w:hAnsi="標楷體" w:hint="eastAsia"/>
          <w:kern w:val="0"/>
        </w:rPr>
        <w:t>樓</w:t>
      </w:r>
    </w:p>
    <w:p w:rsidR="00D26913" w:rsidRPr="00321F3B" w:rsidRDefault="00D26913" w:rsidP="00A94DC2">
      <w:pPr>
        <w:snapToGrid w:val="0"/>
        <w:spacing w:line="400" w:lineRule="exact"/>
        <w:ind w:leftChars="850" w:left="2040"/>
        <w:jc w:val="both"/>
        <w:rPr>
          <w:rFonts w:eastAsia="標楷體" w:hAnsi="標楷體"/>
          <w:kern w:val="0"/>
        </w:rPr>
      </w:pPr>
      <w:r w:rsidRPr="00321F3B">
        <w:rPr>
          <w:rFonts w:eastAsia="標楷體" w:hAnsi="標楷體" w:hint="eastAsia"/>
          <w:kern w:val="0"/>
        </w:rPr>
        <w:t>聯絡電話：</w:t>
      </w:r>
      <w:r w:rsidRPr="00321F3B">
        <w:rPr>
          <w:rFonts w:eastAsia="標楷體" w:hAnsi="標楷體"/>
          <w:kern w:val="0"/>
        </w:rPr>
        <w:t>02-2921-5992</w:t>
      </w:r>
      <w:r w:rsidRPr="00321F3B">
        <w:rPr>
          <w:rFonts w:eastAsia="標楷體" w:hAnsi="標楷體" w:hint="eastAsia"/>
          <w:kern w:val="0"/>
        </w:rPr>
        <w:t>；傳真：</w:t>
      </w:r>
      <w:r w:rsidRPr="00321F3B">
        <w:rPr>
          <w:rFonts w:eastAsia="標楷體" w:hAnsi="標楷體"/>
          <w:kern w:val="0"/>
        </w:rPr>
        <w:t>02-29125-992</w:t>
      </w:r>
      <w:r w:rsidRPr="00321F3B">
        <w:rPr>
          <w:rFonts w:eastAsia="標楷體" w:hAnsi="標楷體" w:hint="eastAsia"/>
          <w:kern w:val="0"/>
        </w:rPr>
        <w:t>。</w:t>
      </w:r>
    </w:p>
    <w:p w:rsidR="00D26913" w:rsidRDefault="00D26913" w:rsidP="00A94DC2">
      <w:pPr>
        <w:snapToGrid w:val="0"/>
        <w:spacing w:line="400" w:lineRule="exact"/>
        <w:ind w:leftChars="850" w:left="2040"/>
        <w:jc w:val="both"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電子信箱：</w:t>
      </w:r>
      <w:r>
        <w:rPr>
          <w:rFonts w:eastAsia="標楷體" w:hAnsi="標楷體"/>
          <w:color w:val="000000"/>
          <w:kern w:val="0"/>
        </w:rPr>
        <w:t>221IMLD</w:t>
      </w:r>
      <w:r>
        <w:rPr>
          <w:rFonts w:eastAsia="標楷體" w:hAnsi="標楷體" w:hint="eastAsia"/>
          <w:color w:val="000000"/>
          <w:kern w:val="0"/>
        </w:rPr>
        <w:t>＠</w:t>
      </w:r>
      <w:r>
        <w:rPr>
          <w:rFonts w:eastAsia="標楷體" w:hAnsi="標楷體"/>
          <w:color w:val="000000"/>
          <w:kern w:val="0"/>
        </w:rPr>
        <w:t>gmail.com</w:t>
      </w:r>
      <w:r>
        <w:rPr>
          <w:rFonts w:eastAsia="標楷體" w:hAnsi="標楷體" w:hint="eastAsia"/>
          <w:color w:val="000000"/>
          <w:kern w:val="0"/>
        </w:rPr>
        <w:t>。</w:t>
      </w:r>
    </w:p>
    <w:p w:rsidR="00D26913" w:rsidRPr="00321F3B" w:rsidRDefault="00D26913" w:rsidP="00B109BB">
      <w:pPr>
        <w:pStyle w:val="ListParagraph"/>
        <w:numPr>
          <w:ilvl w:val="0"/>
          <w:numId w:val="9"/>
        </w:numPr>
        <w:snapToGrid w:val="0"/>
        <w:spacing w:line="400" w:lineRule="exact"/>
        <w:ind w:leftChars="0"/>
        <w:jc w:val="both"/>
        <w:rPr>
          <w:rFonts w:eastAsia="標楷體" w:hAnsi="標楷體"/>
          <w:color w:val="000000"/>
          <w:kern w:val="0"/>
        </w:rPr>
      </w:pPr>
      <w:r w:rsidRPr="00321F3B">
        <w:rPr>
          <w:rFonts w:eastAsia="標楷體" w:hAnsi="標楷體" w:hint="eastAsia"/>
          <w:color w:val="000000"/>
          <w:kern w:val="0"/>
        </w:rPr>
        <w:t>活動官網</w:t>
      </w:r>
      <w:r>
        <w:rPr>
          <w:rFonts w:eastAsia="標楷體" w:hAnsi="標楷體" w:hint="eastAsia"/>
          <w:color w:val="000000"/>
          <w:kern w:val="0"/>
        </w:rPr>
        <w:t>：</w:t>
      </w:r>
      <w:hyperlink r:id="rId7" w:history="1">
        <w:r w:rsidRPr="000D016C">
          <w:rPr>
            <w:rStyle w:val="Hyperlink"/>
            <w:rFonts w:eastAsia="標楷體" w:hAnsi="標楷體"/>
            <w:kern w:val="0"/>
          </w:rPr>
          <w:t>http://www.221imld-sff.com</w:t>
        </w:r>
      </w:hyperlink>
      <w:r>
        <w:rPr>
          <w:rStyle w:val="Hyperlink"/>
          <w:rFonts w:eastAsia="標楷體" w:hAnsi="標楷體"/>
          <w:kern w:val="0"/>
        </w:rPr>
        <w:t>/</w:t>
      </w:r>
      <w:r>
        <w:rPr>
          <w:rFonts w:eastAsia="標楷體" w:hAnsi="標楷體" w:hint="eastAsia"/>
          <w:color w:val="000000"/>
          <w:kern w:val="0"/>
        </w:rPr>
        <w:t>。</w:t>
      </w:r>
    </w:p>
    <w:p w:rsidR="00D26913" w:rsidRPr="004C72D2" w:rsidRDefault="00D26913" w:rsidP="00321F3B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b/>
          <w:color w:val="000000"/>
        </w:rPr>
      </w:pPr>
      <w:r w:rsidRPr="004C72D2">
        <w:rPr>
          <w:rFonts w:eastAsia="標楷體" w:hAnsi="標楷體" w:hint="eastAsia"/>
          <w:b/>
          <w:color w:val="000000"/>
        </w:rPr>
        <w:t>（四）作品規格：</w:t>
      </w:r>
    </w:p>
    <w:p w:rsidR="00D26913" w:rsidRPr="004C72D2" w:rsidRDefault="00D26913" w:rsidP="00AE4C80">
      <w:pPr>
        <w:snapToGrid w:val="0"/>
        <w:spacing w:line="400" w:lineRule="exact"/>
        <w:ind w:leftChars="300" w:left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時間以</w:t>
      </w:r>
      <w:r w:rsidRPr="004C72D2">
        <w:rPr>
          <w:rFonts w:eastAsia="標楷體" w:hAnsi="標楷體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分鐘（</w:t>
      </w:r>
      <w:r w:rsidRPr="004C72D2">
        <w:rPr>
          <w:rFonts w:eastAsia="標楷體" w:hAnsi="標楷體"/>
          <w:color w:val="000000"/>
          <w:kern w:val="0"/>
        </w:rPr>
        <w:t>60</w:t>
      </w:r>
      <w:r w:rsidRPr="004C72D2">
        <w:rPr>
          <w:rFonts w:eastAsia="標楷體" w:hAnsi="標楷體" w:hint="eastAsia"/>
          <w:color w:val="000000"/>
          <w:kern w:val="0"/>
        </w:rPr>
        <w:t>秒）以內為限，</w:t>
      </w:r>
      <w:r w:rsidRPr="004C72D2">
        <w:rPr>
          <w:rFonts w:eastAsia="標楷體" w:hAnsi="標楷體"/>
          <w:color w:val="000000"/>
          <w:kern w:val="0"/>
        </w:rPr>
        <w:t>1920</w:t>
      </w:r>
      <w:r w:rsidRPr="004C72D2">
        <w:rPr>
          <w:rFonts w:eastAsia="標楷體" w:hAnsi="標楷體" w:hint="eastAsia"/>
          <w:color w:val="000000"/>
          <w:kern w:val="0"/>
        </w:rPr>
        <w:t>×</w:t>
      </w:r>
      <w:r w:rsidRPr="004C72D2">
        <w:rPr>
          <w:rFonts w:eastAsia="標楷體" w:hAnsi="標楷體"/>
          <w:color w:val="000000"/>
          <w:kern w:val="0"/>
        </w:rPr>
        <w:t>1080</w:t>
      </w:r>
      <w:r w:rsidRPr="004C72D2">
        <w:rPr>
          <w:rFonts w:eastAsia="標楷體" w:hAnsi="標楷體" w:hint="eastAsia"/>
          <w:color w:val="000000"/>
          <w:kern w:val="0"/>
        </w:rPr>
        <w:t>以上像素，影片格式為</w:t>
      </w:r>
      <w:r w:rsidRPr="004C72D2">
        <w:rPr>
          <w:rFonts w:eastAsia="標楷體" w:hAnsi="標楷體"/>
          <w:color w:val="000000"/>
          <w:kern w:val="0"/>
        </w:rPr>
        <w:t>AVI</w:t>
      </w:r>
      <w:r w:rsidRPr="004C72D2">
        <w:rPr>
          <w:rFonts w:eastAsia="標楷體" w:hAnsi="標楷體" w:hint="eastAsia"/>
          <w:color w:val="000000"/>
          <w:kern w:val="0"/>
        </w:rPr>
        <w:t>；</w:t>
      </w:r>
      <w:r w:rsidRPr="004C72D2">
        <w:rPr>
          <w:rFonts w:eastAsia="標楷體" w:hAnsi="標楷體"/>
          <w:color w:val="000000"/>
          <w:kern w:val="0"/>
        </w:rPr>
        <w:t>WMV</w:t>
      </w:r>
      <w:r w:rsidRPr="004C72D2">
        <w:rPr>
          <w:rFonts w:eastAsia="標楷體" w:hAnsi="標楷體" w:hint="eastAsia"/>
          <w:color w:val="000000"/>
          <w:kern w:val="0"/>
        </w:rPr>
        <w:t>；</w:t>
      </w:r>
      <w:r w:rsidRPr="004C72D2">
        <w:rPr>
          <w:rFonts w:eastAsia="標楷體" w:hAnsi="標楷體"/>
          <w:color w:val="000000"/>
          <w:kern w:val="0"/>
        </w:rPr>
        <w:t>VPG</w:t>
      </w:r>
      <w:r w:rsidRPr="004C72D2">
        <w:rPr>
          <w:rFonts w:eastAsia="標楷體" w:hAnsi="標楷體" w:hint="eastAsia"/>
          <w:color w:val="000000"/>
          <w:kern w:val="0"/>
        </w:rPr>
        <w:t>；</w:t>
      </w:r>
      <w:r w:rsidRPr="004C72D2">
        <w:rPr>
          <w:rFonts w:eastAsia="標楷體" w:hAnsi="標楷體"/>
          <w:color w:val="000000"/>
          <w:kern w:val="0"/>
        </w:rPr>
        <w:t>MOV</w:t>
      </w:r>
      <w:r w:rsidRPr="004C72D2">
        <w:rPr>
          <w:rFonts w:eastAsia="標楷體" w:hAnsi="標楷體" w:hint="eastAsia"/>
          <w:color w:val="000000"/>
          <w:kern w:val="0"/>
        </w:rPr>
        <w:t>，影片若有對白或旁白，需附上該語言（或對譯國語）之字幕。</w:t>
      </w:r>
      <w:r w:rsidRPr="004C72D2">
        <w:rPr>
          <w:rFonts w:eastAsia="標楷體" w:hAnsi="標楷體" w:hint="eastAsia"/>
          <w:kern w:val="0"/>
        </w:rPr>
        <w:t>並保留原始母片檔，得獎作品請提供原始母片。</w:t>
      </w:r>
    </w:p>
    <w:p w:rsidR="00D26913" w:rsidRPr="004C72D2" w:rsidRDefault="00D26913" w:rsidP="00321F3B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b/>
          <w:color w:val="000000"/>
        </w:rPr>
      </w:pPr>
      <w:r w:rsidRPr="004C72D2">
        <w:rPr>
          <w:rFonts w:eastAsia="標楷體" w:hAnsi="標楷體" w:hint="eastAsia"/>
          <w:b/>
          <w:color w:val="000000"/>
        </w:rPr>
        <w:t>（五）報名資料及規定：</w:t>
      </w:r>
    </w:p>
    <w:p w:rsidR="00D26913" w:rsidRPr="004C72D2" w:rsidRDefault="00D26913" w:rsidP="00D078B6">
      <w:pPr>
        <w:snapToGrid w:val="0"/>
        <w:spacing w:line="400" w:lineRule="exact"/>
        <w:ind w:leftChars="200" w:left="840" w:hangingChars="150" w:hanging="36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/>
          <w:color w:val="000000"/>
          <w:kern w:val="0"/>
        </w:rPr>
        <w:t>1</w:t>
      </w:r>
      <w:r>
        <w:rPr>
          <w:rFonts w:eastAsia="標楷體" w:hAnsi="標楷體" w:hint="eastAsia"/>
          <w:color w:val="000000"/>
          <w:kern w:val="0"/>
        </w:rPr>
        <w:t>、</w:t>
      </w:r>
      <w:bookmarkStart w:id="0" w:name="_GoBack"/>
      <w:bookmarkEnd w:id="0"/>
      <w:r w:rsidRPr="004C72D2">
        <w:rPr>
          <w:rFonts w:eastAsia="標楷體" w:hAnsi="標楷體" w:hint="eastAsia"/>
          <w:color w:val="000000"/>
          <w:kern w:val="0"/>
        </w:rPr>
        <w:t>繳件資料：</w:t>
      </w:r>
    </w:p>
    <w:p w:rsidR="00D26913" w:rsidRPr="004C72D2" w:rsidRDefault="00D26913" w:rsidP="00BE58DA">
      <w:pPr>
        <w:snapToGrid w:val="0"/>
        <w:spacing w:line="400" w:lineRule="exact"/>
        <w:ind w:leftChars="200" w:left="1080" w:hangingChars="250" w:hanging="600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</w:t>
      </w:r>
      <w:r w:rsidRPr="004C72D2">
        <w:rPr>
          <w:rFonts w:eastAsia="標楷體" w:hAnsi="標楷體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）「參賽作品」：請繳交光碟片。</w:t>
      </w:r>
    </w:p>
    <w:p w:rsidR="00D26913" w:rsidRPr="004C72D2" w:rsidRDefault="00D26913" w:rsidP="00D078B6">
      <w:pPr>
        <w:snapToGrid w:val="0"/>
        <w:spacing w:line="400" w:lineRule="exact"/>
        <w:ind w:leftChars="200" w:left="1080" w:hangingChars="250" w:hanging="60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</w:t>
      </w:r>
      <w:r w:rsidRPr="004C72D2">
        <w:rPr>
          <w:rFonts w:eastAsia="標楷體" w:hAnsi="標楷體"/>
          <w:color w:val="000000"/>
          <w:kern w:val="0"/>
        </w:rPr>
        <w:t>2</w:t>
      </w:r>
      <w:r w:rsidRPr="004C72D2">
        <w:rPr>
          <w:rFonts w:eastAsia="標楷體" w:hAnsi="標楷體" w:hint="eastAsia"/>
          <w:color w:val="000000"/>
          <w:kern w:val="0"/>
        </w:rPr>
        <w:t>）「報名表」、「設計理念」及「著作財產權讓與同意書」各</w:t>
      </w:r>
      <w:r w:rsidRPr="004C72D2">
        <w:rPr>
          <w:rFonts w:eastAsia="標楷體" w:hAnsi="標楷體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份：請下載列印後併同作品交件。</w:t>
      </w:r>
    </w:p>
    <w:p w:rsidR="00D26913" w:rsidRPr="004C72D2" w:rsidRDefault="00D26913" w:rsidP="00DB4164">
      <w:pPr>
        <w:snapToGrid w:val="0"/>
        <w:spacing w:line="400" w:lineRule="exact"/>
        <w:ind w:leftChars="200" w:left="1080" w:hangingChars="250" w:hanging="60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/>
          <w:color w:val="000000"/>
          <w:kern w:val="0"/>
        </w:rPr>
        <w:t>2</w:t>
      </w:r>
      <w:r w:rsidRPr="004C72D2">
        <w:rPr>
          <w:rFonts w:eastAsia="標楷體" w:hAnsi="標楷體" w:hint="eastAsia"/>
          <w:color w:val="000000"/>
          <w:kern w:val="0"/>
        </w:rPr>
        <w:t>、報名資格：</w:t>
      </w:r>
      <w:r>
        <w:rPr>
          <w:rFonts w:eastAsia="標楷體" w:hAnsi="標楷體" w:hint="eastAsia"/>
          <w:color w:val="000000"/>
          <w:kern w:val="0"/>
        </w:rPr>
        <w:t>身分不拘，</w:t>
      </w:r>
      <w:r w:rsidRPr="004C72D2">
        <w:rPr>
          <w:rFonts w:eastAsia="標楷體" w:hAnsi="標楷體" w:hint="eastAsia"/>
          <w:color w:val="000000"/>
          <w:kern w:val="0"/>
        </w:rPr>
        <w:t>分為學生組、社會組。</w:t>
      </w:r>
    </w:p>
    <w:p w:rsidR="00D26913" w:rsidRPr="004C72D2" w:rsidRDefault="00D26913" w:rsidP="00D6317A">
      <w:pPr>
        <w:snapToGrid w:val="0"/>
        <w:spacing w:beforeLines="5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五、獎勵名額及方式</w:t>
      </w:r>
    </w:p>
    <w:p w:rsidR="00D26913" w:rsidRPr="004C72D2" w:rsidRDefault="00D26913" w:rsidP="00D078B6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color w:val="000000"/>
        </w:rPr>
      </w:pPr>
      <w:r w:rsidRPr="004C72D2">
        <w:rPr>
          <w:rFonts w:eastAsia="標楷體" w:hAnsi="標楷體" w:hint="eastAsia"/>
          <w:color w:val="000000"/>
        </w:rPr>
        <w:t>（一）學生組：</w:t>
      </w:r>
      <w:r w:rsidRPr="004C72D2">
        <w:rPr>
          <w:rFonts w:eastAsia="標楷體" w:hAnsi="標楷體"/>
          <w:color w:val="000000"/>
        </w:rPr>
        <w:t xml:space="preserve"> </w:t>
      </w:r>
    </w:p>
    <w:p w:rsidR="00D26913" w:rsidRPr="004C72D2" w:rsidRDefault="00D26913" w:rsidP="00D078B6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第</w:t>
      </w:r>
      <w:r w:rsidRPr="004C72D2">
        <w:rPr>
          <w:rFonts w:eastAsia="標楷體" w:hAnsi="標楷體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名：各</w:t>
      </w:r>
      <w:r w:rsidRPr="004C72D2">
        <w:rPr>
          <w:rFonts w:eastAsia="標楷體" w:hAnsi="標楷體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名。獎狀乙紙、獎金</w:t>
      </w:r>
      <w:r w:rsidRPr="004C72D2">
        <w:rPr>
          <w:rFonts w:eastAsia="標楷體" w:hAnsi="標楷體"/>
          <w:color w:val="000000"/>
          <w:kern w:val="0"/>
        </w:rPr>
        <w:t>5</w:t>
      </w:r>
      <w:r w:rsidRPr="004C72D2">
        <w:rPr>
          <w:rFonts w:eastAsia="標楷體" w:hAnsi="標楷體" w:hint="eastAsia"/>
          <w:color w:val="000000"/>
          <w:kern w:val="0"/>
        </w:rPr>
        <w:t>萬元。</w:t>
      </w:r>
    </w:p>
    <w:p w:rsidR="00D26913" w:rsidRPr="004C72D2" w:rsidRDefault="00D26913" w:rsidP="00D078B6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第</w:t>
      </w:r>
      <w:r w:rsidRPr="004C72D2">
        <w:rPr>
          <w:rFonts w:eastAsia="標楷體" w:hAnsi="標楷體"/>
          <w:color w:val="000000"/>
          <w:kern w:val="0"/>
        </w:rPr>
        <w:t>2</w:t>
      </w:r>
      <w:r w:rsidRPr="004C72D2">
        <w:rPr>
          <w:rFonts w:eastAsia="標楷體" w:hAnsi="標楷體" w:hint="eastAsia"/>
          <w:color w:val="000000"/>
          <w:kern w:val="0"/>
        </w:rPr>
        <w:t>名：各</w:t>
      </w:r>
      <w:r w:rsidRPr="004C72D2">
        <w:rPr>
          <w:rFonts w:eastAsia="標楷體" w:hAnsi="標楷體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名。獎狀乙紙、獎金</w:t>
      </w:r>
      <w:r w:rsidRPr="004C72D2">
        <w:rPr>
          <w:rFonts w:eastAsia="標楷體" w:hAnsi="標楷體"/>
          <w:color w:val="000000"/>
          <w:kern w:val="0"/>
        </w:rPr>
        <w:t>4</w:t>
      </w:r>
      <w:r w:rsidRPr="004C72D2">
        <w:rPr>
          <w:rFonts w:eastAsia="標楷體" w:hAnsi="標楷體" w:hint="eastAsia"/>
          <w:color w:val="000000"/>
          <w:kern w:val="0"/>
        </w:rPr>
        <w:t>萬元。</w:t>
      </w:r>
    </w:p>
    <w:p w:rsidR="00D26913" w:rsidRPr="004C72D2" w:rsidRDefault="00D26913" w:rsidP="00D078B6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第</w:t>
      </w:r>
      <w:r w:rsidRPr="004C72D2">
        <w:rPr>
          <w:rFonts w:eastAsia="標楷體" w:hAnsi="標楷體"/>
          <w:color w:val="000000"/>
          <w:kern w:val="0"/>
        </w:rPr>
        <w:t>3</w:t>
      </w:r>
      <w:r w:rsidRPr="004C72D2">
        <w:rPr>
          <w:rFonts w:eastAsia="標楷體" w:hAnsi="標楷體" w:hint="eastAsia"/>
          <w:color w:val="000000"/>
          <w:kern w:val="0"/>
        </w:rPr>
        <w:t>名：各</w:t>
      </w:r>
      <w:r w:rsidRPr="004C72D2">
        <w:rPr>
          <w:rFonts w:eastAsia="標楷體" w:hAnsi="標楷體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名。獎狀乙紙、獎金</w:t>
      </w:r>
      <w:r w:rsidRPr="004C72D2">
        <w:rPr>
          <w:rFonts w:eastAsia="標楷體" w:hAnsi="標楷體"/>
          <w:color w:val="000000"/>
          <w:kern w:val="0"/>
        </w:rPr>
        <w:t>3</w:t>
      </w:r>
      <w:r w:rsidRPr="004C72D2">
        <w:rPr>
          <w:rFonts w:eastAsia="標楷體" w:hAnsi="標楷體" w:hint="eastAsia"/>
          <w:color w:val="000000"/>
          <w:kern w:val="0"/>
        </w:rPr>
        <w:t>萬元。</w:t>
      </w:r>
    </w:p>
    <w:p w:rsidR="00D26913" w:rsidRPr="004C72D2" w:rsidRDefault="00D26913" w:rsidP="000407AF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佳作獎：各</w:t>
      </w:r>
      <w:r w:rsidRPr="004C72D2">
        <w:rPr>
          <w:rFonts w:eastAsia="標楷體" w:hAnsi="標楷體"/>
          <w:color w:val="000000"/>
          <w:kern w:val="0"/>
        </w:rPr>
        <w:t>10</w:t>
      </w:r>
      <w:r w:rsidRPr="004C72D2">
        <w:rPr>
          <w:rFonts w:eastAsia="標楷體" w:hAnsi="標楷體" w:hint="eastAsia"/>
          <w:color w:val="000000"/>
          <w:kern w:val="0"/>
        </w:rPr>
        <w:t>名。獎狀乙紙、獎金</w:t>
      </w:r>
      <w:r w:rsidRPr="004C72D2">
        <w:rPr>
          <w:rFonts w:eastAsia="標楷體" w:hAnsi="標楷體"/>
          <w:color w:val="000000"/>
          <w:kern w:val="0"/>
        </w:rPr>
        <w:t>5,000</w:t>
      </w:r>
      <w:r w:rsidRPr="004C72D2">
        <w:rPr>
          <w:rFonts w:eastAsia="標楷體" w:hAnsi="標楷體" w:hint="eastAsia"/>
          <w:color w:val="000000"/>
          <w:kern w:val="0"/>
        </w:rPr>
        <w:t>元。</w:t>
      </w:r>
    </w:p>
    <w:p w:rsidR="00D26913" w:rsidRPr="004C72D2" w:rsidRDefault="00D26913" w:rsidP="000407AF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入選獎：</w:t>
      </w:r>
      <w:r w:rsidRPr="004C72D2">
        <w:rPr>
          <w:rFonts w:eastAsia="標楷體" w:hAnsi="標楷體"/>
          <w:color w:val="000000"/>
          <w:kern w:val="0"/>
        </w:rPr>
        <w:t>20</w:t>
      </w:r>
      <w:r w:rsidRPr="004C72D2">
        <w:rPr>
          <w:rFonts w:eastAsia="標楷體" w:hAnsi="標楷體" w:hint="eastAsia"/>
          <w:color w:val="000000"/>
          <w:kern w:val="0"/>
        </w:rPr>
        <w:t>名。獎狀乙紙。</w:t>
      </w:r>
    </w:p>
    <w:p w:rsidR="00D26913" w:rsidRPr="004C72D2" w:rsidRDefault="00D26913" w:rsidP="00AF2810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color w:val="000000"/>
        </w:rPr>
      </w:pPr>
      <w:r w:rsidRPr="004C72D2">
        <w:rPr>
          <w:rFonts w:eastAsia="標楷體" w:hAnsi="標楷體" w:hint="eastAsia"/>
          <w:color w:val="000000"/>
        </w:rPr>
        <w:t>（二）社會組：</w:t>
      </w:r>
      <w:r w:rsidRPr="004C72D2">
        <w:rPr>
          <w:rFonts w:eastAsia="標楷體" w:hAnsi="標楷體"/>
          <w:color w:val="000000"/>
        </w:rPr>
        <w:t xml:space="preserve"> </w:t>
      </w:r>
    </w:p>
    <w:p w:rsidR="00D26913" w:rsidRPr="004C72D2" w:rsidRDefault="00D26913" w:rsidP="00044C8C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第</w:t>
      </w:r>
      <w:r w:rsidRPr="004C72D2">
        <w:rPr>
          <w:rFonts w:eastAsia="標楷體" w:hAnsi="標楷體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名：各</w:t>
      </w:r>
      <w:r w:rsidRPr="004C72D2">
        <w:rPr>
          <w:rFonts w:eastAsia="標楷體" w:hAnsi="標楷體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名。獎狀乙紙、獎金</w:t>
      </w:r>
      <w:r w:rsidRPr="004C72D2">
        <w:rPr>
          <w:rFonts w:eastAsia="標楷體" w:hAnsi="標楷體"/>
          <w:color w:val="000000"/>
          <w:kern w:val="0"/>
        </w:rPr>
        <w:t>10</w:t>
      </w:r>
      <w:r w:rsidRPr="004C72D2">
        <w:rPr>
          <w:rFonts w:eastAsia="標楷體" w:hAnsi="標楷體" w:hint="eastAsia"/>
          <w:color w:val="000000"/>
          <w:kern w:val="0"/>
        </w:rPr>
        <w:t>萬元。</w:t>
      </w:r>
    </w:p>
    <w:p w:rsidR="00D26913" w:rsidRPr="004C72D2" w:rsidRDefault="00D26913" w:rsidP="00044C8C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第</w:t>
      </w:r>
      <w:r w:rsidRPr="004C72D2">
        <w:rPr>
          <w:rFonts w:eastAsia="標楷體" w:hAnsi="標楷體"/>
          <w:color w:val="000000"/>
          <w:kern w:val="0"/>
        </w:rPr>
        <w:t>2</w:t>
      </w:r>
      <w:r w:rsidRPr="004C72D2">
        <w:rPr>
          <w:rFonts w:eastAsia="標楷體" w:hAnsi="標楷體" w:hint="eastAsia"/>
          <w:color w:val="000000"/>
          <w:kern w:val="0"/>
        </w:rPr>
        <w:t>名：各</w:t>
      </w:r>
      <w:r w:rsidRPr="004C72D2">
        <w:rPr>
          <w:rFonts w:eastAsia="標楷體" w:hAnsi="標楷體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名。獎狀乙紙、獎金</w:t>
      </w:r>
      <w:r w:rsidRPr="004C72D2">
        <w:rPr>
          <w:rFonts w:eastAsia="標楷體" w:hAnsi="標楷體"/>
          <w:color w:val="000000"/>
          <w:kern w:val="0"/>
        </w:rPr>
        <w:t>8</w:t>
      </w:r>
      <w:r w:rsidRPr="004C72D2">
        <w:rPr>
          <w:rFonts w:eastAsia="標楷體" w:hAnsi="標楷體" w:hint="eastAsia"/>
          <w:color w:val="000000"/>
          <w:kern w:val="0"/>
        </w:rPr>
        <w:t>萬元。</w:t>
      </w:r>
    </w:p>
    <w:p w:rsidR="00D26913" w:rsidRPr="004C72D2" w:rsidRDefault="00D26913" w:rsidP="00044C8C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第</w:t>
      </w:r>
      <w:r w:rsidRPr="004C72D2">
        <w:rPr>
          <w:rFonts w:eastAsia="標楷體" w:hAnsi="標楷體"/>
          <w:color w:val="000000"/>
          <w:kern w:val="0"/>
        </w:rPr>
        <w:t>3</w:t>
      </w:r>
      <w:r w:rsidRPr="004C72D2">
        <w:rPr>
          <w:rFonts w:eastAsia="標楷體" w:hAnsi="標楷體" w:hint="eastAsia"/>
          <w:color w:val="000000"/>
          <w:kern w:val="0"/>
        </w:rPr>
        <w:t>名：各</w:t>
      </w:r>
      <w:r w:rsidRPr="004C72D2">
        <w:rPr>
          <w:rFonts w:eastAsia="標楷體" w:hAnsi="標楷體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名。獎狀乙紙、獎金</w:t>
      </w:r>
      <w:r w:rsidRPr="004C72D2">
        <w:rPr>
          <w:rFonts w:eastAsia="標楷體" w:hAnsi="標楷體"/>
          <w:color w:val="000000"/>
          <w:kern w:val="0"/>
        </w:rPr>
        <w:t>6</w:t>
      </w:r>
      <w:r w:rsidRPr="004C72D2">
        <w:rPr>
          <w:rFonts w:eastAsia="標楷體" w:hAnsi="標楷體" w:hint="eastAsia"/>
          <w:color w:val="000000"/>
          <w:kern w:val="0"/>
        </w:rPr>
        <w:t>萬元。</w:t>
      </w:r>
    </w:p>
    <w:p w:rsidR="00D26913" w:rsidRPr="004C72D2" w:rsidRDefault="00D26913" w:rsidP="00044C8C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佳作獎：各</w:t>
      </w:r>
      <w:r w:rsidRPr="004C72D2">
        <w:rPr>
          <w:rFonts w:eastAsia="標楷體" w:hAnsi="標楷體"/>
          <w:color w:val="000000"/>
          <w:kern w:val="0"/>
        </w:rPr>
        <w:t>5</w:t>
      </w:r>
      <w:r w:rsidRPr="004C72D2">
        <w:rPr>
          <w:rFonts w:eastAsia="標楷體" w:hAnsi="標楷體" w:hint="eastAsia"/>
          <w:color w:val="000000"/>
          <w:kern w:val="0"/>
        </w:rPr>
        <w:t>名。獎狀乙紙、獎金</w:t>
      </w:r>
      <w:r w:rsidRPr="004C72D2">
        <w:rPr>
          <w:rFonts w:eastAsia="標楷體" w:hAnsi="標楷體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萬元。</w:t>
      </w:r>
    </w:p>
    <w:p w:rsidR="00D26913" w:rsidRPr="004C72D2" w:rsidRDefault="00D26913" w:rsidP="00044C8C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入選獎：</w:t>
      </w:r>
      <w:r w:rsidRPr="004C72D2">
        <w:rPr>
          <w:rFonts w:eastAsia="標楷體" w:hAnsi="標楷體"/>
          <w:color w:val="000000"/>
          <w:kern w:val="0"/>
        </w:rPr>
        <w:t>20</w:t>
      </w:r>
      <w:r w:rsidRPr="004C72D2">
        <w:rPr>
          <w:rFonts w:eastAsia="標楷體" w:hAnsi="標楷體" w:hint="eastAsia"/>
          <w:color w:val="000000"/>
          <w:kern w:val="0"/>
        </w:rPr>
        <w:t>名。獎狀乙紙。</w:t>
      </w:r>
    </w:p>
    <w:p w:rsidR="00D26913" w:rsidRPr="004C72D2" w:rsidRDefault="00D26913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（三）作品未達標準時，各組名次得從缺。</w:t>
      </w:r>
    </w:p>
    <w:p w:rsidR="00D26913" w:rsidRPr="002141F2" w:rsidRDefault="00D26913" w:rsidP="002141F2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（四）獲獎者身分若屬「全國軍公教員工待遇支給要點」第七點所稱之各機關學校員工者，不發給獎金，改由本部建議權責機關給予上開獎度之行政獎勵。</w:t>
      </w:r>
      <w:r>
        <w:rPr>
          <w:rFonts w:eastAsia="標楷體" w:hAnsi="標楷體" w:hint="eastAsia"/>
          <w:color w:val="000000"/>
          <w:kern w:val="0"/>
        </w:rPr>
        <w:t>（</w:t>
      </w:r>
      <w:r w:rsidRPr="00ED07AD">
        <w:rPr>
          <w:rFonts w:eastAsia="標楷體" w:hAnsi="標楷體" w:hint="eastAsia"/>
          <w:color w:val="000000"/>
          <w:kern w:val="0"/>
          <w:sz w:val="20"/>
          <w:szCs w:val="20"/>
        </w:rPr>
        <w:t>第</w:t>
      </w:r>
      <w:r w:rsidRPr="00ED07AD">
        <w:rPr>
          <w:rFonts w:eastAsia="標楷體" w:hAnsi="標楷體"/>
          <w:color w:val="000000"/>
          <w:kern w:val="0"/>
          <w:sz w:val="20"/>
          <w:szCs w:val="20"/>
        </w:rPr>
        <w:t>1</w:t>
      </w:r>
      <w:r w:rsidRPr="00ED07AD">
        <w:rPr>
          <w:rFonts w:eastAsia="標楷體" w:hAnsi="標楷體" w:hint="eastAsia"/>
          <w:color w:val="000000"/>
          <w:kern w:val="0"/>
          <w:sz w:val="20"/>
          <w:szCs w:val="20"/>
        </w:rPr>
        <w:t>名：獎狀乙紙、記功</w:t>
      </w:r>
      <w:r w:rsidRPr="00ED07AD">
        <w:rPr>
          <w:rFonts w:eastAsia="標楷體" w:hAnsi="標楷體"/>
          <w:color w:val="000000"/>
          <w:kern w:val="0"/>
          <w:sz w:val="20"/>
          <w:szCs w:val="20"/>
        </w:rPr>
        <w:t>2</w:t>
      </w:r>
      <w:r w:rsidRPr="00ED07AD">
        <w:rPr>
          <w:rFonts w:eastAsia="標楷體" w:hAnsi="標楷體" w:hint="eastAsia"/>
          <w:color w:val="000000"/>
          <w:kern w:val="0"/>
          <w:sz w:val="20"/>
          <w:szCs w:val="20"/>
        </w:rPr>
        <w:t>次</w:t>
      </w:r>
      <w:r>
        <w:rPr>
          <w:rFonts w:eastAsia="標楷體" w:hAnsi="標楷體" w:hint="eastAsia"/>
          <w:color w:val="000000"/>
          <w:kern w:val="0"/>
          <w:sz w:val="20"/>
          <w:szCs w:val="20"/>
        </w:rPr>
        <w:t>；</w:t>
      </w:r>
      <w:r w:rsidRPr="00ED07AD">
        <w:rPr>
          <w:rFonts w:eastAsia="標楷體" w:hAnsi="標楷體" w:hint="eastAsia"/>
          <w:color w:val="000000"/>
          <w:kern w:val="0"/>
          <w:sz w:val="20"/>
          <w:szCs w:val="20"/>
        </w:rPr>
        <w:t>第</w:t>
      </w:r>
      <w:r w:rsidRPr="00ED07AD">
        <w:rPr>
          <w:rFonts w:eastAsia="標楷體" w:hAnsi="標楷體"/>
          <w:color w:val="000000"/>
          <w:kern w:val="0"/>
          <w:sz w:val="20"/>
          <w:szCs w:val="20"/>
        </w:rPr>
        <w:t>2</w:t>
      </w:r>
      <w:r w:rsidRPr="00ED07AD">
        <w:rPr>
          <w:rFonts w:eastAsia="標楷體" w:hAnsi="標楷體" w:hint="eastAsia"/>
          <w:color w:val="000000"/>
          <w:kern w:val="0"/>
          <w:sz w:val="20"/>
          <w:szCs w:val="20"/>
        </w:rPr>
        <w:t>名：獎狀乙紙、記功</w:t>
      </w:r>
      <w:r w:rsidRPr="00ED07AD">
        <w:rPr>
          <w:rFonts w:eastAsia="標楷體" w:hAnsi="標楷體"/>
          <w:color w:val="000000"/>
          <w:kern w:val="0"/>
          <w:sz w:val="20"/>
          <w:szCs w:val="20"/>
        </w:rPr>
        <w:t>1</w:t>
      </w:r>
      <w:r w:rsidRPr="00ED07AD">
        <w:rPr>
          <w:rFonts w:eastAsia="標楷體" w:hAnsi="標楷體" w:hint="eastAsia"/>
          <w:color w:val="000000"/>
          <w:kern w:val="0"/>
          <w:sz w:val="20"/>
          <w:szCs w:val="20"/>
        </w:rPr>
        <w:t>次</w:t>
      </w:r>
      <w:r>
        <w:rPr>
          <w:rFonts w:eastAsia="標楷體" w:hAnsi="標楷體" w:hint="eastAsia"/>
          <w:color w:val="000000"/>
          <w:kern w:val="0"/>
          <w:sz w:val="20"/>
          <w:szCs w:val="20"/>
        </w:rPr>
        <w:t>；</w:t>
      </w:r>
      <w:r w:rsidRPr="00ED07AD">
        <w:rPr>
          <w:rFonts w:eastAsia="標楷體" w:hAnsi="標楷體" w:hint="eastAsia"/>
          <w:color w:val="000000"/>
          <w:kern w:val="0"/>
          <w:sz w:val="20"/>
          <w:szCs w:val="20"/>
        </w:rPr>
        <w:t>第</w:t>
      </w:r>
      <w:r w:rsidRPr="00ED07AD">
        <w:rPr>
          <w:rFonts w:eastAsia="標楷體" w:hAnsi="標楷體"/>
          <w:color w:val="000000"/>
          <w:kern w:val="0"/>
          <w:sz w:val="20"/>
          <w:szCs w:val="20"/>
        </w:rPr>
        <w:t>3</w:t>
      </w:r>
      <w:r w:rsidRPr="00ED07AD">
        <w:rPr>
          <w:rFonts w:eastAsia="標楷體" w:hAnsi="標楷體" w:hint="eastAsia"/>
          <w:color w:val="000000"/>
          <w:kern w:val="0"/>
          <w:sz w:val="20"/>
          <w:szCs w:val="20"/>
        </w:rPr>
        <w:t>名：獎狀乙紙、記嘉獎</w:t>
      </w:r>
      <w:r w:rsidRPr="00ED07AD">
        <w:rPr>
          <w:rFonts w:eastAsia="標楷體" w:hAnsi="標楷體"/>
          <w:color w:val="000000"/>
          <w:kern w:val="0"/>
          <w:sz w:val="20"/>
          <w:szCs w:val="20"/>
        </w:rPr>
        <w:t>2</w:t>
      </w:r>
      <w:r w:rsidRPr="00ED07AD">
        <w:rPr>
          <w:rFonts w:eastAsia="標楷體" w:hAnsi="標楷體" w:hint="eastAsia"/>
          <w:color w:val="000000"/>
          <w:kern w:val="0"/>
          <w:sz w:val="20"/>
          <w:szCs w:val="20"/>
        </w:rPr>
        <w:t>次</w:t>
      </w:r>
      <w:r>
        <w:rPr>
          <w:rFonts w:eastAsia="標楷體" w:hAnsi="標楷體" w:hint="eastAsia"/>
          <w:color w:val="000000"/>
          <w:kern w:val="0"/>
          <w:sz w:val="20"/>
          <w:szCs w:val="20"/>
        </w:rPr>
        <w:t>；</w:t>
      </w:r>
      <w:r w:rsidRPr="00ED07AD">
        <w:rPr>
          <w:rFonts w:eastAsia="標楷體" w:hAnsi="標楷體" w:hint="eastAsia"/>
          <w:color w:val="000000"/>
          <w:kern w:val="0"/>
          <w:sz w:val="20"/>
          <w:szCs w:val="20"/>
        </w:rPr>
        <w:t>佳作獎：獎狀乙紙、記嘉獎</w:t>
      </w:r>
      <w:r w:rsidRPr="00ED07AD">
        <w:rPr>
          <w:rFonts w:eastAsia="標楷體" w:hAnsi="標楷體"/>
          <w:color w:val="000000"/>
          <w:kern w:val="0"/>
          <w:sz w:val="20"/>
          <w:szCs w:val="20"/>
        </w:rPr>
        <w:t>1</w:t>
      </w:r>
      <w:r w:rsidRPr="00ED07AD">
        <w:rPr>
          <w:rFonts w:eastAsia="標楷體" w:hAnsi="標楷體" w:hint="eastAsia"/>
          <w:color w:val="000000"/>
          <w:kern w:val="0"/>
          <w:sz w:val="20"/>
          <w:szCs w:val="20"/>
        </w:rPr>
        <w:t>次</w:t>
      </w:r>
      <w:r>
        <w:rPr>
          <w:rFonts w:eastAsia="標楷體" w:hAnsi="標楷體" w:hint="eastAsia"/>
          <w:color w:val="000000"/>
          <w:kern w:val="0"/>
          <w:sz w:val="20"/>
          <w:szCs w:val="20"/>
        </w:rPr>
        <w:t>；</w:t>
      </w:r>
      <w:r w:rsidRPr="00ED07AD">
        <w:rPr>
          <w:rFonts w:eastAsia="標楷體" w:hAnsi="標楷體" w:hint="eastAsia"/>
          <w:color w:val="000000"/>
          <w:kern w:val="0"/>
          <w:sz w:val="20"/>
          <w:szCs w:val="20"/>
        </w:rPr>
        <w:t>入選獎：獎狀乙紙。</w:t>
      </w:r>
      <w:r>
        <w:rPr>
          <w:rFonts w:eastAsia="標楷體" w:hAnsi="標楷體" w:hint="eastAsia"/>
          <w:color w:val="000000"/>
          <w:kern w:val="0"/>
          <w:sz w:val="20"/>
          <w:szCs w:val="20"/>
        </w:rPr>
        <w:t>）</w:t>
      </w:r>
    </w:p>
    <w:p w:rsidR="00D26913" w:rsidRPr="004C72D2" w:rsidRDefault="00D26913" w:rsidP="00D6317A">
      <w:pPr>
        <w:snapToGrid w:val="0"/>
        <w:spacing w:beforeLines="5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六、評選方式</w:t>
      </w:r>
    </w:p>
    <w:p w:rsidR="00D26913" w:rsidRPr="00321F3B" w:rsidRDefault="00D26913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（一）參賽作品將分組進行評選，並委由專家組成評審團隊，於</w:t>
      </w:r>
      <w:r w:rsidRPr="004C72D2">
        <w:rPr>
          <w:rFonts w:eastAsia="標楷體" w:hAnsi="標楷體"/>
          <w:color w:val="000000"/>
          <w:kern w:val="0"/>
        </w:rPr>
        <w:t>104</w:t>
      </w:r>
      <w:r w:rsidRPr="004C72D2">
        <w:rPr>
          <w:rFonts w:eastAsia="標楷體" w:hAnsi="標楷體" w:hint="eastAsia"/>
          <w:color w:val="000000"/>
          <w:kern w:val="0"/>
        </w:rPr>
        <w:t>年</w:t>
      </w:r>
      <w:r w:rsidRPr="004C72D2">
        <w:rPr>
          <w:rFonts w:eastAsia="標楷體" w:hAnsi="標楷體"/>
          <w:color w:val="000000"/>
          <w:kern w:val="0"/>
        </w:rPr>
        <w:t>11</w:t>
      </w:r>
      <w:r w:rsidRPr="00321F3B">
        <w:rPr>
          <w:rFonts w:eastAsia="標楷體" w:hAnsi="標楷體" w:hint="eastAsia"/>
          <w:kern w:val="0"/>
        </w:rPr>
        <w:t>月中旬進行評選。</w:t>
      </w:r>
    </w:p>
    <w:p w:rsidR="00D26913" w:rsidRPr="004C72D2" w:rsidRDefault="00D26913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（二）各組評選標準：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440"/>
        <w:gridCol w:w="1340"/>
        <w:gridCol w:w="1705"/>
        <w:gridCol w:w="1271"/>
      </w:tblGrid>
      <w:tr w:rsidR="00D26913" w:rsidRPr="004C72D2" w:rsidTr="00DB4164">
        <w:trPr>
          <w:jc w:val="center"/>
        </w:trPr>
        <w:tc>
          <w:tcPr>
            <w:tcW w:w="2088" w:type="dxa"/>
            <w:shd w:val="clear" w:color="auto" w:fill="FFFF99"/>
            <w:vAlign w:val="center"/>
          </w:tcPr>
          <w:p w:rsidR="00D26913" w:rsidRPr="004C72D2" w:rsidRDefault="00D26913" w:rsidP="00D078B6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組別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D26913" w:rsidRPr="004C72D2" w:rsidRDefault="00D26913" w:rsidP="00D078B6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主題性</w:t>
            </w:r>
          </w:p>
        </w:tc>
        <w:tc>
          <w:tcPr>
            <w:tcW w:w="1340" w:type="dxa"/>
            <w:shd w:val="clear" w:color="auto" w:fill="FFFF99"/>
            <w:vAlign w:val="center"/>
          </w:tcPr>
          <w:p w:rsidR="00D26913" w:rsidRPr="004C72D2" w:rsidRDefault="00D26913" w:rsidP="000407AF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</w:rPr>
              <w:t>劇本</w:t>
            </w:r>
          </w:p>
        </w:tc>
        <w:tc>
          <w:tcPr>
            <w:tcW w:w="1705" w:type="dxa"/>
            <w:shd w:val="clear" w:color="auto" w:fill="FFFF99"/>
            <w:vAlign w:val="center"/>
          </w:tcPr>
          <w:p w:rsidR="00D26913" w:rsidRPr="004C72D2" w:rsidRDefault="00D26913" w:rsidP="00D078B6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創意（含理念）</w:t>
            </w:r>
          </w:p>
        </w:tc>
        <w:tc>
          <w:tcPr>
            <w:tcW w:w="1271" w:type="dxa"/>
            <w:shd w:val="clear" w:color="auto" w:fill="FFFF99"/>
            <w:vAlign w:val="center"/>
          </w:tcPr>
          <w:p w:rsidR="00D26913" w:rsidRPr="004C72D2" w:rsidRDefault="00D26913" w:rsidP="00D078B6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拍攝手法</w:t>
            </w:r>
          </w:p>
        </w:tc>
      </w:tr>
      <w:tr w:rsidR="00D26913" w:rsidRPr="004C72D2" w:rsidTr="00DB4164">
        <w:trPr>
          <w:jc w:val="center"/>
        </w:trPr>
        <w:tc>
          <w:tcPr>
            <w:tcW w:w="2088" w:type="dxa"/>
          </w:tcPr>
          <w:p w:rsidR="00D26913" w:rsidRPr="004C72D2" w:rsidRDefault="00D26913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學生組</w:t>
            </w:r>
          </w:p>
        </w:tc>
        <w:tc>
          <w:tcPr>
            <w:tcW w:w="1440" w:type="dxa"/>
            <w:vAlign w:val="center"/>
          </w:tcPr>
          <w:p w:rsidR="00D26913" w:rsidRPr="004C72D2" w:rsidRDefault="00D26913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/>
                <w:color w:val="000000"/>
                <w:kern w:val="0"/>
              </w:rPr>
              <w:t>30%</w:t>
            </w:r>
          </w:p>
        </w:tc>
        <w:tc>
          <w:tcPr>
            <w:tcW w:w="1340" w:type="dxa"/>
            <w:vAlign w:val="center"/>
          </w:tcPr>
          <w:p w:rsidR="00D26913" w:rsidRPr="004C72D2" w:rsidRDefault="00D26913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/>
                <w:color w:val="000000"/>
                <w:kern w:val="0"/>
              </w:rPr>
              <w:t>20%</w:t>
            </w:r>
          </w:p>
        </w:tc>
        <w:tc>
          <w:tcPr>
            <w:tcW w:w="1705" w:type="dxa"/>
            <w:vAlign w:val="center"/>
          </w:tcPr>
          <w:p w:rsidR="00D26913" w:rsidRPr="004C72D2" w:rsidRDefault="00D26913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/>
                <w:color w:val="000000"/>
                <w:kern w:val="0"/>
              </w:rPr>
              <w:t>30%</w:t>
            </w:r>
          </w:p>
        </w:tc>
        <w:tc>
          <w:tcPr>
            <w:tcW w:w="1271" w:type="dxa"/>
            <w:vAlign w:val="center"/>
          </w:tcPr>
          <w:p w:rsidR="00D26913" w:rsidRPr="004C72D2" w:rsidRDefault="00D26913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/>
                <w:color w:val="000000"/>
                <w:kern w:val="0"/>
              </w:rPr>
              <w:t>20%</w:t>
            </w:r>
          </w:p>
        </w:tc>
      </w:tr>
      <w:tr w:rsidR="00D26913" w:rsidRPr="004C72D2" w:rsidTr="00DB4164">
        <w:trPr>
          <w:jc w:val="center"/>
        </w:trPr>
        <w:tc>
          <w:tcPr>
            <w:tcW w:w="2088" w:type="dxa"/>
          </w:tcPr>
          <w:p w:rsidR="00D26913" w:rsidRPr="004C72D2" w:rsidRDefault="00D26913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一般組</w:t>
            </w:r>
          </w:p>
        </w:tc>
        <w:tc>
          <w:tcPr>
            <w:tcW w:w="1440" w:type="dxa"/>
            <w:vAlign w:val="center"/>
          </w:tcPr>
          <w:p w:rsidR="00D26913" w:rsidRPr="004C72D2" w:rsidRDefault="00D26913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/>
                <w:color w:val="000000"/>
                <w:kern w:val="0"/>
              </w:rPr>
              <w:t>30%</w:t>
            </w:r>
          </w:p>
        </w:tc>
        <w:tc>
          <w:tcPr>
            <w:tcW w:w="1340" w:type="dxa"/>
            <w:vAlign w:val="center"/>
          </w:tcPr>
          <w:p w:rsidR="00D26913" w:rsidRPr="004C72D2" w:rsidRDefault="00D26913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/>
                <w:color w:val="000000"/>
                <w:kern w:val="0"/>
              </w:rPr>
              <w:t>20%</w:t>
            </w:r>
          </w:p>
        </w:tc>
        <w:tc>
          <w:tcPr>
            <w:tcW w:w="1705" w:type="dxa"/>
            <w:vAlign w:val="center"/>
          </w:tcPr>
          <w:p w:rsidR="00D26913" w:rsidRPr="004C72D2" w:rsidRDefault="00D26913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/>
                <w:color w:val="000000"/>
                <w:kern w:val="0"/>
              </w:rPr>
              <w:t>20%</w:t>
            </w:r>
          </w:p>
        </w:tc>
        <w:tc>
          <w:tcPr>
            <w:tcW w:w="1271" w:type="dxa"/>
            <w:vAlign w:val="center"/>
          </w:tcPr>
          <w:p w:rsidR="00D26913" w:rsidRPr="004C72D2" w:rsidRDefault="00D26913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/>
                <w:color w:val="000000"/>
                <w:kern w:val="0"/>
              </w:rPr>
              <w:t>30%</w:t>
            </w:r>
          </w:p>
        </w:tc>
      </w:tr>
    </w:tbl>
    <w:p w:rsidR="00D26913" w:rsidRPr="004C72D2" w:rsidRDefault="00D26913" w:rsidP="00D6317A">
      <w:pPr>
        <w:snapToGrid w:val="0"/>
        <w:spacing w:beforeLines="5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七、得獎公布</w:t>
      </w:r>
    </w:p>
    <w:p w:rsidR="00D26913" w:rsidRDefault="00D26913" w:rsidP="00321F3B">
      <w:pPr>
        <w:snapToGrid w:val="0"/>
        <w:spacing w:line="400" w:lineRule="exact"/>
        <w:ind w:left="72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（一）得獎名單預計於</w:t>
      </w:r>
      <w:r w:rsidRPr="004C72D2">
        <w:rPr>
          <w:rFonts w:eastAsia="標楷體" w:hAnsi="標楷體"/>
          <w:color w:val="000000"/>
          <w:kern w:val="0"/>
        </w:rPr>
        <w:t>104</w:t>
      </w:r>
      <w:r w:rsidRPr="004C72D2">
        <w:rPr>
          <w:rFonts w:eastAsia="標楷體" w:hAnsi="標楷體" w:hint="eastAsia"/>
          <w:color w:val="000000"/>
          <w:kern w:val="0"/>
        </w:rPr>
        <w:t>年</w:t>
      </w:r>
      <w:r w:rsidRPr="004C72D2">
        <w:rPr>
          <w:rFonts w:eastAsia="標楷體" w:hAnsi="標楷體"/>
          <w:color w:val="000000"/>
          <w:kern w:val="0"/>
        </w:rPr>
        <w:t>1</w:t>
      </w:r>
      <w:r w:rsidRPr="00321F3B">
        <w:rPr>
          <w:rFonts w:eastAsia="標楷體" w:hAnsi="標楷體"/>
          <w:kern w:val="0"/>
        </w:rPr>
        <w:t>2</w:t>
      </w:r>
      <w:r w:rsidRPr="00321F3B">
        <w:rPr>
          <w:rFonts w:eastAsia="標楷體" w:hAnsi="標楷體" w:hint="eastAsia"/>
          <w:kern w:val="0"/>
        </w:rPr>
        <w:t>月底公布於</w:t>
      </w:r>
      <w:r>
        <w:rPr>
          <w:rFonts w:eastAsia="標楷體" w:hAnsi="標楷體" w:hint="eastAsia"/>
          <w:kern w:val="0"/>
        </w:rPr>
        <w:t>活動官網（</w:t>
      </w:r>
      <w:hyperlink r:id="rId8" w:history="1">
        <w:r w:rsidRPr="000D016C">
          <w:rPr>
            <w:rStyle w:val="Hyperlink"/>
            <w:rFonts w:eastAsia="標楷體" w:hAnsi="標楷體"/>
            <w:kern w:val="0"/>
          </w:rPr>
          <w:t>http://www.221imld-sff.com</w:t>
        </w:r>
      </w:hyperlink>
      <w:r>
        <w:rPr>
          <w:rFonts w:eastAsia="標楷體" w:hAnsi="標楷體" w:hint="eastAsia"/>
          <w:color w:val="000000"/>
          <w:kern w:val="0"/>
        </w:rPr>
        <w:t>）</w:t>
      </w:r>
      <w:r w:rsidRPr="00321F3B">
        <w:rPr>
          <w:rFonts w:eastAsia="標楷體" w:hAnsi="標楷體" w:hint="eastAsia"/>
          <w:kern w:val="0"/>
        </w:rPr>
        <w:t>及教育</w:t>
      </w:r>
      <w:r w:rsidRPr="004C72D2">
        <w:rPr>
          <w:rFonts w:eastAsia="標楷體" w:hAnsi="標楷體" w:hint="eastAsia"/>
          <w:color w:val="000000"/>
          <w:kern w:val="0"/>
        </w:rPr>
        <w:t>部網站（</w:t>
      </w:r>
      <w:hyperlink r:id="rId9" w:history="1">
        <w:r w:rsidRPr="004C72D2">
          <w:rPr>
            <w:rFonts w:eastAsia="標楷體" w:hAnsi="標楷體"/>
            <w:color w:val="000000"/>
            <w:kern w:val="0"/>
            <w:u w:val="single"/>
          </w:rPr>
          <w:t>http://www.edu.tw</w:t>
        </w:r>
      </w:hyperlink>
      <w:r w:rsidRPr="004C72D2">
        <w:rPr>
          <w:rFonts w:eastAsia="標楷體" w:hAnsi="標楷體" w:hint="eastAsia"/>
          <w:color w:val="000000"/>
          <w:kern w:val="0"/>
        </w:rPr>
        <w:t>）。</w:t>
      </w:r>
    </w:p>
    <w:p w:rsidR="00D26913" w:rsidRPr="004C72D2" w:rsidRDefault="00D26913" w:rsidP="00722BEB">
      <w:pPr>
        <w:snapToGrid w:val="0"/>
        <w:spacing w:line="400" w:lineRule="exact"/>
        <w:ind w:leftChars="7" w:left="737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（二）</w:t>
      </w:r>
      <w:r w:rsidRPr="009C22C7">
        <w:rPr>
          <w:rFonts w:eastAsia="標楷體" w:hAnsi="標楷體" w:hint="eastAsia"/>
          <w:color w:val="000000"/>
          <w:kern w:val="0"/>
        </w:rPr>
        <w:t>得獎作品後續</w:t>
      </w:r>
      <w:r>
        <w:rPr>
          <w:rFonts w:eastAsia="標楷體" w:hAnsi="標楷體" w:hint="eastAsia"/>
          <w:color w:val="000000"/>
          <w:kern w:val="0"/>
        </w:rPr>
        <w:t>將後製成光碟作為宣傳品</w:t>
      </w:r>
      <w:r w:rsidRPr="009C22C7">
        <w:rPr>
          <w:rFonts w:eastAsia="標楷體" w:hAnsi="標楷體" w:hint="eastAsia"/>
          <w:color w:val="000000"/>
          <w:kern w:val="0"/>
        </w:rPr>
        <w:t>，並發送至各機關單位、縣市政府</w:t>
      </w:r>
      <w:r>
        <w:rPr>
          <w:rFonts w:eastAsia="標楷體" w:hAnsi="標楷體" w:hint="eastAsia"/>
          <w:color w:val="000000"/>
          <w:kern w:val="0"/>
        </w:rPr>
        <w:t>及各級學校等，</w:t>
      </w:r>
      <w:r w:rsidRPr="009C22C7">
        <w:rPr>
          <w:rFonts w:eastAsia="標楷體" w:hAnsi="標楷體" w:hint="eastAsia"/>
          <w:color w:val="000000"/>
          <w:kern w:val="0"/>
        </w:rPr>
        <w:t>未來亦規劃辦理參賽作品展覽，或轉製為母語日相關推廣產品供做宣傳。</w:t>
      </w:r>
    </w:p>
    <w:p w:rsidR="00D26913" w:rsidRPr="004C72D2" w:rsidRDefault="00D26913" w:rsidP="00D6317A">
      <w:pPr>
        <w:snapToGrid w:val="0"/>
        <w:spacing w:beforeLines="5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八、注意事項</w:t>
      </w:r>
    </w:p>
    <w:p w:rsidR="00D26913" w:rsidRPr="004C72D2" w:rsidRDefault="00D26913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（一）畫面不拘形式，唯圖片及影像版權由參賽者負責。</w:t>
      </w:r>
    </w:p>
    <w:p w:rsidR="00D26913" w:rsidRPr="004C72D2" w:rsidRDefault="00D26913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二）參賽作品限未經刊登使用之自創作品，且不得有抄襲、盜用、冒名、填具不實資料，或運用非經授權之影像、圖片；若違反規定，除取消得獎資格、追回獎項獎金外，其衍生之民、刑事責任由參賽者自行負擔。</w:t>
      </w:r>
    </w:p>
    <w:p w:rsidR="00D26913" w:rsidRPr="004C72D2" w:rsidRDefault="00D26913" w:rsidP="00354265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（三）得獎作品應提供母片，供主辦單位進行剪輯。</w:t>
      </w:r>
    </w:p>
    <w:p w:rsidR="00D26913" w:rsidRPr="004C72D2" w:rsidRDefault="00D26913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四）所有參賽作品概不退還（參賽者請自行預留母片），並經主辦單位篩選之優良作品，無償讓與主辦單位辦理相關活動，如巡迴展覽發表之使用，並請參賽者簽署著作財產權讓與同意書。主辦單位對於所有參賽作品均有授與各傳播媒體報導刊載之權利，並擁有所有報名參賽作品，編製及重製成光碟或其他形式宣傳物之永久使用權。若不同意者請衡酌是否參賽。</w:t>
      </w:r>
    </w:p>
    <w:p w:rsidR="00D26913" w:rsidRPr="004C72D2" w:rsidRDefault="00D26913" w:rsidP="00354265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（五）依稅法規定，獎項價值超過新臺幣</w:t>
      </w:r>
      <w:r w:rsidRPr="004C72D2">
        <w:rPr>
          <w:rFonts w:eastAsia="標楷體" w:hAnsi="標楷體"/>
          <w:color w:val="000000"/>
          <w:kern w:val="0"/>
        </w:rPr>
        <w:t>2</w:t>
      </w:r>
      <w:r w:rsidRPr="004C72D2">
        <w:rPr>
          <w:rFonts w:eastAsia="標楷體" w:hAnsi="標楷體" w:hint="eastAsia"/>
          <w:color w:val="000000"/>
          <w:kern w:val="0"/>
        </w:rPr>
        <w:t>萬元者，主辦單位依法代得獎者扣繳</w:t>
      </w:r>
      <w:r w:rsidRPr="004C72D2">
        <w:rPr>
          <w:rFonts w:eastAsia="標楷體" w:hAnsi="標楷體"/>
          <w:color w:val="000000"/>
          <w:kern w:val="0"/>
        </w:rPr>
        <w:t>10%</w:t>
      </w:r>
      <w:r w:rsidRPr="004C72D2">
        <w:rPr>
          <w:rFonts w:eastAsia="標楷體" w:hAnsi="標楷體" w:hint="eastAsia"/>
          <w:color w:val="000000"/>
          <w:kern w:val="0"/>
        </w:rPr>
        <w:t>稅額，國外人士代扣繳</w:t>
      </w:r>
      <w:r w:rsidRPr="004C72D2">
        <w:rPr>
          <w:rFonts w:eastAsia="標楷體" w:hAnsi="標楷體"/>
          <w:color w:val="000000"/>
          <w:kern w:val="0"/>
        </w:rPr>
        <w:t>20%</w:t>
      </w:r>
      <w:r w:rsidRPr="004C72D2">
        <w:rPr>
          <w:rFonts w:eastAsia="標楷體" w:hAnsi="標楷體" w:hint="eastAsia"/>
          <w:color w:val="000000"/>
          <w:kern w:val="0"/>
        </w:rPr>
        <w:t>稅額。</w:t>
      </w:r>
    </w:p>
    <w:p w:rsidR="00D26913" w:rsidRPr="004C72D2" w:rsidRDefault="00D26913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（六）參賽者需詳閱活動相關規定，若作品與任一規定不符者，將不列入評選。</w:t>
      </w:r>
    </w:p>
    <w:p w:rsidR="00D26913" w:rsidRPr="004C72D2" w:rsidRDefault="00D26913" w:rsidP="00F955E1">
      <w:pPr>
        <w:snapToGrid w:val="0"/>
        <w:spacing w:line="400" w:lineRule="exact"/>
        <w:ind w:firstLineChars="150" w:firstLine="360"/>
        <w:jc w:val="both"/>
        <w:rPr>
          <w:rFonts w:eastAsia="標楷體" w:hAnsi="標楷體"/>
          <w:b/>
          <w:bCs/>
          <w:color w:val="000000"/>
          <w:kern w:val="0"/>
        </w:rPr>
      </w:pPr>
      <w:r w:rsidRPr="004C72D2">
        <w:rPr>
          <w:rFonts w:eastAsia="標楷體" w:hAnsi="標楷體" w:hint="eastAsia"/>
          <w:b/>
          <w:bCs/>
          <w:color w:val="000000"/>
          <w:kern w:val="0"/>
        </w:rPr>
        <w:t>※本辦法如有未盡事宜，主辦單位得隨時修訂並於活動網站公布之。</w:t>
      </w:r>
    </w:p>
    <w:p w:rsidR="00D26913" w:rsidRPr="004C72D2" w:rsidRDefault="00D26913" w:rsidP="00DB4164">
      <w:pPr>
        <w:snapToGrid w:val="0"/>
        <w:spacing w:line="400" w:lineRule="exact"/>
        <w:jc w:val="both"/>
        <w:rPr>
          <w:rFonts w:eastAsia="標楷體" w:hAnsi="標楷體"/>
          <w:b/>
          <w:bCs/>
          <w:color w:val="000000"/>
          <w:kern w:val="0"/>
        </w:rPr>
      </w:pPr>
    </w:p>
    <w:tbl>
      <w:tblPr>
        <w:tblW w:w="10289" w:type="dxa"/>
        <w:jc w:val="center"/>
        <w:tblInd w:w="-61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4"/>
        <w:gridCol w:w="900"/>
        <w:gridCol w:w="6355"/>
      </w:tblGrid>
      <w:tr w:rsidR="00D26913" w:rsidRPr="004C72D2" w:rsidTr="00540024">
        <w:trPr>
          <w:trHeight w:val="446"/>
          <w:jc w:val="center"/>
        </w:trPr>
        <w:tc>
          <w:tcPr>
            <w:tcW w:w="10289" w:type="dxa"/>
            <w:gridSpan w:val="3"/>
            <w:tcBorders>
              <w:top w:val="thinThickSmallGap" w:sz="24" w:space="0" w:color="auto"/>
            </w:tcBorders>
            <w:shd w:val="clear" w:color="auto" w:fill="E0E0E0"/>
            <w:vAlign w:val="center"/>
          </w:tcPr>
          <w:p w:rsidR="00D26913" w:rsidRPr="004C72D2" w:rsidRDefault="00D26913" w:rsidP="005C30F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教育部「</w:t>
            </w:r>
            <w:r w:rsidRPr="004C72D2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221</w:t>
            </w:r>
            <w:r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世界母語日創意概念影片徵選比賽」設計理念說明</w:t>
            </w:r>
          </w:p>
        </w:tc>
      </w:tr>
      <w:tr w:rsidR="00D26913" w:rsidRPr="004C72D2" w:rsidTr="00540024">
        <w:trPr>
          <w:trHeight w:val="436"/>
          <w:jc w:val="center"/>
        </w:trPr>
        <w:tc>
          <w:tcPr>
            <w:tcW w:w="10289" w:type="dxa"/>
            <w:gridSpan w:val="3"/>
            <w:vAlign w:val="center"/>
          </w:tcPr>
          <w:p w:rsidR="00D26913" w:rsidRPr="004C72D2" w:rsidRDefault="00D26913" w:rsidP="00A62672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4C72D2">
              <w:rPr>
                <w:rFonts w:ascii="標楷體" w:eastAsia="標楷體" w:hAnsi="標楷體"/>
              </w:rPr>
              <w:t xml:space="preserve"> </w:t>
            </w:r>
            <w:r w:rsidRPr="004C72D2">
              <w:rPr>
                <w:rFonts w:ascii="標楷體" w:eastAsia="標楷體" w:hAnsi="標楷體" w:hint="eastAsia"/>
              </w:rPr>
              <w:t>編　號：</w:t>
            </w:r>
            <w:r w:rsidRPr="004C72D2">
              <w:rPr>
                <w:rFonts w:ascii="標楷體" w:eastAsia="標楷體" w:hAnsi="標楷體"/>
              </w:rPr>
              <w:t xml:space="preserve">                (</w:t>
            </w:r>
            <w:r w:rsidRPr="004C72D2">
              <w:rPr>
                <w:rFonts w:ascii="標楷體" w:eastAsia="標楷體" w:hAnsi="標楷體" w:hint="eastAsia"/>
              </w:rPr>
              <w:t>本欄由主辦單位填寫</w:t>
            </w:r>
            <w:r w:rsidRPr="004C72D2">
              <w:rPr>
                <w:rFonts w:ascii="標楷體" w:eastAsia="標楷體" w:hAnsi="標楷體"/>
              </w:rPr>
              <w:t>)</w:t>
            </w:r>
          </w:p>
        </w:tc>
      </w:tr>
      <w:tr w:rsidR="00D26913" w:rsidRPr="004C72D2" w:rsidTr="00540024">
        <w:trPr>
          <w:trHeight w:val="278"/>
          <w:jc w:val="center"/>
        </w:trPr>
        <w:tc>
          <w:tcPr>
            <w:tcW w:w="3034" w:type="dxa"/>
            <w:vMerge w:val="restart"/>
            <w:vAlign w:val="center"/>
          </w:tcPr>
          <w:p w:rsidR="00D26913" w:rsidRPr="004C72D2" w:rsidRDefault="00D26913" w:rsidP="00A62672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4C72D2">
              <w:rPr>
                <w:rFonts w:ascii="標楷體" w:eastAsia="標楷體" w:hAnsi="標楷體"/>
              </w:rPr>
              <w:t xml:space="preserve"> </w:t>
            </w:r>
            <w:r w:rsidRPr="004C72D2">
              <w:rPr>
                <w:rFonts w:ascii="標楷體" w:eastAsia="標楷體" w:hAnsi="標楷體" w:hint="eastAsia"/>
              </w:rPr>
              <w:t>姓　名：</w:t>
            </w:r>
          </w:p>
          <w:p w:rsidR="00D26913" w:rsidRPr="004C72D2" w:rsidRDefault="00D26913" w:rsidP="00A62672">
            <w:pPr>
              <w:snapToGrid w:val="0"/>
              <w:spacing w:line="5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C72D2">
              <w:rPr>
                <w:rFonts w:ascii="標楷體" w:eastAsia="標楷體" w:hAnsi="標楷體" w:hint="eastAsia"/>
                <w:sz w:val="16"/>
                <w:szCs w:val="16"/>
              </w:rPr>
              <w:t>（團體創作者，請擇一人為主要聯絡人）</w:t>
            </w:r>
          </w:p>
        </w:tc>
        <w:tc>
          <w:tcPr>
            <w:tcW w:w="900" w:type="dxa"/>
            <w:vMerge w:val="restart"/>
            <w:vAlign w:val="center"/>
          </w:tcPr>
          <w:p w:rsidR="00D26913" w:rsidRPr="004C72D2" w:rsidRDefault="00D26913" w:rsidP="00A62672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4C72D2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6355" w:type="dxa"/>
            <w:vAlign w:val="center"/>
          </w:tcPr>
          <w:p w:rsidR="00D26913" w:rsidRPr="004C72D2" w:rsidRDefault="00D26913" w:rsidP="00321F3B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4C72D2">
              <w:rPr>
                <w:rFonts w:ascii="標楷體" w:eastAsia="標楷體" w:hAnsi="標楷體" w:hint="eastAsia"/>
              </w:rPr>
              <w:t>□學生組</w:t>
            </w:r>
          </w:p>
        </w:tc>
      </w:tr>
      <w:tr w:rsidR="00D26913" w:rsidRPr="004C72D2" w:rsidTr="00540024">
        <w:trPr>
          <w:trHeight w:val="314"/>
          <w:jc w:val="center"/>
        </w:trPr>
        <w:tc>
          <w:tcPr>
            <w:tcW w:w="3034" w:type="dxa"/>
            <w:vMerge/>
            <w:vAlign w:val="center"/>
          </w:tcPr>
          <w:p w:rsidR="00D26913" w:rsidRPr="004C72D2" w:rsidRDefault="00D26913" w:rsidP="00A62672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vAlign w:val="center"/>
          </w:tcPr>
          <w:p w:rsidR="00D26913" w:rsidRPr="004C72D2" w:rsidRDefault="00D26913" w:rsidP="00A62672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6355" w:type="dxa"/>
            <w:vAlign w:val="center"/>
          </w:tcPr>
          <w:p w:rsidR="00D26913" w:rsidRPr="004C72D2" w:rsidRDefault="00D26913" w:rsidP="00CD5A98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4C72D2">
              <w:rPr>
                <w:rFonts w:ascii="標楷體" w:eastAsia="標楷體" w:hAnsi="標楷體" w:hint="eastAsia"/>
              </w:rPr>
              <w:t>□社會組</w:t>
            </w:r>
          </w:p>
        </w:tc>
      </w:tr>
      <w:tr w:rsidR="00D26913" w:rsidRPr="004C72D2" w:rsidTr="00540024">
        <w:trPr>
          <w:trHeight w:val="491"/>
          <w:jc w:val="center"/>
        </w:trPr>
        <w:tc>
          <w:tcPr>
            <w:tcW w:w="10289" w:type="dxa"/>
            <w:gridSpan w:val="3"/>
            <w:vAlign w:val="center"/>
          </w:tcPr>
          <w:p w:rsidR="00D26913" w:rsidRPr="004C72D2" w:rsidRDefault="00D26913" w:rsidP="00A62672">
            <w:pPr>
              <w:snapToGrid w:val="0"/>
              <w:spacing w:line="640" w:lineRule="exact"/>
              <w:rPr>
                <w:rFonts w:ascii="標楷體" w:eastAsia="標楷體" w:hAnsi="標楷體"/>
              </w:rPr>
            </w:pPr>
            <w:r w:rsidRPr="004C72D2">
              <w:rPr>
                <w:rFonts w:ascii="標楷體" w:eastAsia="標楷體" w:hAnsi="標楷體" w:hint="eastAsia"/>
              </w:rPr>
              <w:t>作品名稱：</w:t>
            </w:r>
          </w:p>
        </w:tc>
      </w:tr>
      <w:tr w:rsidR="00D26913" w:rsidRPr="004C72D2" w:rsidTr="00540024">
        <w:trPr>
          <w:trHeight w:val="411"/>
          <w:jc w:val="center"/>
        </w:trPr>
        <w:tc>
          <w:tcPr>
            <w:tcW w:w="10289" w:type="dxa"/>
            <w:gridSpan w:val="3"/>
            <w:vAlign w:val="center"/>
          </w:tcPr>
          <w:p w:rsidR="00D26913" w:rsidRPr="004C72D2" w:rsidRDefault="00D26913" w:rsidP="00A62672">
            <w:pPr>
              <w:snapToGrid w:val="0"/>
              <w:spacing w:line="640" w:lineRule="exact"/>
              <w:rPr>
                <w:rFonts w:ascii="標楷體" w:eastAsia="標楷體" w:hAnsi="標楷體"/>
                <w:sz w:val="22"/>
              </w:rPr>
            </w:pPr>
            <w:r w:rsidRPr="004C72D2">
              <w:rPr>
                <w:rFonts w:ascii="標楷體" w:eastAsia="標楷體" w:hAnsi="標楷體" w:hint="eastAsia"/>
              </w:rPr>
              <w:t>設計理念</w:t>
            </w:r>
            <w:r w:rsidRPr="004C72D2">
              <w:rPr>
                <w:rFonts w:ascii="標楷體" w:eastAsia="標楷體" w:hAnsi="標楷體"/>
                <w:b/>
              </w:rPr>
              <w:t xml:space="preserve"> </w:t>
            </w:r>
            <w:r w:rsidRPr="004C72D2">
              <w:rPr>
                <w:rFonts w:ascii="標楷體" w:eastAsia="標楷體" w:hAnsi="標楷體"/>
              </w:rPr>
              <w:t>(300</w:t>
            </w:r>
            <w:r w:rsidRPr="004C72D2">
              <w:rPr>
                <w:rFonts w:ascii="標楷體" w:eastAsia="標楷體" w:hAnsi="標楷體" w:hint="eastAsia"/>
              </w:rPr>
              <w:t>字以內</w:t>
            </w:r>
            <w:r w:rsidRPr="004C72D2">
              <w:rPr>
                <w:rFonts w:ascii="標楷體" w:eastAsia="標楷體" w:hAnsi="標楷體"/>
              </w:rPr>
              <w:t>)</w:t>
            </w:r>
            <w:r w:rsidRPr="004C72D2">
              <w:rPr>
                <w:rFonts w:ascii="標楷體" w:eastAsia="標楷體" w:hAnsi="標楷體" w:hint="eastAsia"/>
              </w:rPr>
              <w:t>：</w:t>
            </w:r>
          </w:p>
        </w:tc>
      </w:tr>
      <w:tr w:rsidR="00D26913" w:rsidRPr="004C72D2" w:rsidTr="00540024">
        <w:trPr>
          <w:trHeight w:val="487"/>
          <w:jc w:val="center"/>
        </w:trPr>
        <w:tc>
          <w:tcPr>
            <w:tcW w:w="10289" w:type="dxa"/>
            <w:gridSpan w:val="3"/>
            <w:vAlign w:val="center"/>
          </w:tcPr>
          <w:p w:rsidR="00D26913" w:rsidRPr="004C72D2" w:rsidRDefault="00D26913" w:rsidP="00A62672">
            <w:pPr>
              <w:snapToGrid w:val="0"/>
              <w:spacing w:line="6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D26913" w:rsidRPr="004C72D2" w:rsidTr="00540024">
        <w:trPr>
          <w:trHeight w:val="369"/>
          <w:jc w:val="center"/>
        </w:trPr>
        <w:tc>
          <w:tcPr>
            <w:tcW w:w="10289" w:type="dxa"/>
            <w:gridSpan w:val="3"/>
            <w:vAlign w:val="center"/>
          </w:tcPr>
          <w:p w:rsidR="00D26913" w:rsidRPr="004C72D2" w:rsidRDefault="00D26913" w:rsidP="00A62672">
            <w:pPr>
              <w:snapToGrid w:val="0"/>
              <w:spacing w:line="6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D26913" w:rsidRPr="004C72D2" w:rsidTr="00540024">
        <w:trPr>
          <w:trHeight w:val="491"/>
          <w:jc w:val="center"/>
        </w:trPr>
        <w:tc>
          <w:tcPr>
            <w:tcW w:w="10289" w:type="dxa"/>
            <w:gridSpan w:val="3"/>
            <w:vAlign w:val="center"/>
          </w:tcPr>
          <w:p w:rsidR="00D26913" w:rsidRPr="004C72D2" w:rsidRDefault="00D26913" w:rsidP="00A62672">
            <w:pPr>
              <w:snapToGrid w:val="0"/>
              <w:spacing w:line="6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D26913" w:rsidRPr="004C72D2" w:rsidTr="00540024">
        <w:trPr>
          <w:trHeight w:val="491"/>
          <w:jc w:val="center"/>
        </w:trPr>
        <w:tc>
          <w:tcPr>
            <w:tcW w:w="10289" w:type="dxa"/>
            <w:gridSpan w:val="3"/>
            <w:vAlign w:val="center"/>
          </w:tcPr>
          <w:p w:rsidR="00D26913" w:rsidRPr="004C72D2" w:rsidRDefault="00D26913" w:rsidP="00A62672">
            <w:pPr>
              <w:snapToGrid w:val="0"/>
              <w:spacing w:line="640" w:lineRule="exact"/>
              <w:ind w:right="800"/>
              <w:rPr>
                <w:rFonts w:ascii="標楷體" w:eastAsia="標楷體" w:hAnsi="標楷體"/>
                <w:sz w:val="22"/>
              </w:rPr>
            </w:pPr>
          </w:p>
        </w:tc>
      </w:tr>
      <w:tr w:rsidR="00D26913" w:rsidRPr="004C72D2" w:rsidTr="00540024">
        <w:trPr>
          <w:trHeight w:val="491"/>
          <w:jc w:val="center"/>
        </w:trPr>
        <w:tc>
          <w:tcPr>
            <w:tcW w:w="10289" w:type="dxa"/>
            <w:gridSpan w:val="3"/>
            <w:vAlign w:val="center"/>
          </w:tcPr>
          <w:p w:rsidR="00D26913" w:rsidRPr="004C72D2" w:rsidRDefault="00D26913" w:rsidP="00A62672">
            <w:pPr>
              <w:snapToGrid w:val="0"/>
              <w:spacing w:line="6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D26913" w:rsidRPr="004C72D2" w:rsidTr="00540024">
        <w:trPr>
          <w:trHeight w:val="491"/>
          <w:jc w:val="center"/>
        </w:trPr>
        <w:tc>
          <w:tcPr>
            <w:tcW w:w="10289" w:type="dxa"/>
            <w:gridSpan w:val="3"/>
            <w:vAlign w:val="center"/>
          </w:tcPr>
          <w:p w:rsidR="00D26913" w:rsidRPr="004C72D2" w:rsidRDefault="00D26913" w:rsidP="00A62672">
            <w:pPr>
              <w:snapToGrid w:val="0"/>
              <w:spacing w:line="640" w:lineRule="exact"/>
              <w:ind w:right="1280"/>
              <w:rPr>
                <w:rFonts w:ascii="標楷體" w:eastAsia="標楷體" w:hAnsi="標楷體"/>
                <w:sz w:val="22"/>
              </w:rPr>
            </w:pPr>
          </w:p>
        </w:tc>
      </w:tr>
      <w:tr w:rsidR="00D26913" w:rsidRPr="004C72D2" w:rsidTr="00540024">
        <w:trPr>
          <w:trHeight w:val="547"/>
          <w:jc w:val="center"/>
        </w:trPr>
        <w:tc>
          <w:tcPr>
            <w:tcW w:w="10289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D26913" w:rsidRPr="004C72D2" w:rsidRDefault="00D26913" w:rsidP="00A62672">
            <w:pPr>
              <w:snapToGrid w:val="0"/>
              <w:spacing w:line="64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D26913" w:rsidRPr="004C72D2" w:rsidRDefault="00D26913">
      <w:pPr>
        <w:rPr>
          <w:rFonts w:ascii="標楷體" w:eastAsia="標楷體" w:hAnsi="標楷體"/>
          <w:sz w:val="20"/>
          <w:szCs w:val="20"/>
        </w:rPr>
      </w:pPr>
      <w:r w:rsidRPr="004C72D2">
        <w:rPr>
          <w:rFonts w:ascii="標楷體" w:eastAsia="標楷體" w:hAnsi="標楷體"/>
          <w:sz w:val="28"/>
          <w:szCs w:val="28"/>
        </w:rPr>
        <w:t xml:space="preserve">                                        </w:t>
      </w:r>
      <w:r w:rsidRPr="004C72D2">
        <w:rPr>
          <w:rFonts w:ascii="標楷體" w:eastAsia="標楷體" w:hAnsi="標楷體"/>
          <w:sz w:val="20"/>
          <w:szCs w:val="20"/>
        </w:rPr>
        <w:t xml:space="preserve">   </w:t>
      </w:r>
      <w:r w:rsidRPr="004C72D2">
        <w:rPr>
          <w:rFonts w:ascii="標楷體" w:eastAsia="標楷體" w:hAnsi="標楷體" w:hint="eastAsia"/>
          <w:sz w:val="20"/>
          <w:szCs w:val="20"/>
        </w:rPr>
        <w:t>（欄位不足時請自行增加）</w:t>
      </w:r>
    </w:p>
    <w:p w:rsidR="00D26913" w:rsidRPr="004C72D2" w:rsidRDefault="00D26913">
      <w:pPr>
        <w:rPr>
          <w:rFonts w:ascii="標楷體" w:eastAsia="標楷體" w:hAnsi="標楷體"/>
          <w:sz w:val="28"/>
          <w:szCs w:val="28"/>
        </w:rPr>
      </w:pPr>
    </w:p>
    <w:p w:rsidR="00D26913" w:rsidRPr="004C72D2" w:rsidRDefault="00D26913">
      <w:pPr>
        <w:rPr>
          <w:rFonts w:ascii="標楷體" w:eastAsia="標楷體" w:hAnsi="標楷體"/>
          <w:sz w:val="28"/>
          <w:szCs w:val="28"/>
        </w:rPr>
      </w:pPr>
    </w:p>
    <w:p w:rsidR="00D26913" w:rsidRPr="004C72D2" w:rsidRDefault="00D26913">
      <w:pPr>
        <w:rPr>
          <w:rFonts w:ascii="標楷體" w:eastAsia="標楷體" w:hAnsi="標楷體"/>
          <w:sz w:val="28"/>
          <w:szCs w:val="28"/>
        </w:rPr>
      </w:pPr>
    </w:p>
    <w:p w:rsidR="00D26913" w:rsidRPr="004C72D2" w:rsidRDefault="00D26913">
      <w:pPr>
        <w:rPr>
          <w:rFonts w:ascii="標楷體" w:eastAsia="標楷體" w:hAnsi="標楷體"/>
          <w:sz w:val="28"/>
          <w:szCs w:val="28"/>
        </w:rPr>
      </w:pPr>
    </w:p>
    <w:p w:rsidR="00D26913" w:rsidRPr="004C72D2" w:rsidRDefault="00D26913">
      <w:pPr>
        <w:rPr>
          <w:rFonts w:ascii="標楷體" w:eastAsia="標楷體" w:hAnsi="標楷體"/>
          <w:sz w:val="28"/>
          <w:szCs w:val="28"/>
        </w:rPr>
      </w:pPr>
    </w:p>
    <w:p w:rsidR="00D26913" w:rsidRPr="004C72D2" w:rsidRDefault="00D26913">
      <w:pPr>
        <w:rPr>
          <w:rFonts w:ascii="標楷體" w:eastAsia="標楷體" w:hAnsi="標楷體"/>
          <w:sz w:val="28"/>
          <w:szCs w:val="28"/>
        </w:rPr>
      </w:pPr>
    </w:p>
    <w:tbl>
      <w:tblPr>
        <w:tblW w:w="10512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5"/>
        <w:gridCol w:w="3600"/>
        <w:gridCol w:w="1620"/>
        <w:gridCol w:w="3587"/>
      </w:tblGrid>
      <w:tr w:rsidR="00D26913" w:rsidRPr="004C72D2" w:rsidTr="005D2282">
        <w:trPr>
          <w:trHeight w:val="808"/>
          <w:jc w:val="center"/>
        </w:trPr>
        <w:tc>
          <w:tcPr>
            <w:tcW w:w="10512" w:type="dxa"/>
            <w:gridSpan w:val="4"/>
            <w:tcBorders>
              <w:top w:val="thinThickSmallGap" w:sz="24" w:space="0" w:color="auto"/>
            </w:tcBorders>
            <w:vAlign w:val="center"/>
          </w:tcPr>
          <w:p w:rsidR="00D26913" w:rsidRPr="004C72D2" w:rsidRDefault="00D26913" w:rsidP="005C30F3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449.4pt;margin-top:-72.75pt;width:93.75pt;height:25.9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">
                  <v:textbox style="mso-fit-shape-to-text:t">
                    <w:txbxContent>
                      <w:p w:rsidR="00D26913" w:rsidRDefault="00D26913">
                        <w:r>
                          <w:rPr>
                            <w:rFonts w:hint="eastAsia"/>
                          </w:rPr>
                          <w:t>個人創作表格</w:t>
                        </w:r>
                      </w:p>
                    </w:txbxContent>
                  </v:textbox>
                </v:shape>
              </w:pict>
            </w:r>
            <w:r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教育部「</w:t>
            </w:r>
            <w:r w:rsidRPr="004C72D2">
              <w:rPr>
                <w:rFonts w:ascii="標楷體" w:eastAsia="標楷體" w:hAnsi="標楷體"/>
                <w:b/>
                <w:bCs/>
                <w:sz w:val="32"/>
                <w:szCs w:val="32"/>
              </w:rPr>
              <w:t>221</w:t>
            </w:r>
            <w:r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世界母語日創意概念影片徵選比賽」</w:t>
            </w:r>
            <w:r w:rsidRPr="004C72D2">
              <w:rPr>
                <w:rFonts w:eastAsia="標楷體" w:hAnsi="標楷體" w:hint="eastAsia"/>
                <w:b/>
                <w:bCs/>
                <w:sz w:val="36"/>
                <w:szCs w:val="36"/>
              </w:rPr>
              <w:t>報名表</w:t>
            </w:r>
          </w:p>
        </w:tc>
      </w:tr>
      <w:tr w:rsidR="00D26913" w:rsidRPr="004C72D2" w:rsidTr="005D2282">
        <w:trPr>
          <w:trHeight w:val="535"/>
          <w:jc w:val="center"/>
        </w:trPr>
        <w:tc>
          <w:tcPr>
            <w:tcW w:w="1705" w:type="dxa"/>
            <w:vAlign w:val="center"/>
          </w:tcPr>
          <w:p w:rsidR="00D26913" w:rsidRPr="004C72D2" w:rsidRDefault="00D26913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編</w:t>
            </w:r>
            <w:r w:rsidRPr="004C72D2">
              <w:rPr>
                <w:rFonts w:eastAsia="標楷體"/>
                <w:b/>
              </w:rPr>
              <w:t xml:space="preserve">    </w:t>
            </w:r>
            <w:r w:rsidRPr="004C72D2">
              <w:rPr>
                <w:rFonts w:eastAsia="標楷體" w:hAnsi="標楷體" w:hint="eastAsia"/>
                <w:b/>
              </w:rPr>
              <w:t>號</w:t>
            </w:r>
          </w:p>
        </w:tc>
        <w:tc>
          <w:tcPr>
            <w:tcW w:w="8807" w:type="dxa"/>
            <w:gridSpan w:val="3"/>
            <w:vAlign w:val="center"/>
          </w:tcPr>
          <w:p w:rsidR="00D26913" w:rsidRPr="004C72D2" w:rsidRDefault="00D26913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4C72D2">
              <w:rPr>
                <w:rFonts w:eastAsia="標楷體" w:hint="eastAsia"/>
              </w:rPr>
              <w:t>（</w:t>
            </w:r>
            <w:r w:rsidRPr="004C72D2">
              <w:rPr>
                <w:rFonts w:eastAsia="標楷體" w:hAnsi="標楷體" w:hint="eastAsia"/>
              </w:rPr>
              <w:t>本欄由主辦單位填寫</w:t>
            </w:r>
            <w:r w:rsidRPr="004C72D2">
              <w:rPr>
                <w:rFonts w:eastAsia="標楷體" w:hint="eastAsia"/>
              </w:rPr>
              <w:t>）</w:t>
            </w:r>
          </w:p>
        </w:tc>
      </w:tr>
      <w:tr w:rsidR="00D26913" w:rsidRPr="004C72D2" w:rsidTr="005D2282">
        <w:trPr>
          <w:trHeight w:val="535"/>
          <w:jc w:val="center"/>
        </w:trPr>
        <w:tc>
          <w:tcPr>
            <w:tcW w:w="1705" w:type="dxa"/>
            <w:vAlign w:val="center"/>
          </w:tcPr>
          <w:p w:rsidR="00D26913" w:rsidRPr="004C72D2" w:rsidRDefault="00D26913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作品名稱</w:t>
            </w:r>
          </w:p>
        </w:tc>
        <w:tc>
          <w:tcPr>
            <w:tcW w:w="8807" w:type="dxa"/>
            <w:gridSpan w:val="3"/>
            <w:vAlign w:val="center"/>
          </w:tcPr>
          <w:p w:rsidR="00D26913" w:rsidRPr="004C72D2" w:rsidRDefault="00D26913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D26913" w:rsidRPr="004C72D2" w:rsidTr="005D2282">
        <w:trPr>
          <w:trHeight w:val="1146"/>
          <w:jc w:val="center"/>
        </w:trPr>
        <w:tc>
          <w:tcPr>
            <w:tcW w:w="1705" w:type="dxa"/>
            <w:vAlign w:val="center"/>
          </w:tcPr>
          <w:p w:rsidR="00D26913" w:rsidRPr="004C72D2" w:rsidRDefault="00D26913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參賽組別</w:t>
            </w:r>
          </w:p>
        </w:tc>
        <w:tc>
          <w:tcPr>
            <w:tcW w:w="8807" w:type="dxa"/>
            <w:gridSpan w:val="3"/>
            <w:vAlign w:val="center"/>
          </w:tcPr>
          <w:p w:rsidR="00D26913" w:rsidRPr="004C72D2" w:rsidRDefault="00D26913">
            <w:pPr>
              <w:snapToGrid w:val="0"/>
              <w:spacing w:line="440" w:lineRule="exact"/>
              <w:jc w:val="both"/>
              <w:rPr>
                <w:rFonts w:eastAsia="標楷體" w:hAnsi="標楷體"/>
                <w:b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4C72D2">
              <w:rPr>
                <w:rFonts w:eastAsia="標楷體" w:hAnsi="標楷體" w:hint="eastAsia"/>
                <w:b/>
              </w:rPr>
              <w:t>學生組</w:t>
            </w:r>
            <w:r w:rsidRPr="004C72D2">
              <w:rPr>
                <w:rFonts w:eastAsia="標楷體" w:hAnsi="標楷體"/>
                <w:b/>
              </w:rPr>
              <w:t xml:space="preserve">  </w:t>
            </w:r>
          </w:p>
          <w:p w:rsidR="00D26913" w:rsidRPr="004C72D2" w:rsidRDefault="00D26913" w:rsidP="00CD5A98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4C72D2">
              <w:rPr>
                <w:rFonts w:eastAsia="標楷體" w:hAnsi="標楷體" w:hint="eastAsia"/>
                <w:b/>
              </w:rPr>
              <w:t>社會組</w:t>
            </w:r>
            <w:r w:rsidRPr="004C72D2">
              <w:rPr>
                <w:rFonts w:eastAsia="標楷體"/>
                <w:b/>
              </w:rPr>
              <w:t xml:space="preserve">  </w:t>
            </w:r>
          </w:p>
        </w:tc>
      </w:tr>
      <w:tr w:rsidR="00D26913" w:rsidRPr="004C72D2" w:rsidTr="005D2282">
        <w:trPr>
          <w:trHeight w:val="623"/>
          <w:jc w:val="center"/>
        </w:trPr>
        <w:tc>
          <w:tcPr>
            <w:tcW w:w="1705" w:type="dxa"/>
            <w:vAlign w:val="center"/>
          </w:tcPr>
          <w:p w:rsidR="00D26913" w:rsidRPr="004C72D2" w:rsidRDefault="00D26913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姓</w:t>
            </w:r>
            <w:r w:rsidRPr="004C72D2">
              <w:rPr>
                <w:rFonts w:eastAsia="標楷體"/>
                <w:b/>
                <w:bCs/>
              </w:rPr>
              <w:t xml:space="preserve">   </w:t>
            </w:r>
            <w:r w:rsidRPr="004C72D2">
              <w:rPr>
                <w:rFonts w:eastAsia="標楷體" w:hAnsi="標楷體" w:hint="eastAsia"/>
                <w:b/>
                <w:bCs/>
              </w:rPr>
              <w:t>名</w:t>
            </w:r>
          </w:p>
        </w:tc>
        <w:tc>
          <w:tcPr>
            <w:tcW w:w="8807" w:type="dxa"/>
            <w:gridSpan w:val="3"/>
            <w:vAlign w:val="center"/>
          </w:tcPr>
          <w:p w:rsidR="00D26913" w:rsidRPr="004C72D2" w:rsidRDefault="00D26913">
            <w:pPr>
              <w:snapToGrid w:val="0"/>
              <w:spacing w:line="440" w:lineRule="exact"/>
              <w:ind w:right="80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26913" w:rsidRPr="004C72D2" w:rsidTr="005D2282">
        <w:trPr>
          <w:trHeight w:val="577"/>
          <w:jc w:val="center"/>
        </w:trPr>
        <w:tc>
          <w:tcPr>
            <w:tcW w:w="1705" w:type="dxa"/>
            <w:vAlign w:val="center"/>
          </w:tcPr>
          <w:p w:rsidR="00D26913" w:rsidRPr="004C72D2" w:rsidRDefault="00D26913" w:rsidP="00D6317A">
            <w:pPr>
              <w:snapToGrid w:val="0"/>
              <w:spacing w:beforeLines="50" w:afterLines="50"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就讀學校</w:t>
            </w:r>
          </w:p>
        </w:tc>
        <w:tc>
          <w:tcPr>
            <w:tcW w:w="3600" w:type="dxa"/>
            <w:vAlign w:val="center"/>
          </w:tcPr>
          <w:p w:rsidR="00D26913" w:rsidRPr="004C72D2" w:rsidRDefault="00D26913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26913" w:rsidRPr="004C72D2" w:rsidRDefault="00D26913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科系</w:t>
            </w:r>
            <w:r w:rsidRPr="004C72D2">
              <w:rPr>
                <w:rFonts w:eastAsia="標楷體"/>
                <w:b/>
              </w:rPr>
              <w:t xml:space="preserve"> / </w:t>
            </w:r>
            <w:r w:rsidRPr="004C72D2">
              <w:rPr>
                <w:rFonts w:eastAsia="標楷體" w:hAnsi="標楷體" w:hint="eastAsia"/>
                <w:b/>
              </w:rPr>
              <w:t>年級</w:t>
            </w:r>
          </w:p>
        </w:tc>
        <w:tc>
          <w:tcPr>
            <w:tcW w:w="3587" w:type="dxa"/>
            <w:vAlign w:val="center"/>
          </w:tcPr>
          <w:p w:rsidR="00D26913" w:rsidRPr="004C72D2" w:rsidRDefault="00D26913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26913" w:rsidRPr="004C72D2" w:rsidTr="005D2282">
        <w:trPr>
          <w:trHeight w:val="817"/>
          <w:jc w:val="center"/>
        </w:trPr>
        <w:tc>
          <w:tcPr>
            <w:tcW w:w="1705" w:type="dxa"/>
            <w:vAlign w:val="center"/>
          </w:tcPr>
          <w:p w:rsidR="00D26913" w:rsidRPr="004C72D2" w:rsidRDefault="00D26913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身分證字號</w:t>
            </w:r>
          </w:p>
        </w:tc>
        <w:tc>
          <w:tcPr>
            <w:tcW w:w="3600" w:type="dxa"/>
            <w:vAlign w:val="center"/>
          </w:tcPr>
          <w:p w:rsidR="00D26913" w:rsidRPr="004C72D2" w:rsidRDefault="00D26913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D26913" w:rsidRPr="004C72D2" w:rsidRDefault="00D26913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出生日期</w:t>
            </w:r>
          </w:p>
        </w:tc>
        <w:tc>
          <w:tcPr>
            <w:tcW w:w="3587" w:type="dxa"/>
            <w:vAlign w:val="center"/>
          </w:tcPr>
          <w:p w:rsidR="00D26913" w:rsidRPr="004C72D2" w:rsidRDefault="00D26913">
            <w:pPr>
              <w:snapToGrid w:val="0"/>
              <w:spacing w:line="440" w:lineRule="exact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民國</w:t>
            </w:r>
            <w:r w:rsidRPr="004C72D2">
              <w:rPr>
                <w:rFonts w:eastAsia="標楷體"/>
              </w:rPr>
              <w:t xml:space="preserve">  </w:t>
            </w:r>
            <w:r w:rsidRPr="004C72D2">
              <w:rPr>
                <w:rFonts w:eastAsia="標楷體" w:hint="eastAsia"/>
              </w:rPr>
              <w:t xml:space="preserve">　</w:t>
            </w:r>
            <w:r w:rsidRPr="004C72D2">
              <w:rPr>
                <w:rFonts w:eastAsia="標楷體"/>
              </w:rPr>
              <w:t xml:space="preserve">  </w:t>
            </w:r>
            <w:r w:rsidRPr="004C72D2">
              <w:rPr>
                <w:rFonts w:eastAsia="標楷體" w:hAnsi="標楷體" w:hint="eastAsia"/>
              </w:rPr>
              <w:t xml:space="preserve">年　</w:t>
            </w:r>
            <w:r w:rsidRPr="004C72D2">
              <w:rPr>
                <w:rFonts w:eastAsia="標楷體"/>
              </w:rPr>
              <w:t xml:space="preserve">    </w:t>
            </w:r>
            <w:r w:rsidRPr="004C72D2">
              <w:rPr>
                <w:rFonts w:eastAsia="標楷體" w:hAnsi="標楷體" w:hint="eastAsia"/>
              </w:rPr>
              <w:t>月</w:t>
            </w:r>
            <w:r w:rsidRPr="004C72D2">
              <w:rPr>
                <w:rFonts w:eastAsia="標楷體"/>
              </w:rPr>
              <w:t xml:space="preserve"> </w:t>
            </w:r>
            <w:r w:rsidRPr="004C72D2">
              <w:rPr>
                <w:rFonts w:eastAsia="標楷體" w:hint="eastAsia"/>
              </w:rPr>
              <w:t xml:space="preserve">　</w:t>
            </w:r>
            <w:r w:rsidRPr="004C72D2">
              <w:rPr>
                <w:rFonts w:eastAsia="標楷體"/>
              </w:rPr>
              <w:t xml:space="preserve">   </w:t>
            </w:r>
            <w:r w:rsidRPr="004C72D2">
              <w:rPr>
                <w:rFonts w:eastAsia="標楷體" w:hAnsi="標楷體" w:hint="eastAsia"/>
              </w:rPr>
              <w:t>日</w:t>
            </w:r>
          </w:p>
        </w:tc>
      </w:tr>
      <w:tr w:rsidR="00D26913" w:rsidRPr="004C72D2" w:rsidTr="005D2282">
        <w:trPr>
          <w:jc w:val="center"/>
        </w:trPr>
        <w:tc>
          <w:tcPr>
            <w:tcW w:w="1705" w:type="dxa"/>
            <w:vAlign w:val="center"/>
          </w:tcPr>
          <w:p w:rsidR="00D26913" w:rsidRPr="004C72D2" w:rsidRDefault="00D26913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/>
                <w:b/>
                <w:bCs/>
              </w:rPr>
              <w:t>E-mail</w:t>
            </w:r>
          </w:p>
        </w:tc>
        <w:tc>
          <w:tcPr>
            <w:tcW w:w="3600" w:type="dxa"/>
            <w:vAlign w:val="center"/>
          </w:tcPr>
          <w:p w:rsidR="00D26913" w:rsidRPr="004C72D2" w:rsidRDefault="00D26913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D26913" w:rsidRPr="004C72D2" w:rsidRDefault="00D26913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參賽者</w:t>
            </w:r>
          </w:p>
          <w:p w:rsidR="00D26913" w:rsidRPr="004C72D2" w:rsidRDefault="00D26913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聯絡電話</w:t>
            </w:r>
          </w:p>
        </w:tc>
        <w:tc>
          <w:tcPr>
            <w:tcW w:w="3587" w:type="dxa"/>
            <w:vAlign w:val="center"/>
          </w:tcPr>
          <w:p w:rsidR="00D26913" w:rsidRPr="004C72D2" w:rsidRDefault="00D26913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日：</w:t>
            </w:r>
          </w:p>
          <w:p w:rsidR="00D26913" w:rsidRPr="004C72D2" w:rsidRDefault="00D26913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夜：</w:t>
            </w:r>
          </w:p>
          <w:p w:rsidR="00D26913" w:rsidRPr="004C72D2" w:rsidRDefault="00D26913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手機：</w:t>
            </w:r>
          </w:p>
        </w:tc>
      </w:tr>
      <w:tr w:rsidR="00D26913" w:rsidRPr="004C72D2" w:rsidTr="005D2282">
        <w:trPr>
          <w:trHeight w:val="769"/>
          <w:jc w:val="center"/>
        </w:trPr>
        <w:tc>
          <w:tcPr>
            <w:tcW w:w="1705" w:type="dxa"/>
            <w:vAlign w:val="center"/>
          </w:tcPr>
          <w:p w:rsidR="00D26913" w:rsidRPr="004C72D2" w:rsidRDefault="00D26913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聯絡地址</w:t>
            </w:r>
          </w:p>
        </w:tc>
        <w:tc>
          <w:tcPr>
            <w:tcW w:w="8807" w:type="dxa"/>
            <w:gridSpan w:val="3"/>
            <w:vAlign w:val="center"/>
          </w:tcPr>
          <w:p w:rsidR="00D26913" w:rsidRPr="004C72D2" w:rsidRDefault="00D26913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□□□</w:t>
            </w:r>
            <w:r w:rsidRPr="004C72D2">
              <w:rPr>
                <w:rFonts w:eastAsia="標楷體" w:hAnsi="標楷體" w:hint="eastAsia"/>
              </w:rPr>
              <w:t>（郵遞區號請務必填寫）</w:t>
            </w:r>
          </w:p>
          <w:p w:rsidR="00D26913" w:rsidRPr="004C72D2" w:rsidRDefault="00D26913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D26913" w:rsidRPr="004C72D2" w:rsidTr="005D2282">
        <w:trPr>
          <w:trHeight w:val="769"/>
          <w:jc w:val="center"/>
        </w:trPr>
        <w:tc>
          <w:tcPr>
            <w:tcW w:w="1705" w:type="dxa"/>
            <w:tcBorders>
              <w:bottom w:val="thinThickSmallGap" w:sz="24" w:space="0" w:color="auto"/>
            </w:tcBorders>
            <w:vAlign w:val="center"/>
          </w:tcPr>
          <w:p w:rsidR="00D26913" w:rsidRPr="004C72D2" w:rsidRDefault="00D26913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學生證影本</w:t>
            </w:r>
          </w:p>
          <w:p w:rsidR="00D26913" w:rsidRPr="004C72D2" w:rsidRDefault="00D26913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  <w:bCs/>
                <w:sz w:val="16"/>
                <w:szCs w:val="16"/>
              </w:rPr>
            </w:pPr>
            <w:r w:rsidRPr="004C72D2">
              <w:rPr>
                <w:rFonts w:eastAsia="標楷體" w:hAnsi="標楷體" w:hint="eastAsia"/>
                <w:b/>
                <w:bCs/>
                <w:sz w:val="16"/>
                <w:szCs w:val="16"/>
              </w:rPr>
              <w:t>（報名一般組者免）</w:t>
            </w:r>
          </w:p>
        </w:tc>
        <w:tc>
          <w:tcPr>
            <w:tcW w:w="8807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D26913" w:rsidRPr="004C72D2" w:rsidRDefault="00D26913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（請浮貼於此）</w:t>
            </w:r>
          </w:p>
        </w:tc>
      </w:tr>
    </w:tbl>
    <w:p w:rsidR="00D26913" w:rsidRPr="004C72D2" w:rsidRDefault="00D26913">
      <w:pPr>
        <w:rPr>
          <w:rFonts w:ascii="標楷體" w:eastAsia="標楷體" w:hAnsi="標楷體"/>
          <w:sz w:val="28"/>
          <w:szCs w:val="28"/>
        </w:rPr>
      </w:pPr>
    </w:p>
    <w:p w:rsidR="00D26913" w:rsidRPr="004C72D2" w:rsidRDefault="00D26913">
      <w:pPr>
        <w:rPr>
          <w:rFonts w:ascii="標楷體" w:eastAsia="標楷體" w:hAnsi="標楷體"/>
          <w:sz w:val="28"/>
          <w:szCs w:val="28"/>
        </w:rPr>
      </w:pPr>
    </w:p>
    <w:p w:rsidR="00D26913" w:rsidRPr="004C72D2" w:rsidRDefault="00D26913">
      <w:pPr>
        <w:rPr>
          <w:rFonts w:ascii="標楷體" w:eastAsia="標楷體" w:hAnsi="標楷體"/>
          <w:sz w:val="28"/>
          <w:szCs w:val="28"/>
        </w:rPr>
      </w:pPr>
    </w:p>
    <w:p w:rsidR="00D26913" w:rsidRPr="004C72D2" w:rsidRDefault="00D26913">
      <w:pPr>
        <w:rPr>
          <w:rFonts w:ascii="標楷體" w:eastAsia="標楷體" w:hAnsi="標楷體"/>
          <w:sz w:val="28"/>
          <w:szCs w:val="28"/>
        </w:rPr>
      </w:pPr>
    </w:p>
    <w:p w:rsidR="00D26913" w:rsidRPr="004C72D2" w:rsidRDefault="00D26913">
      <w:pPr>
        <w:rPr>
          <w:rFonts w:ascii="標楷體" w:eastAsia="標楷體" w:hAnsi="標楷體"/>
          <w:sz w:val="28"/>
          <w:szCs w:val="28"/>
        </w:rPr>
      </w:pPr>
    </w:p>
    <w:p w:rsidR="00D26913" w:rsidRDefault="00D26913">
      <w:pPr>
        <w:rPr>
          <w:rFonts w:ascii="標楷體" w:eastAsia="標楷體" w:hAnsi="標楷體"/>
          <w:sz w:val="28"/>
          <w:szCs w:val="28"/>
        </w:rPr>
      </w:pPr>
    </w:p>
    <w:p w:rsidR="00D26913" w:rsidRPr="004C72D2" w:rsidRDefault="00D26913">
      <w:pPr>
        <w:rPr>
          <w:rFonts w:ascii="標楷體" w:eastAsia="標楷體" w:hAnsi="標楷體"/>
          <w:sz w:val="28"/>
          <w:szCs w:val="28"/>
        </w:rPr>
      </w:pPr>
    </w:p>
    <w:tbl>
      <w:tblPr>
        <w:tblW w:w="11124" w:type="dxa"/>
        <w:jc w:val="center"/>
        <w:tblInd w:w="-61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5"/>
        <w:gridCol w:w="3600"/>
        <w:gridCol w:w="1620"/>
        <w:gridCol w:w="4002"/>
        <w:gridCol w:w="197"/>
      </w:tblGrid>
      <w:tr w:rsidR="00D26913" w:rsidRPr="004C72D2" w:rsidTr="00AB57FC">
        <w:trPr>
          <w:gridAfter w:val="1"/>
          <w:wAfter w:w="197" w:type="dxa"/>
          <w:trHeight w:val="1063"/>
          <w:jc w:val="center"/>
        </w:trPr>
        <w:tc>
          <w:tcPr>
            <w:tcW w:w="10927" w:type="dxa"/>
            <w:gridSpan w:val="4"/>
            <w:tcBorders>
              <w:top w:val="thinThickSmallGap" w:sz="24" w:space="0" w:color="auto"/>
            </w:tcBorders>
            <w:vAlign w:val="center"/>
          </w:tcPr>
          <w:p w:rsidR="00D26913" w:rsidRPr="004C72D2" w:rsidRDefault="00D26913" w:rsidP="000407AF">
            <w:pPr>
              <w:spacing w:line="500" w:lineRule="exact"/>
              <w:ind w:rightChars="323" w:right="775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4C72D2">
              <w:rPr>
                <w:rFonts w:ascii="標楷體" w:eastAsia="標楷體" w:hAnsi="標楷體"/>
                <w:b/>
                <w:bCs/>
                <w:sz w:val="36"/>
                <w:szCs w:val="36"/>
              </w:rPr>
              <w:t xml:space="preserve">   </w:t>
            </w:r>
            <w:r w:rsidRPr="004C72D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教育部「</w:t>
            </w:r>
            <w:r w:rsidRPr="004C72D2">
              <w:rPr>
                <w:rFonts w:ascii="標楷體" w:eastAsia="標楷體" w:hAnsi="標楷體"/>
                <w:b/>
                <w:bCs/>
                <w:sz w:val="36"/>
                <w:szCs w:val="36"/>
              </w:rPr>
              <w:t>221</w:t>
            </w:r>
            <w:r w:rsidRPr="004C72D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世界母語日創意概念影片徵選比賽」</w:t>
            </w:r>
          </w:p>
          <w:p w:rsidR="00D26913" w:rsidRPr="004C72D2" w:rsidRDefault="00D26913" w:rsidP="0028555A">
            <w:pPr>
              <w:spacing w:line="500" w:lineRule="exact"/>
              <w:ind w:rightChars="323" w:right="77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72D2">
              <w:rPr>
                <w:rFonts w:ascii="標楷體" w:eastAsia="標楷體" w:hAnsi="標楷體"/>
                <w:sz w:val="40"/>
                <w:szCs w:val="22"/>
              </w:rPr>
              <w:t xml:space="preserve">   </w:t>
            </w:r>
            <w:r w:rsidRPr="004C72D2">
              <w:rPr>
                <w:rFonts w:ascii="標楷體" w:eastAsia="標楷體" w:hAnsi="標楷體" w:hint="eastAsia"/>
                <w:sz w:val="40"/>
                <w:szCs w:val="22"/>
              </w:rPr>
              <w:t>著作財產權</w:t>
            </w:r>
            <w:r w:rsidRPr="004C72D2">
              <w:rPr>
                <w:rFonts w:ascii="標楷體" w:eastAsia="標楷體" w:hAnsi="標楷體" w:hint="eastAsia"/>
                <w:color w:val="000000"/>
                <w:sz w:val="40"/>
                <w:szCs w:val="22"/>
              </w:rPr>
              <w:t>讓與</w:t>
            </w:r>
            <w:r w:rsidRPr="004C72D2">
              <w:rPr>
                <w:rFonts w:ascii="標楷體" w:eastAsia="標楷體" w:hAnsi="標楷體" w:hint="eastAsia"/>
                <w:sz w:val="40"/>
                <w:szCs w:val="22"/>
              </w:rPr>
              <w:t>同意書（個人創作）</w:t>
            </w:r>
          </w:p>
        </w:tc>
      </w:tr>
      <w:tr w:rsidR="00D26913" w:rsidRPr="004C72D2" w:rsidTr="00AB57FC">
        <w:trPr>
          <w:gridAfter w:val="1"/>
          <w:wAfter w:w="197" w:type="dxa"/>
          <w:trHeight w:val="11850"/>
          <w:jc w:val="center"/>
        </w:trPr>
        <w:tc>
          <w:tcPr>
            <w:tcW w:w="10927" w:type="dxa"/>
            <w:gridSpan w:val="4"/>
            <w:vAlign w:val="center"/>
          </w:tcPr>
          <w:p w:rsidR="00D26913" w:rsidRPr="004C72D2" w:rsidRDefault="00D26913" w:rsidP="0028555A">
            <w:p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本人：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>________________________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，茲就報名參加教育部「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>221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世界母語日創意概念影片徵選比賽」活動之作品，同意並擔保以下條款：</w:t>
            </w:r>
          </w:p>
          <w:p w:rsidR="00D26913" w:rsidRPr="004C72D2" w:rsidRDefault="00D26913" w:rsidP="0028555A">
            <w:p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</w:t>
            </w:r>
          </w:p>
          <w:p w:rsidR="00D26913" w:rsidRPr="004C72D2" w:rsidRDefault="00D26913" w:rsidP="0028555A">
            <w:pPr>
              <w:numPr>
                <w:ilvl w:val="0"/>
                <w:numId w:val="8"/>
              </w:num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參賽作品為本人原創，未曾獲得任何公開比賽之獎項或其他單位之補助，作品如涉及著作權之侵權或其他不法行為，概由本人自行負責，主辦單位得取消其得獎資格並追回獎金、獎座及獎狀。</w:t>
            </w:r>
          </w:p>
          <w:p w:rsidR="00D26913" w:rsidRPr="004C72D2" w:rsidRDefault="00D26913" w:rsidP="0028555A">
            <w:pPr>
              <w:numPr>
                <w:ilvl w:val="0"/>
                <w:numId w:val="8"/>
              </w:num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得獎作品之著作財產權，自公布得獎日起，讓與教育部。得獎人並承諾對教育部及其授權之第三人不行使著作人格權。</w:t>
            </w:r>
          </w:p>
          <w:p w:rsidR="00D26913" w:rsidRPr="00321F3B" w:rsidRDefault="00D26913" w:rsidP="00321F3B">
            <w:pPr>
              <w:numPr>
                <w:ilvl w:val="0"/>
                <w:numId w:val="8"/>
              </w:num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21F3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本人保證所創作之內容如影像、聲音、配樂、文字、故事、人物等，均為原創，或已取得使用授權，絕無侵害任何第三人之著作權、專利權、商標權、商業機密或其他智慧財產權之情事。</w:t>
            </w:r>
          </w:p>
          <w:p w:rsidR="00D26913" w:rsidRPr="004C72D2" w:rsidRDefault="00D26913" w:rsidP="0028555A">
            <w:pPr>
              <w:numPr>
                <w:ilvl w:val="0"/>
                <w:numId w:val="8"/>
              </w:num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如違反本同意書各項規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定，本人須自負法律責任，教育部得要求本人返還全數得獎獎金、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獎狀。於本同意書內容範圍內，因可歸責於參賽者之事由致教育部受有損害，本人應負賠償之責。</w:t>
            </w:r>
          </w:p>
          <w:p w:rsidR="00D26913" w:rsidRPr="004C72D2" w:rsidRDefault="00D26913" w:rsidP="0028555A">
            <w:pPr>
              <w:numPr>
                <w:ilvl w:val="0"/>
                <w:numId w:val="8"/>
              </w:num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本人已詳閱並同意遵守本次參賽之各項相關規定。</w:t>
            </w:r>
          </w:p>
          <w:p w:rsidR="00D26913" w:rsidRPr="004C72D2" w:rsidRDefault="00D26913" w:rsidP="0028555A">
            <w:p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  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此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致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</w:p>
          <w:p w:rsidR="00D26913" w:rsidRPr="004C72D2" w:rsidRDefault="00D26913" w:rsidP="0028555A">
            <w:pPr>
              <w:spacing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育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部</w:t>
            </w:r>
          </w:p>
          <w:p w:rsidR="00D26913" w:rsidRPr="004C72D2" w:rsidRDefault="00D26913" w:rsidP="00D6317A">
            <w:pPr>
              <w:spacing w:beforeLines="10" w:afterLines="10"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      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立同意書人：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             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身分證字號：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</w:p>
          <w:p w:rsidR="00D26913" w:rsidRPr="004C72D2" w:rsidRDefault="00D26913" w:rsidP="00D6317A">
            <w:pPr>
              <w:spacing w:beforeLines="10" w:afterLines="10"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26913" w:rsidRDefault="00D26913" w:rsidP="00D6317A">
            <w:pPr>
              <w:spacing w:beforeLines="10" w:afterLines="10"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</w:t>
            </w:r>
            <w:r w:rsidRPr="004C72D2">
              <w:rPr>
                <w:rFonts w:ascii="標楷體" w:eastAsia="標楷體" w:hAnsi="標楷體"/>
                <w:color w:val="FF0000"/>
                <w:sz w:val="26"/>
                <w:szCs w:val="26"/>
              </w:rPr>
              <w:t xml:space="preserve">  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>法定代理人：</w:t>
            </w:r>
            <w:r w:rsidRPr="004C72D2">
              <w:rPr>
                <w:rFonts w:ascii="標楷體" w:eastAsia="標楷體" w:hAnsi="標楷體"/>
                <w:sz w:val="26"/>
                <w:szCs w:val="26"/>
              </w:rPr>
              <w:t xml:space="preserve">                   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身分證字號：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</w:p>
          <w:p w:rsidR="00D26913" w:rsidRDefault="00D26913" w:rsidP="00D6317A">
            <w:pPr>
              <w:spacing w:beforeLines="10" w:afterLines="10"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26913" w:rsidRPr="004C72D2" w:rsidRDefault="00D26913" w:rsidP="00D6317A">
            <w:pPr>
              <w:spacing w:beforeLines="10" w:afterLines="10" w:line="500" w:lineRule="exact"/>
              <w:rPr>
                <w:rFonts w:ascii="標楷體" w:eastAsia="標楷體" w:hAnsi="標楷體"/>
                <w:color w:val="C0C0C0"/>
                <w:sz w:val="26"/>
                <w:szCs w:val="26"/>
                <w:u w:val="single"/>
              </w:rPr>
            </w:pPr>
          </w:p>
          <w:p w:rsidR="00D26913" w:rsidRPr="004C72D2" w:rsidRDefault="00D26913" w:rsidP="0028555A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Chars="700" w:firstLine="18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C72D2">
              <w:rPr>
                <w:rFonts w:ascii="標楷體" w:eastAsia="標楷體" w:hAnsi="標楷體"/>
                <w:sz w:val="26"/>
                <w:szCs w:val="26"/>
              </w:rPr>
              <w:t xml:space="preserve">                           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>（未滿</w:t>
            </w:r>
            <w:r w:rsidRPr="004C72D2">
              <w:rPr>
                <w:rFonts w:ascii="標楷體" w:eastAsia="標楷體" w:hAnsi="標楷體"/>
                <w:sz w:val="26"/>
                <w:szCs w:val="26"/>
              </w:rPr>
              <w:t>18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>歲須由法定代理人同意簽章）</w:t>
            </w:r>
          </w:p>
          <w:p w:rsidR="00D26913" w:rsidRPr="004C72D2" w:rsidRDefault="00D26913" w:rsidP="00D6317A">
            <w:pPr>
              <w:tabs>
                <w:tab w:val="left" w:pos="540"/>
                <w:tab w:val="left" w:pos="720"/>
              </w:tabs>
              <w:snapToGrid w:val="0"/>
              <w:spacing w:beforeLines="50" w:line="360" w:lineRule="auto"/>
              <w:ind w:left="1560" w:hangingChars="600" w:hanging="1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  <w:r w:rsidRPr="004C72D2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>華</w:t>
            </w:r>
            <w:r w:rsidRPr="004C72D2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>民</w:t>
            </w:r>
            <w:r w:rsidRPr="004C72D2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>國</w:t>
            </w:r>
            <w:r w:rsidRPr="004C72D2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4C72D2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4C72D2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D26913" w:rsidRPr="004C72D2" w:rsidTr="00540024">
        <w:tblPrEx>
          <w:tblBorders>
            <w:bottom w:val="thinThickSmallGap" w:sz="24" w:space="0" w:color="auto"/>
          </w:tblBorders>
        </w:tblPrEx>
        <w:trPr>
          <w:trHeight w:val="808"/>
          <w:jc w:val="center"/>
        </w:trPr>
        <w:tc>
          <w:tcPr>
            <w:tcW w:w="11124" w:type="dxa"/>
            <w:gridSpan w:val="5"/>
            <w:vAlign w:val="center"/>
          </w:tcPr>
          <w:p w:rsidR="00D26913" w:rsidRPr="004C72D2" w:rsidRDefault="00D26913" w:rsidP="005C30F3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noProof/>
              </w:rPr>
              <w:pict>
                <v:shape id="_x0000_s1027" type="#_x0000_t202" style="position:absolute;left:0;text-align:left;margin-left:439.65pt;margin-top:-66pt;width:93.75pt;height:25.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">
                  <v:textbox style="mso-fit-shape-to-text:t">
                    <w:txbxContent>
                      <w:p w:rsidR="00D26913" w:rsidRDefault="00D26913" w:rsidP="00540024">
                        <w:r>
                          <w:rPr>
                            <w:rFonts w:hint="eastAsia"/>
                          </w:rPr>
                          <w:t>共同創作表格</w:t>
                        </w:r>
                      </w:p>
                    </w:txbxContent>
                  </v:textbox>
                </v:shape>
              </w:pict>
            </w:r>
            <w:r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教育部「</w:t>
            </w:r>
            <w:r w:rsidRPr="004C72D2">
              <w:rPr>
                <w:rFonts w:ascii="標楷體" w:eastAsia="標楷體" w:hAnsi="標楷體"/>
                <w:b/>
                <w:bCs/>
                <w:sz w:val="32"/>
                <w:szCs w:val="32"/>
              </w:rPr>
              <w:t>221</w:t>
            </w:r>
            <w:r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世界母語日創意概念影片徵選比賽」</w:t>
            </w:r>
            <w:r w:rsidRPr="004C72D2">
              <w:rPr>
                <w:rFonts w:eastAsia="標楷體" w:hAnsi="標楷體" w:hint="eastAsia"/>
                <w:b/>
                <w:bCs/>
                <w:sz w:val="36"/>
                <w:szCs w:val="36"/>
              </w:rPr>
              <w:t>報名表</w:t>
            </w:r>
          </w:p>
        </w:tc>
      </w:tr>
      <w:tr w:rsidR="00D26913" w:rsidRPr="004C72D2" w:rsidTr="00540024">
        <w:tblPrEx>
          <w:tblBorders>
            <w:bottom w:val="thinThickSmallGap" w:sz="24" w:space="0" w:color="auto"/>
          </w:tblBorders>
        </w:tblPrEx>
        <w:trPr>
          <w:trHeight w:val="535"/>
          <w:jc w:val="center"/>
        </w:trPr>
        <w:tc>
          <w:tcPr>
            <w:tcW w:w="1705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編</w:t>
            </w:r>
            <w:r w:rsidRPr="004C72D2">
              <w:rPr>
                <w:rFonts w:eastAsia="標楷體"/>
                <w:b/>
              </w:rPr>
              <w:t xml:space="preserve">    </w:t>
            </w:r>
            <w:r w:rsidRPr="004C72D2">
              <w:rPr>
                <w:rFonts w:eastAsia="標楷體" w:hAnsi="標楷體" w:hint="eastAsia"/>
                <w:b/>
              </w:rPr>
              <w:t>號</w:t>
            </w:r>
          </w:p>
        </w:tc>
        <w:tc>
          <w:tcPr>
            <w:tcW w:w="9419" w:type="dxa"/>
            <w:gridSpan w:val="4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4C72D2">
              <w:rPr>
                <w:rFonts w:eastAsia="標楷體" w:hint="eastAsia"/>
              </w:rPr>
              <w:t>（</w:t>
            </w:r>
            <w:r w:rsidRPr="004C72D2">
              <w:rPr>
                <w:rFonts w:eastAsia="標楷體" w:hAnsi="標楷體" w:hint="eastAsia"/>
              </w:rPr>
              <w:t>本欄由主辦單位填寫</w:t>
            </w:r>
            <w:r w:rsidRPr="004C72D2">
              <w:rPr>
                <w:rFonts w:eastAsia="標楷體" w:hint="eastAsia"/>
              </w:rPr>
              <w:t>）</w:t>
            </w:r>
          </w:p>
        </w:tc>
      </w:tr>
      <w:tr w:rsidR="00D26913" w:rsidRPr="004C72D2" w:rsidTr="00540024">
        <w:tblPrEx>
          <w:tblBorders>
            <w:bottom w:val="thinThickSmallGap" w:sz="24" w:space="0" w:color="auto"/>
          </w:tblBorders>
        </w:tblPrEx>
        <w:trPr>
          <w:trHeight w:val="535"/>
          <w:jc w:val="center"/>
        </w:trPr>
        <w:tc>
          <w:tcPr>
            <w:tcW w:w="1705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作品名稱</w:t>
            </w:r>
          </w:p>
        </w:tc>
        <w:tc>
          <w:tcPr>
            <w:tcW w:w="9419" w:type="dxa"/>
            <w:gridSpan w:val="4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D26913" w:rsidRPr="004C72D2" w:rsidTr="00540024">
        <w:tblPrEx>
          <w:tblBorders>
            <w:bottom w:val="thinThickSmallGap" w:sz="24" w:space="0" w:color="auto"/>
          </w:tblBorders>
        </w:tblPrEx>
        <w:trPr>
          <w:trHeight w:val="1146"/>
          <w:jc w:val="center"/>
        </w:trPr>
        <w:tc>
          <w:tcPr>
            <w:tcW w:w="1705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參賽組別</w:t>
            </w:r>
          </w:p>
        </w:tc>
        <w:tc>
          <w:tcPr>
            <w:tcW w:w="9419" w:type="dxa"/>
            <w:gridSpan w:val="4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  <w:b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4C72D2">
              <w:rPr>
                <w:rFonts w:eastAsia="標楷體" w:hAnsi="標楷體" w:hint="eastAsia"/>
                <w:b/>
              </w:rPr>
              <w:t>學生組</w:t>
            </w:r>
          </w:p>
          <w:p w:rsidR="00D26913" w:rsidRPr="004C72D2" w:rsidRDefault="00D26913" w:rsidP="00CD5A98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4C72D2">
              <w:rPr>
                <w:rFonts w:eastAsia="標楷體" w:hAnsi="標楷體" w:hint="eastAsia"/>
                <w:b/>
              </w:rPr>
              <w:t>社會組</w:t>
            </w:r>
            <w:r w:rsidRPr="004C72D2">
              <w:rPr>
                <w:rFonts w:eastAsia="標楷體"/>
                <w:b/>
              </w:rPr>
              <w:t xml:space="preserve">  </w:t>
            </w:r>
          </w:p>
        </w:tc>
      </w:tr>
      <w:tr w:rsidR="00D26913" w:rsidRPr="004C72D2" w:rsidTr="00540024">
        <w:tblPrEx>
          <w:tblBorders>
            <w:bottom w:val="thinThickSmallGap" w:sz="24" w:space="0" w:color="auto"/>
          </w:tblBorders>
        </w:tblPrEx>
        <w:trPr>
          <w:trHeight w:val="623"/>
          <w:jc w:val="center"/>
        </w:trPr>
        <w:tc>
          <w:tcPr>
            <w:tcW w:w="1705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姓</w:t>
            </w:r>
            <w:r w:rsidRPr="004C72D2">
              <w:rPr>
                <w:rFonts w:eastAsia="標楷體"/>
                <w:b/>
                <w:bCs/>
              </w:rPr>
              <w:t xml:space="preserve">   </w:t>
            </w:r>
            <w:r w:rsidRPr="004C72D2">
              <w:rPr>
                <w:rFonts w:eastAsia="標楷體" w:hAnsi="標楷體" w:hint="eastAsia"/>
                <w:b/>
                <w:bCs/>
              </w:rPr>
              <w:t>名</w:t>
            </w:r>
          </w:p>
        </w:tc>
        <w:tc>
          <w:tcPr>
            <w:tcW w:w="9419" w:type="dxa"/>
            <w:gridSpan w:val="4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ind w:right="800"/>
              <w:jc w:val="right"/>
              <w:rPr>
                <w:rFonts w:eastAsia="標楷體"/>
                <w:sz w:val="20"/>
                <w:szCs w:val="20"/>
              </w:rPr>
            </w:pPr>
            <w:r w:rsidRPr="004C72D2">
              <w:rPr>
                <w:rFonts w:eastAsia="標楷體"/>
                <w:sz w:val="20"/>
                <w:szCs w:val="20"/>
              </w:rPr>
              <w:t xml:space="preserve">              </w:t>
            </w:r>
            <w:r>
              <w:rPr>
                <w:rFonts w:eastAsia="標楷體" w:hint="eastAsia"/>
                <w:sz w:val="20"/>
                <w:szCs w:val="20"/>
              </w:rPr>
              <w:t>（共同</w:t>
            </w:r>
            <w:r w:rsidRPr="004C72D2">
              <w:rPr>
                <w:rFonts w:eastAsia="標楷體" w:hint="eastAsia"/>
                <w:sz w:val="20"/>
                <w:szCs w:val="20"/>
              </w:rPr>
              <w:t>創作者，請擇一人為主要聯絡人）</w:t>
            </w:r>
          </w:p>
        </w:tc>
      </w:tr>
      <w:tr w:rsidR="00D26913" w:rsidRPr="004C72D2" w:rsidTr="00540024">
        <w:tblPrEx>
          <w:tblBorders>
            <w:bottom w:val="thinThickSmallGap" w:sz="24" w:space="0" w:color="auto"/>
          </w:tblBorders>
        </w:tblPrEx>
        <w:trPr>
          <w:trHeight w:val="577"/>
          <w:jc w:val="center"/>
        </w:trPr>
        <w:tc>
          <w:tcPr>
            <w:tcW w:w="1705" w:type="dxa"/>
            <w:vAlign w:val="center"/>
          </w:tcPr>
          <w:p w:rsidR="00D26913" w:rsidRPr="004C72D2" w:rsidRDefault="00D26913" w:rsidP="00D6317A">
            <w:pPr>
              <w:snapToGrid w:val="0"/>
              <w:spacing w:beforeLines="50" w:afterLines="50"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就讀學校</w:t>
            </w:r>
          </w:p>
        </w:tc>
        <w:tc>
          <w:tcPr>
            <w:tcW w:w="3600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科系</w:t>
            </w:r>
            <w:r w:rsidRPr="004C72D2">
              <w:rPr>
                <w:rFonts w:eastAsia="標楷體"/>
                <w:b/>
              </w:rPr>
              <w:t xml:space="preserve"> / </w:t>
            </w:r>
            <w:r w:rsidRPr="004C72D2">
              <w:rPr>
                <w:rFonts w:eastAsia="標楷體" w:hAnsi="標楷體" w:hint="eastAsia"/>
                <w:b/>
              </w:rPr>
              <w:t>年級</w:t>
            </w:r>
          </w:p>
        </w:tc>
        <w:tc>
          <w:tcPr>
            <w:tcW w:w="4199" w:type="dxa"/>
            <w:gridSpan w:val="2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26913" w:rsidRPr="004C72D2" w:rsidTr="00540024">
        <w:tblPrEx>
          <w:tblBorders>
            <w:bottom w:val="thinThickSmallGap" w:sz="24" w:space="0" w:color="auto"/>
          </w:tblBorders>
        </w:tblPrEx>
        <w:trPr>
          <w:trHeight w:val="817"/>
          <w:jc w:val="center"/>
        </w:trPr>
        <w:tc>
          <w:tcPr>
            <w:tcW w:w="1705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身分證字號</w:t>
            </w:r>
          </w:p>
        </w:tc>
        <w:tc>
          <w:tcPr>
            <w:tcW w:w="3600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出生日期</w:t>
            </w:r>
          </w:p>
        </w:tc>
        <w:tc>
          <w:tcPr>
            <w:tcW w:w="4199" w:type="dxa"/>
            <w:gridSpan w:val="2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民國</w:t>
            </w:r>
            <w:r w:rsidRPr="004C72D2">
              <w:rPr>
                <w:rFonts w:eastAsia="標楷體"/>
              </w:rPr>
              <w:t xml:space="preserve">  </w:t>
            </w:r>
            <w:r w:rsidRPr="004C72D2">
              <w:rPr>
                <w:rFonts w:eastAsia="標楷體" w:hint="eastAsia"/>
              </w:rPr>
              <w:t xml:space="preserve">　</w:t>
            </w:r>
            <w:r w:rsidRPr="004C72D2">
              <w:rPr>
                <w:rFonts w:eastAsia="標楷體"/>
              </w:rPr>
              <w:t xml:space="preserve">  </w:t>
            </w:r>
            <w:r w:rsidRPr="004C72D2">
              <w:rPr>
                <w:rFonts w:eastAsia="標楷體" w:hAnsi="標楷體" w:hint="eastAsia"/>
              </w:rPr>
              <w:t xml:space="preserve">年　</w:t>
            </w:r>
            <w:r w:rsidRPr="004C72D2">
              <w:rPr>
                <w:rFonts w:eastAsia="標楷體"/>
              </w:rPr>
              <w:t xml:space="preserve">    </w:t>
            </w:r>
            <w:r w:rsidRPr="004C72D2">
              <w:rPr>
                <w:rFonts w:eastAsia="標楷體" w:hAnsi="標楷體" w:hint="eastAsia"/>
              </w:rPr>
              <w:t>月</w:t>
            </w:r>
            <w:r w:rsidRPr="004C72D2">
              <w:rPr>
                <w:rFonts w:eastAsia="標楷體"/>
              </w:rPr>
              <w:t xml:space="preserve"> </w:t>
            </w:r>
            <w:r w:rsidRPr="004C72D2">
              <w:rPr>
                <w:rFonts w:eastAsia="標楷體" w:hint="eastAsia"/>
              </w:rPr>
              <w:t xml:space="preserve">　</w:t>
            </w:r>
            <w:r w:rsidRPr="004C72D2">
              <w:rPr>
                <w:rFonts w:eastAsia="標楷體"/>
              </w:rPr>
              <w:t xml:space="preserve">   </w:t>
            </w:r>
            <w:r w:rsidRPr="004C72D2">
              <w:rPr>
                <w:rFonts w:eastAsia="標楷體" w:hAnsi="標楷體" w:hint="eastAsia"/>
              </w:rPr>
              <w:t>日</w:t>
            </w:r>
          </w:p>
        </w:tc>
      </w:tr>
      <w:tr w:rsidR="00D26913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/>
                <w:b/>
                <w:bCs/>
              </w:rPr>
              <w:t>E-mail</w:t>
            </w:r>
          </w:p>
        </w:tc>
        <w:tc>
          <w:tcPr>
            <w:tcW w:w="3600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參賽者</w:t>
            </w:r>
          </w:p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聯絡電話</w:t>
            </w:r>
          </w:p>
        </w:tc>
        <w:tc>
          <w:tcPr>
            <w:tcW w:w="4199" w:type="dxa"/>
            <w:gridSpan w:val="2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日：</w:t>
            </w:r>
          </w:p>
          <w:p w:rsidR="00D26913" w:rsidRPr="004C72D2" w:rsidRDefault="00D26913" w:rsidP="00540024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夜：</w:t>
            </w:r>
          </w:p>
          <w:p w:rsidR="00D26913" w:rsidRPr="004C72D2" w:rsidRDefault="00D26913" w:rsidP="00540024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手機：</w:t>
            </w:r>
          </w:p>
        </w:tc>
      </w:tr>
      <w:tr w:rsidR="00D26913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1124" w:type="dxa"/>
            <w:gridSpan w:val="5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D26913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3600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電話</w:t>
            </w:r>
          </w:p>
        </w:tc>
        <w:tc>
          <w:tcPr>
            <w:tcW w:w="4199" w:type="dxa"/>
            <w:gridSpan w:val="2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D26913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int="eastAsia"/>
                <w:b/>
                <w:bCs/>
              </w:rPr>
              <w:t>就讀學校</w:t>
            </w:r>
          </w:p>
        </w:tc>
        <w:tc>
          <w:tcPr>
            <w:tcW w:w="3600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年級</w:t>
            </w:r>
          </w:p>
        </w:tc>
        <w:tc>
          <w:tcPr>
            <w:tcW w:w="4199" w:type="dxa"/>
            <w:gridSpan w:val="2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D26913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</w:tcPr>
          <w:p w:rsidR="00D26913" w:rsidRPr="004C72D2" w:rsidRDefault="00D26913" w:rsidP="00540024">
            <w:pPr>
              <w:jc w:val="center"/>
            </w:pPr>
            <w:r w:rsidRPr="004C72D2"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3600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</w:tcPr>
          <w:p w:rsidR="00D26913" w:rsidRPr="004C72D2" w:rsidRDefault="00D26913" w:rsidP="00540024">
            <w:pPr>
              <w:jc w:val="center"/>
            </w:pPr>
            <w:r w:rsidRPr="004C72D2">
              <w:rPr>
                <w:rFonts w:eastAsia="標楷體" w:hAnsi="標楷體" w:hint="eastAsia"/>
                <w:b/>
              </w:rPr>
              <w:t>電話</w:t>
            </w:r>
          </w:p>
        </w:tc>
        <w:tc>
          <w:tcPr>
            <w:tcW w:w="4199" w:type="dxa"/>
            <w:gridSpan w:val="2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D26913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int="eastAsia"/>
                <w:b/>
                <w:bCs/>
              </w:rPr>
              <w:t>就讀學校</w:t>
            </w:r>
          </w:p>
        </w:tc>
        <w:tc>
          <w:tcPr>
            <w:tcW w:w="3600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年級</w:t>
            </w:r>
          </w:p>
        </w:tc>
        <w:tc>
          <w:tcPr>
            <w:tcW w:w="4199" w:type="dxa"/>
            <w:gridSpan w:val="2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D26913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</w:tcPr>
          <w:p w:rsidR="00D26913" w:rsidRPr="004C72D2" w:rsidRDefault="00D26913" w:rsidP="00540024">
            <w:pPr>
              <w:jc w:val="center"/>
            </w:pPr>
            <w:r w:rsidRPr="004C72D2"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3600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</w:tcPr>
          <w:p w:rsidR="00D26913" w:rsidRPr="004C72D2" w:rsidRDefault="00D26913" w:rsidP="00540024">
            <w:pPr>
              <w:jc w:val="center"/>
            </w:pPr>
            <w:r w:rsidRPr="004C72D2">
              <w:rPr>
                <w:rFonts w:eastAsia="標楷體" w:hAnsi="標楷體" w:hint="eastAsia"/>
                <w:b/>
              </w:rPr>
              <w:t>電話</w:t>
            </w:r>
          </w:p>
        </w:tc>
        <w:tc>
          <w:tcPr>
            <w:tcW w:w="4199" w:type="dxa"/>
            <w:gridSpan w:val="2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D26913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int="eastAsia"/>
                <w:b/>
                <w:bCs/>
              </w:rPr>
              <w:t>就讀學校</w:t>
            </w:r>
          </w:p>
        </w:tc>
        <w:tc>
          <w:tcPr>
            <w:tcW w:w="3600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年級</w:t>
            </w:r>
          </w:p>
        </w:tc>
        <w:tc>
          <w:tcPr>
            <w:tcW w:w="4199" w:type="dxa"/>
            <w:gridSpan w:val="2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D26913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</w:tcPr>
          <w:p w:rsidR="00D26913" w:rsidRPr="004C72D2" w:rsidRDefault="00D26913" w:rsidP="00540024">
            <w:pPr>
              <w:jc w:val="center"/>
            </w:pPr>
            <w:r w:rsidRPr="004C72D2"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3600" w:type="dxa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</w:tcPr>
          <w:p w:rsidR="00D26913" w:rsidRPr="004C72D2" w:rsidRDefault="00D26913" w:rsidP="00540024">
            <w:pPr>
              <w:jc w:val="center"/>
            </w:pPr>
            <w:r w:rsidRPr="004C72D2">
              <w:rPr>
                <w:rFonts w:eastAsia="標楷體" w:hAnsi="標楷體" w:hint="eastAsia"/>
                <w:b/>
              </w:rPr>
              <w:t>電話</w:t>
            </w:r>
          </w:p>
        </w:tc>
        <w:tc>
          <w:tcPr>
            <w:tcW w:w="4199" w:type="dxa"/>
            <w:gridSpan w:val="2"/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D26913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  <w:tcBorders>
              <w:bottom w:val="dotDotDash" w:sz="4" w:space="0" w:color="auto"/>
            </w:tcBorders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int="eastAsia"/>
                <w:b/>
                <w:bCs/>
              </w:rPr>
              <w:t>就讀學校</w:t>
            </w:r>
          </w:p>
        </w:tc>
        <w:tc>
          <w:tcPr>
            <w:tcW w:w="3600" w:type="dxa"/>
            <w:tcBorders>
              <w:bottom w:val="dotDotDash" w:sz="4" w:space="0" w:color="auto"/>
            </w:tcBorders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年級</w:t>
            </w:r>
          </w:p>
        </w:tc>
        <w:tc>
          <w:tcPr>
            <w:tcW w:w="4199" w:type="dxa"/>
            <w:gridSpan w:val="2"/>
            <w:tcBorders>
              <w:bottom w:val="dotDotDash" w:sz="4" w:space="0" w:color="auto"/>
            </w:tcBorders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D26913" w:rsidRPr="004C72D2" w:rsidTr="00540024">
        <w:tblPrEx>
          <w:tblBorders>
            <w:bottom w:val="thinThickSmallGap" w:sz="24" w:space="0" w:color="auto"/>
          </w:tblBorders>
        </w:tblPrEx>
        <w:trPr>
          <w:trHeight w:val="769"/>
          <w:jc w:val="center"/>
        </w:trPr>
        <w:tc>
          <w:tcPr>
            <w:tcW w:w="1705" w:type="dxa"/>
            <w:tcBorders>
              <w:top w:val="dotDotDash" w:sz="4" w:space="0" w:color="auto"/>
            </w:tcBorders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聯絡地址</w:t>
            </w:r>
          </w:p>
        </w:tc>
        <w:tc>
          <w:tcPr>
            <w:tcW w:w="9419" w:type="dxa"/>
            <w:gridSpan w:val="4"/>
            <w:tcBorders>
              <w:top w:val="dotDotDash" w:sz="4" w:space="0" w:color="auto"/>
            </w:tcBorders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□□□</w:t>
            </w:r>
            <w:r w:rsidRPr="004C72D2">
              <w:rPr>
                <w:rFonts w:eastAsia="標楷體" w:hAnsi="標楷體" w:hint="eastAsia"/>
              </w:rPr>
              <w:t>（郵遞區號請務必填寫）</w:t>
            </w:r>
            <w:r w:rsidRPr="004C72D2">
              <w:rPr>
                <w:rFonts w:eastAsia="標楷體" w:hAnsi="標楷體"/>
              </w:rPr>
              <w:t xml:space="preserve">              </w:t>
            </w:r>
            <w:r>
              <w:rPr>
                <w:rFonts w:eastAsia="標楷體" w:hint="eastAsia"/>
                <w:sz w:val="20"/>
                <w:szCs w:val="20"/>
              </w:rPr>
              <w:t>（共同</w:t>
            </w:r>
            <w:r w:rsidRPr="004C72D2">
              <w:rPr>
                <w:rFonts w:eastAsia="標楷體" w:hint="eastAsia"/>
                <w:sz w:val="20"/>
                <w:szCs w:val="20"/>
              </w:rPr>
              <w:t>創作者，請擇一人為主要聯絡人）</w:t>
            </w:r>
          </w:p>
          <w:p w:rsidR="00D26913" w:rsidRPr="004C72D2" w:rsidRDefault="00D26913" w:rsidP="00540024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D26913" w:rsidRPr="004C72D2" w:rsidTr="00540024">
        <w:tblPrEx>
          <w:tblBorders>
            <w:bottom w:val="thinThickSmallGap" w:sz="24" w:space="0" w:color="auto"/>
          </w:tblBorders>
        </w:tblPrEx>
        <w:trPr>
          <w:trHeight w:val="769"/>
          <w:jc w:val="center"/>
        </w:trPr>
        <w:tc>
          <w:tcPr>
            <w:tcW w:w="1705" w:type="dxa"/>
            <w:tcBorders>
              <w:bottom w:val="thinThickSmallGap" w:sz="24" w:space="0" w:color="auto"/>
            </w:tcBorders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學生證影本</w:t>
            </w:r>
          </w:p>
          <w:p w:rsidR="00D26913" w:rsidRPr="004C72D2" w:rsidRDefault="00D26913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  <w:bCs/>
                <w:sz w:val="16"/>
                <w:szCs w:val="16"/>
              </w:rPr>
            </w:pPr>
            <w:r w:rsidRPr="004C72D2">
              <w:rPr>
                <w:rFonts w:eastAsia="標楷體" w:hAnsi="標楷體" w:hint="eastAsia"/>
                <w:b/>
                <w:bCs/>
                <w:sz w:val="16"/>
                <w:szCs w:val="16"/>
              </w:rPr>
              <w:t>（報名一般組者免）</w:t>
            </w:r>
          </w:p>
        </w:tc>
        <w:tc>
          <w:tcPr>
            <w:tcW w:w="9419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D26913" w:rsidRPr="004C72D2" w:rsidRDefault="00D26913" w:rsidP="00540024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（請浮貼於此）</w:t>
            </w:r>
          </w:p>
        </w:tc>
      </w:tr>
    </w:tbl>
    <w:p w:rsidR="00D26913" w:rsidRPr="004C72D2" w:rsidRDefault="00D26913">
      <w:pPr>
        <w:rPr>
          <w:rFonts w:ascii="標楷體" w:eastAsia="標楷體" w:hAnsi="標楷體"/>
          <w:sz w:val="20"/>
          <w:szCs w:val="20"/>
        </w:rPr>
      </w:pPr>
      <w:r w:rsidRPr="004C72D2">
        <w:rPr>
          <w:rFonts w:ascii="標楷體" w:eastAsia="標楷體" w:hAnsi="標楷體"/>
          <w:sz w:val="28"/>
          <w:szCs w:val="28"/>
        </w:rPr>
        <w:t xml:space="preserve">                                    </w:t>
      </w:r>
      <w:r w:rsidRPr="004C72D2">
        <w:rPr>
          <w:rFonts w:ascii="標楷體" w:eastAsia="標楷體" w:hAnsi="標楷體"/>
          <w:sz w:val="20"/>
          <w:szCs w:val="20"/>
        </w:rPr>
        <w:t xml:space="preserve">    </w:t>
      </w:r>
      <w:r>
        <w:rPr>
          <w:rFonts w:ascii="標楷體" w:eastAsia="標楷體" w:hAnsi="標楷體"/>
          <w:sz w:val="20"/>
          <w:szCs w:val="20"/>
        </w:rPr>
        <w:t xml:space="preserve">    </w:t>
      </w:r>
      <w:r w:rsidRPr="004C72D2">
        <w:rPr>
          <w:rFonts w:ascii="標楷體" w:eastAsia="標楷體" w:hAnsi="標楷體"/>
          <w:sz w:val="20"/>
          <w:szCs w:val="20"/>
        </w:rPr>
        <w:t xml:space="preserve"> </w:t>
      </w:r>
      <w:r w:rsidRPr="004C72D2">
        <w:rPr>
          <w:rFonts w:ascii="標楷體" w:eastAsia="標楷體" w:hAnsi="標楷體" w:hint="eastAsia"/>
          <w:sz w:val="20"/>
          <w:szCs w:val="20"/>
        </w:rPr>
        <w:t>（欄位不足時請自行增加）</w:t>
      </w:r>
    </w:p>
    <w:p w:rsidR="00D26913" w:rsidRPr="004C72D2" w:rsidRDefault="00D26913">
      <w:pPr>
        <w:rPr>
          <w:rFonts w:ascii="標楷體" w:eastAsia="標楷體" w:hAnsi="標楷體"/>
          <w:sz w:val="20"/>
          <w:szCs w:val="20"/>
        </w:rPr>
      </w:pPr>
    </w:p>
    <w:p w:rsidR="00D26913" w:rsidRPr="004C72D2" w:rsidRDefault="00D26913">
      <w:pPr>
        <w:rPr>
          <w:rFonts w:ascii="標楷體" w:eastAsia="標楷體" w:hAnsi="標楷體"/>
          <w:sz w:val="20"/>
          <w:szCs w:val="20"/>
        </w:rPr>
      </w:pPr>
    </w:p>
    <w:tbl>
      <w:tblPr>
        <w:tblW w:w="10125" w:type="dxa"/>
        <w:jc w:val="center"/>
        <w:tblInd w:w="-61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5"/>
      </w:tblGrid>
      <w:tr w:rsidR="00D26913" w:rsidRPr="00CD5A98" w:rsidTr="008C6541">
        <w:trPr>
          <w:trHeight w:val="1049"/>
          <w:jc w:val="center"/>
        </w:trPr>
        <w:tc>
          <w:tcPr>
            <w:tcW w:w="10125" w:type="dxa"/>
            <w:tcBorders>
              <w:top w:val="thinThickSmallGap" w:sz="24" w:space="0" w:color="auto"/>
            </w:tcBorders>
            <w:vAlign w:val="center"/>
          </w:tcPr>
          <w:p w:rsidR="00D26913" w:rsidRPr="00CD5A98" w:rsidRDefault="00D26913" w:rsidP="00CD5A98">
            <w:pPr>
              <w:spacing w:line="500" w:lineRule="exact"/>
              <w:ind w:rightChars="323" w:right="775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5A98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教育部「</w:t>
            </w:r>
            <w:r w:rsidRPr="004C72D2">
              <w:rPr>
                <w:rFonts w:ascii="標楷體" w:eastAsia="標楷體" w:hAnsi="標楷體"/>
                <w:b/>
                <w:bCs/>
                <w:sz w:val="36"/>
                <w:szCs w:val="36"/>
              </w:rPr>
              <w:t>221</w:t>
            </w:r>
            <w:r w:rsidRPr="004C72D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世界母語日創意概念影片徵選比賽</w:t>
            </w:r>
            <w:r w:rsidRPr="00CD5A98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」</w:t>
            </w:r>
          </w:p>
          <w:p w:rsidR="00D26913" w:rsidRPr="00CD5A98" w:rsidRDefault="00D26913" w:rsidP="00CD5A98">
            <w:pPr>
              <w:spacing w:line="500" w:lineRule="exact"/>
              <w:ind w:rightChars="323" w:right="77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5A98">
              <w:rPr>
                <w:rFonts w:ascii="標楷體" w:eastAsia="標楷體" w:hAnsi="標楷體"/>
                <w:sz w:val="40"/>
              </w:rPr>
              <w:t xml:space="preserve">     </w:t>
            </w:r>
            <w:r w:rsidRPr="00CD5A98">
              <w:rPr>
                <w:rFonts w:ascii="標楷體" w:eastAsia="標楷體" w:hAnsi="標楷體" w:hint="eastAsia"/>
                <w:sz w:val="40"/>
              </w:rPr>
              <w:t>著作財產權</w:t>
            </w:r>
            <w:r w:rsidRPr="00CD5A98">
              <w:rPr>
                <w:rFonts w:ascii="標楷體" w:eastAsia="標楷體" w:hAnsi="標楷體" w:hint="eastAsia"/>
                <w:color w:val="000000"/>
                <w:sz w:val="40"/>
              </w:rPr>
              <w:t>讓與</w:t>
            </w:r>
            <w:r w:rsidRPr="00CD5A98">
              <w:rPr>
                <w:rFonts w:ascii="標楷體" w:eastAsia="標楷體" w:hAnsi="標楷體" w:hint="eastAsia"/>
                <w:sz w:val="40"/>
              </w:rPr>
              <w:t>同意書（共同創作）</w:t>
            </w:r>
          </w:p>
        </w:tc>
      </w:tr>
      <w:tr w:rsidR="00D26913" w:rsidRPr="00CD5A98" w:rsidTr="008C6541">
        <w:trPr>
          <w:trHeight w:val="11555"/>
          <w:jc w:val="center"/>
        </w:trPr>
        <w:tc>
          <w:tcPr>
            <w:tcW w:w="10125" w:type="dxa"/>
            <w:tcBorders>
              <w:bottom w:val="thickThinSmallGap" w:sz="24" w:space="0" w:color="auto"/>
            </w:tcBorders>
            <w:vAlign w:val="center"/>
          </w:tcPr>
          <w:p w:rsidR="00D26913" w:rsidRPr="00CD5A98" w:rsidRDefault="00D26913" w:rsidP="00CD5A98">
            <w:p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茲同意</w:t>
            </w:r>
            <w:r w:rsidRPr="00CD5A98">
              <w:rPr>
                <w:rFonts w:ascii="標楷體" w:eastAsia="標楷體" w:hAnsi="標楷體"/>
                <w:color w:val="000000"/>
                <w:sz w:val="26"/>
                <w:szCs w:val="26"/>
              </w:rPr>
              <w:t>____________</w:t>
            </w: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代表下表填具之共同作者（若表格不敷使用，請自行增列），將作品提出報名參加「教育部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>221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世界母語日創意概念影片徵選比賽</w:t>
            </w: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」，具名同意如列表，並擔保以下條款：</w:t>
            </w:r>
          </w:p>
          <w:p w:rsidR="00D26913" w:rsidRPr="00CD5A98" w:rsidRDefault="00D26913" w:rsidP="00CD5A98">
            <w:pPr>
              <w:numPr>
                <w:ilvl w:val="0"/>
                <w:numId w:val="11"/>
              </w:numPr>
              <w:spacing w:line="360" w:lineRule="exact"/>
              <w:ind w:left="482" w:hanging="48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參賽作品為本人原創，未曾獲得任何公開比賽之獎項或其他單位之補助，作品如涉及著作權之侵權或其他不法行為，概由本人自行負責，主辦單位得取消其得獎資格並追回獎品、獎座及獎狀。</w:t>
            </w:r>
          </w:p>
          <w:p w:rsidR="00D26913" w:rsidRPr="00CD5A98" w:rsidRDefault="00D26913" w:rsidP="00CD5A98">
            <w:pPr>
              <w:numPr>
                <w:ilvl w:val="0"/>
                <w:numId w:val="11"/>
              </w:numPr>
              <w:spacing w:line="360" w:lineRule="exact"/>
              <w:ind w:left="482" w:hanging="48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得獎作品之著作財產權，自公布得獎日起，讓與教育部。得獎人並承諾對教育部及其授權之第三人不行使著作人格權。</w:t>
            </w:r>
          </w:p>
          <w:p w:rsidR="00D26913" w:rsidRPr="00CD5A98" w:rsidRDefault="00D26913" w:rsidP="00CD5A98">
            <w:pPr>
              <w:numPr>
                <w:ilvl w:val="0"/>
                <w:numId w:val="11"/>
              </w:numPr>
              <w:spacing w:line="360" w:lineRule="exact"/>
              <w:ind w:left="482" w:hanging="48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本人</w:t>
            </w:r>
            <w:r w:rsidRPr="00321F3B">
              <w:rPr>
                <w:rFonts w:ascii="標楷體" w:eastAsia="標楷體" w:hAnsi="標楷體" w:hint="eastAsia"/>
                <w:sz w:val="26"/>
                <w:szCs w:val="26"/>
              </w:rPr>
              <w:t>保證所創作之內容如影像、聲音、配樂、文字、故事、人物等，均為原創，或已取得使用授權，絕</w:t>
            </w: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無侵害任何第三人之著作權、專利權、商標權、商業機密或其他智慧財產權之情事。</w:t>
            </w:r>
          </w:p>
          <w:p w:rsidR="00D26913" w:rsidRPr="00CD5A98" w:rsidRDefault="00D26913" w:rsidP="00CD5A98">
            <w:pPr>
              <w:numPr>
                <w:ilvl w:val="0"/>
                <w:numId w:val="11"/>
              </w:numPr>
              <w:spacing w:line="360" w:lineRule="exact"/>
              <w:ind w:left="482" w:hanging="48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如違反本同意書各項規定，本人須自負法律責任，教育部得要求本人返還全數得獎獎金、獎狀。於本同意書內容範圍內，因可歸責於參賽者之事由致教育部受有損害，本人應負賠償之責。</w:t>
            </w:r>
          </w:p>
          <w:p w:rsidR="00D26913" w:rsidRPr="00CD5A98" w:rsidRDefault="00D26913" w:rsidP="00CD5A98">
            <w:pPr>
              <w:numPr>
                <w:ilvl w:val="0"/>
                <w:numId w:val="11"/>
              </w:numPr>
              <w:spacing w:line="360" w:lineRule="exact"/>
              <w:ind w:left="482" w:hanging="48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本人已詳閱並同意遵守本次參賽之各項相關規定。</w:t>
            </w:r>
          </w:p>
          <w:p w:rsidR="00D26913" w:rsidRPr="00CD5A98" w:rsidRDefault="00D26913" w:rsidP="00CD5A98">
            <w:pPr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73"/>
              <w:gridCol w:w="2474"/>
              <w:gridCol w:w="2304"/>
              <w:gridCol w:w="2644"/>
            </w:tblGrid>
            <w:tr w:rsidR="00D26913" w:rsidRPr="00CD5A98" w:rsidTr="008C6541">
              <w:trPr>
                <w:trHeight w:val="531"/>
              </w:trPr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CD5A98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共同作者姓名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CD5A98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身分證字號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CD5A98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簽名或蓋章</w:t>
                  </w: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CD5A98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共同作者法定代理人</w:t>
                  </w:r>
                  <w:r w:rsidRPr="00CD5A9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（未滿</w:t>
                  </w:r>
                  <w:r w:rsidRPr="00CD5A98">
                    <w:rPr>
                      <w:rFonts w:ascii="標楷體" w:eastAsia="標楷體" w:hAnsi="標楷體"/>
                      <w:sz w:val="26"/>
                      <w:szCs w:val="26"/>
                    </w:rPr>
                    <w:t>18</w:t>
                  </w:r>
                  <w:r w:rsidRPr="00CD5A9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歲須由法定代理人同意簽章）</w:t>
                  </w:r>
                </w:p>
              </w:tc>
            </w:tr>
            <w:tr w:rsidR="00D26913" w:rsidRPr="00CD5A98" w:rsidTr="008C6541">
              <w:trPr>
                <w:trHeight w:val="532"/>
              </w:trPr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D26913" w:rsidRPr="00CD5A98" w:rsidTr="008C6541">
              <w:trPr>
                <w:trHeight w:val="531"/>
              </w:trPr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D26913" w:rsidRPr="00CD5A98" w:rsidTr="008C6541">
              <w:trPr>
                <w:trHeight w:val="532"/>
              </w:trPr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D26913" w:rsidRPr="00CD5A98" w:rsidTr="008C6541">
              <w:trPr>
                <w:trHeight w:val="531"/>
              </w:trPr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D26913" w:rsidRPr="00CD5A98" w:rsidTr="008C6541">
              <w:trPr>
                <w:trHeight w:val="532"/>
              </w:trPr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913" w:rsidRPr="00CD5A98" w:rsidRDefault="00D26913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D26913" w:rsidRPr="00CD5A98" w:rsidRDefault="00D26913" w:rsidP="00CD5A98">
            <w:p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  </w:t>
            </w: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此</w:t>
            </w:r>
            <w:r w:rsidRPr="00CD5A98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致</w:t>
            </w:r>
            <w:r w:rsidRPr="00CD5A98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</w:p>
          <w:p w:rsidR="00D26913" w:rsidRPr="00CD5A98" w:rsidRDefault="00D26913" w:rsidP="00D6317A">
            <w:pPr>
              <w:spacing w:beforeLines="10" w:afterLines="10" w:line="500" w:lineRule="exact"/>
              <w:rPr>
                <w:rFonts w:ascii="標楷體" w:eastAsia="標楷體" w:hAnsi="標楷體"/>
                <w:color w:val="C0C0C0"/>
                <w:sz w:val="26"/>
                <w:szCs w:val="26"/>
                <w:u w:val="single"/>
              </w:rPr>
            </w:pPr>
            <w:r w:rsidRPr="00CD5A98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</w:t>
            </w: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</w:t>
            </w:r>
            <w:r w:rsidRPr="00CD5A98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育</w:t>
            </w:r>
            <w:r w:rsidRPr="00CD5A98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部</w:t>
            </w:r>
            <w:r w:rsidRPr="00CD5A98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</w:p>
          <w:p w:rsidR="00D26913" w:rsidRPr="00CD5A98" w:rsidRDefault="00D26913" w:rsidP="00D6317A">
            <w:pPr>
              <w:tabs>
                <w:tab w:val="left" w:pos="540"/>
                <w:tab w:val="left" w:pos="720"/>
              </w:tabs>
              <w:snapToGrid w:val="0"/>
              <w:spacing w:beforeLines="50" w:line="360" w:lineRule="auto"/>
              <w:ind w:left="1560" w:hangingChars="600" w:hanging="1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D5A98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CD5A98"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  <w:r w:rsidRPr="00CD5A98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CD5A98">
              <w:rPr>
                <w:rFonts w:ascii="標楷體" w:eastAsia="標楷體" w:hAnsi="標楷體" w:hint="eastAsia"/>
                <w:sz w:val="26"/>
                <w:szCs w:val="26"/>
              </w:rPr>
              <w:t>華</w:t>
            </w:r>
            <w:r w:rsidRPr="00CD5A98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CD5A98">
              <w:rPr>
                <w:rFonts w:ascii="標楷體" w:eastAsia="標楷體" w:hAnsi="標楷體" w:hint="eastAsia"/>
                <w:sz w:val="26"/>
                <w:szCs w:val="26"/>
              </w:rPr>
              <w:t>民</w:t>
            </w:r>
            <w:r w:rsidRPr="00CD5A98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CD5A98">
              <w:rPr>
                <w:rFonts w:ascii="標楷體" w:eastAsia="標楷體" w:hAnsi="標楷體" w:hint="eastAsia"/>
                <w:sz w:val="26"/>
                <w:szCs w:val="26"/>
              </w:rPr>
              <w:t>國</w:t>
            </w:r>
            <w:r w:rsidRPr="00CD5A98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CD5A98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CD5A98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CD5A98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CD5A98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CD5A98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</w:tbl>
    <w:p w:rsidR="00D26913" w:rsidRPr="00CD5A98" w:rsidRDefault="00D26913">
      <w:pPr>
        <w:rPr>
          <w:rFonts w:ascii="標楷體" w:eastAsia="標楷體" w:hAnsi="標楷體"/>
          <w:sz w:val="20"/>
          <w:szCs w:val="20"/>
        </w:rPr>
      </w:pPr>
    </w:p>
    <w:p w:rsidR="00D26913" w:rsidRPr="00540024" w:rsidRDefault="00D26913">
      <w:pPr>
        <w:rPr>
          <w:rFonts w:ascii="標楷體" w:eastAsia="標楷體" w:hAnsi="標楷體"/>
          <w:sz w:val="20"/>
          <w:szCs w:val="20"/>
        </w:rPr>
      </w:pPr>
    </w:p>
    <w:sectPr w:rsidR="00D26913" w:rsidRPr="00540024" w:rsidSect="00AF3775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913" w:rsidRDefault="00D26913" w:rsidP="003B137C">
      <w:r>
        <w:separator/>
      </w:r>
    </w:p>
  </w:endnote>
  <w:endnote w:type="continuationSeparator" w:id="0">
    <w:p w:rsidR="00D26913" w:rsidRDefault="00D26913" w:rsidP="003B1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13" w:rsidRDefault="00D26913">
    <w:pPr>
      <w:pStyle w:val="Footer"/>
      <w:jc w:val="center"/>
    </w:pPr>
    <w:fldSimple w:instr="PAGE   \* MERGEFORMAT">
      <w:r w:rsidRPr="00D6317A">
        <w:rPr>
          <w:noProof/>
          <w:lang w:val="zh-TW"/>
        </w:rPr>
        <w:t>1</w:t>
      </w:r>
    </w:fldSimple>
  </w:p>
  <w:p w:rsidR="00D26913" w:rsidRDefault="00D269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913" w:rsidRDefault="00D26913" w:rsidP="003B137C">
      <w:r>
        <w:separator/>
      </w:r>
    </w:p>
  </w:footnote>
  <w:footnote w:type="continuationSeparator" w:id="0">
    <w:p w:rsidR="00D26913" w:rsidRDefault="00D26913" w:rsidP="003B1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622"/>
    <w:multiLevelType w:val="hybridMultilevel"/>
    <w:tmpl w:val="C1B006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F9D3DF7"/>
    <w:multiLevelType w:val="hybridMultilevel"/>
    <w:tmpl w:val="F8DA72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442564E"/>
    <w:multiLevelType w:val="hybridMultilevel"/>
    <w:tmpl w:val="C3F63636"/>
    <w:lvl w:ilvl="0" w:tplc="4F4ED8B2">
      <w:start w:val="6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AFC627C"/>
    <w:multiLevelType w:val="hybridMultilevel"/>
    <w:tmpl w:val="F5265196"/>
    <w:lvl w:ilvl="0" w:tplc="C854B78C">
      <w:start w:val="3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FBE6EE2"/>
    <w:multiLevelType w:val="hybridMultilevel"/>
    <w:tmpl w:val="B8005C96"/>
    <w:lvl w:ilvl="0" w:tplc="92BCA440">
      <w:start w:val="1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226A04EB"/>
    <w:multiLevelType w:val="hybridMultilevel"/>
    <w:tmpl w:val="93EC30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C8A746F"/>
    <w:multiLevelType w:val="hybridMultilevel"/>
    <w:tmpl w:val="D1821A90"/>
    <w:lvl w:ilvl="0" w:tplc="81947B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395A7434"/>
    <w:multiLevelType w:val="hybridMultilevel"/>
    <w:tmpl w:val="74D0CAFC"/>
    <w:lvl w:ilvl="0" w:tplc="B2B68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42323A5E"/>
    <w:multiLevelType w:val="hybridMultilevel"/>
    <w:tmpl w:val="6C3EFF96"/>
    <w:lvl w:ilvl="0" w:tplc="C4C06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484F3731"/>
    <w:multiLevelType w:val="hybridMultilevel"/>
    <w:tmpl w:val="93EC30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4ED2196A"/>
    <w:multiLevelType w:val="hybridMultilevel"/>
    <w:tmpl w:val="554E23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5C4927E5"/>
    <w:multiLevelType w:val="hybridMultilevel"/>
    <w:tmpl w:val="5642B6D0"/>
    <w:lvl w:ilvl="0" w:tplc="08EA59BC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6B1841E9"/>
    <w:multiLevelType w:val="hybridMultilevel"/>
    <w:tmpl w:val="7CBE1F0A"/>
    <w:lvl w:ilvl="0" w:tplc="4132A16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6F1D7E01"/>
    <w:multiLevelType w:val="hybridMultilevel"/>
    <w:tmpl w:val="E18085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6FE903F5"/>
    <w:multiLevelType w:val="hybridMultilevel"/>
    <w:tmpl w:val="FF3C32F2"/>
    <w:lvl w:ilvl="0" w:tplc="F6361844">
      <w:start w:val="1"/>
      <w:numFmt w:val="taiwaneseCountingThousand"/>
      <w:lvlText w:val="（%1）"/>
      <w:lvlJc w:val="left"/>
      <w:pPr>
        <w:tabs>
          <w:tab w:val="num" w:pos="1332"/>
        </w:tabs>
        <w:ind w:left="1332" w:hanging="792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7F2F127C"/>
    <w:multiLevelType w:val="hybridMultilevel"/>
    <w:tmpl w:val="8564E5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6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8"/>
  </w:num>
  <w:num w:numId="13">
    <w:abstractNumId w:val="7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05F"/>
    <w:rsid w:val="00021885"/>
    <w:rsid w:val="00030773"/>
    <w:rsid w:val="00031AC9"/>
    <w:rsid w:val="000407AF"/>
    <w:rsid w:val="00044C8C"/>
    <w:rsid w:val="000748E2"/>
    <w:rsid w:val="000835F1"/>
    <w:rsid w:val="000B56DD"/>
    <w:rsid w:val="000B6568"/>
    <w:rsid w:val="000D016C"/>
    <w:rsid w:val="000D3109"/>
    <w:rsid w:val="000E4C7A"/>
    <w:rsid w:val="00106352"/>
    <w:rsid w:val="00110F81"/>
    <w:rsid w:val="00123FAA"/>
    <w:rsid w:val="00144EF0"/>
    <w:rsid w:val="00187F6E"/>
    <w:rsid w:val="0019116E"/>
    <w:rsid w:val="001B2A5A"/>
    <w:rsid w:val="001C182E"/>
    <w:rsid w:val="001C4638"/>
    <w:rsid w:val="00202BB4"/>
    <w:rsid w:val="002047E4"/>
    <w:rsid w:val="002141F2"/>
    <w:rsid w:val="002813D2"/>
    <w:rsid w:val="0028555A"/>
    <w:rsid w:val="002A2E79"/>
    <w:rsid w:val="002A3446"/>
    <w:rsid w:val="002B6B22"/>
    <w:rsid w:val="002C4842"/>
    <w:rsid w:val="002D2594"/>
    <w:rsid w:val="002F3CEE"/>
    <w:rsid w:val="00321F3B"/>
    <w:rsid w:val="00354265"/>
    <w:rsid w:val="00355AC4"/>
    <w:rsid w:val="00384377"/>
    <w:rsid w:val="0039739F"/>
    <w:rsid w:val="003B137C"/>
    <w:rsid w:val="003D112C"/>
    <w:rsid w:val="003E1B32"/>
    <w:rsid w:val="003E255E"/>
    <w:rsid w:val="003E7E05"/>
    <w:rsid w:val="004121A1"/>
    <w:rsid w:val="00440E38"/>
    <w:rsid w:val="00465A63"/>
    <w:rsid w:val="00477EE2"/>
    <w:rsid w:val="00480F68"/>
    <w:rsid w:val="004A3F2B"/>
    <w:rsid w:val="004C72D2"/>
    <w:rsid w:val="004D47CB"/>
    <w:rsid w:val="004E3232"/>
    <w:rsid w:val="004E55C0"/>
    <w:rsid w:val="004F232B"/>
    <w:rsid w:val="004F4DAE"/>
    <w:rsid w:val="0050023A"/>
    <w:rsid w:val="00502497"/>
    <w:rsid w:val="00502BD9"/>
    <w:rsid w:val="00503E63"/>
    <w:rsid w:val="0051429E"/>
    <w:rsid w:val="00535E85"/>
    <w:rsid w:val="00540024"/>
    <w:rsid w:val="0054793C"/>
    <w:rsid w:val="00556B01"/>
    <w:rsid w:val="00580635"/>
    <w:rsid w:val="005A1F66"/>
    <w:rsid w:val="005C30F3"/>
    <w:rsid w:val="005C3155"/>
    <w:rsid w:val="005C5872"/>
    <w:rsid w:val="005D2282"/>
    <w:rsid w:val="005F7DF2"/>
    <w:rsid w:val="00617A0C"/>
    <w:rsid w:val="00622B09"/>
    <w:rsid w:val="00627DF8"/>
    <w:rsid w:val="0063484D"/>
    <w:rsid w:val="00645713"/>
    <w:rsid w:val="00653017"/>
    <w:rsid w:val="00673950"/>
    <w:rsid w:val="00680455"/>
    <w:rsid w:val="006B76DC"/>
    <w:rsid w:val="006C0ACA"/>
    <w:rsid w:val="00722BEB"/>
    <w:rsid w:val="0076218B"/>
    <w:rsid w:val="00770CBD"/>
    <w:rsid w:val="007755FA"/>
    <w:rsid w:val="007916E7"/>
    <w:rsid w:val="007A3CDD"/>
    <w:rsid w:val="007A5BF5"/>
    <w:rsid w:val="007B5E7E"/>
    <w:rsid w:val="007E73B2"/>
    <w:rsid w:val="00802F74"/>
    <w:rsid w:val="008455AE"/>
    <w:rsid w:val="00864A29"/>
    <w:rsid w:val="008762B1"/>
    <w:rsid w:val="00883663"/>
    <w:rsid w:val="008A3248"/>
    <w:rsid w:val="008C4DCC"/>
    <w:rsid w:val="008C6541"/>
    <w:rsid w:val="008D5CE4"/>
    <w:rsid w:val="009019F7"/>
    <w:rsid w:val="0091105F"/>
    <w:rsid w:val="00911196"/>
    <w:rsid w:val="00915012"/>
    <w:rsid w:val="00930C04"/>
    <w:rsid w:val="00962407"/>
    <w:rsid w:val="00965E23"/>
    <w:rsid w:val="00994E0D"/>
    <w:rsid w:val="009B1FD2"/>
    <w:rsid w:val="009C22C7"/>
    <w:rsid w:val="009F2622"/>
    <w:rsid w:val="00A07FF5"/>
    <w:rsid w:val="00A10018"/>
    <w:rsid w:val="00A275C1"/>
    <w:rsid w:val="00A31D3B"/>
    <w:rsid w:val="00A60E50"/>
    <w:rsid w:val="00A62672"/>
    <w:rsid w:val="00A73483"/>
    <w:rsid w:val="00A77F5C"/>
    <w:rsid w:val="00A94DC2"/>
    <w:rsid w:val="00AA6618"/>
    <w:rsid w:val="00AB57FC"/>
    <w:rsid w:val="00AC5683"/>
    <w:rsid w:val="00AE4C80"/>
    <w:rsid w:val="00AF2810"/>
    <w:rsid w:val="00AF3775"/>
    <w:rsid w:val="00B010CA"/>
    <w:rsid w:val="00B109BB"/>
    <w:rsid w:val="00B277C2"/>
    <w:rsid w:val="00B36C1A"/>
    <w:rsid w:val="00B45224"/>
    <w:rsid w:val="00B5238A"/>
    <w:rsid w:val="00B91F3C"/>
    <w:rsid w:val="00BB4084"/>
    <w:rsid w:val="00BB71DF"/>
    <w:rsid w:val="00BC3745"/>
    <w:rsid w:val="00BD778A"/>
    <w:rsid w:val="00BE551B"/>
    <w:rsid w:val="00BE58DA"/>
    <w:rsid w:val="00BF44D3"/>
    <w:rsid w:val="00C02CD8"/>
    <w:rsid w:val="00C304A3"/>
    <w:rsid w:val="00C52B27"/>
    <w:rsid w:val="00C55322"/>
    <w:rsid w:val="00C63DED"/>
    <w:rsid w:val="00C740F7"/>
    <w:rsid w:val="00C744AB"/>
    <w:rsid w:val="00C76F06"/>
    <w:rsid w:val="00CA35DE"/>
    <w:rsid w:val="00CB075C"/>
    <w:rsid w:val="00CC2C13"/>
    <w:rsid w:val="00CD5A98"/>
    <w:rsid w:val="00D078B6"/>
    <w:rsid w:val="00D26913"/>
    <w:rsid w:val="00D443F4"/>
    <w:rsid w:val="00D6317A"/>
    <w:rsid w:val="00D6393A"/>
    <w:rsid w:val="00DB4164"/>
    <w:rsid w:val="00DB48B1"/>
    <w:rsid w:val="00DC3993"/>
    <w:rsid w:val="00DE22F4"/>
    <w:rsid w:val="00DE390B"/>
    <w:rsid w:val="00E0161C"/>
    <w:rsid w:val="00E30660"/>
    <w:rsid w:val="00E33F45"/>
    <w:rsid w:val="00E55CB3"/>
    <w:rsid w:val="00E63DE9"/>
    <w:rsid w:val="00E935FB"/>
    <w:rsid w:val="00EB3526"/>
    <w:rsid w:val="00ED07AD"/>
    <w:rsid w:val="00F06979"/>
    <w:rsid w:val="00F10C2B"/>
    <w:rsid w:val="00F14BE8"/>
    <w:rsid w:val="00F21A02"/>
    <w:rsid w:val="00F56582"/>
    <w:rsid w:val="00F76C3E"/>
    <w:rsid w:val="00F82EA4"/>
    <w:rsid w:val="00F85CD4"/>
    <w:rsid w:val="00F86CE6"/>
    <w:rsid w:val="00F94C1A"/>
    <w:rsid w:val="00F955E1"/>
    <w:rsid w:val="00F9598C"/>
    <w:rsid w:val="00F962BC"/>
    <w:rsid w:val="00F972E3"/>
    <w:rsid w:val="00FA1AF5"/>
    <w:rsid w:val="00FA4CDF"/>
    <w:rsid w:val="00FA6DBE"/>
    <w:rsid w:val="00FB45AC"/>
    <w:rsid w:val="00FF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5F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105F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1105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B35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B3526"/>
    <w:rPr>
      <w:rFonts w:ascii="Times New Roman" w:eastAsia="新細明體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17A0C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3B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137C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B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137C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uiPriority w:val="99"/>
    <w:rsid w:val="00CA35D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3663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663"/>
    <w:rPr>
      <w:rFonts w:ascii="Cambria" w:eastAsia="新細明體" w:hAnsi="Cambria" w:cs="Times New Roman"/>
      <w:sz w:val="18"/>
      <w:szCs w:val="18"/>
    </w:rPr>
  </w:style>
  <w:style w:type="paragraph" w:customStyle="1" w:styleId="a">
    <w:name w:val="字元 字元 字元"/>
    <w:basedOn w:val="Normal"/>
    <w:autoRedefine/>
    <w:uiPriority w:val="99"/>
    <w:rsid w:val="00021885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65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21imld-sff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221imld-sff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687</Words>
  <Characters>3919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 221世界母語日創意概念影片徵選比賽</dc:title>
  <dc:subject/>
  <dc:creator>moejsmpc</dc:creator>
  <cp:keywords/>
  <dc:description/>
  <cp:lastModifiedBy>user</cp:lastModifiedBy>
  <cp:revision>2</cp:revision>
  <cp:lastPrinted>2015-07-28T03:20:00Z</cp:lastPrinted>
  <dcterms:created xsi:type="dcterms:W3CDTF">2015-08-18T10:05:00Z</dcterms:created>
  <dcterms:modified xsi:type="dcterms:W3CDTF">2015-08-18T10:05:00Z</dcterms:modified>
</cp:coreProperties>
</file>