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0A" w:rsidRDefault="00E66A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2"/>
      </w:tblGrid>
      <w:tr w:rsidR="00E66A0A" w:rsidRPr="009F0D4C" w:rsidTr="009F0D4C">
        <w:tc>
          <w:tcPr>
            <w:tcW w:w="8362" w:type="dxa"/>
          </w:tcPr>
          <w:p w:rsidR="00E66A0A" w:rsidRPr="009F0D4C" w:rsidRDefault="00E66A0A">
            <w:r w:rsidRPr="009F0D4C">
              <w:rPr>
                <w:rFonts w:hint="eastAsia"/>
              </w:rPr>
              <w:t>親愛的家長，您好：</w:t>
            </w:r>
          </w:p>
          <w:p w:rsidR="00E66A0A" w:rsidRPr="009F0D4C" w:rsidRDefault="00E66A0A" w:rsidP="001574C0">
            <w:r w:rsidRPr="009F0D4C">
              <w:t xml:space="preserve">    </w:t>
            </w:r>
            <w:r w:rsidRPr="009F0D4C">
              <w:rPr>
                <w:rFonts w:hint="eastAsia"/>
              </w:rPr>
              <w:t>近來教育局接獲部分家長詢問私立國中新生報名規定，教育局重申依「臺南市私立國民中小學新生及轉學生入學實施要點」規定：私立國民中學、私立國民小學、私立高級中學附設國民中學部及國民小學部招生，採自由申請登記且免試入學</w:t>
            </w:r>
            <w:r w:rsidRPr="009F0D4C">
              <w:t>(</w:t>
            </w:r>
            <w:r w:rsidRPr="009F0D4C">
              <w:rPr>
                <w:rFonts w:hint="eastAsia"/>
              </w:rPr>
              <w:t>但昭明國中之招生應以符合學校學區者為限</w:t>
            </w:r>
            <w:r w:rsidRPr="009F0D4C">
              <w:t>)</w:t>
            </w:r>
            <w:r w:rsidRPr="009F0D4C">
              <w:rPr>
                <w:rFonts w:hint="eastAsia"/>
              </w:rPr>
              <w:t>，嚴格限制入學之前採用測驗、口試或任何類似考試、審查成績等方式辦理招生，並不得以學生受獎、記功次數或獎狀多寡作為登記抽籤錄取入學之依據。</w:t>
            </w:r>
          </w:p>
          <w:p w:rsidR="00E66A0A" w:rsidRPr="009F0D4C" w:rsidRDefault="00E66A0A" w:rsidP="00FA6597">
            <w:r w:rsidRPr="009F0D4C">
              <w:t xml:space="preserve">    </w:t>
            </w:r>
            <w:r w:rsidRPr="009F0D4C">
              <w:rPr>
                <w:rFonts w:hint="eastAsia"/>
              </w:rPr>
              <w:t>有意就讀本市私立國中者，可於</w:t>
            </w:r>
            <w:r w:rsidRPr="009F0D4C">
              <w:t>107</w:t>
            </w:r>
            <w:r w:rsidRPr="009F0D4C">
              <w:rPr>
                <w:rFonts w:hint="eastAsia"/>
              </w:rPr>
              <w:t>年</w:t>
            </w:r>
            <w:r w:rsidRPr="009F0D4C">
              <w:t>3</w:t>
            </w:r>
            <w:r w:rsidRPr="009F0D4C">
              <w:rPr>
                <w:rFonts w:hint="eastAsia"/>
              </w:rPr>
              <w:t>月</w:t>
            </w:r>
            <w:r w:rsidRPr="009F0D4C">
              <w:t>23</w:t>
            </w:r>
            <w:r w:rsidRPr="009F0D4C">
              <w:rPr>
                <w:rFonts w:hint="eastAsia"/>
              </w:rPr>
              <w:t>、</w:t>
            </w:r>
            <w:r w:rsidRPr="009F0D4C">
              <w:t>24</w:t>
            </w:r>
            <w:r w:rsidRPr="009F0D4C">
              <w:rPr>
                <w:rFonts w:hint="eastAsia"/>
              </w:rPr>
              <w:t>日</w:t>
            </w:r>
            <w:r w:rsidRPr="009F0D4C">
              <w:t>(</w:t>
            </w:r>
            <w:r w:rsidRPr="009F0D4C">
              <w:rPr>
                <w:rFonts w:hint="eastAsia"/>
              </w:rPr>
              <w:t>星期五、星期六</w:t>
            </w:r>
            <w:r w:rsidRPr="009F0D4C">
              <w:t>)</w:t>
            </w:r>
            <w:r w:rsidRPr="009F0D4C">
              <w:rPr>
                <w:rFonts w:hint="eastAsia"/>
              </w:rPr>
              <w:t>直接到學校報名，學校不得以任何理由拒絕申請。登記人數未超過招生名額時，應一律准其入學。如登記人數超過招生名額時，於</w:t>
            </w:r>
            <w:r w:rsidRPr="009F0D4C">
              <w:t>107</w:t>
            </w:r>
            <w:r w:rsidRPr="009F0D4C">
              <w:rPr>
                <w:rFonts w:hint="eastAsia"/>
              </w:rPr>
              <w:t>年</w:t>
            </w:r>
            <w:r w:rsidRPr="009F0D4C">
              <w:t>3</w:t>
            </w:r>
            <w:r w:rsidRPr="009F0D4C">
              <w:rPr>
                <w:rFonts w:hint="eastAsia"/>
              </w:rPr>
              <w:t>月</w:t>
            </w:r>
            <w:r w:rsidRPr="009F0D4C">
              <w:t>25</w:t>
            </w:r>
            <w:r w:rsidRPr="009F0D4C">
              <w:rPr>
                <w:rFonts w:hint="eastAsia"/>
              </w:rPr>
              <w:t>日</w:t>
            </w:r>
            <w:r w:rsidRPr="009F0D4C">
              <w:t>(</w:t>
            </w:r>
            <w:r w:rsidRPr="009F0D4C">
              <w:rPr>
                <w:rFonts w:hint="eastAsia"/>
              </w:rPr>
              <w:t>星期日</w:t>
            </w:r>
            <w:r w:rsidRPr="009F0D4C">
              <w:t>)</w:t>
            </w:r>
            <w:r w:rsidRPr="009F0D4C">
              <w:rPr>
                <w:rFonts w:hint="eastAsia"/>
              </w:rPr>
              <w:t>由教育局督學到校監督公開抽籤，並全程錄影。歡迎各界到校見證。</w:t>
            </w:r>
          </w:p>
        </w:tc>
      </w:tr>
    </w:tbl>
    <w:p w:rsidR="00E66A0A" w:rsidRDefault="00E66A0A">
      <w:bookmarkStart w:id="0" w:name="_GoBack"/>
      <w:bookmarkEnd w:id="0"/>
    </w:p>
    <w:sectPr w:rsidR="00E66A0A" w:rsidSect="00FB6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0A" w:rsidRDefault="00E66A0A" w:rsidP="004978EB">
      <w:r>
        <w:separator/>
      </w:r>
    </w:p>
  </w:endnote>
  <w:endnote w:type="continuationSeparator" w:id="0">
    <w:p w:rsidR="00E66A0A" w:rsidRDefault="00E66A0A" w:rsidP="00497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0A" w:rsidRDefault="00E66A0A" w:rsidP="004978EB">
      <w:r>
        <w:separator/>
      </w:r>
    </w:p>
  </w:footnote>
  <w:footnote w:type="continuationSeparator" w:id="0">
    <w:p w:rsidR="00E66A0A" w:rsidRDefault="00E66A0A" w:rsidP="00497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4C0"/>
    <w:rsid w:val="00082119"/>
    <w:rsid w:val="000F6E60"/>
    <w:rsid w:val="001574C0"/>
    <w:rsid w:val="001D123F"/>
    <w:rsid w:val="001D6849"/>
    <w:rsid w:val="0037497F"/>
    <w:rsid w:val="004978EB"/>
    <w:rsid w:val="004D2A1C"/>
    <w:rsid w:val="005D4482"/>
    <w:rsid w:val="00672592"/>
    <w:rsid w:val="006D3C1F"/>
    <w:rsid w:val="007A3070"/>
    <w:rsid w:val="009879BE"/>
    <w:rsid w:val="009F0D4C"/>
    <w:rsid w:val="00A37620"/>
    <w:rsid w:val="00A653CC"/>
    <w:rsid w:val="00AB6CBD"/>
    <w:rsid w:val="00BB5C78"/>
    <w:rsid w:val="00BD15D3"/>
    <w:rsid w:val="00BE765C"/>
    <w:rsid w:val="00CF3D95"/>
    <w:rsid w:val="00D40C52"/>
    <w:rsid w:val="00E66A0A"/>
    <w:rsid w:val="00EE4E12"/>
    <w:rsid w:val="00FA6597"/>
    <w:rsid w:val="00FB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7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74C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9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78E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78EB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D2A1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4D2A1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2A1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2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2A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D2A1C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A1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301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親愛的家長，您好：</dc:title>
  <dc:subject/>
  <dc:creator>Adminisrator</dc:creator>
  <cp:keywords/>
  <dc:description/>
  <cp:lastModifiedBy>chasing</cp:lastModifiedBy>
  <cp:revision>2</cp:revision>
  <cp:lastPrinted>2013-03-22T11:02:00Z</cp:lastPrinted>
  <dcterms:created xsi:type="dcterms:W3CDTF">2018-02-27T04:53:00Z</dcterms:created>
  <dcterms:modified xsi:type="dcterms:W3CDTF">2018-02-27T04:53:00Z</dcterms:modified>
</cp:coreProperties>
</file>