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5B" w:rsidRPr="00C85C65" w:rsidRDefault="00546D5B" w:rsidP="00536CF8">
      <w:pPr>
        <w:pStyle w:val="ListParagraph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-2.25pt;width:38.3pt;height:38.3pt;z-index:251658240">
            <v:imagedata r:id="rId7" o:title=""/>
          </v:shape>
        </w:pict>
      </w:r>
      <w:r w:rsidRPr="00C85C65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546D5B" w:rsidRPr="00C85C65" w:rsidRDefault="00546D5B" w:rsidP="00114E77">
      <w:pPr>
        <w:pStyle w:val="ListParagraph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程式菁英社團班報名表</w:t>
      </w:r>
    </w:p>
    <w:p w:rsidR="00546D5B" w:rsidRPr="00C85C65" w:rsidRDefault="00546D5B" w:rsidP="00DE0C30">
      <w:pPr>
        <w:pStyle w:val="ListParagraph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報名日期：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</w:rPr>
        <w:t>4</w:t>
      </w:r>
      <w:r w:rsidRPr="00C85C65">
        <w:rPr>
          <w:rFonts w:ascii="Times New Roman" w:eastAsia="標楷體" w:hAnsi="Times New Roman" w:hint="eastAsia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1</w:t>
      </w:r>
      <w:r>
        <w:rPr>
          <w:rFonts w:ascii="Times New Roman" w:eastAsia="標楷體" w:hAnsi="Times New Roman"/>
          <w:sz w:val="28"/>
          <w:szCs w:val="24"/>
        </w:rPr>
        <w:t>6</w:t>
      </w:r>
      <w:r w:rsidRPr="00C85C65">
        <w:rPr>
          <w:rFonts w:ascii="Times New Roman" w:eastAsia="標楷體" w:hAnsi="Times New Roman" w:hint="eastAsia"/>
          <w:sz w:val="28"/>
          <w:szCs w:val="24"/>
        </w:rPr>
        <w:t>日～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</w:rPr>
        <w:t>5</w:t>
      </w:r>
      <w:r w:rsidRPr="00C85C65">
        <w:rPr>
          <w:rFonts w:ascii="Times New Roman" w:eastAsia="標楷體" w:hAnsi="Times New Roman" w:hint="eastAsia"/>
          <w:sz w:val="28"/>
          <w:szCs w:val="24"/>
        </w:rPr>
        <w:t>月</w:t>
      </w:r>
      <w:r>
        <w:rPr>
          <w:rFonts w:ascii="Times New Roman" w:eastAsia="標楷體" w:hAnsi="Times New Roman"/>
          <w:sz w:val="28"/>
          <w:szCs w:val="24"/>
        </w:rPr>
        <w:t>17</w:t>
      </w:r>
      <w:r w:rsidRPr="00C85C65">
        <w:rPr>
          <w:rFonts w:ascii="Times New Roman" w:eastAsia="標楷體" w:hAnsi="Times New Roman" w:hint="eastAsia"/>
          <w:sz w:val="28"/>
          <w:szCs w:val="24"/>
        </w:rPr>
        <w:t>日</w:t>
      </w:r>
    </w:p>
    <w:p w:rsidR="00546D5B" w:rsidRPr="00C85C65" w:rsidRDefault="00546D5B" w:rsidP="00DE0C30">
      <w:pPr>
        <w:pStyle w:val="ListParagraph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</w:rPr>
        <w:t>5</w:t>
      </w:r>
      <w:r w:rsidRPr="00C85C65">
        <w:rPr>
          <w:rFonts w:ascii="Times New Roman" w:eastAsia="標楷體" w:hAnsi="Times New Roman" w:hint="eastAsia"/>
          <w:sz w:val="28"/>
          <w:szCs w:val="24"/>
        </w:rPr>
        <w:t>月</w:t>
      </w:r>
      <w:r>
        <w:rPr>
          <w:rFonts w:ascii="Times New Roman" w:eastAsia="標楷體" w:hAnsi="Times New Roman"/>
          <w:sz w:val="28"/>
          <w:szCs w:val="24"/>
        </w:rPr>
        <w:t>18</w:t>
      </w:r>
      <w:r w:rsidRPr="00C85C65">
        <w:rPr>
          <w:rFonts w:ascii="Times New Roman" w:eastAsia="標楷體" w:hAnsi="Times New Roman" w:hint="eastAsia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>
        <w:rPr>
          <w:rFonts w:ascii="Times New Roman" w:eastAsia="標楷體" w:hAnsi="Times New Roman" w:hint="eastAsia"/>
          <w:sz w:val="28"/>
          <w:szCs w:val="24"/>
        </w:rPr>
        <w:t>上</w:t>
      </w:r>
      <w:r w:rsidRPr="00C85C65">
        <w:rPr>
          <w:rFonts w:ascii="Times New Roman" w:eastAsia="標楷體" w:hAnsi="Times New Roman" w:hint="eastAsia"/>
          <w:sz w:val="28"/>
          <w:szCs w:val="24"/>
        </w:rPr>
        <w:t>午</w:t>
      </w:r>
      <w:bookmarkStart w:id="0" w:name="_GoBack"/>
      <w:bookmarkEnd w:id="0"/>
      <w:r>
        <w:rPr>
          <w:rFonts w:ascii="Times New Roman" w:eastAsia="標楷體" w:hAnsi="Times New Roman"/>
          <w:sz w:val="28"/>
          <w:szCs w:val="24"/>
        </w:rPr>
        <w:t>09:0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546D5B" w:rsidRPr="00C85C65" w:rsidRDefault="00546D5B" w:rsidP="00DE0C30">
      <w:pPr>
        <w:pStyle w:val="ListParagraph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報到地點：普門中學國中部一樓中庭</w:t>
      </w:r>
    </w:p>
    <w:p w:rsidR="00546D5B" w:rsidRPr="00C85C65" w:rsidRDefault="00546D5B" w:rsidP="00DE0C30">
      <w:pPr>
        <w:pStyle w:val="ListParagraph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noProof/>
        </w:rPr>
        <w:pict>
          <v:shape id="_x0000_s1027" type="#_x0000_t75" style="position:absolute;left:0;text-align:left;margin-left:436.25pt;margin-top:12.5pt;width:60.8pt;height:60.8pt;z-index:-251659264">
            <v:imagedata r:id="rId8" o:title=""/>
          </v:shape>
        </w:pict>
      </w:r>
      <w:r w:rsidRPr="00C85C65">
        <w:rPr>
          <w:rFonts w:ascii="Times New Roman" w:eastAsia="標楷體" w:hAnsi="Times New Roman" w:hint="eastAsia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546D5B" w:rsidRPr="00C85C65" w:rsidRDefault="00546D5B" w:rsidP="00A22934">
      <w:pPr>
        <w:pStyle w:val="ListParagraph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線上報名表：</w:t>
      </w:r>
      <w:r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546D5B" w:rsidRPr="00C85C65" w:rsidRDefault="00546D5B" w:rsidP="00DE0C30">
      <w:pPr>
        <w:pStyle w:val="ListParagraph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紙本報名表：請以郵寄或傳真方式</w:t>
      </w:r>
    </w:p>
    <w:p w:rsidR="00546D5B" w:rsidRPr="00C85C65" w:rsidRDefault="00546D5B" w:rsidP="00DE0C30">
      <w:pPr>
        <w:pStyle w:val="ListParagraph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 w:hint="eastAsia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 w:hint="eastAsia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 w:hint="eastAsia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 w:hint="eastAsia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 w:hint="eastAsia"/>
          <w:sz w:val="28"/>
          <w:szCs w:val="24"/>
        </w:rPr>
        <w:t>收</w:t>
      </w:r>
    </w:p>
    <w:p w:rsidR="00546D5B" w:rsidRDefault="00546D5B" w:rsidP="00DE0C30">
      <w:pPr>
        <w:pStyle w:val="ListParagraph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 w:hint="eastAsia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46D5B" w:rsidRPr="00C85C65" w:rsidRDefault="00546D5B" w:rsidP="00DE0C30">
      <w:pPr>
        <w:pStyle w:val="ListParagraph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E-mail</w:t>
      </w:r>
      <w:r w:rsidRPr="00C85C65">
        <w:rPr>
          <w:rFonts w:ascii="Times New Roman" w:eastAsia="標楷體" w:hAnsi="Times New Roman" w:hint="eastAsia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546D5B" w:rsidRPr="00C85C65" w:rsidRDefault="00546D5B" w:rsidP="00C85C65">
      <w:pPr>
        <w:pStyle w:val="ListParagraph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 w:rsidRPr="00C85C65">
        <w:rPr>
          <w:rFonts w:ascii="Times New Roman" w:eastAsia="標楷體" w:hAnsi="Times New Roman" w:hint="eastAsia"/>
          <w:sz w:val="28"/>
          <w:szCs w:val="24"/>
        </w:rPr>
        <w:t>至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Pr="00C85C65">
        <w:rPr>
          <w:rFonts w:ascii="Times New Roman" w:eastAsia="標楷體" w:hAnsi="Times New Roman" w:hint="eastAsia"/>
          <w:sz w:val="28"/>
          <w:szCs w:val="24"/>
        </w:rPr>
        <w:t>信件主旨為「程式菁英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 w:hint="eastAsia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 w:hint="eastAsia"/>
          <w:sz w:val="28"/>
          <w:szCs w:val="24"/>
        </w:rPr>
        <w:t>姓名」</w:t>
      </w:r>
    </w:p>
    <w:p w:rsidR="00546D5B" w:rsidRPr="00C85C65" w:rsidRDefault="00546D5B" w:rsidP="00DE0C30">
      <w:pPr>
        <w:pStyle w:val="ListParagraph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 w:hint="eastAsia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 w:hint="eastAsia"/>
          <w:sz w:val="28"/>
          <w:szCs w:val="24"/>
        </w:rPr>
        <w:t>檔</w:t>
      </w:r>
    </w:p>
    <w:p w:rsidR="00546D5B" w:rsidRPr="00C85C65" w:rsidRDefault="00546D5B" w:rsidP="00DE0C30">
      <w:pPr>
        <w:pStyle w:val="ListParagraph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 w:hint="eastAsia"/>
          <w:sz w:val="28"/>
          <w:szCs w:val="24"/>
        </w:rPr>
        <w:t>雲端硬碟，提供該檔案之檔案共用連結。</w:t>
      </w:r>
    </w:p>
    <w:p w:rsidR="00546D5B" w:rsidRPr="00C85C65" w:rsidRDefault="00546D5B" w:rsidP="00DE0C30">
      <w:pPr>
        <w:pStyle w:val="ListParagraph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 w:hint="eastAsia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 w:hint="eastAsia"/>
          <w:sz w:val="28"/>
          <w:szCs w:val="24"/>
        </w:rPr>
        <w:t>分機</w:t>
      </w:r>
      <w:r w:rsidRPr="00C85C65">
        <w:rPr>
          <w:rFonts w:ascii="Times New Roman" w:eastAsia="標楷體" w:hAnsi="Times New Roman"/>
          <w:sz w:val="28"/>
          <w:szCs w:val="24"/>
        </w:rPr>
        <w:t>105</w:t>
      </w:r>
      <w:r w:rsidRPr="00C85C65">
        <w:rPr>
          <w:rFonts w:ascii="Times New Roman" w:eastAsia="標楷體" w:hAnsi="Times New Roman" w:hint="eastAsia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124</w:t>
      </w:r>
      <w:r w:rsidRPr="00C85C65">
        <w:rPr>
          <w:rFonts w:ascii="Times New Roman" w:eastAsia="標楷體" w:hAnsi="Times New Roman" w:hint="eastAsia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546D5B" w:rsidRPr="00C85C65" w:rsidRDefault="00546D5B" w:rsidP="00114E77">
      <w:pPr>
        <w:pStyle w:val="ListParagraph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hAnsi="Times New Roman"/>
          <w:color w:val="000000"/>
          <w:szCs w:val="24"/>
        </w:rPr>
        <w:t>………………</w:t>
      </w:r>
      <w:r w:rsidRPr="00C85C65">
        <w:rPr>
          <w:rFonts w:ascii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546D5B" w:rsidRPr="00C85C65" w:rsidRDefault="00546D5B" w:rsidP="00D420AA">
      <w:pPr>
        <w:pStyle w:val="ListParagraph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 w:hint="eastAsia"/>
          <w:b/>
          <w:sz w:val="32"/>
          <w:szCs w:val="32"/>
        </w:rPr>
        <w:t>程式菁英社團班報名表</w:t>
      </w:r>
    </w:p>
    <w:p w:rsidR="00546D5B" w:rsidRPr="00C85C65" w:rsidRDefault="00546D5B" w:rsidP="004E64F6">
      <w:pPr>
        <w:pStyle w:val="ListParagraph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 w:hint="eastAsia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 w:hint="eastAsia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 w:hint="eastAsia"/>
          <w:b/>
          <w:sz w:val="32"/>
          <w:szCs w:val="32"/>
        </w:rPr>
        <w:t>表</w:t>
      </w:r>
    </w:p>
    <w:p w:rsidR="00546D5B" w:rsidRPr="00C85C65" w:rsidRDefault="00546D5B" w:rsidP="004E64F6">
      <w:pPr>
        <w:pStyle w:val="ListParagraph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 w:hint="eastAsia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402"/>
        <w:gridCol w:w="1984"/>
        <w:gridCol w:w="3402"/>
      </w:tblGrid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性</w:t>
            </w:r>
            <w:r w:rsidRPr="00B87063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546D5B" w:rsidRPr="00B87063" w:rsidRDefault="00546D5B" w:rsidP="00B87063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B87063">
              <w:rPr>
                <w:rFonts w:eastAsia="標楷體"/>
                <w:sz w:val="48"/>
              </w:rPr>
              <w:t>□</w:t>
            </w:r>
            <w:r w:rsidRPr="00B87063">
              <w:rPr>
                <w:rFonts w:eastAsia="標楷體"/>
              </w:rPr>
              <w:t xml:space="preserve"> </w:t>
            </w:r>
            <w:r w:rsidRPr="00B87063">
              <w:rPr>
                <w:rFonts w:eastAsia="標楷體" w:hint="eastAsia"/>
              </w:rPr>
              <w:t>男</w:t>
            </w:r>
            <w:r w:rsidRPr="00B87063">
              <w:rPr>
                <w:rFonts w:eastAsia="標楷體"/>
              </w:rPr>
              <w:t xml:space="preserve">    </w:t>
            </w:r>
            <w:r w:rsidRPr="00B87063">
              <w:rPr>
                <w:rFonts w:eastAsia="標楷體"/>
                <w:sz w:val="48"/>
              </w:rPr>
              <w:t>□</w:t>
            </w:r>
            <w:r w:rsidRPr="00B87063">
              <w:rPr>
                <w:rFonts w:eastAsia="標楷體"/>
              </w:rPr>
              <w:t xml:space="preserve"> </w:t>
            </w:r>
            <w:r w:rsidRPr="00B87063">
              <w:rPr>
                <w:rFonts w:eastAsia="標楷體" w:hint="eastAsia"/>
              </w:rPr>
              <w:t>女</w:t>
            </w:r>
          </w:p>
        </w:tc>
      </w:tr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B87063">
              <w:rPr>
                <w:rFonts w:ascii="Times New Roman" w:eastAsia="標楷體" w:hAnsi="Times New Roman"/>
                <w:szCs w:val="24"/>
              </w:rPr>
              <w:t>(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縣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公立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私立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B8706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國小</w:t>
            </w:r>
          </w:p>
        </w:tc>
      </w:tr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/>
                <w:szCs w:val="24"/>
              </w:rPr>
              <w:t>(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住家</w:t>
            </w:r>
            <w:r w:rsidRPr="00B87063">
              <w:rPr>
                <w:rFonts w:ascii="Times New Roman" w:eastAsia="標楷體" w:hAnsi="Times New Roman"/>
                <w:szCs w:val="24"/>
              </w:rPr>
              <w:t>)</w:t>
            </w:r>
          </w:p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/>
                <w:szCs w:val="24"/>
              </w:rPr>
              <w:t>(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B8706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住宿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通勤</w:t>
            </w:r>
            <w:r w:rsidRPr="00B87063">
              <w:rPr>
                <w:rFonts w:ascii="Times New Roman" w:eastAsia="標楷體" w:hAnsi="Times New Roman"/>
                <w:szCs w:val="24"/>
              </w:rPr>
              <w:t>(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國中部通勤限大樹、旗山、里港地區</w:t>
            </w:r>
            <w:r w:rsidRPr="00B8706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46D5B" w:rsidRPr="00C85C65" w:rsidTr="00B87063">
        <w:trPr>
          <w:trHeight w:val="680"/>
          <w:jc w:val="center"/>
        </w:trPr>
        <w:tc>
          <w:tcPr>
            <w:tcW w:w="1984" w:type="dxa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 w:hint="eastAsia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546D5B" w:rsidRPr="00B87063" w:rsidRDefault="00546D5B" w:rsidP="00B87063">
            <w:pPr>
              <w:pStyle w:val="ListParagraph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有，已</w:t>
            </w:r>
            <w:r w:rsidRPr="00B87063">
              <w:rPr>
                <w:rFonts w:ascii="Times New Roman" w:eastAsia="標楷體" w:hAnsi="Times New Roman"/>
                <w:szCs w:val="24"/>
              </w:rPr>
              <w:t>email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至信箱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B87063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B8706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B87063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</w:tbl>
    <w:p w:rsidR="00546D5B" w:rsidRPr="00C85C65" w:rsidRDefault="00546D5B" w:rsidP="00114E77">
      <w:pPr>
        <w:pStyle w:val="ListParagraph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546D5B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5B" w:rsidRDefault="00546D5B" w:rsidP="00B57143">
      <w:r>
        <w:separator/>
      </w:r>
    </w:p>
  </w:endnote>
  <w:endnote w:type="continuationSeparator" w:id="0">
    <w:p w:rsidR="00546D5B" w:rsidRDefault="00546D5B" w:rsidP="00B5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5B" w:rsidRDefault="00546D5B" w:rsidP="00B57143">
      <w:r>
        <w:separator/>
      </w:r>
    </w:p>
  </w:footnote>
  <w:footnote w:type="continuationSeparator" w:id="0">
    <w:p w:rsidR="00546D5B" w:rsidRDefault="00546D5B" w:rsidP="00B57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77"/>
    <w:rsid w:val="00114E77"/>
    <w:rsid w:val="00165444"/>
    <w:rsid w:val="001A36F1"/>
    <w:rsid w:val="001D5C92"/>
    <w:rsid w:val="002927EE"/>
    <w:rsid w:val="00303145"/>
    <w:rsid w:val="00400FF6"/>
    <w:rsid w:val="0040388F"/>
    <w:rsid w:val="004E64F6"/>
    <w:rsid w:val="00536CF8"/>
    <w:rsid w:val="00546D5B"/>
    <w:rsid w:val="005C49DC"/>
    <w:rsid w:val="00631A94"/>
    <w:rsid w:val="00737506"/>
    <w:rsid w:val="007B78AE"/>
    <w:rsid w:val="007C0DF5"/>
    <w:rsid w:val="007C4D77"/>
    <w:rsid w:val="00887B33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87063"/>
    <w:rsid w:val="00BA59E3"/>
    <w:rsid w:val="00C62DEE"/>
    <w:rsid w:val="00C85C65"/>
    <w:rsid w:val="00D420AA"/>
    <w:rsid w:val="00DE0C30"/>
    <w:rsid w:val="00DF3098"/>
    <w:rsid w:val="00E03169"/>
    <w:rsid w:val="00E962B5"/>
    <w:rsid w:val="00F17951"/>
    <w:rsid w:val="00F30271"/>
    <w:rsid w:val="00F66D55"/>
    <w:rsid w:val="00F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7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4E77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D420A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佛光山學校財團法人高雄市普門高級中學</dc:title>
  <dc:subject/>
  <dc:creator>User</dc:creator>
  <cp:keywords/>
  <dc:description/>
  <cp:lastModifiedBy>chasing</cp:lastModifiedBy>
  <cp:revision>2</cp:revision>
  <cp:lastPrinted>2019-04-16T06:05:00Z</cp:lastPrinted>
  <dcterms:created xsi:type="dcterms:W3CDTF">2019-04-19T02:20:00Z</dcterms:created>
  <dcterms:modified xsi:type="dcterms:W3CDTF">2019-04-19T02:20:00Z</dcterms:modified>
</cp:coreProperties>
</file>