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8" w:rsidRPr="00BE3E74" w:rsidRDefault="00434D78" w:rsidP="00DE026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E74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BE3E74">
        <w:rPr>
          <w:rFonts w:ascii="標楷體" w:eastAsia="標楷體" w:hAnsi="標楷體"/>
          <w:b/>
          <w:sz w:val="28"/>
          <w:szCs w:val="28"/>
        </w:rPr>
        <w:t>103</w:t>
      </w:r>
      <w:r w:rsidRPr="00BE3E74">
        <w:rPr>
          <w:rFonts w:ascii="標楷體" w:eastAsia="標楷體" w:hAnsi="標楷體" w:hint="eastAsia"/>
          <w:b/>
          <w:sz w:val="28"/>
          <w:szCs w:val="28"/>
        </w:rPr>
        <w:t>年度國民教育輔導綜合活動學習領域輔導小組</w:t>
      </w:r>
    </w:p>
    <w:p w:rsidR="00434D78" w:rsidRPr="00BE3E74" w:rsidRDefault="00434D78" w:rsidP="00DE026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E74">
        <w:rPr>
          <w:rFonts w:ascii="標楷體" w:eastAsia="標楷體" w:hAnsi="標楷體" w:hint="eastAsia"/>
          <w:b/>
          <w:sz w:val="28"/>
          <w:szCs w:val="28"/>
        </w:rPr>
        <w:t>「提升教學品質─國小</w:t>
      </w:r>
      <w:r w:rsidRPr="00BE3E74">
        <w:rPr>
          <w:rFonts w:ascii="標楷體" w:eastAsia="標楷體" w:hAnsi="標楷體" w:cs="Calibri" w:hint="eastAsia"/>
          <w:b/>
          <w:sz w:val="28"/>
          <w:szCs w:val="28"/>
        </w:rPr>
        <w:t>綜合活動學習領域優良教案徵選</w:t>
      </w:r>
      <w:r w:rsidRPr="00BE3E74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434D78" w:rsidRPr="00BE3E74" w:rsidRDefault="00434D78" w:rsidP="00DE0261">
      <w:pPr>
        <w:rPr>
          <w:rFonts w:ascii="標楷體" w:eastAsia="標楷體" w:hAnsi="標楷體"/>
        </w:rPr>
      </w:pP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一、依據：</w:t>
      </w:r>
      <w:r w:rsidRPr="00BE3E74">
        <w:rPr>
          <w:rFonts w:ascii="標楷體" w:eastAsia="標楷體" w:hAnsi="標楷體"/>
        </w:rPr>
        <w:t>103</w:t>
      </w:r>
      <w:r w:rsidRPr="00BE3E74">
        <w:rPr>
          <w:rFonts w:ascii="標楷體" w:eastAsia="標楷體" w:hAnsi="標楷體" w:hint="eastAsia"/>
        </w:rPr>
        <w:t>年度臺南市辦理十二年國民基本教育精進國中小教學品質計畫。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二、目的：</w:t>
      </w:r>
    </w:p>
    <w:p w:rsidR="00434D78" w:rsidRPr="00BE3E74" w:rsidRDefault="00434D78" w:rsidP="00DE0261">
      <w:pPr>
        <w:ind w:firstLineChars="150" w:firstLine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（一）激發教師創意能量，促進有效教學、主題探索及研究教材教案之研發。</w:t>
      </w:r>
    </w:p>
    <w:p w:rsidR="00434D78" w:rsidRPr="00BE3E74" w:rsidRDefault="00434D78" w:rsidP="00DE0261">
      <w:pPr>
        <w:ind w:leftChars="150" w:left="1080" w:hangingChars="300" w:hanging="72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（二）配合十二年國教課程與教學計畫，鼓勵教師發展優良教學示例，並促進各種有效作法與想法的流通。</w:t>
      </w:r>
    </w:p>
    <w:p w:rsidR="00434D78" w:rsidRPr="00BE3E74" w:rsidRDefault="00434D78" w:rsidP="00DE0261">
      <w:pPr>
        <w:ind w:firstLineChars="150" w:firstLine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（三）彙編優秀作品，提供綜合活動學習領域之教師教學參考與應用，提升學生學習成效。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三、指導單位：教育部</w:t>
      </w:r>
      <w:r w:rsidRPr="00BE3E74">
        <w:rPr>
          <w:rFonts w:ascii="標楷體" w:eastAsia="標楷體" w:hAnsi="標楷體" w:cs="Arial" w:hint="eastAsia"/>
        </w:rPr>
        <w:t>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四、主辦單位：臺南市政府教育局</w:t>
      </w:r>
      <w:r w:rsidRPr="00BE3E74">
        <w:rPr>
          <w:rFonts w:ascii="標楷體" w:eastAsia="標楷體" w:hAnsi="標楷體" w:cs="Arial" w:hint="eastAsia"/>
        </w:rPr>
        <w:t>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五、承辦單位：臺南市政府教育局國教輔導團綜合活動學習領域輔導小組、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 xml:space="preserve">              </w:t>
      </w:r>
      <w:r w:rsidRPr="00BE3E74">
        <w:rPr>
          <w:rFonts w:ascii="標楷體" w:eastAsia="標楷體" w:hAnsi="標楷體" w:hint="eastAsia"/>
        </w:rPr>
        <w:t>臺南市新市區新市國民小學</w:t>
      </w:r>
      <w:r w:rsidRPr="00BE3E74">
        <w:rPr>
          <w:rFonts w:ascii="標楷體" w:eastAsia="標楷體" w:hAnsi="標楷體" w:cs="Arial" w:hint="eastAsia"/>
        </w:rPr>
        <w:t>。</w:t>
      </w:r>
      <w:r w:rsidRPr="00BE3E74">
        <w:rPr>
          <w:rFonts w:ascii="標楷體" w:eastAsia="標楷體" w:hAnsi="標楷體"/>
        </w:rPr>
        <w:t xml:space="preserve"> 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六、參加對象：本市各公私立國小綜合活動學習領域教師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含實習</w:t>
      </w:r>
      <w:r>
        <w:rPr>
          <w:rFonts w:ascii="標楷體" w:eastAsia="標楷體" w:hAnsi="標楷體" w:hint="eastAsia"/>
        </w:rPr>
        <w:t>學生</w:t>
      </w:r>
      <w:r w:rsidRPr="00BE3E74">
        <w:rPr>
          <w:rFonts w:ascii="標楷體" w:eastAsia="標楷體" w:hAnsi="標楷體" w:hint="eastAsia"/>
        </w:rPr>
        <w:t>與代課教師</w:t>
      </w:r>
      <w:r w:rsidRPr="00BE3E74">
        <w:rPr>
          <w:rFonts w:ascii="標楷體" w:eastAsia="標楷體" w:hAnsi="標楷體"/>
        </w:rPr>
        <w:t>)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七、徵選主題與內容：</w:t>
      </w:r>
    </w:p>
    <w:p w:rsidR="00434D78" w:rsidRPr="00BE3E74" w:rsidRDefault="00434D78" w:rsidP="00DE0261">
      <w:pPr>
        <w:ind w:leftChars="200" w:left="480" w:firstLineChars="200" w:firstLine="48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徵選主題為綜合活動有效教學、主題式探索與研究教案設計。教案設計可以結合現成之教材或自編之教材為設計依據，融入之參考主題可以是閱讀融入品德教育、國際教育與多元文化、生涯規劃與適應輔導、學習共同體的運用、本土文化的探索、在地產業結合觀光工廠、節能減碳低碳生活、資源運用與媒體素養…等，教學活動設計的時間不限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八、參賽件數：</w:t>
      </w:r>
    </w:p>
    <w:p w:rsidR="00434D78" w:rsidRPr="00BE3E74" w:rsidRDefault="00434D78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（一）學校規模</w:t>
      </w:r>
      <w:r w:rsidRPr="00BE3E74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5</w:t>
      </w:r>
      <w:r w:rsidRPr="00BE3E74">
        <w:rPr>
          <w:rFonts w:ascii="標楷體" w:eastAsia="標楷體" w:hAnsi="標楷體" w:hint="eastAsia"/>
        </w:rPr>
        <w:t>班以上學校：至少二件作品參賽。</w:t>
      </w:r>
    </w:p>
    <w:p w:rsidR="00434D78" w:rsidRPr="00BE3E74" w:rsidRDefault="00434D78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（二）學校規模</w:t>
      </w:r>
      <w:r>
        <w:rPr>
          <w:rFonts w:ascii="標楷體" w:eastAsia="標楷體" w:hAnsi="標楷體"/>
        </w:rPr>
        <w:t>7</w:t>
      </w:r>
      <w:r w:rsidRPr="00BE3E74">
        <w:rPr>
          <w:rFonts w:ascii="標楷體" w:eastAsia="標楷體" w:hAnsi="標楷體"/>
        </w:rPr>
        <w:t>~24</w:t>
      </w:r>
      <w:r w:rsidRPr="00BE3E74">
        <w:rPr>
          <w:rFonts w:ascii="標楷體" w:eastAsia="標楷體" w:hAnsi="標楷體" w:hint="eastAsia"/>
        </w:rPr>
        <w:t>班：至少一件作品參賽。</w:t>
      </w:r>
    </w:p>
    <w:p w:rsidR="00434D78" w:rsidRPr="00BE3E74" w:rsidRDefault="00434D78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（三）學校規模</w:t>
      </w:r>
      <w:r w:rsidRPr="00BE3E74">
        <w:rPr>
          <w:rFonts w:ascii="標楷體" w:eastAsia="標楷體" w:hAnsi="標楷體"/>
        </w:rPr>
        <w:t>6</w:t>
      </w:r>
      <w:r w:rsidRPr="00BE3E74">
        <w:rPr>
          <w:rFonts w:ascii="標楷體" w:eastAsia="標楷體" w:hAnsi="標楷體" w:hint="eastAsia"/>
        </w:rPr>
        <w:t>班以下：自由參加。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九、送件須知：</w:t>
      </w:r>
    </w:p>
    <w:p w:rsidR="00434D78" w:rsidRPr="00BE3E74" w:rsidRDefault="00434D78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（一）繳交文件：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1.</w:t>
      </w:r>
      <w:r w:rsidRPr="00BE3E74">
        <w:rPr>
          <w:rFonts w:ascii="標楷體" w:eastAsia="標楷體" w:hAnsi="標楷體" w:hint="eastAsia"/>
        </w:rPr>
        <w:t>作品報名表一份（附件一）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2.</w:t>
      </w:r>
      <w:r w:rsidRPr="00BE3E74">
        <w:rPr>
          <w:rFonts w:ascii="標楷體" w:eastAsia="標楷體" w:hAnsi="標楷體" w:hint="eastAsia"/>
        </w:rPr>
        <w:t>授權書一份（附件二）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3.</w:t>
      </w:r>
      <w:r w:rsidRPr="00BE3E74">
        <w:rPr>
          <w:rFonts w:ascii="標楷體" w:eastAsia="標楷體" w:hAnsi="標楷體" w:hint="eastAsia"/>
        </w:rPr>
        <w:t>智慧財產切結書一份（附件三）</w:t>
      </w:r>
    </w:p>
    <w:p w:rsidR="00434D78" w:rsidRPr="00BE3E74" w:rsidRDefault="00434D78" w:rsidP="00DE0261">
      <w:pPr>
        <w:ind w:leftChars="400" w:left="1200" w:hangingChars="100" w:hanging="24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4.</w:t>
      </w:r>
      <w:r w:rsidRPr="00BE3E74">
        <w:rPr>
          <w:rFonts w:ascii="標楷體" w:eastAsia="標楷體" w:hAnsi="標楷體" w:hint="eastAsia"/>
        </w:rPr>
        <w:t>教案設計紙本乙式三份（含學習單與學生學習活動照片），並請將檔案以一般播放軟體可支援者為檔名存檔，燒錄成光碟乙份，一併交寄承辦學校。</w:t>
      </w:r>
    </w:p>
    <w:p w:rsidR="00434D78" w:rsidRPr="00BE3E74" w:rsidRDefault="00434D78" w:rsidP="00DE0261">
      <w:pPr>
        <w:ind w:firstLineChars="150" w:firstLine="3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二</w:t>
      </w:r>
      <w:r w:rsidRPr="00BE3E74">
        <w:rPr>
          <w:rFonts w:ascii="標楷體" w:eastAsia="標楷體" w:hAnsi="標楷體"/>
        </w:rPr>
        <w:t>)</w:t>
      </w:r>
      <w:r w:rsidRPr="00BE3E74">
        <w:rPr>
          <w:rFonts w:ascii="標楷體" w:eastAsia="標楷體" w:hAnsi="標楷體" w:hint="eastAsia"/>
        </w:rPr>
        <w:t>教案內容格式：詳如附件四，紙本內容至多</w:t>
      </w:r>
      <w:r w:rsidRPr="00BE3E74">
        <w:rPr>
          <w:rFonts w:ascii="標楷體" w:eastAsia="標楷體" w:hAnsi="標楷體"/>
        </w:rPr>
        <w:t>10</w:t>
      </w:r>
      <w:r w:rsidRPr="00BE3E74">
        <w:rPr>
          <w:rFonts w:ascii="標楷體" w:eastAsia="標楷體" w:hAnsi="標楷體" w:hint="eastAsia"/>
        </w:rPr>
        <w:t>頁。</w:t>
      </w:r>
    </w:p>
    <w:p w:rsidR="00434D78" w:rsidRPr="00BE3E74" w:rsidRDefault="00434D78" w:rsidP="00DE0261">
      <w:pPr>
        <w:ind w:leftChars="150" w:left="3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三</w:t>
      </w:r>
      <w:r w:rsidRPr="00BE3E7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送件地點：參賽作品寄至「</w:t>
      </w:r>
      <w:r w:rsidRPr="00BE3E74">
        <w:rPr>
          <w:rFonts w:ascii="標楷體" w:eastAsia="標楷體" w:hAnsi="標楷體"/>
        </w:rPr>
        <w:t>74447</w:t>
      </w:r>
      <w:r w:rsidRPr="00BE3E74">
        <w:rPr>
          <w:rFonts w:ascii="標楷體" w:eastAsia="標楷體" w:hAnsi="標楷體" w:hint="eastAsia"/>
        </w:rPr>
        <w:t>臺南市新市區中興街</w:t>
      </w:r>
      <w:r w:rsidRPr="00BE3E74">
        <w:rPr>
          <w:rFonts w:ascii="標楷體" w:eastAsia="標楷體" w:hAnsi="標楷體"/>
        </w:rPr>
        <w:t>1</w:t>
      </w:r>
      <w:r w:rsidRPr="00BE3E74">
        <w:rPr>
          <w:rFonts w:ascii="標楷體" w:eastAsia="標楷體" w:hAnsi="標楷體" w:hint="eastAsia"/>
        </w:rPr>
        <w:t>號，新市國小楊育林</w:t>
      </w:r>
      <w:r>
        <w:rPr>
          <w:rFonts w:ascii="標楷體" w:eastAsia="標楷體" w:hAnsi="標楷體" w:hint="eastAsia"/>
        </w:rPr>
        <w:t>組長收」</w:t>
      </w:r>
      <w:r w:rsidRPr="00BE3E74">
        <w:rPr>
          <w:rFonts w:ascii="標楷體" w:eastAsia="標楷體" w:hAnsi="標楷體" w:hint="eastAsia"/>
        </w:rPr>
        <w:t>。</w:t>
      </w:r>
    </w:p>
    <w:p w:rsidR="00434D78" w:rsidRPr="00BE3E74" w:rsidRDefault="00434D78" w:rsidP="00DE0261">
      <w:pPr>
        <w:ind w:leftChars="150" w:left="3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四</w:t>
      </w:r>
      <w:r w:rsidRPr="00BE3E74">
        <w:rPr>
          <w:rFonts w:ascii="標楷體" w:eastAsia="標楷體" w:hAnsi="標楷體"/>
        </w:rPr>
        <w:t>)</w:t>
      </w:r>
      <w:r w:rsidRPr="00BE3E74">
        <w:rPr>
          <w:rFonts w:ascii="標楷體" w:eastAsia="標楷體" w:hAnsi="標楷體" w:hint="eastAsia"/>
        </w:rPr>
        <w:t>收件截止日期：即日起至民國</w:t>
      </w:r>
      <w:r w:rsidRPr="00BE3E74">
        <w:rPr>
          <w:rFonts w:ascii="標楷體" w:eastAsia="標楷體" w:hAnsi="標楷體"/>
        </w:rPr>
        <w:t>103</w:t>
      </w:r>
      <w:r w:rsidRPr="00BE3E7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 w:rsidRPr="00BE3E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19</w:t>
      </w:r>
      <w:r w:rsidRPr="00BE3E74">
        <w:rPr>
          <w:rFonts w:ascii="標楷體" w:eastAsia="標楷體" w:hAnsi="標楷體" w:hint="eastAsia"/>
        </w:rPr>
        <w:t>日止，以郵戳為憑（請以掛號方式郵寄，</w:t>
      </w:r>
      <w:r w:rsidRPr="00BE3E74">
        <w:rPr>
          <w:rFonts w:ascii="標楷體" w:eastAsia="標楷體" w:hAnsi="標楷體"/>
        </w:rPr>
        <w:t xml:space="preserve"> 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以免遺失）。</w:t>
      </w:r>
    </w:p>
    <w:p w:rsidR="00434D78" w:rsidRPr="00BE3E74" w:rsidRDefault="00434D78" w:rsidP="00DE0261">
      <w:pPr>
        <w:ind w:leftChars="100" w:left="960" w:hangingChars="300" w:hanging="72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（五）「優良教案設計」稿件以中文</w:t>
      </w:r>
      <w:r w:rsidRPr="00BE3E74">
        <w:rPr>
          <w:rFonts w:ascii="標楷體" w:eastAsia="標楷體" w:hAnsi="標楷體"/>
        </w:rPr>
        <w:t>MS-Word97</w:t>
      </w:r>
      <w:r w:rsidRPr="00BE3E74">
        <w:rPr>
          <w:rFonts w:ascii="標楷體" w:eastAsia="標楷體" w:hAnsi="標楷體" w:hint="eastAsia"/>
        </w:rPr>
        <w:t>以上版本或相容之自由軟體編寫，不接受手寫稿。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1.</w:t>
      </w:r>
      <w:r w:rsidRPr="00BE3E74">
        <w:rPr>
          <w:rFonts w:ascii="標楷體" w:eastAsia="標楷體" w:hAnsi="標楷體" w:hint="eastAsia"/>
        </w:rPr>
        <w:t>版面設定：上、下、左、右邊界各</w:t>
      </w:r>
      <w:r w:rsidRPr="00BE3E74">
        <w:rPr>
          <w:rFonts w:ascii="標楷體" w:eastAsia="標楷體" w:hAnsi="標楷體"/>
        </w:rPr>
        <w:t>2</w:t>
      </w:r>
      <w:r w:rsidRPr="00BE3E74">
        <w:rPr>
          <w:rFonts w:ascii="標楷體" w:eastAsia="標楷體" w:hAnsi="標楷體" w:hint="eastAsia"/>
        </w:rPr>
        <w:t>公分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2.</w:t>
      </w:r>
      <w:r w:rsidRPr="00BE3E74">
        <w:rPr>
          <w:rFonts w:ascii="標楷體" w:eastAsia="標楷體" w:hAnsi="標楷體" w:hint="eastAsia"/>
        </w:rPr>
        <w:t>大小：</w:t>
      </w:r>
      <w:r w:rsidRPr="00BE3E74">
        <w:rPr>
          <w:rFonts w:ascii="標楷體" w:eastAsia="標楷體" w:hAnsi="標楷體"/>
        </w:rPr>
        <w:t>A4</w:t>
      </w:r>
      <w:r w:rsidRPr="00BE3E74">
        <w:rPr>
          <w:rFonts w:ascii="標楷體" w:eastAsia="標楷體" w:hAnsi="標楷體" w:hint="eastAsia"/>
        </w:rPr>
        <w:t>直式橫打。</w:t>
      </w:r>
    </w:p>
    <w:p w:rsidR="00434D78" w:rsidRPr="00BE3E74" w:rsidRDefault="00434D78" w:rsidP="00DE0261">
      <w:pPr>
        <w:ind w:leftChars="400" w:left="1920" w:hangingChars="400" w:hanging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3.</w:t>
      </w:r>
      <w:r w:rsidRPr="00BE3E74">
        <w:rPr>
          <w:rFonts w:ascii="標楷體" w:eastAsia="標楷體" w:hAnsi="標楷體" w:hint="eastAsia"/>
        </w:rPr>
        <w:t>字體：標題</w:t>
      </w:r>
      <w:r w:rsidRPr="00BE3E74">
        <w:rPr>
          <w:rFonts w:ascii="標楷體" w:eastAsia="標楷體" w:hAnsi="標楷體"/>
        </w:rPr>
        <w:t>--</w:t>
      </w:r>
      <w:r w:rsidRPr="00BE3E74">
        <w:rPr>
          <w:rFonts w:ascii="標楷體" w:eastAsia="標楷體" w:hAnsi="標楷體" w:hint="eastAsia"/>
        </w:rPr>
        <w:t>標楷體</w:t>
      </w:r>
      <w:r w:rsidRPr="00BE3E74">
        <w:rPr>
          <w:rFonts w:ascii="標楷體" w:eastAsia="標楷體" w:hAnsi="標楷體"/>
        </w:rPr>
        <w:t>16</w:t>
      </w:r>
      <w:r w:rsidRPr="00BE3E74">
        <w:rPr>
          <w:rFonts w:ascii="標楷體" w:eastAsia="標楷體" w:hAnsi="標楷體" w:hint="eastAsia"/>
        </w:rPr>
        <w:t>點（</w:t>
      </w:r>
      <w:r w:rsidRPr="00BE3E74">
        <w:rPr>
          <w:rFonts w:ascii="標楷體" w:eastAsia="標楷體" w:hAnsi="標楷體"/>
        </w:rPr>
        <w:t>pt</w:t>
      </w:r>
      <w:r w:rsidRPr="00BE3E74">
        <w:rPr>
          <w:rFonts w:ascii="標楷體" w:eastAsia="標楷體" w:hAnsi="標楷體" w:hint="eastAsia"/>
        </w:rPr>
        <w:t>）字，段落標題</w:t>
      </w:r>
      <w:r w:rsidRPr="00BE3E74">
        <w:rPr>
          <w:rFonts w:ascii="標楷體" w:eastAsia="標楷體" w:hAnsi="標楷體"/>
        </w:rPr>
        <w:t>--</w:t>
      </w:r>
      <w:r w:rsidRPr="00BE3E74">
        <w:rPr>
          <w:rFonts w:ascii="標楷體" w:eastAsia="標楷體" w:hAnsi="標楷體" w:hint="eastAsia"/>
        </w:rPr>
        <w:t>標楷體</w:t>
      </w:r>
      <w:r w:rsidRPr="00BE3E74">
        <w:rPr>
          <w:rFonts w:ascii="標楷體" w:eastAsia="標楷體" w:hAnsi="標楷體"/>
        </w:rPr>
        <w:t>14</w:t>
      </w:r>
      <w:r w:rsidRPr="00BE3E74">
        <w:rPr>
          <w:rFonts w:ascii="標楷體" w:eastAsia="標楷體" w:hAnsi="標楷體" w:hint="eastAsia"/>
        </w:rPr>
        <w:t>點（</w:t>
      </w:r>
      <w:r w:rsidRPr="00BE3E74">
        <w:rPr>
          <w:rFonts w:ascii="標楷體" w:eastAsia="標楷體" w:hAnsi="標楷體"/>
        </w:rPr>
        <w:t>pt</w:t>
      </w:r>
      <w:r w:rsidRPr="00BE3E74">
        <w:rPr>
          <w:rFonts w:ascii="標楷體" w:eastAsia="標楷體" w:hAnsi="標楷體" w:hint="eastAsia"/>
        </w:rPr>
        <w:t>）字，內文</w:t>
      </w:r>
      <w:r w:rsidRPr="00BE3E74">
        <w:rPr>
          <w:rFonts w:ascii="標楷體" w:eastAsia="標楷體" w:hAnsi="標楷體"/>
        </w:rPr>
        <w:t>--</w:t>
      </w:r>
      <w:r w:rsidRPr="00BE3E74">
        <w:rPr>
          <w:rFonts w:ascii="標楷體" w:eastAsia="標楷體" w:hAnsi="標楷體" w:hint="eastAsia"/>
        </w:rPr>
        <w:t>標楷體</w:t>
      </w:r>
      <w:r w:rsidRPr="00BE3E74">
        <w:rPr>
          <w:rFonts w:ascii="標楷體" w:eastAsia="標楷體" w:hAnsi="標楷體"/>
        </w:rPr>
        <w:t>12</w:t>
      </w:r>
      <w:r w:rsidRPr="00BE3E74">
        <w:rPr>
          <w:rFonts w:ascii="標楷體" w:eastAsia="標楷體" w:hAnsi="標楷體" w:hint="eastAsia"/>
        </w:rPr>
        <w:t>點（</w:t>
      </w:r>
      <w:r w:rsidRPr="00BE3E74">
        <w:rPr>
          <w:rFonts w:ascii="標楷體" w:eastAsia="標楷體" w:hAnsi="標楷體"/>
        </w:rPr>
        <w:t>pt</w:t>
      </w:r>
      <w:r w:rsidRPr="00BE3E74">
        <w:rPr>
          <w:rFonts w:ascii="標楷體" w:eastAsia="標楷體" w:hAnsi="標楷體" w:hint="eastAsia"/>
        </w:rPr>
        <w:t>）字；英文、數字請用</w:t>
      </w:r>
      <w:r w:rsidRPr="00BE3E74">
        <w:rPr>
          <w:rFonts w:ascii="標楷體" w:eastAsia="標楷體" w:hAnsi="標楷體"/>
        </w:rPr>
        <w:t>Times New Roman</w:t>
      </w:r>
      <w:r w:rsidRPr="00BE3E74">
        <w:rPr>
          <w:rFonts w:ascii="標楷體" w:eastAsia="標楷體" w:hAnsi="標楷體" w:hint="eastAsia"/>
        </w:rPr>
        <w:t>書寫。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4.</w:t>
      </w:r>
      <w:r w:rsidRPr="00BE3E74">
        <w:rPr>
          <w:rFonts w:ascii="標楷體" w:eastAsia="標楷體" w:hAnsi="標楷體" w:hint="eastAsia"/>
        </w:rPr>
        <w:t>段落：單行間距。</w:t>
      </w:r>
    </w:p>
    <w:p w:rsidR="00434D78" w:rsidRPr="00BE3E74" w:rsidRDefault="00434D78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5.</w:t>
      </w:r>
      <w:r w:rsidRPr="00BE3E74">
        <w:rPr>
          <w:rFonts w:ascii="標楷體" w:eastAsia="標楷體" w:hAnsi="標楷體" w:hint="eastAsia"/>
        </w:rPr>
        <w:t>需設定頁碼。</w:t>
      </w:r>
    </w:p>
    <w:p w:rsidR="00434D78" w:rsidRPr="00BE3E74" w:rsidRDefault="00434D78" w:rsidP="00C97907">
      <w:pPr>
        <w:ind w:leftChars="130" w:left="1032" w:hangingChars="300" w:hanging="72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（六）一件教材設計之參賽人數以三人為限</w:t>
      </w:r>
      <w:r w:rsidRPr="00BE3E74">
        <w:rPr>
          <w:rFonts w:ascii="標楷體" w:eastAsia="標楷體" w:hAnsi="標楷體" w:cs="Calibri"/>
        </w:rPr>
        <w:t>(</w:t>
      </w:r>
      <w:r w:rsidRPr="00BE3E74">
        <w:rPr>
          <w:rFonts w:ascii="標楷體" w:eastAsia="標楷體" w:hAnsi="標楷體" w:cs="Calibri" w:hint="eastAsia"/>
        </w:rPr>
        <w:t>可跨校報名</w:t>
      </w:r>
      <w:r w:rsidRPr="00BE3E74">
        <w:rPr>
          <w:rFonts w:ascii="標楷體" w:eastAsia="標楷體" w:hAnsi="標楷體" w:cs="Calibri"/>
        </w:rPr>
        <w:t>)</w:t>
      </w:r>
      <w:r w:rsidRPr="00BE3E74">
        <w:rPr>
          <w:rFonts w:ascii="標楷體" w:eastAsia="標楷體" w:hAnsi="標楷體" w:cs="Calibri" w:hint="eastAsia"/>
        </w:rPr>
        <w:t>。所繳交之徵選資料，承辦學校恕不退回，請自存備份。</w:t>
      </w:r>
    </w:p>
    <w:p w:rsidR="00434D78" w:rsidRPr="00BE3E74" w:rsidRDefault="00434D78" w:rsidP="00C97907">
      <w:pPr>
        <w:ind w:leftChars="130" w:left="1032" w:hangingChars="300" w:hanging="72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（七）優良教案設計作品如有引用他人資料者請註明出處、來源，作者請切結無剽竊、抄襲及違反著作法相關事項，且本教學活動設計以尚未正式發表者為限。</w:t>
      </w:r>
    </w:p>
    <w:p w:rsidR="00434D78" w:rsidRPr="00BE3E74" w:rsidRDefault="00434D78" w:rsidP="00C97907">
      <w:pPr>
        <w:ind w:leftChars="130" w:left="1032" w:hangingChars="300" w:hanging="72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（八）獲獎之稿件作者必須同意無條件由主辦單位以紙本、光碟出版發行，並建置於臺南市國民教育輔導團網站（網址：</w:t>
      </w:r>
      <w:hyperlink r:id="rId7" w:history="1">
        <w:r w:rsidRPr="00BE3E74">
          <w:rPr>
            <w:rFonts w:ascii="標楷體" w:eastAsia="標楷體" w:hAnsi="標楷體"/>
            <w:u w:val="single"/>
          </w:rPr>
          <w:t>http://ceag.tn.edu.tw</w:t>
        </w:r>
      </w:hyperlink>
      <w:r w:rsidRPr="00BE3E74">
        <w:rPr>
          <w:rFonts w:ascii="標楷體" w:eastAsia="標楷體" w:hAnsi="標楷體" w:cs="Calibri" w:hint="eastAsia"/>
        </w:rPr>
        <w:t>），以利學術交流及分享。</w:t>
      </w:r>
    </w:p>
    <w:p w:rsidR="00434D78" w:rsidRPr="00BE3E74" w:rsidRDefault="00434D78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十、評審方式：</w:t>
      </w:r>
    </w:p>
    <w:p w:rsidR="00434D78" w:rsidRPr="00BE3E74" w:rsidRDefault="00434D78" w:rsidP="00DE0261">
      <w:pPr>
        <w:ind w:firstLineChars="200" w:firstLine="48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（一）由</w:t>
      </w:r>
      <w:r>
        <w:rPr>
          <w:rFonts w:ascii="標楷體" w:eastAsia="標楷體" w:hAnsi="標楷體" w:hint="eastAsia"/>
        </w:rPr>
        <w:t>主辦</w:t>
      </w:r>
      <w:bookmarkStart w:id="0" w:name="_GoBack"/>
      <w:bookmarkEnd w:id="0"/>
      <w:r w:rsidRPr="00BE3E74">
        <w:rPr>
          <w:rFonts w:ascii="標楷體" w:eastAsia="標楷體" w:hAnsi="標楷體" w:hint="eastAsia"/>
        </w:rPr>
        <w:t>單位聘請評審委員進行初審、複審。</w:t>
      </w:r>
    </w:p>
    <w:p w:rsidR="00434D78" w:rsidRPr="00BE3E74" w:rsidRDefault="00434D78" w:rsidP="00DE0261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 xml:space="preserve">    </w:t>
      </w:r>
      <w:r w:rsidRPr="00BE3E74">
        <w:rPr>
          <w:rFonts w:ascii="標楷體" w:eastAsia="標楷體" w:hAnsi="標楷體" w:cs="Calibri" w:hint="eastAsia"/>
        </w:rPr>
        <w:t>（二）評審標準：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58"/>
        <w:gridCol w:w="5640"/>
        <w:gridCol w:w="1236"/>
      </w:tblGrid>
      <w:tr w:rsidR="00434D78" w:rsidRPr="00BE3E74" w:rsidTr="008A3C21">
        <w:trPr>
          <w:trHeight w:val="351"/>
          <w:jc w:val="center"/>
        </w:trPr>
        <w:tc>
          <w:tcPr>
            <w:tcW w:w="1558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評分類別</w:t>
            </w:r>
          </w:p>
        </w:tc>
        <w:tc>
          <w:tcPr>
            <w:tcW w:w="5640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項目</w:t>
            </w:r>
          </w:p>
        </w:tc>
        <w:tc>
          <w:tcPr>
            <w:tcW w:w="1236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百分比</w:t>
            </w:r>
          </w:p>
        </w:tc>
      </w:tr>
      <w:tr w:rsidR="00434D78" w:rsidRPr="00BE3E74" w:rsidTr="008A3C21">
        <w:trPr>
          <w:jc w:val="center"/>
        </w:trPr>
        <w:tc>
          <w:tcPr>
            <w:tcW w:w="1558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教案設計</w:t>
            </w:r>
          </w:p>
        </w:tc>
        <w:tc>
          <w:tcPr>
            <w:tcW w:w="5640" w:type="dxa"/>
          </w:tcPr>
          <w:p w:rsidR="00434D78" w:rsidRPr="00BE3E74" w:rsidRDefault="00434D78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1.</w:t>
            </w:r>
            <w:r w:rsidRPr="00BE3E74">
              <w:rPr>
                <w:rFonts w:ascii="標楷體" w:eastAsia="標楷體" w:hAnsi="標楷體" w:cs="Calibri" w:hint="eastAsia"/>
              </w:rPr>
              <w:t>合宜的設計目的與理念</w:t>
            </w:r>
          </w:p>
          <w:p w:rsidR="00434D78" w:rsidRPr="00BE3E74" w:rsidRDefault="00434D78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2.</w:t>
            </w:r>
            <w:r w:rsidRPr="00BE3E74">
              <w:rPr>
                <w:rFonts w:ascii="標楷體" w:eastAsia="標楷體" w:hAnsi="標楷體" w:cs="Calibri" w:hint="eastAsia"/>
              </w:rPr>
              <w:t>符合能力指標</w:t>
            </w:r>
          </w:p>
          <w:p w:rsidR="00434D78" w:rsidRPr="00BE3E74" w:rsidRDefault="00434D78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3.</w:t>
            </w:r>
            <w:r w:rsidRPr="00BE3E74">
              <w:rPr>
                <w:rFonts w:ascii="標楷體" w:eastAsia="標楷體" w:hAnsi="標楷體" w:cs="Calibri" w:hint="eastAsia"/>
              </w:rPr>
              <w:t>有效教學策略之運用</w:t>
            </w:r>
          </w:p>
          <w:p w:rsidR="00434D78" w:rsidRPr="00BE3E74" w:rsidRDefault="00434D78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4.</w:t>
            </w:r>
            <w:r w:rsidRPr="00BE3E74">
              <w:rPr>
                <w:rFonts w:ascii="標楷體" w:eastAsia="標楷體" w:hAnsi="標楷體" w:cs="Calibri" w:hint="eastAsia"/>
              </w:rPr>
              <w:t>能延伸教學相關資源</w:t>
            </w:r>
          </w:p>
          <w:p w:rsidR="00434D78" w:rsidRPr="00BE3E74" w:rsidRDefault="00434D78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5.</w:t>
            </w:r>
            <w:r w:rsidRPr="00BE3E74">
              <w:rPr>
                <w:rFonts w:ascii="標楷體" w:eastAsia="標楷體" w:hAnsi="標楷體" w:cs="Calibri" w:hint="eastAsia"/>
              </w:rPr>
              <w:t>多元的活動設計</w:t>
            </w:r>
          </w:p>
          <w:p w:rsidR="00434D78" w:rsidRPr="00BE3E74" w:rsidRDefault="00434D78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6.</w:t>
            </w:r>
            <w:r w:rsidRPr="00BE3E74">
              <w:rPr>
                <w:rFonts w:ascii="標楷體" w:eastAsia="標楷體" w:hAnsi="標楷體" w:cs="Calibri" w:hint="eastAsia"/>
              </w:rPr>
              <w:t>能落實體驗、反省、實踐之內涵</w:t>
            </w:r>
          </w:p>
        </w:tc>
        <w:tc>
          <w:tcPr>
            <w:tcW w:w="1236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60%</w:t>
            </w:r>
          </w:p>
        </w:tc>
      </w:tr>
      <w:tr w:rsidR="00434D78" w:rsidRPr="00BE3E74" w:rsidTr="008A3C21">
        <w:trPr>
          <w:jc w:val="center"/>
        </w:trPr>
        <w:tc>
          <w:tcPr>
            <w:tcW w:w="1558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評量設計</w:t>
            </w:r>
          </w:p>
        </w:tc>
        <w:tc>
          <w:tcPr>
            <w:tcW w:w="5640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評量方式多元與學習目標及教材內容相契合</w:t>
            </w:r>
          </w:p>
        </w:tc>
        <w:tc>
          <w:tcPr>
            <w:tcW w:w="1236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20%</w:t>
            </w:r>
          </w:p>
        </w:tc>
      </w:tr>
      <w:tr w:rsidR="00434D78" w:rsidRPr="00BE3E74" w:rsidTr="008A3C21">
        <w:trPr>
          <w:jc w:val="center"/>
        </w:trPr>
        <w:tc>
          <w:tcPr>
            <w:tcW w:w="1558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加分部份</w:t>
            </w:r>
          </w:p>
        </w:tc>
        <w:tc>
          <w:tcPr>
            <w:tcW w:w="5640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教學活動設計之試教成果呈現及教學者教學之省思</w:t>
            </w:r>
          </w:p>
        </w:tc>
        <w:tc>
          <w:tcPr>
            <w:tcW w:w="1236" w:type="dxa"/>
          </w:tcPr>
          <w:p w:rsidR="00434D78" w:rsidRPr="00BE3E74" w:rsidRDefault="00434D78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20%</w:t>
            </w:r>
          </w:p>
        </w:tc>
      </w:tr>
    </w:tbl>
    <w:p w:rsidR="00434D78" w:rsidRPr="00BE3E74" w:rsidRDefault="00434D78" w:rsidP="004C75CB">
      <w:pPr>
        <w:ind w:leftChars="200" w:left="1200" w:hangingChars="300" w:hanging="720"/>
        <w:outlineLvl w:val="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（三）優秀作品獎勵方式：</w:t>
      </w:r>
    </w:p>
    <w:p w:rsidR="00434D78" w:rsidRPr="00BE3E74" w:rsidRDefault="00434D78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1</w:t>
      </w:r>
      <w:r w:rsidRPr="00BE3E74">
        <w:rPr>
          <w:rFonts w:ascii="標楷體" w:eastAsia="標楷體" w:hAnsi="標楷體" w:hint="eastAsia"/>
        </w:rPr>
        <w:t>、第一名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一件</w:t>
      </w:r>
      <w:r w:rsidRPr="00BE3E74">
        <w:rPr>
          <w:rFonts w:ascii="標楷體" w:eastAsia="標楷體" w:hAnsi="標楷體"/>
        </w:rPr>
        <w:t xml:space="preserve">): </w:t>
      </w:r>
      <w:r w:rsidRPr="00BE3E74">
        <w:rPr>
          <w:rFonts w:ascii="標楷體" w:eastAsia="標楷體" w:hAnsi="標楷體" w:hint="eastAsia"/>
        </w:rPr>
        <w:t>每名嘉獎二次。</w:t>
      </w:r>
    </w:p>
    <w:p w:rsidR="00434D78" w:rsidRPr="00BE3E74" w:rsidRDefault="00434D78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2</w:t>
      </w:r>
      <w:r w:rsidRPr="00BE3E74">
        <w:rPr>
          <w:rFonts w:ascii="標楷體" w:eastAsia="標楷體" w:hAnsi="標楷體" w:hint="eastAsia"/>
        </w:rPr>
        <w:t>、第二名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二件</w:t>
      </w:r>
      <w:r w:rsidRPr="00BE3E74">
        <w:rPr>
          <w:rFonts w:ascii="標楷體" w:eastAsia="標楷體" w:hAnsi="標楷體"/>
        </w:rPr>
        <w:t>)</w:t>
      </w:r>
      <w:r w:rsidRPr="00BE3E74">
        <w:rPr>
          <w:rFonts w:ascii="標楷體" w:eastAsia="標楷體" w:hAnsi="標楷體" w:hint="eastAsia"/>
        </w:rPr>
        <w:t>：每名嘉獎乙次。</w:t>
      </w:r>
    </w:p>
    <w:p w:rsidR="00434D78" w:rsidRPr="00BE3E74" w:rsidRDefault="00434D78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3</w:t>
      </w:r>
      <w:r w:rsidRPr="00BE3E74">
        <w:rPr>
          <w:rFonts w:ascii="標楷體" w:eastAsia="標楷體" w:hAnsi="標楷體" w:hint="eastAsia"/>
        </w:rPr>
        <w:t>、第三名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三件</w:t>
      </w:r>
      <w:r w:rsidRPr="00BE3E74">
        <w:rPr>
          <w:rFonts w:ascii="標楷體" w:eastAsia="標楷體" w:hAnsi="標楷體"/>
        </w:rPr>
        <w:t>)</w:t>
      </w:r>
      <w:r w:rsidRPr="00BE3E74">
        <w:rPr>
          <w:rFonts w:ascii="標楷體" w:eastAsia="標楷體" w:hAnsi="標楷體" w:hint="eastAsia"/>
        </w:rPr>
        <w:t>：每名嘉獎乙次。</w:t>
      </w:r>
    </w:p>
    <w:p w:rsidR="00434D78" w:rsidRPr="00BE3E74" w:rsidRDefault="00434D78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4</w:t>
      </w:r>
      <w:r w:rsidRPr="00BE3E74">
        <w:rPr>
          <w:rFonts w:ascii="標楷體" w:eastAsia="標楷體" w:hAnsi="標楷體" w:hint="eastAsia"/>
        </w:rPr>
        <w:t>、入選（</w:t>
      </w:r>
      <w:r w:rsidRPr="00BE3E74">
        <w:rPr>
          <w:rFonts w:ascii="標楷體" w:eastAsia="標楷體" w:hAnsi="標楷體" w:cs="Calibri" w:hint="eastAsia"/>
        </w:rPr>
        <w:t>三件</w:t>
      </w:r>
      <w:r w:rsidRPr="00BE3E74">
        <w:rPr>
          <w:rFonts w:ascii="標楷體" w:eastAsia="標楷體" w:hAnsi="標楷體" w:hint="eastAsia"/>
        </w:rPr>
        <w:t>）：每名頒發獎狀乙紙。</w:t>
      </w:r>
    </w:p>
    <w:p w:rsidR="00434D78" w:rsidRPr="00AE2125" w:rsidRDefault="00434D78" w:rsidP="00F976BC">
      <w:pPr>
        <w:ind w:leftChars="413" w:left="1272" w:hangingChars="117" w:hanging="281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5</w:t>
      </w:r>
      <w:r>
        <w:rPr>
          <w:rFonts w:ascii="標楷體" w:eastAsia="標楷體" w:hAnsi="標楷體" w:hint="eastAsia"/>
          <w:color w:val="0D0D0D"/>
        </w:rPr>
        <w:t>、</w:t>
      </w:r>
      <w:r w:rsidRPr="00AE2125">
        <w:rPr>
          <w:rFonts w:ascii="標楷體" w:eastAsia="標楷體" w:hAnsi="標楷體" w:hint="eastAsia"/>
          <w:color w:val="0D0D0D"/>
        </w:rPr>
        <w:t>以上獲獎方案前三名</w:t>
      </w:r>
      <w:r>
        <w:rPr>
          <w:rFonts w:ascii="標楷體" w:eastAsia="標楷體" w:hAnsi="標楷體" w:hint="eastAsia"/>
          <w:color w:val="0D0D0D"/>
        </w:rPr>
        <w:t>依</w:t>
      </w:r>
      <w:r w:rsidRPr="00AE2125">
        <w:rPr>
          <w:rFonts w:ascii="標楷體" w:eastAsia="標楷體" w:hAnsi="標楷體" w:hint="eastAsia"/>
          <w:color w:val="000000"/>
          <w:spacing w:val="-2"/>
        </w:rPr>
        <w:t>臺南市立高級中等以下學校教職員獎懲案件作業規定辦理敘獎，若獲獎人員非編制內教師則</w:t>
      </w:r>
      <w:r w:rsidRPr="00AE2125">
        <w:rPr>
          <w:rFonts w:ascii="標楷體" w:eastAsia="標楷體" w:hAnsi="標楷體" w:hint="eastAsia"/>
          <w:color w:val="0D0D0D"/>
        </w:rPr>
        <w:t>頒予獎狀，另獲</w:t>
      </w:r>
      <w:r>
        <w:rPr>
          <w:rFonts w:ascii="標楷體" w:eastAsia="標楷體" w:hAnsi="標楷體" w:hint="eastAsia"/>
          <w:color w:val="000000"/>
        </w:rPr>
        <w:t>佳作</w:t>
      </w:r>
      <w:r w:rsidRPr="00AE2125">
        <w:rPr>
          <w:rFonts w:ascii="標楷體" w:eastAsia="標楷體" w:hAnsi="標楷體" w:hint="eastAsia"/>
          <w:color w:val="0D0D0D"/>
        </w:rPr>
        <w:t>方案</w:t>
      </w:r>
      <w:r>
        <w:rPr>
          <w:rFonts w:ascii="標楷體" w:eastAsia="標楷體" w:hAnsi="標楷體" w:hint="eastAsia"/>
          <w:color w:val="0D0D0D"/>
        </w:rPr>
        <w:t>人員</w:t>
      </w:r>
      <w:r w:rsidRPr="00AE2125">
        <w:rPr>
          <w:rFonts w:ascii="標楷體" w:eastAsia="標楷體" w:hAnsi="標楷體" w:hint="eastAsia"/>
          <w:color w:val="0D0D0D"/>
        </w:rPr>
        <w:t>均頒予獎狀。</w:t>
      </w:r>
    </w:p>
    <w:p w:rsidR="00434D78" w:rsidRPr="00BE3E74" w:rsidRDefault="00434D78" w:rsidP="00F976BC">
      <w:pPr>
        <w:ind w:leftChars="401" w:left="9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、</w:t>
      </w:r>
      <w:r w:rsidRPr="00BE3E74">
        <w:rPr>
          <w:rFonts w:ascii="標楷體" w:eastAsia="標楷體" w:hAnsi="標楷體" w:hint="eastAsia"/>
        </w:rPr>
        <w:t>以上得獎件數，將視參賽件數酌予調整。</w:t>
      </w:r>
    </w:p>
    <w:p w:rsidR="00434D78" w:rsidRPr="00BE3E74" w:rsidRDefault="00434D78" w:rsidP="00DE0261">
      <w:pPr>
        <w:ind w:left="720" w:hangingChars="300" w:hanging="720"/>
        <w:outlineLvl w:val="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十一、經費：由</w:t>
      </w:r>
      <w:r w:rsidRPr="00BE3E74">
        <w:rPr>
          <w:rFonts w:ascii="標楷體" w:eastAsia="標楷體" w:hAnsi="標楷體" w:hint="eastAsia"/>
        </w:rPr>
        <w:t>本市綜合活動學習領域輔導小組</w:t>
      </w:r>
      <w:r w:rsidRPr="00BE3E74">
        <w:rPr>
          <w:rFonts w:ascii="標楷體" w:eastAsia="標楷體" w:hAnsi="標楷體"/>
        </w:rPr>
        <w:t>103</w:t>
      </w:r>
      <w:r w:rsidRPr="00BE3E74">
        <w:rPr>
          <w:rFonts w:ascii="標楷體" w:eastAsia="標楷體" w:hAnsi="標楷體" w:hint="eastAsia"/>
        </w:rPr>
        <w:t>年度工作計畫經費支付。</w:t>
      </w:r>
    </w:p>
    <w:p w:rsidR="00434D78" w:rsidRPr="00BE3E74" w:rsidRDefault="00434D78" w:rsidP="004C75CB">
      <w:pPr>
        <w:ind w:left="1440" w:hangingChars="600" w:hanging="1440"/>
        <w:outlineLvl w:val="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十二、本計畫聯絡人：臺南市新市國小楊育林組長</w:t>
      </w:r>
      <w:r w:rsidRPr="00BE3E74">
        <w:rPr>
          <w:rFonts w:ascii="標楷體" w:eastAsia="標楷體" w:hAnsi="標楷體" w:cs="Calibri"/>
        </w:rPr>
        <w:t>(</w:t>
      </w:r>
      <w:r w:rsidRPr="00BE3E74">
        <w:rPr>
          <w:rFonts w:ascii="標楷體" w:eastAsia="標楷體" w:hAnsi="標楷體" w:cs="Calibri" w:hint="eastAsia"/>
        </w:rPr>
        <w:t>聯絡電話</w:t>
      </w:r>
      <w:r w:rsidRPr="00BE3E74">
        <w:rPr>
          <w:rFonts w:ascii="標楷體" w:eastAsia="標楷體" w:hAnsi="標楷體" w:cs="Calibri"/>
        </w:rPr>
        <w:t>:06-5992895#811)</w:t>
      </w:r>
      <w:r w:rsidRPr="00BE3E74">
        <w:rPr>
          <w:rFonts w:ascii="標楷體" w:eastAsia="標楷體" w:hAnsi="標楷體" w:cs="Calibri" w:hint="eastAsia"/>
        </w:rPr>
        <w:t>。</w:t>
      </w:r>
    </w:p>
    <w:p w:rsidR="00434D78" w:rsidRPr="00BE3E74" w:rsidRDefault="00434D78" w:rsidP="00DE0261">
      <w:pPr>
        <w:outlineLvl w:val="0"/>
        <w:rPr>
          <w:rFonts w:ascii="標楷體" w:eastAsia="標楷體" w:hAnsi="標楷體" w:cs="Calibri"/>
        </w:rPr>
      </w:pPr>
    </w:p>
    <w:p w:rsidR="00434D78" w:rsidRPr="00BE3E74" w:rsidRDefault="00434D78" w:rsidP="00B11F91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br w:type="page"/>
      </w:r>
    </w:p>
    <w:p w:rsidR="00434D78" w:rsidRPr="00BE3E74" w:rsidRDefault="00434D78" w:rsidP="00A93A89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  <w:bdr w:val="single" w:sz="4" w:space="0" w:color="auto"/>
        </w:rPr>
        <w:t>附件一</w:t>
      </w:r>
    </w:p>
    <w:p w:rsidR="00434D78" w:rsidRPr="00BE3E74" w:rsidRDefault="00434D78" w:rsidP="00C97907">
      <w:pPr>
        <w:spacing w:line="600" w:lineRule="exact"/>
        <w:jc w:val="center"/>
        <w:rPr>
          <w:rFonts w:ascii="標楷體" w:eastAsia="標楷體" w:hAnsi="標楷體" w:cs="Calibri"/>
          <w:sz w:val="32"/>
          <w:szCs w:val="32"/>
        </w:rPr>
      </w:pPr>
      <w:r w:rsidRPr="00BE3E74">
        <w:rPr>
          <w:rFonts w:ascii="標楷體" w:eastAsia="標楷體" w:hAnsi="標楷體" w:cs="Calibri" w:hint="eastAsia"/>
          <w:sz w:val="32"/>
          <w:szCs w:val="32"/>
        </w:rPr>
        <w:t>臺南市</w:t>
      </w:r>
      <w:r w:rsidRPr="00BE3E74">
        <w:rPr>
          <w:rFonts w:ascii="標楷體" w:eastAsia="標楷體" w:hAnsi="標楷體" w:cs="Calibri"/>
          <w:sz w:val="32"/>
          <w:szCs w:val="32"/>
        </w:rPr>
        <w:t>103</w:t>
      </w:r>
      <w:r w:rsidRPr="00BE3E74">
        <w:rPr>
          <w:rFonts w:ascii="標楷體" w:eastAsia="標楷體" w:hAnsi="標楷體" w:cs="Calibri" w:hint="eastAsia"/>
          <w:sz w:val="32"/>
          <w:szCs w:val="32"/>
        </w:rPr>
        <w:t>年度國小綜合活動領域優良教案徵選實施計畫</w:t>
      </w:r>
    </w:p>
    <w:p w:rsidR="00434D78" w:rsidRPr="00BE3E74" w:rsidRDefault="00434D78" w:rsidP="00C97907">
      <w:pPr>
        <w:spacing w:line="600" w:lineRule="exact"/>
        <w:jc w:val="center"/>
        <w:rPr>
          <w:rFonts w:ascii="標楷體" w:eastAsia="標楷體" w:hAnsi="標楷體" w:cs="Calibri"/>
          <w:sz w:val="32"/>
          <w:szCs w:val="32"/>
        </w:rPr>
      </w:pPr>
      <w:r w:rsidRPr="00BE3E74">
        <w:rPr>
          <w:rFonts w:ascii="標楷體" w:eastAsia="標楷體" w:hAnsi="標楷體" w:cs="Calibri" w:hint="eastAsia"/>
          <w:sz w:val="32"/>
          <w:szCs w:val="32"/>
        </w:rPr>
        <w:t>報名表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8"/>
        <w:gridCol w:w="47"/>
        <w:gridCol w:w="1311"/>
        <w:gridCol w:w="1358"/>
        <w:gridCol w:w="1359"/>
        <w:gridCol w:w="1207"/>
        <w:gridCol w:w="2669"/>
      </w:tblGrid>
      <w:tr w:rsidR="00434D78" w:rsidRPr="00BE3E74" w:rsidTr="00C97907">
        <w:trPr>
          <w:cantSplit/>
          <w:trHeight w:val="285"/>
          <w:jc w:val="center"/>
        </w:trPr>
        <w:tc>
          <w:tcPr>
            <w:tcW w:w="6640" w:type="dxa"/>
            <w:gridSpan w:val="6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課程主題名稱：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 xml:space="preserve">   </w:t>
            </w:r>
          </w:p>
        </w:tc>
        <w:tc>
          <w:tcPr>
            <w:tcW w:w="2669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編號：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E3E74">
              <w:rPr>
                <w:rFonts w:ascii="標楷體" w:eastAsia="標楷體" w:hAnsi="標楷體" w:cs="Calibri"/>
                <w:sz w:val="16"/>
                <w:szCs w:val="16"/>
              </w:rPr>
              <w:t>(</w:t>
            </w:r>
            <w:r w:rsidRPr="00BE3E74">
              <w:rPr>
                <w:rFonts w:ascii="標楷體" w:eastAsia="標楷體" w:hAnsi="標楷體" w:cs="Calibri" w:hint="eastAsia"/>
                <w:sz w:val="16"/>
                <w:szCs w:val="16"/>
              </w:rPr>
              <w:t>由遴薦機關填寫，參賽者免填</w:t>
            </w:r>
            <w:r w:rsidRPr="00BE3E74">
              <w:rPr>
                <w:rFonts w:ascii="標楷體" w:eastAsia="標楷體" w:hAnsi="標楷體" w:cs="Calibri"/>
                <w:sz w:val="16"/>
                <w:szCs w:val="16"/>
              </w:rPr>
              <w:t>)</w:t>
            </w:r>
          </w:p>
        </w:tc>
      </w:tr>
      <w:tr w:rsidR="00434D78" w:rsidRPr="00BE3E74" w:rsidTr="00C97907">
        <w:trPr>
          <w:cantSplit/>
          <w:trHeight w:val="503"/>
          <w:jc w:val="center"/>
        </w:trPr>
        <w:tc>
          <w:tcPr>
            <w:tcW w:w="9309" w:type="dxa"/>
            <w:gridSpan w:val="7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基本資料</w:t>
            </w:r>
          </w:p>
        </w:tc>
      </w:tr>
      <w:tr w:rsidR="00434D78" w:rsidRPr="00BE3E74" w:rsidTr="00C97907">
        <w:trPr>
          <w:cantSplit/>
          <w:jc w:val="center"/>
        </w:trPr>
        <w:tc>
          <w:tcPr>
            <w:tcW w:w="1358" w:type="dxa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gridSpan w:val="2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服務學校</w:t>
            </w:r>
          </w:p>
        </w:tc>
        <w:tc>
          <w:tcPr>
            <w:tcW w:w="1358" w:type="dxa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學校電話</w:t>
            </w:r>
          </w:p>
        </w:tc>
        <w:tc>
          <w:tcPr>
            <w:tcW w:w="1359" w:type="dxa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行動電話</w:t>
            </w:r>
          </w:p>
        </w:tc>
        <w:tc>
          <w:tcPr>
            <w:tcW w:w="3876" w:type="dxa"/>
            <w:gridSpan w:val="2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E-mail</w:t>
            </w:r>
          </w:p>
        </w:tc>
      </w:tr>
      <w:tr w:rsidR="00434D78" w:rsidRPr="00BE3E74" w:rsidTr="00C97907">
        <w:trPr>
          <w:cantSplit/>
          <w:jc w:val="center"/>
        </w:trPr>
        <w:tc>
          <w:tcPr>
            <w:tcW w:w="1358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434D78" w:rsidRPr="00BE3E74" w:rsidTr="00C97907">
        <w:trPr>
          <w:cantSplit/>
          <w:jc w:val="center"/>
        </w:trPr>
        <w:tc>
          <w:tcPr>
            <w:tcW w:w="1358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434D78" w:rsidRPr="00BE3E74" w:rsidTr="00C97907">
        <w:trPr>
          <w:cantSplit/>
          <w:jc w:val="center"/>
        </w:trPr>
        <w:tc>
          <w:tcPr>
            <w:tcW w:w="1358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434D78" w:rsidRPr="00BE3E74" w:rsidTr="00C97907">
        <w:trPr>
          <w:cantSplit/>
          <w:trHeight w:val="310"/>
          <w:jc w:val="center"/>
        </w:trPr>
        <w:tc>
          <w:tcPr>
            <w:tcW w:w="9309" w:type="dxa"/>
            <w:gridSpan w:val="7"/>
          </w:tcPr>
          <w:p w:rsidR="00434D78" w:rsidRPr="00BE3E74" w:rsidRDefault="00434D78" w:rsidP="00C97907">
            <w:pPr>
              <w:spacing w:line="5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主要聯絡人姓名：</w:t>
            </w:r>
          </w:p>
          <w:p w:rsidR="00434D78" w:rsidRPr="00BE3E74" w:rsidRDefault="00434D78" w:rsidP="00C97907">
            <w:pPr>
              <w:spacing w:line="5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聯絡地址：□□□</w:t>
            </w:r>
          </w:p>
          <w:p w:rsidR="00434D78" w:rsidRPr="00BE3E74" w:rsidRDefault="00434D78" w:rsidP="00A93A89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</w:tr>
      <w:tr w:rsidR="00434D78" w:rsidRPr="00BE3E74" w:rsidTr="00C97907">
        <w:trPr>
          <w:cantSplit/>
          <w:trHeight w:val="310"/>
          <w:jc w:val="center"/>
        </w:trPr>
        <w:tc>
          <w:tcPr>
            <w:tcW w:w="1405" w:type="dxa"/>
            <w:gridSpan w:val="2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相關表件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（請勾選）</w:t>
            </w:r>
          </w:p>
        </w:tc>
        <w:tc>
          <w:tcPr>
            <w:tcW w:w="7904" w:type="dxa"/>
            <w:gridSpan w:val="5"/>
          </w:tcPr>
          <w:p w:rsidR="00434D78" w:rsidRPr="00BE3E74" w:rsidRDefault="00434D78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1.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□報名表一份</w:t>
            </w:r>
          </w:p>
          <w:p w:rsidR="00434D78" w:rsidRPr="00BE3E74" w:rsidRDefault="00434D78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2.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□授權書一份</w:t>
            </w:r>
          </w:p>
          <w:p w:rsidR="00434D78" w:rsidRPr="00BE3E74" w:rsidRDefault="00434D78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3.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□智慧財產切結書一份</w:t>
            </w:r>
          </w:p>
          <w:p w:rsidR="00434D78" w:rsidRPr="00BE3E74" w:rsidRDefault="00434D78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4.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□教案設計方案紙本（書面教案一式三份，教案光碟一式一份）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  <w:p w:rsidR="00434D78" w:rsidRPr="00BE3E74" w:rsidRDefault="00434D78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5.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□其他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(                                   )                                                 </w:t>
            </w:r>
          </w:p>
        </w:tc>
      </w:tr>
    </w:tbl>
    <w:p w:rsidR="00434D78" w:rsidRPr="00BE3E74" w:rsidRDefault="00434D78" w:rsidP="00A93A89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 xml:space="preserve">    </w:t>
      </w:r>
      <w:r w:rsidRPr="00BE3E74">
        <w:rPr>
          <w:rFonts w:ascii="標楷體" w:eastAsia="標楷體" w:hAnsi="標楷體" w:cs="Calibri" w:hint="eastAsia"/>
        </w:rPr>
        <w:t>填表須知：</w:t>
      </w:r>
    </w:p>
    <w:p w:rsidR="00434D78" w:rsidRPr="00BE3E74" w:rsidRDefault="00434D78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>1.</w:t>
      </w:r>
      <w:r w:rsidRPr="00BE3E74">
        <w:rPr>
          <w:rFonts w:ascii="標楷體" w:eastAsia="標楷體" w:hAnsi="標楷體" w:cs="Calibri" w:hint="eastAsia"/>
        </w:rPr>
        <w:t>報名表格式如上，請按表格確實填寫，並留下完整資料，每一方案填列一張報名表。</w:t>
      </w:r>
    </w:p>
    <w:p w:rsidR="00434D78" w:rsidRPr="00BE3E74" w:rsidRDefault="00434D78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>2.</w:t>
      </w:r>
      <w:r w:rsidRPr="00BE3E74">
        <w:rPr>
          <w:rFonts w:ascii="標楷體" w:eastAsia="標楷體" w:hAnsi="標楷體" w:cs="Calibri" w:hint="eastAsia"/>
        </w:rPr>
        <w:t>所有參賽資料及方案主題一經報名確定後不得更改。</w:t>
      </w:r>
    </w:p>
    <w:p w:rsidR="00434D78" w:rsidRPr="00BE3E74" w:rsidRDefault="00434D78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>3.</w:t>
      </w:r>
      <w:r w:rsidRPr="00BE3E74">
        <w:rPr>
          <w:rFonts w:ascii="標楷體" w:eastAsia="標楷體" w:hAnsi="標楷體" w:cs="Calibri" w:hint="eastAsia"/>
        </w:rPr>
        <w:t>請自行設定一個方案主題，主題名稱長度以中文字</w:t>
      </w:r>
      <w:r w:rsidRPr="00BE3E74">
        <w:rPr>
          <w:rFonts w:ascii="標楷體" w:eastAsia="標楷體" w:hAnsi="標楷體" w:cs="Calibri"/>
        </w:rPr>
        <w:t>15</w:t>
      </w:r>
      <w:r w:rsidRPr="00BE3E74">
        <w:rPr>
          <w:rFonts w:ascii="標楷體" w:eastAsia="標楷體" w:hAnsi="標楷體" w:cs="Calibri" w:hint="eastAsia"/>
        </w:rPr>
        <w:t>個字為上限。</w:t>
      </w:r>
    </w:p>
    <w:p w:rsidR="00434D78" w:rsidRPr="00BE3E74" w:rsidRDefault="00434D78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>4.</w:t>
      </w:r>
      <w:r w:rsidRPr="00BE3E74">
        <w:rPr>
          <w:rFonts w:ascii="標楷體" w:eastAsia="標楷體" w:hAnsi="標楷體" w:cs="Calibri" w:hint="eastAsia"/>
        </w:rPr>
        <w:t>資料請務必填寫完整，以利聯絡事宜。</w:t>
      </w:r>
    </w:p>
    <w:p w:rsidR="00434D78" w:rsidRPr="00BE3E74" w:rsidRDefault="00434D78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>5.</w:t>
      </w:r>
      <w:r w:rsidRPr="00BE3E74">
        <w:rPr>
          <w:rFonts w:ascii="標楷體" w:eastAsia="標楷體" w:hAnsi="標楷體" w:cs="Calibri" w:hint="eastAsia"/>
        </w:rPr>
        <w:t>本報名表請裝訂於作品第</w:t>
      </w:r>
      <w:r w:rsidRPr="00BE3E74">
        <w:rPr>
          <w:rFonts w:ascii="標楷體" w:eastAsia="標楷體" w:hAnsi="標楷體" w:cs="Calibri"/>
        </w:rPr>
        <w:t>1</w:t>
      </w:r>
      <w:r w:rsidRPr="00BE3E74">
        <w:rPr>
          <w:rFonts w:ascii="標楷體" w:eastAsia="標楷體" w:hAnsi="標楷體" w:cs="Calibri" w:hint="eastAsia"/>
        </w:rPr>
        <w:t>頁，連同作品一同寄出。</w:t>
      </w:r>
    </w:p>
    <w:p w:rsidR="00434D78" w:rsidRPr="00BE3E74" w:rsidRDefault="00434D78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>6.</w:t>
      </w:r>
      <w:r w:rsidRPr="00BE3E74">
        <w:rPr>
          <w:rFonts w:ascii="標楷體" w:eastAsia="標楷體" w:hAnsi="標楷體" w:cs="Calibri" w:hint="eastAsia"/>
        </w:rPr>
        <w:t>若不符合上述規定，將不予審查。</w:t>
      </w:r>
    </w:p>
    <w:p w:rsidR="00434D78" w:rsidRPr="00BE3E74" w:rsidRDefault="00434D78" w:rsidP="00A93A89">
      <w:pPr>
        <w:rPr>
          <w:rFonts w:ascii="標楷體" w:eastAsia="標楷體" w:hAnsi="標楷體" w:cs="Calibri"/>
          <w:bdr w:val="single" w:sz="4" w:space="0" w:color="auto"/>
        </w:rPr>
      </w:pPr>
      <w:r w:rsidRPr="00BE3E74">
        <w:rPr>
          <w:rFonts w:ascii="標楷體" w:eastAsia="標楷體" w:hAnsi="標楷體" w:cs="Calibri"/>
        </w:rPr>
        <w:br w:type="page"/>
      </w:r>
      <w:r w:rsidRPr="00BE3E74">
        <w:rPr>
          <w:rFonts w:ascii="標楷體" w:eastAsia="標楷體" w:hAnsi="標楷體" w:cs="Calibri" w:hint="eastAsia"/>
          <w:bdr w:val="single" w:sz="4" w:space="0" w:color="auto"/>
        </w:rPr>
        <w:t>附件二</w:t>
      </w:r>
    </w:p>
    <w:tbl>
      <w:tblPr>
        <w:tblW w:w="0" w:type="auto"/>
        <w:jc w:val="center"/>
        <w:tblInd w:w="-652" w:type="dxa"/>
        <w:tblCellMar>
          <w:left w:w="28" w:type="dxa"/>
          <w:right w:w="28" w:type="dxa"/>
        </w:tblCellMar>
        <w:tblLook w:val="0000"/>
      </w:tblPr>
      <w:tblGrid>
        <w:gridCol w:w="2123"/>
        <w:gridCol w:w="7225"/>
      </w:tblGrid>
      <w:tr w:rsidR="00434D78" w:rsidRPr="00BE3E74" w:rsidTr="00C97907">
        <w:trPr>
          <w:jc w:val="center"/>
        </w:trPr>
        <w:tc>
          <w:tcPr>
            <w:tcW w:w="9348" w:type="dxa"/>
            <w:gridSpan w:val="2"/>
          </w:tcPr>
          <w:p w:rsidR="00434D78" w:rsidRPr="00BE3E74" w:rsidRDefault="00434D78" w:rsidP="00C97907">
            <w:pPr>
              <w:spacing w:line="60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臺南市</w:t>
            </w:r>
            <w:r w:rsidRPr="00BE3E74">
              <w:rPr>
                <w:rFonts w:ascii="標楷體" w:eastAsia="標楷體" w:hAnsi="標楷體" w:cs="Calibri"/>
                <w:sz w:val="32"/>
                <w:szCs w:val="32"/>
              </w:rPr>
              <w:t>103</w:t>
            </w: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年度國小綜合活動學習領域「優良教案徵選」</w:t>
            </w:r>
          </w:p>
          <w:p w:rsidR="00434D78" w:rsidRPr="00BE3E74" w:rsidRDefault="00434D78" w:rsidP="00C97907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授權書</w:t>
            </w:r>
          </w:p>
        </w:tc>
      </w:tr>
      <w:tr w:rsidR="00434D78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課程主題名稱</w:t>
            </w:r>
          </w:p>
        </w:tc>
        <w:tc>
          <w:tcPr>
            <w:tcW w:w="7225" w:type="dxa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434D78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權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人</w:t>
            </w:r>
          </w:p>
        </w:tc>
        <w:tc>
          <w:tcPr>
            <w:tcW w:w="7225" w:type="dxa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（簽名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/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蓋章）</w:t>
            </w:r>
          </w:p>
        </w:tc>
      </w:tr>
      <w:tr w:rsidR="00434D78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被授權人</w:t>
            </w:r>
          </w:p>
        </w:tc>
        <w:tc>
          <w:tcPr>
            <w:tcW w:w="7225" w:type="dxa"/>
            <w:vAlign w:val="center"/>
          </w:tcPr>
          <w:p w:rsidR="00434D78" w:rsidRPr="00BE3E74" w:rsidRDefault="00434D78" w:rsidP="00C97907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臺南市政府教育局、臺南市國民教育輔導團綜合活動團</w:t>
            </w:r>
          </w:p>
        </w:tc>
      </w:tr>
      <w:tr w:rsidR="00434D78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備　　註</w:t>
            </w:r>
          </w:p>
        </w:tc>
        <w:tc>
          <w:tcPr>
            <w:tcW w:w="7225" w:type="dxa"/>
            <w:vAlign w:val="center"/>
          </w:tcPr>
          <w:p w:rsidR="00434D78" w:rsidRPr="00BE3E74" w:rsidRDefault="00434D78" w:rsidP="00C97907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1.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請將表格空白處以正楷文字詳細填寫。</w:t>
            </w:r>
          </w:p>
          <w:p w:rsidR="00434D78" w:rsidRPr="00BE3E74" w:rsidRDefault="00434D78" w:rsidP="00C97907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2.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授權人請填本方案主要代表人。</w:t>
            </w:r>
          </w:p>
        </w:tc>
      </w:tr>
      <w:tr w:rsidR="00434D78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48" w:type="dxa"/>
            <w:gridSpan w:val="2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授權人　　　　　　　　　　僅授權臺南市政府教育局為上述之教材擁有公開展示及印製之權益。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　　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此致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臺南市政府教育局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臺南市國民教育輔導團綜合活動團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</w:rPr>
            </w:pPr>
          </w:p>
        </w:tc>
      </w:tr>
      <w:tr w:rsidR="00434D78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48" w:type="dxa"/>
            <w:gridSpan w:val="2"/>
            <w:vAlign w:val="center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授權人簽章：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97907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填表日期：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</w:tr>
    </w:tbl>
    <w:p w:rsidR="00434D78" w:rsidRPr="00BE3E74" w:rsidRDefault="00434D78" w:rsidP="00A93A89">
      <w:pPr>
        <w:rPr>
          <w:rFonts w:ascii="標楷體" w:eastAsia="標楷體" w:hAnsi="標楷體" w:cs="Calibri"/>
        </w:rPr>
      </w:pPr>
    </w:p>
    <w:p w:rsidR="00434D78" w:rsidRPr="00BE3E74" w:rsidRDefault="00434D78" w:rsidP="00A93A89">
      <w:pPr>
        <w:rPr>
          <w:rFonts w:ascii="標楷體" w:eastAsia="標楷體" w:hAnsi="標楷體" w:cs="Calibri"/>
          <w:bdr w:val="single" w:sz="4" w:space="0" w:color="auto"/>
        </w:rPr>
      </w:pPr>
      <w:r w:rsidRPr="00BE3E74">
        <w:rPr>
          <w:rFonts w:ascii="標楷體" w:eastAsia="標楷體" w:hAnsi="標楷體" w:cs="Calibri"/>
        </w:rPr>
        <w:br w:type="page"/>
      </w:r>
      <w:r w:rsidRPr="00BE3E74">
        <w:rPr>
          <w:rFonts w:ascii="標楷體" w:eastAsia="標楷體" w:hAnsi="標楷體" w:cs="Calibri" w:hint="eastAsia"/>
          <w:bdr w:val="single" w:sz="4" w:space="0" w:color="auto"/>
        </w:rPr>
        <w:t>附件</w:t>
      </w:r>
      <w:r>
        <w:rPr>
          <w:rFonts w:ascii="標楷體" w:eastAsia="標楷體" w:hAnsi="標楷體" w:cs="Calibri" w:hint="eastAsia"/>
          <w:bdr w:val="single" w:sz="4" w:space="0" w:color="auto"/>
        </w:rPr>
        <w:t>三</w:t>
      </w:r>
    </w:p>
    <w:p w:rsidR="00434D78" w:rsidRPr="00BE3E74" w:rsidRDefault="00434D78" w:rsidP="00A93A89">
      <w:pPr>
        <w:rPr>
          <w:rFonts w:ascii="標楷體" w:eastAsia="標楷體" w:hAnsi="標楷體" w:cs="Calibri"/>
        </w:rPr>
      </w:pP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4"/>
      </w:tblGrid>
      <w:tr w:rsidR="00434D78" w:rsidRPr="00BE3E74" w:rsidTr="00B67938">
        <w:trPr>
          <w:jc w:val="center"/>
        </w:trPr>
        <w:tc>
          <w:tcPr>
            <w:tcW w:w="8954" w:type="dxa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臺南市</w:t>
            </w:r>
            <w:r w:rsidRPr="00BE3E74">
              <w:rPr>
                <w:rFonts w:ascii="標楷體" w:eastAsia="標楷體" w:hAnsi="標楷體" w:cs="Calibri"/>
                <w:sz w:val="32"/>
                <w:szCs w:val="32"/>
              </w:rPr>
              <w:t>103</w:t>
            </w: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年度國小綜合活動領域「優良教案徵選」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智慧財產切結書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本教案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  <w:u w:val="single"/>
              </w:rPr>
              <w:t xml:space="preserve">                                                   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確係立書人所創作，未違反智慧財產之相關問題；若有違反得由鈞府取消得獎資格。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此致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臺南市政府教育局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臺南市國民教育輔導團綜合活動團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立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書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人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（簽名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/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蓋章）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身份證字號：</w:t>
            </w: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立書日期：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</w:tr>
    </w:tbl>
    <w:p w:rsidR="00434D78" w:rsidRPr="00BE3E74" w:rsidRDefault="00434D78" w:rsidP="00B11F91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br w:type="page"/>
      </w:r>
    </w:p>
    <w:p w:rsidR="00434D78" w:rsidRPr="00BE3E74" w:rsidRDefault="00434D78" w:rsidP="00DE0261">
      <w:pPr>
        <w:rPr>
          <w:rFonts w:ascii="標楷體" w:eastAsia="標楷體" w:hAnsi="標楷體" w:cs="Calibri"/>
          <w:bdr w:val="single" w:sz="4" w:space="0" w:color="auto"/>
        </w:rPr>
      </w:pPr>
      <w:r w:rsidRPr="00BE3E74">
        <w:rPr>
          <w:rFonts w:ascii="標楷體" w:eastAsia="標楷體" w:hAnsi="標楷體" w:cs="Calibri" w:hint="eastAsia"/>
          <w:bdr w:val="single" w:sz="4" w:space="0" w:color="auto"/>
        </w:rPr>
        <w:t>附件四</w:t>
      </w:r>
    </w:p>
    <w:p w:rsidR="00434D78" w:rsidRPr="00BE3E74" w:rsidRDefault="00434D78" w:rsidP="00DE0261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BE3E74">
        <w:rPr>
          <w:rFonts w:ascii="標楷體" w:eastAsia="標楷體" w:hAnsi="標楷體" w:cs="Calibri" w:hint="eastAsia"/>
          <w:sz w:val="32"/>
          <w:szCs w:val="32"/>
        </w:rPr>
        <w:t>臺南市</w:t>
      </w:r>
      <w:r w:rsidRPr="00BE3E74">
        <w:rPr>
          <w:rFonts w:ascii="標楷體" w:eastAsia="標楷體" w:hAnsi="標楷體" w:cs="Calibri"/>
          <w:sz w:val="32"/>
          <w:szCs w:val="32"/>
        </w:rPr>
        <w:t>103</w:t>
      </w:r>
      <w:r w:rsidRPr="00BE3E74">
        <w:rPr>
          <w:rFonts w:ascii="標楷體" w:eastAsia="標楷體" w:hAnsi="標楷體" w:cs="Calibri" w:hint="eastAsia"/>
          <w:sz w:val="32"/>
          <w:szCs w:val="32"/>
        </w:rPr>
        <w:t>年度國小綜合活動領域「優良教案徵選」教案格式</w:t>
      </w:r>
    </w:p>
    <w:tbl>
      <w:tblPr>
        <w:tblW w:w="9826" w:type="dxa"/>
        <w:tblInd w:w="2" w:type="dxa"/>
        <w:tblLook w:val="01E0"/>
      </w:tblPr>
      <w:tblGrid>
        <w:gridCol w:w="2251"/>
        <w:gridCol w:w="2635"/>
        <w:gridCol w:w="4940"/>
      </w:tblGrid>
      <w:tr w:rsidR="00434D78" w:rsidRPr="00BE3E74" w:rsidTr="00C97907">
        <w:trPr>
          <w:trHeight w:val="595"/>
        </w:trPr>
        <w:tc>
          <w:tcPr>
            <w:tcW w:w="2251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2635" w:type="dxa"/>
          </w:tcPr>
          <w:p w:rsidR="00434D78" w:rsidRPr="00BE3E74" w:rsidRDefault="00434D78" w:rsidP="00CA366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940" w:type="dxa"/>
          </w:tcPr>
          <w:p w:rsidR="00434D78" w:rsidRPr="00BE3E74" w:rsidRDefault="00434D78" w:rsidP="00C97907">
            <w:pPr>
              <w:ind w:firstLineChars="800" w:firstLine="1920"/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編號：</w:t>
            </w:r>
          </w:p>
          <w:p w:rsidR="00434D78" w:rsidRPr="00BE3E74" w:rsidRDefault="00434D78" w:rsidP="00CA366D">
            <w:pPr>
              <w:wordWrap w:val="0"/>
              <w:jc w:val="right"/>
              <w:rPr>
                <w:rFonts w:ascii="標楷體" w:eastAsia="標楷體" w:hAnsi="標楷體" w:cs="Calibri"/>
                <w:sz w:val="20"/>
                <w:szCs w:val="20"/>
              </w:rPr>
            </w:pPr>
            <w:r w:rsidRPr="00BE3E74">
              <w:rPr>
                <w:rFonts w:ascii="標楷體" w:eastAsia="標楷體" w:hAnsi="標楷體" w:cs="Calibri"/>
                <w:sz w:val="20"/>
                <w:szCs w:val="20"/>
              </w:rPr>
              <w:t xml:space="preserve">         (</w:t>
            </w:r>
            <w:r w:rsidRPr="00BE3E74">
              <w:rPr>
                <w:rFonts w:ascii="標楷體" w:eastAsia="標楷體" w:hAnsi="標楷體" w:cs="Calibri" w:hint="eastAsia"/>
                <w:sz w:val="20"/>
                <w:szCs w:val="20"/>
              </w:rPr>
              <w:t>由遴薦機關填寫，參賽者免填</w:t>
            </w:r>
            <w:r w:rsidRPr="00BE3E74">
              <w:rPr>
                <w:rFonts w:ascii="標楷體" w:eastAsia="標楷體" w:hAnsi="標楷體" w:cs="Calibri"/>
                <w:sz w:val="20"/>
                <w:szCs w:val="20"/>
              </w:rPr>
              <w:t>)</w:t>
            </w:r>
          </w:p>
        </w:tc>
      </w:tr>
    </w:tbl>
    <w:p w:rsidR="00434D78" w:rsidRPr="00BE3E74" w:rsidRDefault="00434D78" w:rsidP="00C97907">
      <w:pPr>
        <w:rPr>
          <w:rFonts w:ascii="標楷體" w:eastAsia="標楷體" w:hAnsi="標楷體"/>
          <w:sz w:val="32"/>
          <w:szCs w:val="32"/>
        </w:rPr>
      </w:pPr>
      <w:r w:rsidRPr="00BE3E74">
        <w:rPr>
          <w:rFonts w:ascii="標楷體" w:eastAsia="標楷體" w:hAnsi="標楷體" w:hint="eastAsia"/>
          <w:sz w:val="32"/>
          <w:szCs w:val="32"/>
        </w:rPr>
        <w:t>一、課程主題</w:t>
      </w:r>
    </w:p>
    <w:tbl>
      <w:tblPr>
        <w:tblW w:w="0" w:type="auto"/>
        <w:jc w:val="center"/>
        <w:tblInd w:w="568" w:type="dxa"/>
        <w:tblLook w:val="0000"/>
      </w:tblPr>
      <w:tblGrid>
        <w:gridCol w:w="944"/>
        <w:gridCol w:w="4208"/>
        <w:gridCol w:w="1369"/>
        <w:gridCol w:w="3593"/>
      </w:tblGrid>
      <w:tr w:rsidR="00434D78" w:rsidRPr="00BE3E74" w:rsidTr="00CA366D">
        <w:trPr>
          <w:trHeight w:val="64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主題名稱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設計者</w:t>
            </w:r>
          </w:p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BE3E74">
              <w:rPr>
                <w:rFonts w:hAnsi="標楷體"/>
                <w:color w:val="auto"/>
                <w:sz w:val="20"/>
                <w:szCs w:val="20"/>
              </w:rPr>
              <w:t>(</w:t>
            </w:r>
            <w:r w:rsidRPr="00BE3E74">
              <w:rPr>
                <w:rFonts w:hAnsi="標楷體" w:hint="eastAsia"/>
                <w:color w:val="auto"/>
                <w:sz w:val="20"/>
                <w:szCs w:val="20"/>
              </w:rPr>
              <w:t>最多五人</w:t>
            </w:r>
            <w:r w:rsidRPr="00BE3E74">
              <w:rPr>
                <w:rFonts w:hAnsi="標楷體"/>
                <w:color w:val="auto"/>
                <w:sz w:val="20"/>
                <w:szCs w:val="20"/>
              </w:rPr>
              <w:t>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</w:tr>
      <w:tr w:rsidR="00434D78" w:rsidRPr="00BE3E74" w:rsidTr="00CA366D">
        <w:trPr>
          <w:trHeight w:val="64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相關領域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適用年級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</w:tr>
      <w:tr w:rsidR="00434D78" w:rsidRPr="00BE3E74" w:rsidTr="00CA366D">
        <w:trPr>
          <w:trHeight w:val="1000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教學時間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分鐘</w:t>
            </w:r>
          </w:p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（每節</w:t>
            </w:r>
            <w:r w:rsidRPr="00BE3E74">
              <w:rPr>
                <w:rFonts w:hAnsi="標楷體" w:cs="Arial"/>
                <w:color w:val="auto"/>
              </w:rPr>
              <w:t>40</w:t>
            </w:r>
            <w:r w:rsidRPr="00BE3E74">
              <w:rPr>
                <w:rFonts w:hAnsi="標楷體" w:hint="eastAsia"/>
                <w:color w:val="auto"/>
              </w:rPr>
              <w:t>分鐘，共</w:t>
            </w:r>
            <w:r w:rsidRPr="00BE3E74">
              <w:rPr>
                <w:rFonts w:hAnsi="標楷體" w:cs="Arial"/>
                <w:color w:val="auto"/>
              </w:rPr>
              <w:t xml:space="preserve">    </w:t>
            </w:r>
            <w:r w:rsidRPr="00BE3E74">
              <w:rPr>
                <w:rFonts w:hAnsi="標楷體" w:hint="eastAsia"/>
                <w:color w:val="auto"/>
              </w:rPr>
              <w:t>節）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教材來源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rPr>
                <w:rFonts w:hAnsi="標楷體"/>
                <w:color w:val="auto"/>
              </w:rPr>
            </w:pPr>
            <w:r w:rsidRPr="00BE3E74">
              <w:rPr>
                <w:rFonts w:hAnsi="標楷體" w:cs="Arial"/>
                <w:color w:val="auto"/>
              </w:rPr>
              <w:t>1.</w:t>
            </w:r>
            <w:r w:rsidRPr="00BE3E74">
              <w:rPr>
                <w:rFonts w:hAnsi="標楷體" w:hint="eastAsia"/>
                <w:color w:val="auto"/>
              </w:rPr>
              <w:t>自編課程</w:t>
            </w:r>
          </w:p>
          <w:p w:rsidR="00434D78" w:rsidRPr="00BE3E74" w:rsidRDefault="00434D78" w:rsidP="00CA366D">
            <w:pPr>
              <w:pStyle w:val="Default"/>
              <w:rPr>
                <w:rFonts w:hAnsi="標楷體"/>
                <w:color w:val="auto"/>
              </w:rPr>
            </w:pPr>
            <w:r w:rsidRPr="00BE3E74">
              <w:rPr>
                <w:rFonts w:hAnsi="標楷體" w:cs="Arial"/>
                <w:color w:val="auto"/>
              </w:rPr>
              <w:t>2.</w:t>
            </w:r>
            <w:r w:rsidRPr="00BE3E74">
              <w:rPr>
                <w:rFonts w:hAnsi="標楷體" w:hint="eastAsia"/>
                <w:color w:val="auto"/>
              </w:rPr>
              <w:t>運用資源：</w:t>
            </w:r>
            <w:r w:rsidRPr="00BE3E74">
              <w:rPr>
                <w:rFonts w:hAnsi="標楷體"/>
                <w:color w:val="auto"/>
              </w:rPr>
              <w:t xml:space="preserve"> </w:t>
            </w:r>
          </w:p>
        </w:tc>
      </w:tr>
      <w:tr w:rsidR="00434D78" w:rsidRPr="00BE3E74" w:rsidTr="00CA366D">
        <w:trPr>
          <w:trHeight w:val="115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設計理念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ind w:firstLineChars="200" w:firstLine="480"/>
              <w:jc w:val="both"/>
              <w:rPr>
                <w:rFonts w:hAnsi="標楷體"/>
                <w:color w:val="auto"/>
              </w:rPr>
            </w:pPr>
          </w:p>
        </w:tc>
      </w:tr>
      <w:tr w:rsidR="00434D78" w:rsidRPr="00BE3E74" w:rsidTr="00CA366D">
        <w:trPr>
          <w:trHeight w:val="5136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課程架構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D78" w:rsidRPr="00BE3E74" w:rsidRDefault="00434D78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 w:hint="eastAsia"/>
                <w:color w:val="auto"/>
              </w:rPr>
              <w:t>例：</w:t>
            </w:r>
          </w:p>
          <w:p w:rsidR="00434D78" w:rsidRPr="00BE3E74" w:rsidRDefault="00434D78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組織圖 2" o:spid="_x0000_s1026" type="#_x0000_t75" style="position:absolute;left:0;text-align:left;margin-left:8.4pt;margin-top:61.95pt;width:434.4pt;height:113.75pt;z-index:251658240;visibility:visible;mso-wrap-distance-top:50.88pt;mso-wrap-distance-bottom:51.36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">
                  <v:imagedata r:id="rId8" o:title=""/>
                  <o:lock v:ext="edit" aspectratio="f"/>
                </v:shape>
              </w:pict>
            </w:r>
          </w:p>
          <w:p w:rsidR="00434D78" w:rsidRPr="00BE3E74" w:rsidRDefault="00434D78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</w:p>
          <w:p w:rsidR="00434D78" w:rsidRPr="00BE3E74" w:rsidRDefault="00434D78" w:rsidP="00CA366D">
            <w:pPr>
              <w:pStyle w:val="Default"/>
              <w:jc w:val="both"/>
              <w:rPr>
                <w:rFonts w:hAnsi="標楷體" w:cs="Arial"/>
                <w:color w:val="auto"/>
              </w:rPr>
            </w:pPr>
          </w:p>
        </w:tc>
      </w:tr>
      <w:tr w:rsidR="00434D78" w:rsidRPr="00BE3E74" w:rsidTr="00CA366D">
        <w:trPr>
          <w:trHeight w:val="153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教學目標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/>
                <w:color w:val="auto"/>
              </w:rPr>
              <w:t xml:space="preserve">1. </w:t>
            </w:r>
          </w:p>
          <w:p w:rsidR="00434D78" w:rsidRPr="00BE3E74" w:rsidRDefault="00434D78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/>
                <w:color w:val="auto"/>
              </w:rPr>
              <w:t>2.</w:t>
            </w:r>
          </w:p>
        </w:tc>
      </w:tr>
      <w:tr w:rsidR="00434D78" w:rsidRPr="00BE3E74" w:rsidTr="00CA366D">
        <w:trPr>
          <w:trHeight w:val="230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相對應能力指標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綜合活動</w:t>
            </w:r>
            <w:r w:rsidRPr="00BE3E74">
              <w:rPr>
                <w:rFonts w:hAnsi="標楷體"/>
                <w:color w:val="auto"/>
              </w:rPr>
              <w:t xml:space="preserve">  </w:t>
            </w:r>
            <w:r w:rsidRPr="00BE3E74">
              <w:rPr>
                <w:rFonts w:hAnsi="Wingdings" w:hint="eastAsia"/>
                <w:color w:val="auto"/>
              </w:rPr>
              <w:sym w:font="Wingdings" w:char="F0A1"/>
            </w:r>
            <w:r w:rsidRPr="00BE3E74">
              <w:rPr>
                <w:rFonts w:hAnsi="標楷體"/>
                <w:color w:val="auto"/>
              </w:rPr>
              <w:t>-</w:t>
            </w:r>
            <w:r w:rsidRPr="00BE3E74">
              <w:rPr>
                <w:rFonts w:hAnsi="Wingdings" w:hint="eastAsia"/>
                <w:color w:val="auto"/>
              </w:rPr>
              <w:sym w:font="Wingdings" w:char="F0A1"/>
            </w:r>
            <w:r w:rsidRPr="00BE3E74">
              <w:rPr>
                <w:rFonts w:hAnsi="標楷體"/>
                <w:color w:val="auto"/>
              </w:rPr>
              <w:t>-</w:t>
            </w:r>
            <w:r w:rsidRPr="00BE3E74">
              <w:rPr>
                <w:rFonts w:hAnsi="Wingdings" w:hint="eastAsia"/>
                <w:color w:val="auto"/>
              </w:rPr>
              <w:sym w:font="Wingdings" w:char="F0A1"/>
            </w:r>
            <w:r w:rsidRPr="00BE3E74">
              <w:rPr>
                <w:rFonts w:hAnsi="標楷體"/>
                <w:color w:val="auto"/>
              </w:rPr>
              <w:t xml:space="preserve">    </w:t>
            </w:r>
          </w:p>
        </w:tc>
      </w:tr>
      <w:tr w:rsidR="00434D78" w:rsidRPr="00BE3E74" w:rsidTr="00CA366D">
        <w:trPr>
          <w:trHeight w:val="105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評量方式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例如：口語評量、實作評量、高層次紙筆測驗</w:t>
            </w:r>
            <w:r w:rsidRPr="00BE3E74">
              <w:rPr>
                <w:rFonts w:hAnsi="標楷體"/>
                <w:color w:val="auto"/>
              </w:rPr>
              <w:t>(</w:t>
            </w:r>
            <w:r w:rsidRPr="00BE3E74">
              <w:rPr>
                <w:rFonts w:hAnsi="標楷體" w:hint="eastAsia"/>
                <w:color w:val="auto"/>
              </w:rPr>
              <w:t>運用筆記本記錄即可</w:t>
            </w:r>
            <w:r w:rsidRPr="00BE3E74">
              <w:rPr>
                <w:rFonts w:hAnsi="標楷體"/>
                <w:color w:val="auto"/>
              </w:rPr>
              <w:t xml:space="preserve">) </w:t>
            </w:r>
            <w:r w:rsidRPr="00BE3E74">
              <w:rPr>
                <w:rFonts w:hAnsi="標楷體" w:hint="eastAsia"/>
                <w:color w:val="auto"/>
              </w:rPr>
              <w:t>…</w:t>
            </w:r>
          </w:p>
          <w:p w:rsidR="00434D78" w:rsidRPr="00BE3E74" w:rsidRDefault="00434D78" w:rsidP="00CA366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/>
                <w:color w:val="auto"/>
              </w:rPr>
              <w:t>(</w:t>
            </w:r>
            <w:r w:rsidRPr="00BE3E74">
              <w:rPr>
                <w:rFonts w:hAnsi="標楷體" w:hint="eastAsia"/>
                <w:color w:val="auto"/>
              </w:rPr>
              <w:t>評量規準請看附件一</w:t>
            </w:r>
            <w:r w:rsidRPr="00BE3E74">
              <w:rPr>
                <w:rFonts w:hAnsi="標楷體"/>
                <w:color w:val="auto"/>
              </w:rPr>
              <w:t>)</w:t>
            </w:r>
          </w:p>
        </w:tc>
      </w:tr>
      <w:tr w:rsidR="00434D78" w:rsidRPr="00BE3E74" w:rsidTr="00CA366D">
        <w:trPr>
          <w:trHeight w:val="112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教學資源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D78" w:rsidRPr="00BE3E74" w:rsidRDefault="00434D78" w:rsidP="00CA366D">
            <w:pPr>
              <w:pStyle w:val="Default"/>
              <w:spacing w:before="240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例如：電子白板</w:t>
            </w:r>
            <w:r w:rsidRPr="00BE3E74">
              <w:rPr>
                <w:rFonts w:hAnsi="標楷體"/>
                <w:color w:val="auto"/>
              </w:rPr>
              <w:t>(</w:t>
            </w:r>
            <w:r w:rsidRPr="00BE3E74">
              <w:rPr>
                <w:rFonts w:hAnsi="標楷體" w:hint="eastAsia"/>
                <w:color w:val="auto"/>
              </w:rPr>
              <w:t>或投影機</w:t>
            </w:r>
            <w:r w:rsidRPr="00BE3E74">
              <w:rPr>
                <w:rFonts w:hAnsi="標楷體"/>
                <w:color w:val="auto"/>
              </w:rPr>
              <w:t>)</w:t>
            </w:r>
            <w:r w:rsidRPr="00BE3E74">
              <w:rPr>
                <w:rFonts w:hAnsi="標楷體" w:hint="eastAsia"/>
                <w:color w:val="auto"/>
              </w:rPr>
              <w:t>、電腦、網路</w:t>
            </w:r>
            <w:r w:rsidRPr="00BE3E74">
              <w:rPr>
                <w:rFonts w:hAnsi="標楷體"/>
                <w:color w:val="auto"/>
              </w:rPr>
              <w:t>(Youtube)(</w:t>
            </w:r>
            <w:r w:rsidRPr="00BE3E74">
              <w:rPr>
                <w:rFonts w:hAnsi="標楷體" w:hint="eastAsia"/>
                <w:color w:val="auto"/>
              </w:rPr>
              <w:t>或是已下載之影片</w:t>
            </w:r>
            <w:r w:rsidRPr="00BE3E74">
              <w:rPr>
                <w:rFonts w:hAnsi="標楷體"/>
                <w:color w:val="auto"/>
              </w:rPr>
              <w:t>)</w:t>
            </w:r>
            <w:r w:rsidRPr="00BE3E74">
              <w:rPr>
                <w:rFonts w:hAnsi="標楷體" w:hint="eastAsia"/>
                <w:color w:val="auto"/>
              </w:rPr>
              <w:t>、繪本</w:t>
            </w:r>
            <w:r w:rsidRPr="00BE3E74">
              <w:rPr>
                <w:rFonts w:hAnsi="標楷體"/>
                <w:color w:val="auto"/>
              </w:rPr>
              <w:t>(oooo)</w:t>
            </w:r>
            <w:r w:rsidRPr="00BE3E74">
              <w:rPr>
                <w:rFonts w:hAnsi="標楷體" w:hint="eastAsia"/>
                <w:color w:val="auto"/>
              </w:rPr>
              <w:t>、海報紙、彩色筆、簡報</w:t>
            </w:r>
            <w:r w:rsidRPr="00BE3E74">
              <w:rPr>
                <w:rFonts w:hAnsi="標楷體"/>
                <w:color w:val="auto"/>
              </w:rPr>
              <w:t>(oooooo)</w:t>
            </w:r>
          </w:p>
        </w:tc>
      </w:tr>
    </w:tbl>
    <w:p w:rsidR="00434D78" w:rsidRPr="00BE3E74" w:rsidRDefault="00434D78" w:rsidP="00C97907">
      <w:pPr>
        <w:rPr>
          <w:rFonts w:ascii="標楷體" w:eastAsia="標楷體" w:hAnsi="標楷體"/>
        </w:rPr>
      </w:pPr>
    </w:p>
    <w:p w:rsidR="00434D78" w:rsidRPr="00BE3E74" w:rsidRDefault="00434D78" w:rsidP="00C97907">
      <w:pPr>
        <w:rPr>
          <w:rFonts w:ascii="標楷體" w:eastAsia="標楷體" w:hAnsi="標楷體"/>
          <w:sz w:val="32"/>
          <w:szCs w:val="32"/>
        </w:rPr>
      </w:pPr>
      <w:r w:rsidRPr="00BE3E74">
        <w:rPr>
          <w:rFonts w:ascii="標楷體" w:eastAsia="標楷體" w:hAnsi="標楷體" w:hint="eastAsia"/>
          <w:sz w:val="32"/>
          <w:szCs w:val="32"/>
        </w:rPr>
        <w:t>二、課程設計</w:t>
      </w:r>
      <w:r w:rsidRPr="00BE3E74">
        <w:rPr>
          <w:rFonts w:ascii="標楷體" w:eastAsia="標楷體" w:hAnsi="標楷體"/>
          <w:sz w:val="32"/>
          <w:szCs w:val="32"/>
        </w:rPr>
        <w:t>(</w:t>
      </w:r>
      <w:r w:rsidRPr="00BE3E74">
        <w:rPr>
          <w:rFonts w:ascii="標楷體" w:eastAsia="標楷體" w:hAnsi="標楷體" w:hint="eastAsia"/>
          <w:sz w:val="32"/>
          <w:szCs w:val="32"/>
        </w:rPr>
        <w:t>活動視實際情況做增刪</w:t>
      </w:r>
      <w:r w:rsidRPr="00BE3E74">
        <w:rPr>
          <w:rFonts w:ascii="標楷體" w:eastAsia="標楷體" w:hAnsi="標楷體"/>
          <w:sz w:val="32"/>
          <w:szCs w:val="32"/>
        </w:rPr>
        <w:t>)</w:t>
      </w:r>
    </w:p>
    <w:tbl>
      <w:tblPr>
        <w:tblW w:w="10156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9035"/>
      </w:tblGrid>
      <w:tr w:rsidR="00434D78" w:rsidRPr="00BE3E74" w:rsidTr="002D767B">
        <w:trPr>
          <w:jc w:val="center"/>
        </w:trPr>
        <w:tc>
          <w:tcPr>
            <w:tcW w:w="1121" w:type="dxa"/>
            <w:vAlign w:val="center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單元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035" w:type="dxa"/>
            <w:vAlign w:val="center"/>
          </w:tcPr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  <w:sz w:val="28"/>
                <w:szCs w:val="28"/>
              </w:rPr>
              <w:t>活動流程</w:t>
            </w:r>
          </w:p>
        </w:tc>
      </w:tr>
      <w:tr w:rsidR="00434D78" w:rsidRPr="00BE3E74" w:rsidTr="002D767B">
        <w:trPr>
          <w:jc w:val="center"/>
        </w:trPr>
        <w:tc>
          <w:tcPr>
            <w:tcW w:w="1121" w:type="dxa"/>
            <w:vAlign w:val="center"/>
          </w:tcPr>
          <w:p w:rsidR="00434D78" w:rsidRPr="00BE3E74" w:rsidRDefault="00434D78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活動一：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○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○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（分鐘）</w:t>
            </w:r>
          </w:p>
        </w:tc>
        <w:tc>
          <w:tcPr>
            <w:tcW w:w="9035" w:type="dxa"/>
          </w:tcPr>
          <w:p w:rsidR="00434D78" w:rsidRPr="00BE3E74" w:rsidRDefault="00434D78" w:rsidP="00CA366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例如：</w:t>
            </w:r>
          </w:p>
          <w:p w:rsidR="00434D78" w:rsidRPr="00BE3E74" w:rsidRDefault="00434D78" w:rsidP="00CA366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一、老師播放”</w:t>
            </w:r>
            <w:r w:rsidRPr="00BE3E74">
              <w:rPr>
                <w:rFonts w:ascii="標楷體" w:eastAsia="標楷體" w:hAnsi="標楷體"/>
              </w:rPr>
              <w:t>oooooo</w:t>
            </w:r>
            <w:r w:rsidRPr="00BE3E74">
              <w:rPr>
                <w:rFonts w:ascii="標楷體" w:eastAsia="標楷體" w:hAnsi="標楷體" w:hint="eastAsia"/>
              </w:rPr>
              <w:t>”</w:t>
            </w:r>
            <w:r w:rsidRPr="00BE3E74">
              <w:rPr>
                <w:rFonts w:ascii="標楷體" w:eastAsia="標楷體" w:hAnsi="標楷體"/>
              </w:rPr>
              <w:t>oooo</w:t>
            </w:r>
            <w:r w:rsidRPr="00BE3E74">
              <w:rPr>
                <w:rFonts w:ascii="標楷體" w:eastAsia="標楷體" w:hAnsi="標楷體" w:hint="eastAsia"/>
              </w:rPr>
              <w:t>影片</w:t>
            </w:r>
            <w:r w:rsidRPr="00BE3E74">
              <w:rPr>
                <w:rFonts w:ascii="標楷體" w:eastAsia="標楷體" w:hAnsi="標楷體"/>
              </w:rPr>
              <w:br/>
            </w:r>
            <w:r w:rsidRPr="00BE3E74">
              <w:rPr>
                <w:rFonts w:ascii="標楷體" w:eastAsia="標楷體" w:hAnsi="標楷體" w:hint="eastAsia"/>
              </w:rPr>
              <w:t>教師提問：</w:t>
            </w:r>
            <w:r w:rsidRPr="00BE3E74">
              <w:rPr>
                <w:rFonts w:ascii="標楷體" w:eastAsia="標楷體" w:hAnsi="標楷體"/>
              </w:rPr>
              <w:br/>
              <w:t>1.</w:t>
            </w:r>
            <w:r w:rsidRPr="00BE3E74">
              <w:rPr>
                <w:rFonts w:ascii="標楷體" w:eastAsia="標楷體" w:hAnsi="標楷體" w:hint="eastAsia"/>
              </w:rPr>
              <w:t>影片中你看到什麼</w:t>
            </w:r>
            <w:r w:rsidRPr="00BE3E74">
              <w:rPr>
                <w:rFonts w:ascii="標楷體" w:eastAsia="標楷體" w:hAnsi="標楷體"/>
              </w:rPr>
              <w:t>?</w:t>
            </w:r>
            <w:r w:rsidRPr="00BE3E74">
              <w:rPr>
                <w:rFonts w:ascii="標楷體" w:eastAsia="標楷體" w:hAnsi="標楷體"/>
              </w:rPr>
              <w:br/>
              <w:t>2.</w:t>
            </w:r>
          </w:p>
        </w:tc>
      </w:tr>
      <w:tr w:rsidR="00434D78" w:rsidRPr="00BE3E74" w:rsidTr="002D767B">
        <w:trPr>
          <w:jc w:val="center"/>
        </w:trPr>
        <w:tc>
          <w:tcPr>
            <w:tcW w:w="1121" w:type="dxa"/>
            <w:vAlign w:val="center"/>
          </w:tcPr>
          <w:p w:rsidR="00434D78" w:rsidRPr="00BE3E74" w:rsidRDefault="00434D78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活動二：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（分）</w:t>
            </w:r>
          </w:p>
        </w:tc>
        <w:tc>
          <w:tcPr>
            <w:tcW w:w="9035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</w:tr>
      <w:tr w:rsidR="00434D78" w:rsidRPr="00BE3E74" w:rsidTr="002D767B">
        <w:trPr>
          <w:jc w:val="center"/>
        </w:trPr>
        <w:tc>
          <w:tcPr>
            <w:tcW w:w="1121" w:type="dxa"/>
            <w:vAlign w:val="center"/>
          </w:tcPr>
          <w:p w:rsidR="00434D78" w:rsidRPr="00BE3E74" w:rsidRDefault="00434D78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活動三：</w:t>
            </w: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 xml:space="preserve"> (</w:t>
            </w:r>
            <w:r w:rsidRPr="00BE3E74">
              <w:rPr>
                <w:rFonts w:ascii="標楷體" w:eastAsia="標楷體" w:hAnsi="標楷體" w:hint="eastAsia"/>
              </w:rPr>
              <w:t>分</w:t>
            </w:r>
            <w:r w:rsidRPr="00BE3E74">
              <w:rPr>
                <w:rFonts w:ascii="標楷體" w:eastAsia="標楷體" w:hAnsi="標楷體"/>
              </w:rPr>
              <w:t>)</w:t>
            </w:r>
          </w:p>
        </w:tc>
        <w:tc>
          <w:tcPr>
            <w:tcW w:w="9035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 xml:space="preserve">  </w:t>
            </w:r>
          </w:p>
        </w:tc>
      </w:tr>
      <w:tr w:rsidR="00434D78" w:rsidRPr="00BE3E74" w:rsidTr="002D767B">
        <w:trPr>
          <w:trHeight w:val="1265"/>
          <w:jc w:val="center"/>
        </w:trPr>
        <w:tc>
          <w:tcPr>
            <w:tcW w:w="1121" w:type="dxa"/>
          </w:tcPr>
          <w:p w:rsidR="00434D78" w:rsidRPr="00BE3E74" w:rsidRDefault="00434D78" w:rsidP="002D767B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活動四、</w:t>
            </w:r>
          </w:p>
          <w:p w:rsidR="00434D78" w:rsidRPr="00BE3E74" w:rsidRDefault="00434D78" w:rsidP="002D767B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2D767B">
            <w:pPr>
              <w:jc w:val="center"/>
              <w:rPr>
                <w:rFonts w:ascii="標楷體" w:eastAsia="標楷體" w:hAnsi="標楷體"/>
              </w:rPr>
            </w:pPr>
          </w:p>
          <w:p w:rsidR="00434D78" w:rsidRPr="00BE3E74" w:rsidRDefault="00434D78" w:rsidP="002D767B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(</w:t>
            </w:r>
            <w:r w:rsidRPr="00BE3E74">
              <w:rPr>
                <w:rFonts w:ascii="標楷體" w:eastAsia="標楷體" w:hAnsi="標楷體" w:hint="eastAsia"/>
              </w:rPr>
              <w:t>分</w:t>
            </w:r>
            <w:r w:rsidRPr="00BE3E74">
              <w:rPr>
                <w:rFonts w:ascii="標楷體" w:eastAsia="標楷體" w:hAnsi="標楷體"/>
              </w:rPr>
              <w:t>)</w:t>
            </w:r>
          </w:p>
        </w:tc>
        <w:tc>
          <w:tcPr>
            <w:tcW w:w="9035" w:type="dxa"/>
          </w:tcPr>
          <w:p w:rsidR="00434D78" w:rsidRPr="00BE3E74" w:rsidRDefault="00434D78" w:rsidP="00CA366D">
            <w:pPr>
              <w:spacing w:before="154"/>
              <w:rPr>
                <w:rFonts w:ascii="標楷體" w:eastAsia="標楷體" w:hAnsi="標楷體"/>
              </w:rPr>
            </w:pPr>
          </w:p>
        </w:tc>
      </w:tr>
    </w:tbl>
    <w:p w:rsidR="00434D78" w:rsidRPr="00BE3E74" w:rsidRDefault="00434D78" w:rsidP="00C97907"/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三、評量方法</w:t>
      </w:r>
    </w:p>
    <w:p w:rsidR="00434D78" w:rsidRPr="00BE3E74" w:rsidRDefault="00434D78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活動一</w:t>
      </w:r>
      <w:r w:rsidRPr="00BE3E74">
        <w:rPr>
          <w:rFonts w:ascii="標楷體" w:eastAsia="標楷體" w:hAnsi="標楷體"/>
        </w:rPr>
        <w:t xml:space="preserve"> </w:t>
      </w:r>
      <w:r w:rsidRPr="00BE3E74">
        <w:rPr>
          <w:rFonts w:ascii="標楷體" w:eastAsia="標楷體" w:hAnsi="Wingdings" w:hint="eastAsia"/>
        </w:rPr>
        <w:sym w:font="Wingdings" w:char="F0A1"/>
      </w:r>
      <w:r w:rsidRPr="00BE3E74">
        <w:rPr>
          <w:rFonts w:ascii="標楷體" w:eastAsia="標楷體" w:hAnsi="Wingdings" w:hint="eastAsia"/>
        </w:rPr>
        <w:sym w:font="Wingdings" w:char="F0A1"/>
      </w:r>
      <w:r w:rsidRPr="00BE3E74">
        <w:rPr>
          <w:rFonts w:ascii="標楷體" w:eastAsia="標楷體" w:hAnsi="Wingdings" w:hint="eastAsia"/>
        </w:rPr>
        <w:sym w:font="Wingdings" w:char="F0A1"/>
      </w:r>
      <w:r w:rsidRPr="00BE3E74">
        <w:rPr>
          <w:rFonts w:ascii="標楷體" w:eastAsia="標楷體" w:hAnsi="標楷體"/>
        </w:rPr>
        <w:t xml:space="preserve">  </w:t>
      </w:r>
      <w:r w:rsidRPr="00BE3E74">
        <w:rPr>
          <w:rFonts w:ascii="標楷體" w:eastAsia="標楷體" w:hAnsi="標楷體" w:hint="eastAsia"/>
        </w:rPr>
        <w:t>評量規準</w:t>
      </w:r>
      <w:r w:rsidRPr="00BE3E74">
        <w:rPr>
          <w:rFonts w:ascii="標楷體" w:eastAsia="標楷體" w:hAnsi="標楷體"/>
        </w:rPr>
        <w:t xml:space="preserve"> (</w:t>
      </w:r>
      <w:r w:rsidRPr="00BE3E74">
        <w:rPr>
          <w:rFonts w:ascii="標楷體" w:eastAsia="標楷體" w:hAnsi="標楷體" w:hint="eastAsia"/>
        </w:rPr>
        <w:t>口語</w:t>
      </w:r>
      <w:r w:rsidRPr="00BE3E74">
        <w:rPr>
          <w:rFonts w:ascii="標楷體" w:eastAsia="標楷體" w:hAnsi="標楷體"/>
        </w:rPr>
        <w:t>)</w:t>
      </w:r>
    </w:p>
    <w:tbl>
      <w:tblPr>
        <w:tblW w:w="0" w:type="auto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791"/>
        <w:gridCol w:w="1778"/>
        <w:gridCol w:w="1778"/>
        <w:gridCol w:w="1779"/>
        <w:gridCol w:w="1424"/>
      </w:tblGrid>
      <w:tr w:rsidR="00434D78" w:rsidRPr="00BE3E74" w:rsidTr="00B67938">
        <w:trPr>
          <w:jc w:val="center"/>
        </w:trPr>
        <w:tc>
          <w:tcPr>
            <w:tcW w:w="169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91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A</w:t>
            </w:r>
          </w:p>
        </w:tc>
        <w:tc>
          <w:tcPr>
            <w:tcW w:w="1778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B</w:t>
            </w:r>
          </w:p>
        </w:tc>
        <w:tc>
          <w:tcPr>
            <w:tcW w:w="1778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C</w:t>
            </w: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D</w:t>
            </w:r>
          </w:p>
        </w:tc>
        <w:tc>
          <w:tcPr>
            <w:tcW w:w="1424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E</w:t>
            </w:r>
          </w:p>
        </w:tc>
      </w:tr>
      <w:tr w:rsidR="00434D78" w:rsidRPr="00BE3E74" w:rsidTr="00B67938">
        <w:trPr>
          <w:trHeight w:val="1178"/>
          <w:jc w:val="center"/>
        </w:trPr>
        <w:tc>
          <w:tcPr>
            <w:tcW w:w="169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91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例如：</w:t>
            </w: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能探討並分享銀髮族的需求</w:t>
            </w:r>
          </w:p>
        </w:tc>
        <w:tc>
          <w:tcPr>
            <w:tcW w:w="1778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能分析銀髮族的需求</w:t>
            </w:r>
          </w:p>
        </w:tc>
        <w:tc>
          <w:tcPr>
            <w:tcW w:w="1778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能了解銀髮族的需求</w:t>
            </w: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能仔細聆聽他人分享銀髮族需求</w:t>
            </w:r>
          </w:p>
        </w:tc>
        <w:tc>
          <w:tcPr>
            <w:tcW w:w="1424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未達</w:t>
            </w:r>
            <w:r w:rsidRPr="00BE3E74">
              <w:rPr>
                <w:rFonts w:ascii="標楷體" w:eastAsia="標楷體" w:hAnsi="標楷體"/>
              </w:rPr>
              <w:t>D</w:t>
            </w:r>
          </w:p>
        </w:tc>
      </w:tr>
    </w:tbl>
    <w:p w:rsidR="00434D78" w:rsidRPr="00BE3E74" w:rsidRDefault="00434D78" w:rsidP="00C97907">
      <w:pPr>
        <w:rPr>
          <w:rFonts w:ascii="標楷體" w:eastAsia="標楷體" w:hAnsi="標楷體"/>
        </w:rPr>
      </w:pPr>
    </w:p>
    <w:p w:rsidR="00434D78" w:rsidRPr="00BE3E74" w:rsidRDefault="00434D78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活動二</w:t>
      </w:r>
      <w:r w:rsidRPr="00BE3E74">
        <w:rPr>
          <w:rFonts w:ascii="標楷體" w:eastAsia="標楷體" w:hAnsi="標楷體"/>
        </w:rPr>
        <w:t xml:space="preserve"> </w:t>
      </w:r>
      <w:r w:rsidRPr="00BE3E74">
        <w:rPr>
          <w:rFonts w:ascii="標楷體" w:eastAsia="標楷體" w:hAnsi="Wingdings" w:hint="eastAsia"/>
        </w:rPr>
        <w:sym w:font="Wingdings" w:char="F0A1"/>
      </w:r>
      <w:r w:rsidRPr="00BE3E74">
        <w:rPr>
          <w:rFonts w:ascii="標楷體" w:eastAsia="標楷體" w:hAnsi="Wingdings" w:hint="eastAsia"/>
        </w:rPr>
        <w:sym w:font="Wingdings" w:char="F0A1"/>
      </w:r>
      <w:r w:rsidRPr="00BE3E74">
        <w:rPr>
          <w:rFonts w:ascii="標楷體" w:eastAsia="標楷體" w:hAnsi="Wingdings" w:hint="eastAsia"/>
        </w:rPr>
        <w:sym w:font="Wingdings" w:char="F0A1"/>
      </w:r>
      <w:r w:rsidRPr="00BE3E74">
        <w:rPr>
          <w:rFonts w:ascii="標楷體" w:eastAsia="標楷體" w:hAnsi="標楷體"/>
        </w:rPr>
        <w:t xml:space="preserve"> </w:t>
      </w:r>
      <w:r w:rsidRPr="00BE3E74">
        <w:rPr>
          <w:rFonts w:ascii="標楷體" w:eastAsia="標楷體" w:hAnsi="標楷體" w:hint="eastAsia"/>
        </w:rPr>
        <w:t>評量規準</w:t>
      </w:r>
      <w:r w:rsidRPr="00BE3E74">
        <w:rPr>
          <w:rFonts w:ascii="標楷體" w:eastAsia="標楷體" w:hAnsi="標楷體"/>
        </w:rPr>
        <w:t xml:space="preserve"> (</w:t>
      </w:r>
      <w:r w:rsidRPr="00BE3E74">
        <w:rPr>
          <w:rFonts w:ascii="標楷體" w:eastAsia="標楷體" w:hAnsi="標楷體" w:hint="eastAsia"/>
        </w:rPr>
        <w:t>口語、高層次</w:t>
      </w:r>
      <w:r w:rsidRPr="00BE3E74">
        <w:rPr>
          <w:rFonts w:ascii="標楷體" w:eastAsia="標楷體" w:hAnsi="標楷體"/>
        </w:rPr>
        <w:t>)</w:t>
      </w:r>
    </w:p>
    <w:tbl>
      <w:tblPr>
        <w:tblW w:w="0" w:type="auto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1779"/>
        <w:gridCol w:w="1779"/>
        <w:gridCol w:w="1779"/>
        <w:gridCol w:w="1780"/>
        <w:gridCol w:w="1554"/>
      </w:tblGrid>
      <w:tr w:rsidR="00434D78" w:rsidRPr="00BE3E74" w:rsidTr="00B67938">
        <w:trPr>
          <w:trHeight w:val="437"/>
          <w:jc w:val="center"/>
        </w:trPr>
        <w:tc>
          <w:tcPr>
            <w:tcW w:w="15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A</w:t>
            </w: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B</w:t>
            </w: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C</w:t>
            </w:r>
          </w:p>
        </w:tc>
        <w:tc>
          <w:tcPr>
            <w:tcW w:w="178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D</w:t>
            </w:r>
          </w:p>
        </w:tc>
        <w:tc>
          <w:tcPr>
            <w:tcW w:w="1554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E</w:t>
            </w:r>
          </w:p>
        </w:tc>
      </w:tr>
      <w:tr w:rsidR="00434D78" w:rsidRPr="00BE3E74" w:rsidTr="00B67938">
        <w:trPr>
          <w:jc w:val="center"/>
        </w:trPr>
        <w:tc>
          <w:tcPr>
            <w:tcW w:w="15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</w:tr>
    </w:tbl>
    <w:p w:rsidR="00434D78" w:rsidRPr="00BE3E74" w:rsidRDefault="00434D78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.</w:t>
      </w:r>
    </w:p>
    <w:p w:rsidR="00434D78" w:rsidRPr="00BE3E74" w:rsidRDefault="00434D78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整體評量標準</w:t>
      </w:r>
    </w:p>
    <w:tbl>
      <w:tblPr>
        <w:tblW w:w="0" w:type="auto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790"/>
        <w:gridCol w:w="1790"/>
        <w:gridCol w:w="1775"/>
        <w:gridCol w:w="1776"/>
        <w:gridCol w:w="1675"/>
      </w:tblGrid>
      <w:tr w:rsidR="00434D78" w:rsidRPr="00BE3E74" w:rsidTr="00B67938">
        <w:trPr>
          <w:trHeight w:val="437"/>
          <w:jc w:val="center"/>
        </w:trPr>
        <w:tc>
          <w:tcPr>
            <w:tcW w:w="145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9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A</w:t>
            </w:r>
          </w:p>
        </w:tc>
        <w:tc>
          <w:tcPr>
            <w:tcW w:w="179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B</w:t>
            </w:r>
          </w:p>
        </w:tc>
        <w:tc>
          <w:tcPr>
            <w:tcW w:w="1775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C</w:t>
            </w:r>
          </w:p>
        </w:tc>
        <w:tc>
          <w:tcPr>
            <w:tcW w:w="17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D</w:t>
            </w:r>
          </w:p>
        </w:tc>
        <w:tc>
          <w:tcPr>
            <w:tcW w:w="1675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/>
              </w:rPr>
              <w:t>E</w:t>
            </w:r>
          </w:p>
        </w:tc>
      </w:tr>
      <w:tr w:rsidR="00434D78" w:rsidRPr="00BE3E74" w:rsidTr="00B67938">
        <w:trPr>
          <w:jc w:val="center"/>
        </w:trPr>
        <w:tc>
          <w:tcPr>
            <w:tcW w:w="145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9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例如：</w:t>
            </w:r>
            <w:r w:rsidRPr="00BE3E74">
              <w:rPr>
                <w:rFonts w:ascii="標楷體" w:eastAsia="標楷體" w:hAnsi="標楷體"/>
              </w:rPr>
              <w:t xml:space="preserve"> </w:t>
            </w: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能主動尊重與關懷銀髮族，並能以實際行動回應銀髮族需求</w:t>
            </w:r>
          </w:p>
        </w:tc>
        <w:tc>
          <w:tcPr>
            <w:tcW w:w="179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能主動尊重與關懷銀髮族，了解銀髮族需求</w:t>
            </w:r>
          </w:p>
        </w:tc>
        <w:tc>
          <w:tcPr>
            <w:tcW w:w="1775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尊重與關懷銀髮族</w:t>
            </w:r>
          </w:p>
        </w:tc>
        <w:tc>
          <w:tcPr>
            <w:tcW w:w="17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尊重或關懷銀髮族</w:t>
            </w:r>
          </w:p>
        </w:tc>
        <w:tc>
          <w:tcPr>
            <w:tcW w:w="1675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未達</w:t>
            </w:r>
            <w:r w:rsidRPr="00BE3E74">
              <w:rPr>
                <w:rFonts w:ascii="標楷體" w:eastAsia="標楷體" w:hAnsi="標楷體"/>
              </w:rPr>
              <w:t>D</w:t>
            </w:r>
          </w:p>
        </w:tc>
      </w:tr>
    </w:tbl>
    <w:p w:rsidR="00434D78" w:rsidRPr="00BE3E74" w:rsidRDefault="00434D78" w:rsidP="00C97907">
      <w:pPr>
        <w:rPr>
          <w:rFonts w:ascii="標楷體" w:eastAsia="標楷體" w:hAnsi="標楷體"/>
        </w:rPr>
      </w:pP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四、教學成效與學習成效（有效教學設計）</w:t>
      </w:r>
      <w:r w:rsidRPr="00BE3E74">
        <w:rPr>
          <w:rFonts w:ascii="標楷體" w:eastAsia="標楷體" w:hAnsi="標楷體" w:cs="Calibri"/>
          <w:b/>
          <w:sz w:val="32"/>
          <w:szCs w:val="32"/>
        </w:rPr>
        <w:t>—</w:t>
      </w:r>
      <w:r w:rsidRPr="00BE3E74">
        <w:rPr>
          <w:rFonts w:ascii="標楷體" w:eastAsia="標楷體" w:hAnsi="標楷體" w:cs="Calibri" w:hint="eastAsia"/>
          <w:b/>
          <w:sz w:val="32"/>
          <w:szCs w:val="32"/>
        </w:rPr>
        <w:t>教學設計之有效佐證</w:t>
      </w: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五、學生表現與教學省思</w:t>
      </w: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六、教學困境與檢討</w:t>
      </w: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</w:p>
    <w:p w:rsidR="00434D78" w:rsidRPr="00BE3E74" w:rsidRDefault="00434D78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七、學習資源參考資料</w:t>
      </w:r>
    </w:p>
    <w:p w:rsidR="00434D78" w:rsidRPr="00BE3E74" w:rsidRDefault="00434D78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輔助教學檔案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2481"/>
        <w:gridCol w:w="6744"/>
      </w:tblGrid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檔案型式</w:t>
            </w: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檔案名稱</w:t>
            </w:r>
          </w:p>
        </w:tc>
        <w:tc>
          <w:tcPr>
            <w:tcW w:w="71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檔案來源</w:t>
            </w:r>
          </w:p>
        </w:tc>
      </w:tr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</w:tr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</w:tr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</w:tr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</w:tr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434D78" w:rsidRPr="00BE3E74" w:rsidRDefault="00434D78" w:rsidP="00CA366D">
            <w:pPr>
              <w:spacing w:before="154"/>
              <w:rPr>
                <w:rFonts w:ascii="標楷體" w:eastAsia="標楷體" w:hAnsi="標楷體"/>
              </w:rPr>
            </w:pPr>
          </w:p>
        </w:tc>
      </w:tr>
      <w:tr w:rsidR="00434D78" w:rsidRPr="00BE3E74" w:rsidTr="00CA366D">
        <w:tc>
          <w:tcPr>
            <w:tcW w:w="1526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434D78" w:rsidRPr="00BE3E74" w:rsidRDefault="00434D78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434D78" w:rsidRPr="00BE3E74" w:rsidRDefault="00434D78" w:rsidP="00CA366D">
            <w:pPr>
              <w:spacing w:before="154"/>
              <w:rPr>
                <w:rFonts w:ascii="標楷體" w:eastAsia="標楷體" w:hAnsi="標楷體"/>
                <w:u w:val="single"/>
              </w:rPr>
            </w:pPr>
          </w:p>
        </w:tc>
      </w:tr>
    </w:tbl>
    <w:p w:rsidR="00434D78" w:rsidRPr="00BE3E74" w:rsidRDefault="00434D78" w:rsidP="00C97907">
      <w:pPr>
        <w:rPr>
          <w:rFonts w:ascii="標楷體" w:eastAsia="標楷體" w:hAnsi="標楷體" w:cs="Calibri"/>
        </w:rPr>
      </w:pPr>
    </w:p>
    <w:p w:rsidR="00434D78" w:rsidRPr="00BE3E74" w:rsidRDefault="00434D78" w:rsidP="00C97907">
      <w:pPr>
        <w:rPr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八、附件：如學習單或學生學習歷程記錄</w:t>
      </w:r>
    </w:p>
    <w:p w:rsidR="00434D78" w:rsidRPr="00BE3E74" w:rsidRDefault="00434D78" w:rsidP="00C97907"/>
    <w:sectPr w:rsidR="00434D78" w:rsidRPr="00BE3E74" w:rsidSect="00C97907">
      <w:footerReference w:type="default" r:id="rId9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78" w:rsidRDefault="00434D78" w:rsidP="00AA54CF">
      <w:r>
        <w:separator/>
      </w:r>
    </w:p>
  </w:endnote>
  <w:endnote w:type="continuationSeparator" w:id="0">
    <w:p w:rsidR="00434D78" w:rsidRDefault="00434D78" w:rsidP="00AA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78" w:rsidRDefault="00434D78">
    <w:pPr>
      <w:pStyle w:val="Footer"/>
      <w:jc w:val="center"/>
    </w:pPr>
    <w:fldSimple w:instr="PAGE   \* MERGEFORMAT">
      <w:r w:rsidRPr="00165C6D">
        <w:rPr>
          <w:noProof/>
          <w:lang w:val="zh-TW"/>
        </w:rPr>
        <w:t>9</w:t>
      </w:r>
    </w:fldSimple>
  </w:p>
  <w:p w:rsidR="00434D78" w:rsidRDefault="00434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78" w:rsidRDefault="00434D78" w:rsidP="00AA54CF">
      <w:r>
        <w:separator/>
      </w:r>
    </w:p>
  </w:footnote>
  <w:footnote w:type="continuationSeparator" w:id="0">
    <w:p w:rsidR="00434D78" w:rsidRDefault="00434D78" w:rsidP="00AA5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43B"/>
    <w:multiLevelType w:val="hybridMultilevel"/>
    <w:tmpl w:val="76BA2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61"/>
    <w:rsid w:val="00122EAA"/>
    <w:rsid w:val="00146CB5"/>
    <w:rsid w:val="00165C6D"/>
    <w:rsid w:val="001F5B42"/>
    <w:rsid w:val="002132C4"/>
    <w:rsid w:val="002D767B"/>
    <w:rsid w:val="003A3834"/>
    <w:rsid w:val="00434D78"/>
    <w:rsid w:val="004C75CB"/>
    <w:rsid w:val="004E6D4A"/>
    <w:rsid w:val="005561F7"/>
    <w:rsid w:val="005562D4"/>
    <w:rsid w:val="005F1CD6"/>
    <w:rsid w:val="00670B55"/>
    <w:rsid w:val="006C6B4F"/>
    <w:rsid w:val="006D2D55"/>
    <w:rsid w:val="007F78D4"/>
    <w:rsid w:val="00882005"/>
    <w:rsid w:val="008A3C21"/>
    <w:rsid w:val="00953FBC"/>
    <w:rsid w:val="0098750E"/>
    <w:rsid w:val="009C560B"/>
    <w:rsid w:val="00A2701F"/>
    <w:rsid w:val="00A93A89"/>
    <w:rsid w:val="00AA54CF"/>
    <w:rsid w:val="00AE2125"/>
    <w:rsid w:val="00B11F91"/>
    <w:rsid w:val="00B67938"/>
    <w:rsid w:val="00B70865"/>
    <w:rsid w:val="00B8480B"/>
    <w:rsid w:val="00B944EF"/>
    <w:rsid w:val="00BE3E74"/>
    <w:rsid w:val="00C402BE"/>
    <w:rsid w:val="00C97907"/>
    <w:rsid w:val="00CA366D"/>
    <w:rsid w:val="00CD1268"/>
    <w:rsid w:val="00CF4FE1"/>
    <w:rsid w:val="00DA1EDC"/>
    <w:rsid w:val="00DD0AE4"/>
    <w:rsid w:val="00DE0261"/>
    <w:rsid w:val="00E26806"/>
    <w:rsid w:val="00E37400"/>
    <w:rsid w:val="00F63F22"/>
    <w:rsid w:val="00F976BC"/>
    <w:rsid w:val="00FD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6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4C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4C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9790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3F2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F2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eag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臺南市103年度國民教育輔導綜合活動學習領域輔導小組</dc:title>
  <dc:subject/>
  <dc:creator>s</dc:creator>
  <cp:keywords/>
  <dc:description/>
  <cp:lastModifiedBy>chasing</cp:lastModifiedBy>
  <cp:revision>2</cp:revision>
  <cp:lastPrinted>2014-10-27T01:21:00Z</cp:lastPrinted>
  <dcterms:created xsi:type="dcterms:W3CDTF">2014-10-27T01:22:00Z</dcterms:created>
  <dcterms:modified xsi:type="dcterms:W3CDTF">2014-10-27T01:22:00Z</dcterms:modified>
</cp:coreProperties>
</file>