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DE" w:rsidRDefault="007F35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方法」徵文活動</w:t>
      </w:r>
    </w:p>
    <w:p w:rsidR="00083ADE" w:rsidRDefault="007F353E">
      <w:pPr>
        <w:jc w:val="center"/>
      </w:pPr>
      <w:r>
        <w:rPr>
          <w:rFonts w:ascii="標楷體" w:eastAsia="標楷體" w:hAnsi="標楷體"/>
          <w:sz w:val="36"/>
        </w:rPr>
        <w:t>實施計畫</w:t>
      </w:r>
    </w:p>
    <w:p w:rsidR="00083ADE" w:rsidRDefault="007F353E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ab/>
      </w:r>
    </w:p>
    <w:p w:rsidR="00083ADE" w:rsidRDefault="007F353E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型塑學生優良閱讀興趣，培養良好閱讀習慣。</w:t>
      </w:r>
    </w:p>
    <w:p w:rsidR="00083ADE" w:rsidRDefault="007F353E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分享閱讀平台運用策略，擴大推動閱讀風氣。</w:t>
      </w:r>
      <w:bookmarkStart w:id="0" w:name="_GoBack"/>
      <w:bookmarkEnd w:id="0"/>
    </w:p>
    <w:p w:rsidR="00083ADE" w:rsidRDefault="007F353E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083ADE" w:rsidRDefault="007F353E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主辦單位：臺南市政府教育局</w:t>
      </w:r>
    </w:p>
    <w:p w:rsidR="00083ADE" w:rsidRDefault="007F353E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承辦單位：新營區新進國小、山上區山上國小</w:t>
      </w:r>
    </w:p>
    <w:p w:rsidR="00083ADE" w:rsidRDefault="007F353E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徵文對象：本市公私立高中、國中、國小學生、教師、學生家長</w:t>
      </w:r>
    </w:p>
    <w:p w:rsidR="00083ADE" w:rsidRDefault="007F353E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徵文資訊：</w:t>
      </w:r>
      <w:r>
        <w:rPr>
          <w:rFonts w:ascii="標楷體" w:eastAsia="標楷體" w:hAnsi="標楷體"/>
          <w:szCs w:val="24"/>
        </w:rPr>
        <w:t xml:space="preserve"> </w:t>
      </w:r>
    </w:p>
    <w:p w:rsidR="00083ADE" w:rsidRDefault="007F353E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徵文組別：</w:t>
      </w:r>
    </w:p>
    <w:tbl>
      <w:tblPr>
        <w:tblW w:w="9231" w:type="dxa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1701"/>
        <w:gridCol w:w="4820"/>
      </w:tblGrid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本市公私立高中學生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本市公私立國小教師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本市公私立國中教師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本市公私立高中教師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本市公私立國小學生家長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本市公私立高國中學生家長</w:t>
            </w:r>
          </w:p>
        </w:tc>
      </w:tr>
    </w:tbl>
    <w:p w:rsidR="00083ADE" w:rsidRDefault="007F353E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徵文內容：</w:t>
      </w:r>
    </w:p>
    <w:p w:rsidR="00083ADE" w:rsidRDefault="007F353E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學生可描寫自己使用布可星球所運用的策略或方法</w:t>
      </w:r>
      <w:r>
        <w:rPr>
          <w:rFonts w:ascii="標楷體" w:eastAsia="標楷體" w:hAnsi="標楷體"/>
        </w:rPr>
        <w:t>，如挖掘能量的策略、如何閲讀和理解一本書、運用布可星球進行的閱讀規畫、以及配合布可星球提升閱讀理解的方法等。</w:t>
      </w:r>
    </w:p>
    <w:p w:rsidR="00083ADE" w:rsidRDefault="007F353E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教師可描寫自己在教學歷程、閱讀活動規劃和學生閱讀指導的策略或方法</w:t>
      </w:r>
      <w:r>
        <w:rPr>
          <w:rFonts w:ascii="標楷體" w:eastAsia="標楷體" w:hAnsi="標楷體"/>
        </w:rPr>
        <w:t>，如結合布可星球於班級教學、閱讀教育、跨領域教學等，或是指導學生進行閱讀活動等。</w:t>
      </w:r>
    </w:p>
    <w:p w:rsidR="00083ADE" w:rsidRDefault="007F353E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家長可描寫自己在家庭中陪伴小朋友運用布可星球的策略或方法</w:t>
      </w:r>
      <w:r>
        <w:rPr>
          <w:rFonts w:ascii="標楷體" w:eastAsia="標楷體" w:hAnsi="標楷體"/>
        </w:rPr>
        <w:t>，如陪伴小朋友閱讀的規劃、圖書購買或借閱的安排、或配合布可星球安排的閱讀活動等。</w:t>
      </w:r>
    </w:p>
    <w:p w:rsidR="00083ADE" w:rsidRDefault="007F353E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其他注意事項：</w:t>
      </w:r>
    </w:p>
    <w:p w:rsidR="00083ADE" w:rsidRDefault="007F353E">
      <w:pPr>
        <w:pStyle w:val="a3"/>
        <w:numPr>
          <w:ilvl w:val="0"/>
          <w:numId w:val="6"/>
        </w:numPr>
      </w:pPr>
      <w:r>
        <w:rPr>
          <w:rFonts w:ascii="標楷體" w:eastAsia="標楷體" w:hAnsi="標楷體"/>
        </w:rPr>
        <w:t>徵文作品一律用電腦打字，以</w:t>
      </w:r>
      <w:r>
        <w:rPr>
          <w:rFonts w:ascii="標楷體" w:eastAsia="標楷體" w:hAnsi="標楷體"/>
          <w:b/>
        </w:rPr>
        <w:t xml:space="preserve"> A4</w:t>
      </w:r>
      <w:r>
        <w:rPr>
          <w:rFonts w:ascii="標楷體" w:eastAsia="標楷體" w:hAnsi="標楷體"/>
        </w:rPr>
        <w:t>紙張</w:t>
      </w:r>
      <w:r>
        <w:rPr>
          <w:rFonts w:ascii="標楷體" w:eastAsia="標楷體" w:hAnsi="標楷體"/>
          <w:b/>
        </w:rPr>
        <w:t>直式橫向</w:t>
      </w:r>
      <w:r>
        <w:rPr>
          <w:rFonts w:ascii="標楷體" w:eastAsia="標楷體" w:hAnsi="標楷體"/>
        </w:rPr>
        <w:t>繕打，</w:t>
      </w:r>
      <w:r>
        <w:rPr>
          <w:rFonts w:ascii="標楷體" w:eastAsia="標楷體" w:hAnsi="標楷體"/>
          <w:b/>
        </w:rPr>
        <w:t>標題字體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>18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</w:rPr>
        <w:t>內文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 xml:space="preserve"> 14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為標準。</w:t>
      </w:r>
    </w:p>
    <w:p w:rsidR="00083ADE" w:rsidRDefault="007F353E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參加者僅能參加一組別徵文，且以投稿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件為限。</w:t>
      </w:r>
    </w:p>
    <w:p w:rsidR="00083ADE" w:rsidRDefault="007F353E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請勿一稿兩投、抄襲或侵犯他人著作權，作品須未曾得獎及公開發表過（含網路、各項徵文活動及刊物）。</w:t>
      </w:r>
    </w:p>
    <w:p w:rsidR="00083ADE" w:rsidRDefault="007F353E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本次徵文旨在鼓勵學生結合閱讀轉化為寫作的能力，重視學生原創性，請鼓勵並指導</w:t>
      </w:r>
      <w:r>
        <w:rPr>
          <w:rFonts w:ascii="標楷體" w:eastAsia="標楷體" w:hAnsi="標楷體"/>
        </w:rPr>
        <w:lastRenderedPageBreak/>
        <w:t>學生參加，分享使用布可星球的策略。抄襲〈含仿作〉均不得參與本創作型比賽。</w:t>
      </w:r>
    </w:p>
    <w:p w:rsidR="00083ADE" w:rsidRDefault="00083ADE">
      <w:pPr>
        <w:ind w:left="120"/>
        <w:rPr>
          <w:rFonts w:ascii="標楷體" w:eastAsia="標楷體" w:hAnsi="標楷體"/>
        </w:rPr>
      </w:pPr>
    </w:p>
    <w:p w:rsidR="00083ADE" w:rsidRDefault="007F353E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比賽方式：</w:t>
      </w:r>
    </w:p>
    <w:p w:rsidR="00083ADE" w:rsidRDefault="007F353E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  <w:b/>
        </w:rPr>
        <w:t>本市公私立高國中小學生組、教師組和家長組由各校統一送件</w:t>
      </w:r>
      <w:r>
        <w:rPr>
          <w:rFonts w:ascii="標楷體" w:eastAsia="標楷體" w:hAnsi="標楷體"/>
        </w:rPr>
        <w:t>：學生類組應徵作品皆由學校公</w:t>
      </w:r>
      <w:r>
        <w:rPr>
          <w:rFonts w:ascii="標楷體" w:eastAsia="標楷體" w:hAnsi="標楷體"/>
        </w:rPr>
        <w:t>開評審擇優統一送件，不受理個人送件。</w:t>
      </w:r>
    </w:p>
    <w:p w:rsidR="00083ADE" w:rsidRDefault="007F353E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</w:rPr>
        <w:t>各校應徵件數：各校各組以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/>
          <w:b/>
        </w:rPr>
        <w:t>件</w:t>
      </w:r>
      <w:r>
        <w:rPr>
          <w:rFonts w:ascii="標楷體" w:eastAsia="標楷體" w:hAnsi="標楷體"/>
        </w:rPr>
        <w:t>為限。</w:t>
      </w:r>
    </w:p>
    <w:p w:rsidR="00083ADE" w:rsidRDefault="007F353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各人件數上限：同一組每人限送作品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件，且每件作品之作者為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指導教師亦為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083ADE" w:rsidRDefault="007F353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作品規格：徵文作品一律用電腦打字，以</w:t>
      </w:r>
      <w:r>
        <w:rPr>
          <w:rFonts w:ascii="標楷體" w:eastAsia="標楷體" w:hAnsi="標楷體"/>
        </w:rPr>
        <w:t xml:space="preserve"> A4</w:t>
      </w:r>
      <w:r>
        <w:rPr>
          <w:rFonts w:ascii="標楷體" w:eastAsia="標楷體" w:hAnsi="標楷體"/>
        </w:rPr>
        <w:t>紙張直式橫向繕打，標題字體以標楷體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級字、內文以標楷體</w:t>
      </w:r>
      <w:r>
        <w:rPr>
          <w:rFonts w:ascii="標楷體" w:eastAsia="標楷體" w:hAnsi="標楷體"/>
        </w:rPr>
        <w:t xml:space="preserve"> 14</w:t>
      </w:r>
      <w:r>
        <w:rPr>
          <w:rFonts w:ascii="標楷體" w:eastAsia="標楷體" w:hAnsi="標楷體"/>
        </w:rPr>
        <w:t>級字為標準</w:t>
      </w:r>
    </w:p>
    <w:p w:rsidR="00083ADE" w:rsidRDefault="007F353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送件應繳資料：將作品原稿、報名表及同意授權切結書（附件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）依序裝訂，作品內不得書寫校名、姓名。入選作品，另行通知寄送電子檔。</w:t>
      </w:r>
    </w:p>
    <w:p w:rsidR="00083ADE" w:rsidRDefault="007F353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參賽作品清冊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：統計徵文參賽總件數，逐級核章後，連同上述徵文之規定表件打包郵寄。</w:t>
      </w:r>
    </w:p>
    <w:p w:rsidR="00083ADE" w:rsidRDefault="007F353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若因資料不完整，致參賽作品權益受損，由送件學校自行負責。</w:t>
      </w:r>
    </w:p>
    <w:p w:rsidR="00083ADE" w:rsidRDefault="007F353E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收件方式、日期及地點：</w:t>
      </w:r>
    </w:p>
    <w:p w:rsidR="00083ADE" w:rsidRDefault="007F353E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收件方式：由</w:t>
      </w:r>
      <w:r>
        <w:rPr>
          <w:rFonts w:ascii="標楷體" w:eastAsia="標楷體" w:hAnsi="標楷體"/>
          <w:b/>
          <w:sz w:val="26"/>
          <w:szCs w:val="26"/>
          <w:u w:val="single"/>
        </w:rPr>
        <w:t>學校統一收齊寄</w:t>
      </w:r>
      <w:r>
        <w:rPr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Fonts w:ascii="標楷體" w:eastAsia="標楷體" w:hAnsi="標楷體"/>
          <w:b/>
          <w:sz w:val="26"/>
          <w:szCs w:val="26"/>
          <w:u w:val="single"/>
        </w:rPr>
        <w:t>送</w:t>
      </w:r>
      <w:r>
        <w:rPr>
          <w:rFonts w:ascii="標楷體" w:eastAsia="標楷體" w:hAnsi="標楷體"/>
          <w:b/>
          <w:sz w:val="26"/>
          <w:szCs w:val="26"/>
          <w:u w:val="single"/>
        </w:rPr>
        <w:t>)</w:t>
      </w:r>
      <w:r>
        <w:rPr>
          <w:rFonts w:ascii="標楷體" w:eastAsia="標楷體" w:hAnsi="標楷體"/>
        </w:rPr>
        <w:t>至本局指定地點。</w:t>
      </w:r>
    </w:p>
    <w:p w:rsidR="00083ADE" w:rsidRDefault="007F353E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自即日起至</w:t>
      </w:r>
      <w:r>
        <w:rPr>
          <w:rFonts w:ascii="標楷體" w:eastAsia="標楷體" w:hAnsi="標楷體"/>
          <w:b/>
          <w:sz w:val="26"/>
          <w:szCs w:val="26"/>
          <w:u w:val="single"/>
        </w:rPr>
        <w:t>3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Fonts w:ascii="標楷體" w:eastAsia="標楷體" w:hAnsi="標楷體"/>
          <w:b/>
          <w:sz w:val="26"/>
          <w:szCs w:val="26"/>
          <w:u w:val="single"/>
        </w:rPr>
        <w:t>日止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以郵戳為憑。</w:t>
      </w:r>
    </w:p>
    <w:p w:rsidR="00083ADE" w:rsidRDefault="007F353E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郵寄地點：山上國小</w:t>
      </w:r>
      <w:r>
        <w:rPr>
          <w:rFonts w:ascii="標楷體" w:eastAsia="標楷體" w:hAnsi="標楷體"/>
        </w:rPr>
        <w:t>(743</w:t>
      </w:r>
      <w:r>
        <w:rPr>
          <w:rFonts w:ascii="標楷體" w:eastAsia="標楷體" w:hAnsi="標楷體"/>
        </w:rPr>
        <w:t>臺南市山上區南洲里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鄰</w:t>
      </w:r>
      <w:r>
        <w:rPr>
          <w:rFonts w:ascii="標楷體" w:eastAsia="標楷體" w:hAnsi="標楷體"/>
        </w:rPr>
        <w:t>42</w:t>
      </w:r>
      <w:r>
        <w:rPr>
          <w:rFonts w:ascii="標楷體" w:eastAsia="標楷體" w:hAnsi="標楷體"/>
        </w:rPr>
        <w:t>號）教務處收，電話：</w:t>
      </w:r>
      <w:r>
        <w:rPr>
          <w:rFonts w:ascii="標楷體" w:eastAsia="標楷體" w:hAnsi="標楷體"/>
        </w:rPr>
        <w:t>06- 5781203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，網路電話：</w:t>
      </w:r>
      <w:r>
        <w:rPr>
          <w:rFonts w:ascii="標楷體" w:eastAsia="標楷體" w:hAnsi="標楷體"/>
        </w:rPr>
        <w:t>277010</w:t>
      </w:r>
      <w:r>
        <w:rPr>
          <w:rFonts w:ascii="標楷體" w:eastAsia="標楷體" w:hAnsi="標楷體"/>
        </w:rPr>
        <w:t>。</w:t>
      </w:r>
    </w:p>
    <w:p w:rsidR="00083ADE" w:rsidRDefault="007F353E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信封請註明：臺南市「使用布可星球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種方法」參賽作品。</w:t>
      </w:r>
    </w:p>
    <w:p w:rsidR="00083ADE" w:rsidRDefault="007F353E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評審方式：由主辦單位遴聘專家學者組成評審小組，評審標準由評審小組訂定之。</w:t>
      </w:r>
    </w:p>
    <w:p w:rsidR="00083ADE" w:rsidRDefault="007F353E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錄取名額：</w:t>
      </w:r>
    </w:p>
    <w:p w:rsidR="00083ADE" w:rsidRDefault="007F353E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以上，錄取前三名及佳作（特優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名、優勝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名、甲等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名，佳作數名）。</w:t>
      </w:r>
    </w:p>
    <w:p w:rsidR="00083ADE" w:rsidRDefault="007F353E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各組參賽件數不足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名；佳作錄取人數於評選當日由評審委員視作品水準錄取，惟各類各組總得獎件數以不超過該組送件數五分之一為原則。</w:t>
      </w:r>
    </w:p>
    <w:p w:rsidR="00083ADE" w:rsidRDefault="007F353E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競賽獎勵：</w:t>
      </w:r>
    </w:p>
    <w:p w:rsidR="00083ADE" w:rsidRDefault="007F353E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學生獲獎者：</w:t>
      </w:r>
    </w:p>
    <w:p w:rsidR="00083ADE" w:rsidRDefault="007F353E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083ADE" w:rsidRDefault="007F353E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083ADE" w:rsidRDefault="007F353E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083ADE" w:rsidRDefault="007F353E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083ADE" w:rsidRDefault="007F353E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教師獲獎者：</w:t>
      </w:r>
    </w:p>
    <w:p w:rsidR="00083ADE" w:rsidRDefault="007F353E">
      <w:pPr>
        <w:pStyle w:val="a3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本市公私立學校教師，由本局函請主管機關依競賽成績優予敘獎。本市編製內教師參加</w:t>
      </w:r>
      <w:r>
        <w:rPr>
          <w:rFonts w:ascii="標楷體" w:eastAsia="標楷體" w:hAnsi="標楷體"/>
        </w:rPr>
        <w:t>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名者，給予敘獎不再另發獎狀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教師參加者比照學生獲獎者給予獎品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083ADE" w:rsidRDefault="007F353E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代理、代課教師參加或指導學生獲各組前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名者，給予獎狀。</w:t>
      </w:r>
    </w:p>
    <w:p w:rsidR="00083ADE" w:rsidRDefault="007F353E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同一位教師在同一組別中指導多位學生獲獎時，以最高之名次敘獎，不再重複獎勵。</w:t>
      </w:r>
    </w:p>
    <w:p w:rsidR="00083ADE" w:rsidRDefault="007F353E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家長獲獎者：</w:t>
      </w:r>
    </w:p>
    <w:p w:rsidR="00083ADE" w:rsidRDefault="007F353E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083ADE" w:rsidRDefault="007F353E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083ADE" w:rsidRDefault="007F353E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083ADE" w:rsidRDefault="007F353E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083ADE" w:rsidRDefault="00083ADE">
      <w:pPr>
        <w:pStyle w:val="a3"/>
        <w:ind w:left="720"/>
        <w:rPr>
          <w:rFonts w:ascii="標楷體" w:eastAsia="標楷體" w:hAnsi="標楷體"/>
        </w:rPr>
      </w:pPr>
    </w:p>
    <w:p w:rsidR="00083ADE" w:rsidRDefault="007F353E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獎勵：本案徵文活動之辦理學校，依「臺南市立高級中等以下學校教職員獎懲案件</w:t>
      </w:r>
    </w:p>
    <w:p w:rsidR="00083ADE" w:rsidRDefault="007F353E">
      <w:pPr>
        <w:pStyle w:val="a3"/>
        <w:ind w:left="0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作業規定」，依事實與成果予以敘獎。</w:t>
      </w:r>
    </w:p>
    <w:p w:rsidR="00083ADE" w:rsidRDefault="007F353E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附則：</w:t>
      </w:r>
    </w:p>
    <w:p w:rsidR="00083ADE" w:rsidRDefault="007F353E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083ADE" w:rsidRDefault="007F353E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參選作品如有下列情事之一者，主辦單位得取消其參選及得獎資格，並追回獎狀及獎品：</w:t>
      </w:r>
    </w:p>
    <w:p w:rsidR="00083ADE" w:rsidRDefault="007F353E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抄襲他人作品，或冒名頂替參選者。其侵犯著作權部份自行負責。</w:t>
      </w:r>
    </w:p>
    <w:p w:rsidR="00083ADE" w:rsidRDefault="007F353E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作品曾公開發表（含網路、各項徵文活動及刊物）。</w:t>
      </w:r>
    </w:p>
    <w:p w:rsidR="00083ADE" w:rsidRDefault="007F353E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作品曾參選並獲獎者。</w:t>
      </w:r>
    </w:p>
    <w:p w:rsidR="00083ADE" w:rsidRDefault="007F353E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不符參選資格者。</w:t>
      </w:r>
    </w:p>
    <w:p w:rsidR="00083ADE" w:rsidRDefault="007F353E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有作品經評選後不論錄取與否，承辦單位不主動退件。</w:t>
      </w:r>
    </w:p>
    <w:p w:rsidR="00083ADE" w:rsidRDefault="007F353E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評審若對作品</w:t>
      </w:r>
      <w:r>
        <w:rPr>
          <w:rFonts w:ascii="標楷體" w:eastAsia="標楷體" w:hAnsi="標楷體"/>
        </w:rPr>
        <w:t>有疑義，得要求作者至現場重新創作。</w:t>
      </w:r>
    </w:p>
    <w:p w:rsidR="00083ADE" w:rsidRDefault="007F353E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徵文類所有得獎作品內容，承辦單位有權修改文字，並由承辦單位全權處理刊載事宜，各組前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種方法》專輯內。</w:t>
      </w:r>
    </w:p>
    <w:p w:rsidR="00083ADE" w:rsidRDefault="007F353E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所有得獎作品之著作財產權，無條件授權予本活動之主辦單位，予重製再利用，並收錄於使用布可星球的一百種方法專輯供眾閱覽，作者不得異議，並作為教育之宣廣、展示、出版、及上網使用。</w:t>
      </w:r>
    </w:p>
    <w:p w:rsidR="00083ADE" w:rsidRDefault="007F353E">
      <w:pPr>
        <w:pStyle w:val="a3"/>
        <w:numPr>
          <w:ilvl w:val="0"/>
          <w:numId w:val="14"/>
        </w:numPr>
      </w:pPr>
      <w:r>
        <w:rPr>
          <w:rFonts w:ascii="標楷體" w:eastAsia="標楷體" w:hAnsi="標楷體"/>
        </w:rPr>
        <w:t>得獎名單公告於本市教育局公告網</w:t>
      </w:r>
      <w:r>
        <w:rPr>
          <w:rFonts w:ascii="標楷體" w:eastAsia="標楷體" w:hAnsi="標楷體"/>
        </w:rPr>
        <w:t>(</w:t>
      </w:r>
      <w:hyperlink r:id="rId7" w:history="1">
        <w:r>
          <w:rPr>
            <w:rStyle w:val="a4"/>
            <w:rFonts w:ascii="標楷體" w:eastAsia="標楷體" w:hAnsi="標楷體"/>
          </w:rPr>
          <w:t>https://bulletin.tn.edu.tw/Default.aspx</w:t>
        </w:r>
      </w:hyperlink>
      <w:r>
        <w:rPr>
          <w:rFonts w:ascii="標楷體" w:eastAsia="標楷體" w:hAnsi="標楷體"/>
        </w:rPr>
        <w:t>)</w:t>
      </w: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7F35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083ADE" w:rsidRDefault="007F353E">
      <w:pPr>
        <w:jc w:val="center"/>
      </w:pPr>
      <w:r>
        <w:rPr>
          <w:rFonts w:ascii="標楷體" w:eastAsia="標楷體" w:hAnsi="標楷體"/>
          <w:sz w:val="28"/>
        </w:rPr>
        <w:t>臺南市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學年度「使用布可星球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種方法」專輯徵文比賽報名表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083AD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□A3</w:t>
            </w:r>
            <w:r>
              <w:rPr>
                <w:rFonts w:ascii="標楷體" w:eastAsia="標楷體" w:hAnsi="標楷體"/>
              </w:rPr>
              <w:t>國小高年級組</w:t>
            </w:r>
          </w:p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</w:t>
            </w:r>
            <w:r>
              <w:rPr>
                <w:rFonts w:ascii="標楷體" w:eastAsia="標楷體" w:hAnsi="標楷體"/>
              </w:rPr>
              <w:t>國中學生組</w:t>
            </w:r>
            <w:r>
              <w:rPr>
                <w:rFonts w:ascii="標楷體" w:eastAsia="標楷體" w:hAnsi="標楷體"/>
              </w:rPr>
              <w:t xml:space="preserve">    □B2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□C1</w:t>
            </w:r>
            <w:r>
              <w:rPr>
                <w:rFonts w:ascii="標楷體" w:eastAsia="標楷體" w:hAnsi="標楷體"/>
              </w:rPr>
              <w:t>國小教師組</w:t>
            </w:r>
            <w:r>
              <w:rPr>
                <w:rFonts w:ascii="標楷體" w:eastAsia="標楷體" w:hAnsi="標楷體"/>
              </w:rPr>
              <w:t xml:space="preserve">    □C2</w:t>
            </w:r>
            <w:r>
              <w:rPr>
                <w:rFonts w:ascii="標楷體" w:eastAsia="標楷體" w:hAnsi="標楷體"/>
              </w:rPr>
              <w:t>國中教師組</w:t>
            </w:r>
            <w:r>
              <w:rPr>
                <w:rFonts w:ascii="標楷體" w:eastAsia="標楷體" w:hAnsi="標楷體"/>
              </w:rPr>
              <w:t xml:space="preserve">    □C3</w:t>
            </w:r>
            <w:r>
              <w:rPr>
                <w:rFonts w:ascii="標楷體" w:eastAsia="標楷體" w:hAnsi="標楷體"/>
              </w:rPr>
              <w:t>高中教師組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□D1</w:t>
            </w:r>
            <w:r>
              <w:rPr>
                <w:rFonts w:ascii="標楷體" w:eastAsia="標楷體" w:hAnsi="標楷體"/>
              </w:rPr>
              <w:t>國小家長組</w:t>
            </w:r>
            <w:r>
              <w:rPr>
                <w:rFonts w:ascii="標楷體" w:eastAsia="標楷體" w:hAnsi="標楷體"/>
              </w:rPr>
              <w:t xml:space="preserve">    □D2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083ADE" w:rsidRDefault="007F353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同護照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083ADE" w:rsidRDefault="007F353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教師組請填服務學校）</w:t>
            </w:r>
          </w:p>
          <w:p w:rsidR="00083ADE" w:rsidRDefault="007F353E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家長組免填）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國民中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083ADE" w:rsidRDefault="007F353E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083ADE" w:rsidRDefault="007F353E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083ADE" w:rsidRDefault="007F353E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083ADE" w:rsidRDefault="007F353E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083ADE" w:rsidRDefault="007F353E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  <w:p w:rsidR="00083ADE" w:rsidRDefault="007F353E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083ADE">
            <w:pPr>
              <w:rPr>
                <w:rFonts w:ascii="標楷體" w:eastAsia="標楷體" w:hAnsi="標楷體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083ADE" w:rsidRDefault="007F35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本人確定作品為原創作品（如有抄襲或違反著作權之行為，自負法律責任），同意將本人參加臺南市「使用布可星球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種方法」徵文比賽「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83ADE" w:rsidRDefault="00083ADE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083ADE" w:rsidRDefault="007F353E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:rsidR="00083ADE" w:rsidRDefault="00083ADE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083ADE" w:rsidRDefault="007F353E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:rsidR="00083ADE" w:rsidRDefault="007F353E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教師組、家長組免填</w:t>
            </w:r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083ADE" w:rsidRDefault="007F353E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083ADE">
      <w:pPr>
        <w:rPr>
          <w:rFonts w:ascii="標楷體" w:eastAsia="標楷體" w:hAnsi="標楷體"/>
        </w:rPr>
      </w:pPr>
    </w:p>
    <w:p w:rsidR="00083ADE" w:rsidRDefault="007F35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:rsidR="00083ADE" w:rsidRDefault="007F35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種方法」專輯</w:t>
      </w:r>
    </w:p>
    <w:p w:rsidR="00083ADE" w:rsidRDefault="007F353E">
      <w:pPr>
        <w:jc w:val="center"/>
      </w:pPr>
      <w:r>
        <w:rPr>
          <w:rFonts w:ascii="標楷體" w:eastAsia="標楷體" w:hAnsi="標楷體"/>
          <w:sz w:val="36"/>
        </w:rPr>
        <w:t>徵文比賽參賽作品清冊</w:t>
      </w:r>
    </w:p>
    <w:p w:rsidR="00083ADE" w:rsidRDefault="007F353E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u w:val="single"/>
        </w:rPr>
        <w:t>高國中</w:t>
      </w:r>
      <w:r>
        <w:rPr>
          <w:rFonts w:ascii="標楷體" w:eastAsia="標楷體" w:hAnsi="標楷體"/>
          <w:sz w:val="28"/>
          <w:u w:val="single"/>
        </w:rPr>
        <w:t>/</w:t>
      </w:r>
      <w:r>
        <w:rPr>
          <w:rFonts w:ascii="標楷體" w:eastAsia="標楷體" w:hAnsi="標楷體"/>
          <w:sz w:val="28"/>
          <w:u w:val="single"/>
        </w:rPr>
        <w:t>小</w:t>
      </w:r>
      <w:r>
        <w:rPr>
          <w:rFonts w:ascii="標楷體" w:eastAsia="標楷體" w:hAnsi="標楷體"/>
          <w:sz w:val="28"/>
        </w:rPr>
        <w:t xml:space="preserve">   </w:t>
      </w:r>
    </w:p>
    <w:p w:rsidR="00083ADE" w:rsidRDefault="007F353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96"/>
        <w:gridCol w:w="3210"/>
      </w:tblGrid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□C1</w:t>
            </w:r>
            <w:r>
              <w:rPr>
                <w:rFonts w:ascii="標楷體" w:eastAsia="標楷體" w:hAnsi="標楷體"/>
                <w:sz w:val="28"/>
                <w:szCs w:val="28"/>
              </w:rPr>
              <w:t>國小教師組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□C2</w:t>
            </w:r>
            <w:r>
              <w:rPr>
                <w:rFonts w:ascii="標楷體" w:eastAsia="標楷體" w:hAnsi="標楷體"/>
                <w:sz w:val="28"/>
                <w:szCs w:val="28"/>
              </w:rPr>
              <w:t>國中教師組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□C3</w:t>
            </w:r>
            <w:r>
              <w:rPr>
                <w:rFonts w:ascii="標楷體" w:eastAsia="標楷體" w:hAnsi="標楷體"/>
                <w:sz w:val="28"/>
                <w:szCs w:val="28"/>
              </w:rPr>
              <w:t>高中教師組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□D1</w:t>
            </w:r>
            <w:r>
              <w:rPr>
                <w:rFonts w:ascii="標楷體" w:eastAsia="標楷體" w:hAnsi="標楷體"/>
                <w:sz w:val="28"/>
                <w:szCs w:val="28"/>
              </w:rPr>
              <w:t>國小家長組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083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E" w:rsidRDefault="007F35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□D2</w:t>
            </w:r>
            <w:r>
              <w:rPr>
                <w:rFonts w:ascii="標楷體" w:eastAsia="標楷體" w:hAnsi="標楷體"/>
                <w:sz w:val="28"/>
                <w:szCs w:val="28"/>
              </w:rPr>
              <w:t>高國中家長組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083ADE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ADE" w:rsidRDefault="007F353E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:rsidR="00083ADE" w:rsidRDefault="007F35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承辦人核章：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>主任核章：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校長：</w:t>
      </w:r>
    </w:p>
    <w:p w:rsidR="00083ADE" w:rsidRDefault="00083ADE">
      <w:pPr>
        <w:rPr>
          <w:rFonts w:ascii="標楷體" w:eastAsia="標楷體" w:hAnsi="標楷體"/>
        </w:rPr>
      </w:pPr>
    </w:p>
    <w:sectPr w:rsidR="00083ADE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3E" w:rsidRDefault="007F353E">
      <w:r>
        <w:separator/>
      </w:r>
    </w:p>
  </w:endnote>
  <w:endnote w:type="continuationSeparator" w:id="0">
    <w:p w:rsidR="007F353E" w:rsidRDefault="007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83" w:rsidRDefault="007F353E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6B65">
      <w:rPr>
        <w:noProof/>
        <w:lang w:val="zh-TW"/>
      </w:rPr>
      <w:t>5</w:t>
    </w:r>
    <w:r>
      <w:rPr>
        <w:lang w:val="zh-TW"/>
      </w:rPr>
      <w:fldChar w:fldCharType="end"/>
    </w:r>
  </w:p>
  <w:p w:rsidR="00917C83" w:rsidRDefault="007F35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3E" w:rsidRDefault="007F353E">
      <w:r>
        <w:rPr>
          <w:color w:val="000000"/>
        </w:rPr>
        <w:separator/>
      </w:r>
    </w:p>
  </w:footnote>
  <w:footnote w:type="continuationSeparator" w:id="0">
    <w:p w:rsidR="007F353E" w:rsidRDefault="007F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AD4"/>
    <w:multiLevelType w:val="multilevel"/>
    <w:tmpl w:val="F20E9A4C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8454143"/>
    <w:multiLevelType w:val="multilevel"/>
    <w:tmpl w:val="F30CBB62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1E74D96"/>
    <w:multiLevelType w:val="multilevel"/>
    <w:tmpl w:val="6930B570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3D72640"/>
    <w:multiLevelType w:val="multilevel"/>
    <w:tmpl w:val="43CAEEB8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916675E"/>
    <w:multiLevelType w:val="multilevel"/>
    <w:tmpl w:val="8B26C034"/>
    <w:lvl w:ilvl="0">
      <w:start w:val="1"/>
      <w:numFmt w:val="taiwaneseCountingThousand"/>
      <w:suff w:val="noth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D346B29"/>
    <w:multiLevelType w:val="multilevel"/>
    <w:tmpl w:val="C316DD6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CE26E18"/>
    <w:multiLevelType w:val="multilevel"/>
    <w:tmpl w:val="986AB2EA"/>
    <w:lvl w:ilvl="0">
      <w:start w:val="1"/>
      <w:numFmt w:val="ideographLegalTraditional"/>
      <w:suff w:val="nothing"/>
      <w:lvlText w:val="%1、"/>
      <w:lvlJc w:val="left"/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9F256F"/>
    <w:multiLevelType w:val="multilevel"/>
    <w:tmpl w:val="9FAAC4B2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2F07F13"/>
    <w:multiLevelType w:val="multilevel"/>
    <w:tmpl w:val="A5E23DCA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2BE50A0"/>
    <w:multiLevelType w:val="multilevel"/>
    <w:tmpl w:val="B466339A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E713579"/>
    <w:multiLevelType w:val="multilevel"/>
    <w:tmpl w:val="3C8E7A9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5911C03"/>
    <w:multiLevelType w:val="multilevel"/>
    <w:tmpl w:val="C7D8230E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75AF1F0D"/>
    <w:multiLevelType w:val="multilevel"/>
    <w:tmpl w:val="F7FE7EC4"/>
    <w:lvl w:ilvl="0">
      <w:start w:val="1"/>
      <w:numFmt w:val="taiwaneseCountingThousand"/>
      <w:suff w:val="noth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C160A4"/>
    <w:multiLevelType w:val="multilevel"/>
    <w:tmpl w:val="6CDA75D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FF356D7"/>
    <w:multiLevelType w:val="multilevel"/>
    <w:tmpl w:val="57D4D7EA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3ADE"/>
    <w:rsid w:val="00083ADE"/>
    <w:rsid w:val="007F353E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0BF60-E63D-4D4A-B7DF-05E777A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dc:description/>
  <cp:lastModifiedBy>Administrator</cp:lastModifiedBy>
  <cp:revision>2</cp:revision>
  <cp:lastPrinted>2022-03-02T03:56:00Z</cp:lastPrinted>
  <dcterms:created xsi:type="dcterms:W3CDTF">2022-03-02T03:57:00Z</dcterms:created>
  <dcterms:modified xsi:type="dcterms:W3CDTF">2022-03-02T03:57:00Z</dcterms:modified>
</cp:coreProperties>
</file>