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2C" w:rsidRPr="00460C95" w:rsidRDefault="0091702C" w:rsidP="00E7042A">
      <w:pPr>
        <w:snapToGrid w:val="0"/>
        <w:ind w:firstLineChars="100" w:firstLine="280"/>
        <w:rPr>
          <w:rFonts w:ascii="標楷體" w:eastAsia="標楷體" w:hAnsi="標楷體"/>
          <w:b/>
          <w:sz w:val="28"/>
          <w:szCs w:val="28"/>
        </w:rPr>
      </w:pPr>
      <w:r w:rsidRPr="00460C95">
        <w:rPr>
          <w:rFonts w:ascii="標楷體" w:eastAsia="標楷體" w:hAnsi="標楷體"/>
          <w:b/>
          <w:sz w:val="28"/>
          <w:szCs w:val="28"/>
        </w:rPr>
        <w:t xml:space="preserve">   103</w:t>
      </w:r>
      <w:r w:rsidRPr="00460C95">
        <w:rPr>
          <w:rFonts w:ascii="標楷體" w:eastAsia="標楷體" w:hAnsi="標楷體" w:hint="eastAsia"/>
          <w:b/>
          <w:sz w:val="28"/>
          <w:szCs w:val="28"/>
        </w:rPr>
        <w:t>年度臺南市中小學國際教育</w:t>
      </w:r>
      <w:r w:rsidRPr="00460C95">
        <w:rPr>
          <w:rFonts w:ascii="標楷體" w:eastAsia="標楷體" w:hAnsi="標楷體"/>
          <w:b/>
          <w:sz w:val="28"/>
          <w:szCs w:val="28"/>
        </w:rPr>
        <w:t>SIEP</w:t>
      </w:r>
      <w:r w:rsidRPr="00460C95">
        <w:rPr>
          <w:rFonts w:ascii="標楷體" w:eastAsia="標楷體" w:hAnsi="標楷體" w:hint="eastAsia"/>
          <w:b/>
          <w:sz w:val="28"/>
          <w:szCs w:val="28"/>
        </w:rPr>
        <w:t>計畫申請撰寫研習計畫</w:t>
      </w:r>
      <w:r w:rsidRPr="00460C95">
        <w:rPr>
          <w:rFonts w:ascii="標楷體" w:eastAsia="標楷體" w:hAnsi="標楷體"/>
          <w:b/>
          <w:sz w:val="28"/>
          <w:szCs w:val="28"/>
        </w:rPr>
        <w:t xml:space="preserve">   </w:t>
      </w:r>
    </w:p>
    <w:p w:rsidR="0091702C" w:rsidRPr="00460C95" w:rsidRDefault="0091702C" w:rsidP="00460C95">
      <w:pPr>
        <w:snapToGrid w:val="0"/>
        <w:spacing w:beforeLines="100"/>
        <w:ind w:left="1141" w:hangingChars="475" w:hanging="1141"/>
        <w:jc w:val="both"/>
        <w:rPr>
          <w:rFonts w:ascii="標楷體" w:eastAsia="標楷體" w:hAnsi="標楷體"/>
          <w:b/>
          <w:szCs w:val="24"/>
        </w:rPr>
      </w:pPr>
      <w:r w:rsidRPr="00460C95">
        <w:rPr>
          <w:rFonts w:ascii="標楷體" w:eastAsia="標楷體" w:hAnsi="標楷體" w:hint="eastAsia"/>
          <w:b/>
          <w:szCs w:val="24"/>
        </w:rPr>
        <w:t>壹、依據</w:t>
      </w:r>
    </w:p>
    <w:p w:rsidR="0091702C" w:rsidRPr="00460C95" w:rsidRDefault="0091702C" w:rsidP="00BE530F">
      <w:pPr>
        <w:snapToGrid w:val="0"/>
        <w:spacing w:line="400" w:lineRule="exact"/>
        <w:ind w:leftChars="200" w:left="480"/>
        <w:jc w:val="both"/>
        <w:rPr>
          <w:rFonts w:ascii="標楷體" w:eastAsia="標楷體" w:hAnsi="標楷體"/>
          <w:szCs w:val="24"/>
        </w:rPr>
      </w:pPr>
      <w:r w:rsidRPr="00460C95">
        <w:rPr>
          <w:rFonts w:ascii="標楷體" w:eastAsia="標楷體" w:hAnsi="標楷體"/>
          <w:szCs w:val="24"/>
        </w:rPr>
        <w:t>100</w:t>
      </w:r>
      <w:r w:rsidRPr="00460C95">
        <w:rPr>
          <w:rFonts w:ascii="標楷體" w:eastAsia="標楷體" w:hAnsi="標楷體" w:hint="eastAsia"/>
          <w:szCs w:val="24"/>
        </w:rPr>
        <w:t>年</w:t>
      </w:r>
      <w:r w:rsidRPr="00460C95">
        <w:rPr>
          <w:rFonts w:ascii="標楷體" w:eastAsia="標楷體" w:hAnsi="標楷體"/>
          <w:szCs w:val="24"/>
        </w:rPr>
        <w:t>4</w:t>
      </w:r>
      <w:r w:rsidRPr="00460C95">
        <w:rPr>
          <w:rFonts w:ascii="標楷體" w:eastAsia="標楷體" w:hAnsi="標楷體" w:hint="eastAsia"/>
          <w:szCs w:val="24"/>
        </w:rPr>
        <w:t>月</w:t>
      </w:r>
      <w:r w:rsidRPr="00460C95">
        <w:rPr>
          <w:rFonts w:ascii="標楷體" w:eastAsia="標楷體" w:hAnsi="標楷體"/>
          <w:szCs w:val="24"/>
        </w:rPr>
        <w:t>20</w:t>
      </w:r>
      <w:r w:rsidRPr="00460C95">
        <w:rPr>
          <w:rFonts w:ascii="標楷體" w:eastAsia="標楷體" w:hAnsi="標楷體" w:hint="eastAsia"/>
          <w:szCs w:val="24"/>
        </w:rPr>
        <w:t>日教育部公布之「中小學國際教育白皮書」，以及</w:t>
      </w:r>
      <w:r w:rsidRPr="00460C95">
        <w:rPr>
          <w:rFonts w:ascii="標楷體" w:eastAsia="標楷體" w:hAnsi="標楷體"/>
          <w:szCs w:val="24"/>
        </w:rPr>
        <w:t>101</w:t>
      </w:r>
      <w:r w:rsidRPr="00460C95">
        <w:rPr>
          <w:rFonts w:ascii="標楷體" w:eastAsia="標楷體" w:hAnsi="標楷體" w:hint="eastAsia"/>
          <w:szCs w:val="24"/>
        </w:rPr>
        <w:t>年</w:t>
      </w:r>
      <w:r w:rsidRPr="00460C95">
        <w:rPr>
          <w:rFonts w:ascii="標楷體" w:eastAsia="標楷體" w:hAnsi="標楷體"/>
          <w:szCs w:val="24"/>
        </w:rPr>
        <w:t>3</w:t>
      </w:r>
      <w:r w:rsidRPr="00460C95">
        <w:rPr>
          <w:rFonts w:ascii="標楷體" w:eastAsia="標楷體" w:hAnsi="標楷體" w:hint="eastAsia"/>
          <w:szCs w:val="24"/>
        </w:rPr>
        <w:t>月</w:t>
      </w:r>
      <w:r w:rsidRPr="00460C95">
        <w:rPr>
          <w:rFonts w:ascii="標楷體" w:eastAsia="標楷體" w:hAnsi="標楷體"/>
          <w:szCs w:val="24"/>
        </w:rPr>
        <w:t>23</w:t>
      </w:r>
      <w:r w:rsidRPr="00460C95">
        <w:rPr>
          <w:rFonts w:ascii="標楷體" w:eastAsia="標楷體" w:hAnsi="標楷體" w:hint="eastAsia"/>
          <w:szCs w:val="24"/>
        </w:rPr>
        <w:t>日教育部</w:t>
      </w:r>
      <w:r w:rsidRPr="00460C95">
        <w:rPr>
          <w:rFonts w:ascii="標楷體" w:eastAsia="標楷體" w:hAnsi="標楷體"/>
          <w:szCs w:val="24"/>
        </w:rPr>
        <w:t>(</w:t>
      </w:r>
      <w:r w:rsidRPr="00460C95">
        <w:rPr>
          <w:rFonts w:ascii="標楷體" w:eastAsia="標楷體" w:hAnsi="標楷體" w:hint="eastAsia"/>
          <w:szCs w:val="24"/>
        </w:rPr>
        <w:t>以下簡稱本部</w:t>
      </w:r>
      <w:r w:rsidRPr="00460C95">
        <w:rPr>
          <w:rFonts w:ascii="標楷體" w:eastAsia="標楷體" w:hAnsi="標楷體"/>
          <w:szCs w:val="24"/>
        </w:rPr>
        <w:t>)</w:t>
      </w:r>
      <w:r w:rsidRPr="00460C95">
        <w:rPr>
          <w:rFonts w:ascii="標楷體" w:eastAsia="標楷體" w:hAnsi="標楷體" w:hint="eastAsia"/>
          <w:szCs w:val="24"/>
        </w:rPr>
        <w:t>臺文字第</w:t>
      </w:r>
      <w:r w:rsidRPr="00460C95">
        <w:rPr>
          <w:rFonts w:ascii="標楷體" w:eastAsia="標楷體" w:hAnsi="標楷體"/>
          <w:szCs w:val="24"/>
        </w:rPr>
        <w:t>1010044123</w:t>
      </w:r>
      <w:r w:rsidRPr="00460C95">
        <w:rPr>
          <w:rFonts w:ascii="標楷體" w:eastAsia="標楷體" w:hAnsi="標楷體" w:hint="eastAsia"/>
          <w:szCs w:val="24"/>
        </w:rPr>
        <w:t>號令發布之「教育部補助高級中等以下學校推動國際教育計畫要點」。</w:t>
      </w:r>
    </w:p>
    <w:p w:rsidR="0091702C" w:rsidRPr="00460C95" w:rsidRDefault="0091702C" w:rsidP="00460C95">
      <w:pPr>
        <w:snapToGrid w:val="0"/>
        <w:spacing w:beforeLines="100"/>
        <w:ind w:left="1141" w:hangingChars="475" w:hanging="1141"/>
        <w:jc w:val="both"/>
        <w:rPr>
          <w:rFonts w:ascii="標楷體" w:eastAsia="標楷體" w:hAnsi="標楷體"/>
          <w:b/>
          <w:szCs w:val="24"/>
        </w:rPr>
      </w:pPr>
      <w:r w:rsidRPr="00460C95">
        <w:rPr>
          <w:rFonts w:ascii="標楷體" w:eastAsia="標楷體" w:hAnsi="標楷體" w:hint="eastAsia"/>
          <w:b/>
          <w:szCs w:val="24"/>
        </w:rPr>
        <w:t>貳、目的</w:t>
      </w:r>
    </w:p>
    <w:p w:rsidR="0091702C" w:rsidRPr="00460C95" w:rsidRDefault="0091702C" w:rsidP="00BE530F">
      <w:pPr>
        <w:pStyle w:val="ListParagraph"/>
        <w:numPr>
          <w:ilvl w:val="0"/>
          <w:numId w:val="10"/>
        </w:numPr>
        <w:snapToGrid w:val="0"/>
        <w:spacing w:line="400" w:lineRule="exact"/>
        <w:ind w:leftChars="0" w:left="964" w:hanging="482"/>
        <w:jc w:val="both"/>
        <w:rPr>
          <w:rFonts w:ascii="標楷體" w:eastAsia="標楷體" w:hAnsi="標楷體"/>
        </w:rPr>
      </w:pPr>
      <w:r w:rsidRPr="00460C95">
        <w:rPr>
          <w:rFonts w:ascii="標楷體" w:eastAsia="標楷體" w:hAnsi="標楷體" w:hint="eastAsia"/>
        </w:rPr>
        <w:t>協助各校掌握國際教育發展方向與定位，有效轉化推動教育部國際教育白皮書核心理念。</w:t>
      </w:r>
    </w:p>
    <w:p w:rsidR="0091702C" w:rsidRPr="00460C95" w:rsidRDefault="0091702C" w:rsidP="00BE530F">
      <w:pPr>
        <w:pStyle w:val="ListParagraph"/>
        <w:numPr>
          <w:ilvl w:val="0"/>
          <w:numId w:val="10"/>
        </w:numPr>
        <w:snapToGrid w:val="0"/>
        <w:spacing w:line="400" w:lineRule="exact"/>
        <w:ind w:leftChars="0" w:left="964" w:hanging="482"/>
        <w:jc w:val="both"/>
        <w:rPr>
          <w:rFonts w:ascii="標楷體" w:eastAsia="標楷體" w:hAnsi="標楷體"/>
        </w:rPr>
      </w:pPr>
      <w:r w:rsidRPr="00460C95">
        <w:rPr>
          <w:rFonts w:ascii="標楷體" w:eastAsia="標楷體" w:hAnsi="標楷體" w:hint="eastAsia"/>
        </w:rPr>
        <w:t>提升本市國中小各校推動國際教育有效之策略，以正確規劃學校國際教育發展推動方針。</w:t>
      </w:r>
    </w:p>
    <w:p w:rsidR="0091702C" w:rsidRPr="00460C95" w:rsidRDefault="0091702C" w:rsidP="00BE530F">
      <w:pPr>
        <w:pStyle w:val="ListParagraph"/>
        <w:numPr>
          <w:ilvl w:val="0"/>
          <w:numId w:val="10"/>
        </w:numPr>
        <w:snapToGrid w:val="0"/>
        <w:spacing w:line="400" w:lineRule="exact"/>
        <w:ind w:leftChars="0" w:left="964" w:hanging="482"/>
        <w:jc w:val="both"/>
        <w:rPr>
          <w:rFonts w:ascii="標楷體" w:eastAsia="標楷體" w:hAnsi="標楷體"/>
        </w:rPr>
      </w:pPr>
      <w:r w:rsidRPr="00460C95">
        <w:rPr>
          <w:rFonts w:ascii="標楷體" w:eastAsia="標楷體" w:hAnsi="標楷體" w:hint="eastAsia"/>
        </w:rPr>
        <w:t>提升教師國際視野，落實國際教育之推動，以迎接世界地球村新的衝擊並創新學校經營。</w:t>
      </w:r>
    </w:p>
    <w:p w:rsidR="0091702C" w:rsidRPr="00460C95" w:rsidRDefault="0091702C" w:rsidP="00BE530F">
      <w:pPr>
        <w:pStyle w:val="ListParagraph"/>
        <w:numPr>
          <w:ilvl w:val="0"/>
          <w:numId w:val="10"/>
        </w:numPr>
        <w:snapToGrid w:val="0"/>
        <w:spacing w:line="400" w:lineRule="exact"/>
        <w:ind w:leftChars="0" w:left="964" w:hanging="482"/>
        <w:jc w:val="both"/>
        <w:rPr>
          <w:rFonts w:ascii="標楷體" w:eastAsia="標楷體" w:hAnsi="標楷體"/>
        </w:rPr>
      </w:pPr>
      <w:r w:rsidRPr="00460C95">
        <w:rPr>
          <w:rFonts w:ascii="標楷體" w:eastAsia="標楷體" w:hAnsi="標楷體" w:hint="eastAsia"/>
        </w:rPr>
        <w:t>協助學校順利申請教育部國際教育</w:t>
      </w:r>
      <w:r w:rsidRPr="00460C95">
        <w:rPr>
          <w:rFonts w:ascii="標楷體" w:eastAsia="標楷體" w:hAnsi="標楷體"/>
        </w:rPr>
        <w:t>SIEP</w:t>
      </w:r>
      <w:r w:rsidRPr="00460C95">
        <w:rPr>
          <w:rFonts w:ascii="標楷體" w:eastAsia="標楷體" w:hAnsi="標楷體" w:hint="eastAsia"/>
        </w:rPr>
        <w:t>計畫。</w:t>
      </w:r>
    </w:p>
    <w:p w:rsidR="0091702C" w:rsidRPr="00460C95" w:rsidRDefault="0091702C" w:rsidP="00460C95">
      <w:pPr>
        <w:snapToGrid w:val="0"/>
        <w:spacing w:beforeLines="100"/>
        <w:ind w:left="1141" w:hangingChars="475" w:hanging="1141"/>
        <w:jc w:val="both"/>
        <w:rPr>
          <w:rFonts w:ascii="標楷體" w:eastAsia="標楷體" w:hAnsi="標楷體"/>
          <w:b/>
          <w:szCs w:val="24"/>
        </w:rPr>
      </w:pPr>
      <w:r w:rsidRPr="00460C95">
        <w:rPr>
          <w:rFonts w:ascii="標楷體" w:eastAsia="標楷體" w:hAnsi="標楷體" w:hint="eastAsia"/>
          <w:b/>
          <w:szCs w:val="24"/>
        </w:rPr>
        <w:t>參、辦理單位</w:t>
      </w:r>
    </w:p>
    <w:p w:rsidR="0091702C" w:rsidRPr="00460C95" w:rsidRDefault="0091702C" w:rsidP="006F5807">
      <w:pPr>
        <w:pStyle w:val="ListParagraph"/>
        <w:numPr>
          <w:ilvl w:val="0"/>
          <w:numId w:val="4"/>
        </w:numPr>
        <w:snapToGrid w:val="0"/>
        <w:ind w:leftChars="0"/>
        <w:rPr>
          <w:rFonts w:ascii="標楷體" w:eastAsia="標楷體" w:hAnsi="標楷體"/>
        </w:rPr>
      </w:pPr>
      <w:r w:rsidRPr="00460C95">
        <w:rPr>
          <w:rFonts w:ascii="標楷體" w:eastAsia="標楷體" w:hAnsi="標楷體" w:hint="eastAsia"/>
        </w:rPr>
        <w:t>主辦單位：臺南市政府教育局</w:t>
      </w:r>
    </w:p>
    <w:p w:rsidR="0091702C" w:rsidRPr="00460C95" w:rsidRDefault="0091702C" w:rsidP="006F5807">
      <w:pPr>
        <w:pStyle w:val="ListParagraph"/>
        <w:numPr>
          <w:ilvl w:val="0"/>
          <w:numId w:val="4"/>
        </w:numPr>
        <w:snapToGrid w:val="0"/>
        <w:ind w:leftChars="0"/>
        <w:rPr>
          <w:rFonts w:ascii="標楷體" w:eastAsia="標楷體" w:hAnsi="標楷體"/>
        </w:rPr>
      </w:pPr>
      <w:r w:rsidRPr="00460C95">
        <w:rPr>
          <w:rFonts w:ascii="標楷體" w:eastAsia="標楷體" w:hAnsi="標楷體" w:hint="eastAsia"/>
        </w:rPr>
        <w:t>承辦單位：臺南市崇明國小</w:t>
      </w:r>
    </w:p>
    <w:p w:rsidR="0091702C" w:rsidRPr="00460C95" w:rsidRDefault="0091702C" w:rsidP="006F5807">
      <w:pPr>
        <w:pStyle w:val="ListParagraph"/>
        <w:numPr>
          <w:ilvl w:val="0"/>
          <w:numId w:val="4"/>
        </w:numPr>
        <w:snapToGrid w:val="0"/>
        <w:ind w:leftChars="0"/>
        <w:rPr>
          <w:rFonts w:ascii="標楷體" w:eastAsia="標楷體" w:hAnsi="標楷體"/>
        </w:rPr>
      </w:pPr>
      <w:r w:rsidRPr="00460C95">
        <w:rPr>
          <w:rFonts w:ascii="標楷體" w:eastAsia="標楷體" w:hAnsi="標楷體" w:hint="eastAsia"/>
        </w:rPr>
        <w:t>協辦單位：新市國小、億載國小</w:t>
      </w:r>
    </w:p>
    <w:p w:rsidR="0091702C" w:rsidRPr="00460C95" w:rsidRDefault="0091702C" w:rsidP="00460C95">
      <w:pPr>
        <w:snapToGrid w:val="0"/>
        <w:spacing w:beforeLines="100"/>
        <w:ind w:left="1141" w:hangingChars="475" w:hanging="1141"/>
        <w:jc w:val="both"/>
        <w:rPr>
          <w:rFonts w:ascii="標楷體" w:eastAsia="標楷體" w:hAnsi="標楷體"/>
          <w:szCs w:val="24"/>
        </w:rPr>
      </w:pPr>
      <w:r w:rsidRPr="00460C95">
        <w:rPr>
          <w:rFonts w:ascii="標楷體" w:eastAsia="標楷體" w:hAnsi="標楷體" w:hint="eastAsia"/>
          <w:b/>
          <w:szCs w:val="24"/>
        </w:rPr>
        <w:t>肆、辦理時間：</w:t>
      </w:r>
      <w:r w:rsidRPr="00460C95">
        <w:rPr>
          <w:rFonts w:ascii="標楷體" w:eastAsia="標楷體" w:hAnsi="標楷體"/>
          <w:szCs w:val="24"/>
        </w:rPr>
        <w:t>102</w:t>
      </w:r>
      <w:r w:rsidRPr="00460C95">
        <w:rPr>
          <w:rFonts w:ascii="標楷體" w:eastAsia="標楷體" w:hAnsi="標楷體" w:hint="eastAsia"/>
          <w:szCs w:val="24"/>
        </w:rPr>
        <w:t>年</w:t>
      </w:r>
      <w:r w:rsidRPr="00460C95">
        <w:rPr>
          <w:rFonts w:ascii="標楷體" w:eastAsia="標楷體" w:hAnsi="標楷體"/>
          <w:szCs w:val="24"/>
        </w:rPr>
        <w:t>10</w:t>
      </w:r>
      <w:r w:rsidRPr="00460C95">
        <w:rPr>
          <w:rFonts w:ascii="標楷體" w:eastAsia="標楷體" w:hAnsi="標楷體" w:hint="eastAsia"/>
          <w:szCs w:val="24"/>
        </w:rPr>
        <w:t>月</w:t>
      </w:r>
      <w:r w:rsidRPr="00460C95">
        <w:rPr>
          <w:rFonts w:ascii="標楷體" w:eastAsia="標楷體" w:hAnsi="標楷體"/>
          <w:szCs w:val="24"/>
        </w:rPr>
        <w:t>15</w:t>
      </w:r>
      <w:r w:rsidRPr="00460C95">
        <w:rPr>
          <w:rFonts w:ascii="標楷體" w:eastAsia="標楷體" w:hAnsi="標楷體" w:hint="eastAsia"/>
          <w:szCs w:val="24"/>
        </w:rPr>
        <w:t>日</w:t>
      </w:r>
      <w:r w:rsidRPr="00460C95">
        <w:rPr>
          <w:rFonts w:ascii="標楷體" w:eastAsia="標楷體" w:hAnsi="標楷體"/>
          <w:szCs w:val="24"/>
        </w:rPr>
        <w:t>(</w:t>
      </w:r>
      <w:r w:rsidRPr="00460C95">
        <w:rPr>
          <w:rFonts w:ascii="標楷體" w:eastAsia="標楷體" w:hAnsi="標楷體" w:hint="eastAsia"/>
          <w:szCs w:val="24"/>
        </w:rPr>
        <w:t>星期二</w:t>
      </w:r>
      <w:r w:rsidRPr="00460C95">
        <w:rPr>
          <w:rFonts w:ascii="標楷體" w:eastAsia="標楷體" w:hAnsi="標楷體"/>
          <w:szCs w:val="24"/>
        </w:rPr>
        <w:t>)</w:t>
      </w:r>
      <w:r w:rsidRPr="00460C95">
        <w:rPr>
          <w:rFonts w:ascii="標楷體" w:eastAsia="標楷體" w:hAnsi="標楷體" w:hint="eastAsia"/>
          <w:szCs w:val="24"/>
        </w:rPr>
        <w:t>上午</w:t>
      </w:r>
      <w:r w:rsidRPr="00460C95">
        <w:rPr>
          <w:rFonts w:ascii="標楷體" w:eastAsia="標楷體" w:hAnsi="標楷體"/>
          <w:szCs w:val="24"/>
        </w:rPr>
        <w:t>8:00</w:t>
      </w:r>
      <w:r w:rsidRPr="00460C95">
        <w:rPr>
          <w:rFonts w:ascii="標楷體" w:eastAsia="標楷體" w:hAnsi="標楷體" w:hint="eastAsia"/>
          <w:szCs w:val="24"/>
        </w:rPr>
        <w:t>至下午</w:t>
      </w:r>
      <w:r w:rsidRPr="00460C95">
        <w:rPr>
          <w:rFonts w:ascii="標楷體" w:eastAsia="標楷體" w:hAnsi="標楷體"/>
          <w:szCs w:val="24"/>
        </w:rPr>
        <w:t>4:00</w:t>
      </w:r>
    </w:p>
    <w:p w:rsidR="0091702C" w:rsidRPr="00460C95" w:rsidRDefault="0091702C" w:rsidP="00460C95">
      <w:pPr>
        <w:snapToGrid w:val="0"/>
        <w:spacing w:beforeLines="100"/>
        <w:ind w:left="1141" w:hangingChars="475" w:hanging="1141"/>
        <w:jc w:val="both"/>
        <w:rPr>
          <w:rFonts w:ascii="標楷體" w:eastAsia="標楷體" w:hAnsi="標楷體"/>
          <w:szCs w:val="24"/>
        </w:rPr>
      </w:pPr>
      <w:r w:rsidRPr="00460C95">
        <w:rPr>
          <w:rFonts w:ascii="標楷體" w:eastAsia="標楷體" w:hAnsi="標楷體" w:hint="eastAsia"/>
          <w:b/>
          <w:szCs w:val="24"/>
        </w:rPr>
        <w:t>伍、辦理地點：</w:t>
      </w:r>
      <w:r w:rsidRPr="00460C95">
        <w:rPr>
          <w:rFonts w:ascii="標楷體" w:eastAsia="標楷體" w:hAnsi="標楷體" w:hint="eastAsia"/>
          <w:szCs w:val="24"/>
        </w:rPr>
        <w:t>崇明國小</w:t>
      </w:r>
      <w:r w:rsidRPr="00460C95">
        <w:rPr>
          <w:rFonts w:ascii="標楷體" w:eastAsia="標楷體" w:hAnsi="標楷體"/>
          <w:szCs w:val="24"/>
        </w:rPr>
        <w:t>2</w:t>
      </w:r>
      <w:r w:rsidRPr="00460C95">
        <w:rPr>
          <w:rFonts w:ascii="標楷體" w:eastAsia="標楷體" w:hAnsi="標楷體" w:hint="eastAsia"/>
          <w:szCs w:val="24"/>
        </w:rPr>
        <w:t>樓會議室</w:t>
      </w:r>
      <w:r w:rsidRPr="00460C95">
        <w:rPr>
          <w:rFonts w:ascii="標楷體" w:eastAsia="標楷體" w:hAnsi="標楷體"/>
          <w:szCs w:val="24"/>
        </w:rPr>
        <w:t xml:space="preserve">   </w:t>
      </w:r>
    </w:p>
    <w:p w:rsidR="0091702C" w:rsidRPr="00460C95" w:rsidRDefault="0091702C" w:rsidP="00460C95">
      <w:pPr>
        <w:snapToGrid w:val="0"/>
        <w:spacing w:beforeLines="100"/>
        <w:ind w:left="1141" w:hangingChars="475" w:hanging="1141"/>
        <w:jc w:val="both"/>
        <w:rPr>
          <w:rFonts w:ascii="標楷體" w:eastAsia="標楷體" w:hAnsi="標楷體"/>
          <w:b/>
          <w:szCs w:val="24"/>
        </w:rPr>
      </w:pPr>
      <w:r w:rsidRPr="00460C95">
        <w:rPr>
          <w:rFonts w:ascii="標楷體" w:eastAsia="標楷體" w:hAnsi="標楷體" w:hint="eastAsia"/>
          <w:b/>
          <w:szCs w:val="24"/>
        </w:rPr>
        <w:t>陸、參加對象：</w:t>
      </w:r>
    </w:p>
    <w:p w:rsidR="0091702C" w:rsidRPr="00460C95" w:rsidRDefault="0091702C" w:rsidP="00252B01">
      <w:pPr>
        <w:pStyle w:val="ListParagraph"/>
        <w:numPr>
          <w:ilvl w:val="0"/>
          <w:numId w:val="9"/>
        </w:numPr>
        <w:adjustRightInd w:val="0"/>
        <w:snapToGrid w:val="0"/>
        <w:spacing w:line="360" w:lineRule="auto"/>
        <w:ind w:leftChars="0"/>
        <w:rPr>
          <w:rFonts w:ascii="標楷體" w:eastAsia="標楷體" w:hAnsi="標楷體"/>
        </w:rPr>
      </w:pPr>
      <w:r w:rsidRPr="00460C95">
        <w:rPr>
          <w:rFonts w:ascii="標楷體" w:eastAsia="標楷體" w:hAnsi="標楷體" w:hint="eastAsia"/>
        </w:rPr>
        <w:t>臺南市承辦國際教育計畫之任務學校：崇明國小、億載國小、新市國小</w:t>
      </w:r>
    </w:p>
    <w:p w:rsidR="0091702C" w:rsidRPr="00460C95" w:rsidRDefault="0091702C" w:rsidP="00252B01">
      <w:pPr>
        <w:pStyle w:val="ListParagraph"/>
        <w:numPr>
          <w:ilvl w:val="0"/>
          <w:numId w:val="9"/>
        </w:numPr>
        <w:adjustRightInd w:val="0"/>
        <w:snapToGrid w:val="0"/>
        <w:spacing w:line="360" w:lineRule="auto"/>
        <w:ind w:leftChars="0"/>
        <w:rPr>
          <w:rFonts w:ascii="標楷體" w:eastAsia="標楷體" w:hAnsi="標楷體"/>
        </w:rPr>
      </w:pPr>
      <w:r w:rsidRPr="00460C95">
        <w:rPr>
          <w:rFonts w:ascii="標楷體" w:eastAsia="標楷體" w:hAnsi="標楷體" w:hint="eastAsia"/>
        </w:rPr>
        <w:t>有意願申請</w:t>
      </w:r>
      <w:r w:rsidRPr="00460C95">
        <w:rPr>
          <w:rFonts w:ascii="標楷體" w:eastAsia="標楷體" w:hAnsi="標楷體"/>
        </w:rPr>
        <w:t>103</w:t>
      </w:r>
      <w:r w:rsidRPr="00460C95">
        <w:rPr>
          <w:rFonts w:ascii="標楷體" w:eastAsia="標楷體" w:hAnsi="標楷體" w:hint="eastAsia"/>
        </w:rPr>
        <w:t>年度教育部國際教育補助的學校</w:t>
      </w:r>
    </w:p>
    <w:p w:rsidR="0091702C" w:rsidRPr="00460C95" w:rsidRDefault="0091702C" w:rsidP="00E26AE4">
      <w:pPr>
        <w:pStyle w:val="ListParagraph"/>
        <w:numPr>
          <w:ilvl w:val="0"/>
          <w:numId w:val="9"/>
        </w:numPr>
        <w:adjustRightInd w:val="0"/>
        <w:snapToGrid w:val="0"/>
        <w:spacing w:line="360" w:lineRule="auto"/>
        <w:ind w:leftChars="0"/>
        <w:rPr>
          <w:rFonts w:ascii="標楷體" w:eastAsia="標楷體" w:hAnsi="標楷體"/>
        </w:rPr>
      </w:pPr>
      <w:r w:rsidRPr="00460C95">
        <w:rPr>
          <w:rFonts w:ascii="標楷體" w:eastAsia="標楷體" w:hAnsi="標楷體" w:hint="eastAsia"/>
        </w:rPr>
        <w:t>每場次預計</w:t>
      </w:r>
      <w:r w:rsidRPr="00460C95">
        <w:rPr>
          <w:rFonts w:ascii="標楷體" w:eastAsia="標楷體" w:hAnsi="標楷體"/>
        </w:rPr>
        <w:t>100</w:t>
      </w:r>
      <w:r w:rsidRPr="00460C95">
        <w:rPr>
          <w:rFonts w:ascii="標楷體" w:eastAsia="標楷體" w:hAnsi="標楷體" w:hint="eastAsia"/>
        </w:rPr>
        <w:t>人，額滿為止。</w:t>
      </w:r>
    </w:p>
    <w:p w:rsidR="0091702C" w:rsidRPr="00460C95" w:rsidRDefault="0091702C" w:rsidP="00E26AE4">
      <w:pPr>
        <w:pStyle w:val="ListParagraph"/>
        <w:numPr>
          <w:ilvl w:val="0"/>
          <w:numId w:val="9"/>
        </w:numPr>
        <w:adjustRightInd w:val="0"/>
        <w:snapToGrid w:val="0"/>
        <w:spacing w:line="360" w:lineRule="auto"/>
        <w:ind w:leftChars="0"/>
        <w:rPr>
          <w:rFonts w:ascii="標楷體" w:eastAsia="標楷體" w:hAnsi="標楷體"/>
        </w:rPr>
      </w:pPr>
      <w:r w:rsidRPr="00460C95">
        <w:rPr>
          <w:rFonts w:ascii="標楷體" w:eastAsia="標楷體" w:hAnsi="標楷體" w:hint="eastAsia"/>
        </w:rPr>
        <w:t>與會人員請攜帶相關資料及筆記型電腦，以利實作產出計畫。</w:t>
      </w:r>
    </w:p>
    <w:p w:rsidR="0091702C" w:rsidRPr="00460C95" w:rsidRDefault="0091702C" w:rsidP="00460C95">
      <w:pPr>
        <w:adjustRightInd w:val="0"/>
        <w:snapToGrid w:val="0"/>
        <w:spacing w:beforeLines="100" w:line="360" w:lineRule="auto"/>
        <w:ind w:left="480" w:hangingChars="200" w:hanging="480"/>
        <w:jc w:val="both"/>
        <w:rPr>
          <w:rFonts w:ascii="標楷體" w:eastAsia="標楷體" w:hAnsi="標楷體"/>
          <w:szCs w:val="24"/>
        </w:rPr>
      </w:pPr>
      <w:r w:rsidRPr="00460C95">
        <w:rPr>
          <w:rFonts w:ascii="標楷體" w:eastAsia="標楷體" w:hAnsi="標楷體" w:hint="eastAsia"/>
          <w:b/>
        </w:rPr>
        <w:t>柒、</w:t>
      </w:r>
      <w:r w:rsidRPr="00460C95">
        <w:rPr>
          <w:rFonts w:ascii="標楷體" w:eastAsia="標楷體" w:hAnsi="標楷體" w:hint="eastAsia"/>
          <w:b/>
          <w:szCs w:val="24"/>
        </w:rPr>
        <w:t>報名方式</w:t>
      </w:r>
      <w:r w:rsidRPr="00460C95">
        <w:rPr>
          <w:rFonts w:ascii="標楷體" w:eastAsia="標楷體" w:hAnsi="標楷體" w:hint="eastAsia"/>
          <w:szCs w:val="24"/>
        </w:rPr>
        <w:t>：</w:t>
      </w:r>
      <w:r w:rsidRPr="00460C95">
        <w:rPr>
          <w:rFonts w:ascii="標楷體" w:eastAsia="標楷體" w:hAnsi="標楷體"/>
          <w:szCs w:val="24"/>
        </w:rPr>
        <w:t>102</w:t>
      </w:r>
      <w:r w:rsidRPr="00460C95">
        <w:rPr>
          <w:rFonts w:ascii="標楷體" w:eastAsia="標楷體" w:hAnsi="標楷體" w:hint="eastAsia"/>
          <w:szCs w:val="24"/>
        </w:rPr>
        <w:t>年</w:t>
      </w:r>
      <w:r w:rsidRPr="00460C95">
        <w:rPr>
          <w:rFonts w:ascii="標楷體" w:eastAsia="標楷體" w:hAnsi="標楷體"/>
          <w:szCs w:val="24"/>
        </w:rPr>
        <w:t>10</w:t>
      </w:r>
      <w:r w:rsidRPr="00460C95">
        <w:rPr>
          <w:rFonts w:ascii="標楷體" w:eastAsia="標楷體" w:hAnsi="標楷體" w:hint="eastAsia"/>
          <w:szCs w:val="24"/>
        </w:rPr>
        <w:t>月</w:t>
      </w:r>
      <w:r w:rsidRPr="00460C95">
        <w:rPr>
          <w:rFonts w:ascii="標楷體" w:eastAsia="標楷體" w:hAnsi="標楷體"/>
          <w:szCs w:val="24"/>
        </w:rPr>
        <w:t>8</w:t>
      </w:r>
      <w:r w:rsidRPr="00460C95">
        <w:rPr>
          <w:rFonts w:ascii="標楷體" w:eastAsia="標楷體" w:hAnsi="標楷體" w:hint="eastAsia"/>
          <w:szCs w:val="24"/>
        </w:rPr>
        <w:t>日（星期二）前至學習護照報名。承辦人：台南市崇明國小輔導室王英珠主任，聯絡電話：</w:t>
      </w:r>
      <w:r w:rsidRPr="00460C95">
        <w:rPr>
          <w:rFonts w:ascii="標楷體" w:eastAsia="標楷體" w:hAnsi="標楷體"/>
          <w:szCs w:val="24"/>
        </w:rPr>
        <w:t>06-2673330-8501</w:t>
      </w:r>
    </w:p>
    <w:p w:rsidR="0091702C" w:rsidRPr="00460C95" w:rsidRDefault="0091702C" w:rsidP="00460C95">
      <w:pPr>
        <w:adjustRightInd w:val="0"/>
        <w:snapToGrid w:val="0"/>
        <w:spacing w:beforeLines="100" w:line="360" w:lineRule="auto"/>
        <w:ind w:left="480" w:hangingChars="200" w:hanging="480"/>
        <w:jc w:val="both"/>
        <w:rPr>
          <w:rFonts w:ascii="標楷體" w:eastAsia="標楷體" w:hAnsi="標楷體"/>
          <w:b/>
        </w:rPr>
      </w:pPr>
    </w:p>
    <w:p w:rsidR="0091702C" w:rsidRPr="00460C95" w:rsidRDefault="0091702C" w:rsidP="00460C95">
      <w:pPr>
        <w:adjustRightInd w:val="0"/>
        <w:snapToGrid w:val="0"/>
        <w:spacing w:beforeLines="100" w:line="360" w:lineRule="auto"/>
        <w:ind w:left="480" w:hangingChars="200" w:hanging="480"/>
        <w:jc w:val="both"/>
        <w:rPr>
          <w:rFonts w:ascii="標楷體" w:eastAsia="標楷體" w:hAnsi="標楷體"/>
          <w:b/>
        </w:rPr>
      </w:pPr>
    </w:p>
    <w:p w:rsidR="0091702C" w:rsidRPr="00460C95" w:rsidRDefault="0091702C" w:rsidP="00460C95">
      <w:pPr>
        <w:adjustRightInd w:val="0"/>
        <w:snapToGrid w:val="0"/>
        <w:spacing w:beforeLines="100" w:line="360" w:lineRule="auto"/>
        <w:jc w:val="both"/>
        <w:rPr>
          <w:rFonts w:ascii="標楷體" w:eastAsia="標楷體" w:hAnsi="標楷體"/>
          <w:b/>
        </w:rPr>
      </w:pPr>
      <w:r w:rsidRPr="00460C95">
        <w:rPr>
          <w:rFonts w:ascii="標楷體" w:eastAsia="標楷體" w:hAnsi="標楷體" w:hint="eastAsia"/>
          <w:b/>
          <w:szCs w:val="24"/>
        </w:rPr>
        <w:t>捌、</w:t>
      </w:r>
      <w:r w:rsidRPr="00460C95">
        <w:rPr>
          <w:rFonts w:ascii="標楷體" w:eastAsia="標楷體" w:hAnsi="標楷體" w:hint="eastAsia"/>
          <w:b/>
        </w:rPr>
        <w:t>活動內容與流程：</w:t>
      </w:r>
      <w:r w:rsidRPr="00460C95">
        <w:rPr>
          <w:rFonts w:ascii="標楷體" w:eastAsia="標楷體" w:hAnsi="標楷體"/>
          <w:b/>
        </w:rPr>
        <w:t xml:space="preserve">  </w:t>
      </w:r>
    </w:p>
    <w:tbl>
      <w:tblPr>
        <w:tblW w:w="9639" w:type="dxa"/>
        <w:tblInd w:w="5" w:type="dxa"/>
        <w:tblLayout w:type="fixed"/>
        <w:tblCellMar>
          <w:left w:w="0" w:type="dxa"/>
          <w:right w:w="0" w:type="dxa"/>
        </w:tblCellMar>
        <w:tblLook w:val="0000"/>
      </w:tblPr>
      <w:tblGrid>
        <w:gridCol w:w="1030"/>
        <w:gridCol w:w="672"/>
        <w:gridCol w:w="4535"/>
        <w:gridCol w:w="2268"/>
        <w:gridCol w:w="142"/>
        <w:gridCol w:w="992"/>
      </w:tblGrid>
      <w:tr w:rsidR="0091702C" w:rsidRPr="00460C95" w:rsidTr="009817E0">
        <w:trPr>
          <w:trHeight w:hRule="exact" w:val="407"/>
        </w:trPr>
        <w:tc>
          <w:tcPr>
            <w:tcW w:w="1702" w:type="dxa"/>
            <w:gridSpan w:val="2"/>
            <w:tcBorders>
              <w:top w:val="single" w:sz="4" w:space="0" w:color="auto"/>
              <w:left w:val="single" w:sz="4" w:space="0" w:color="000000"/>
              <w:bottom w:val="single" w:sz="4" w:space="0" w:color="auto"/>
              <w:right w:val="single" w:sz="4" w:space="0" w:color="000000"/>
            </w:tcBorders>
            <w:shd w:val="clear" w:color="auto" w:fill="D9D9D9"/>
            <w:vAlign w:val="center"/>
          </w:tcPr>
          <w:p w:rsidR="0091702C" w:rsidRPr="00460C95" w:rsidRDefault="0091702C" w:rsidP="00D23E21">
            <w:pPr>
              <w:autoSpaceDE w:val="0"/>
              <w:autoSpaceDN w:val="0"/>
              <w:adjustRightInd w:val="0"/>
              <w:spacing w:line="280" w:lineRule="exact"/>
              <w:ind w:left="614"/>
              <w:jc w:val="center"/>
              <w:rPr>
                <w:rFonts w:ascii="標楷體" w:eastAsia="標楷體" w:hAnsi="標楷體" w:cs="????"/>
                <w:kern w:val="0"/>
                <w:szCs w:val="24"/>
              </w:rPr>
            </w:pPr>
            <w:r w:rsidRPr="00460C95">
              <w:rPr>
                <w:rFonts w:ascii="標楷體" w:eastAsia="標楷體" w:hAnsi="標楷體" w:cs="????" w:hint="eastAsia"/>
                <w:kern w:val="0"/>
                <w:szCs w:val="24"/>
              </w:rPr>
              <w:t>時間</w:t>
            </w:r>
          </w:p>
        </w:tc>
        <w:tc>
          <w:tcPr>
            <w:tcW w:w="4535" w:type="dxa"/>
            <w:tcBorders>
              <w:top w:val="single" w:sz="4" w:space="0" w:color="auto"/>
              <w:left w:val="single" w:sz="4" w:space="0" w:color="000000"/>
              <w:bottom w:val="single" w:sz="4" w:space="0" w:color="auto"/>
              <w:right w:val="single" w:sz="4" w:space="0" w:color="000000"/>
            </w:tcBorders>
            <w:shd w:val="clear" w:color="auto" w:fill="D9D9D9"/>
            <w:vAlign w:val="center"/>
          </w:tcPr>
          <w:p w:rsidR="0091702C" w:rsidRPr="00460C95" w:rsidRDefault="0091702C" w:rsidP="00D23E21">
            <w:pPr>
              <w:autoSpaceDE w:val="0"/>
              <w:autoSpaceDN w:val="0"/>
              <w:adjustRightInd w:val="0"/>
              <w:spacing w:line="284" w:lineRule="exact"/>
              <w:ind w:left="868"/>
              <w:jc w:val="center"/>
              <w:rPr>
                <w:rFonts w:ascii="標楷體" w:eastAsia="標楷體" w:hAnsi="標楷體" w:cs="????"/>
                <w:kern w:val="0"/>
                <w:szCs w:val="24"/>
              </w:rPr>
            </w:pPr>
            <w:r w:rsidRPr="00460C95">
              <w:rPr>
                <w:rFonts w:ascii="標楷體" w:eastAsia="標楷體" w:hAnsi="標楷體" w:cs="????" w:hint="eastAsia"/>
                <w:kern w:val="0"/>
                <w:szCs w:val="24"/>
              </w:rPr>
              <w:t>研習主題</w:t>
            </w:r>
            <w:r w:rsidRPr="00460C95">
              <w:rPr>
                <w:rFonts w:ascii="標楷體" w:eastAsia="標楷體" w:hAnsi="標楷體"/>
                <w:kern w:val="0"/>
                <w:szCs w:val="24"/>
              </w:rPr>
              <w:t>/</w:t>
            </w:r>
            <w:r w:rsidRPr="00460C95">
              <w:rPr>
                <w:rFonts w:ascii="標楷體" w:eastAsia="標楷體" w:hAnsi="標楷體" w:cs="????" w:hint="eastAsia"/>
                <w:kern w:val="0"/>
                <w:szCs w:val="24"/>
              </w:rPr>
              <w:t>活動內容</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D9D9D9"/>
            <w:vAlign w:val="center"/>
          </w:tcPr>
          <w:p w:rsidR="0091702C" w:rsidRPr="00460C95" w:rsidRDefault="0091702C" w:rsidP="00D23E21">
            <w:pPr>
              <w:autoSpaceDE w:val="0"/>
              <w:autoSpaceDN w:val="0"/>
              <w:adjustRightInd w:val="0"/>
              <w:spacing w:line="284" w:lineRule="exact"/>
              <w:jc w:val="center"/>
              <w:rPr>
                <w:rFonts w:ascii="標楷體" w:eastAsia="標楷體" w:hAnsi="標楷體" w:cs="????"/>
                <w:kern w:val="0"/>
                <w:szCs w:val="24"/>
              </w:rPr>
            </w:pPr>
            <w:r w:rsidRPr="00460C95">
              <w:rPr>
                <w:rFonts w:ascii="標楷體" w:eastAsia="標楷體" w:hAnsi="標楷體" w:cs="????" w:hint="eastAsia"/>
                <w:kern w:val="0"/>
                <w:szCs w:val="24"/>
              </w:rPr>
              <w:t>主講人</w:t>
            </w:r>
            <w:r w:rsidRPr="00460C95">
              <w:rPr>
                <w:rFonts w:ascii="標楷體" w:eastAsia="標楷體" w:hAnsi="標楷體" w:cs="????"/>
                <w:kern w:val="0"/>
                <w:szCs w:val="24"/>
              </w:rPr>
              <w:t>/</w:t>
            </w:r>
            <w:r w:rsidRPr="00460C95">
              <w:rPr>
                <w:rFonts w:ascii="標楷體" w:eastAsia="標楷體" w:hAnsi="標楷體" w:cs="????" w:hint="eastAsia"/>
                <w:kern w:val="0"/>
                <w:szCs w:val="24"/>
              </w:rPr>
              <w:t>主持人</w:t>
            </w:r>
          </w:p>
        </w:tc>
        <w:tc>
          <w:tcPr>
            <w:tcW w:w="992" w:type="dxa"/>
            <w:tcBorders>
              <w:top w:val="single" w:sz="4" w:space="0" w:color="auto"/>
              <w:left w:val="single" w:sz="4" w:space="0" w:color="000000"/>
              <w:bottom w:val="single" w:sz="4" w:space="0" w:color="auto"/>
              <w:right w:val="single" w:sz="4" w:space="0" w:color="000000"/>
            </w:tcBorders>
            <w:shd w:val="clear" w:color="auto" w:fill="D9D9D9"/>
          </w:tcPr>
          <w:p w:rsidR="0091702C" w:rsidRPr="00460C95" w:rsidRDefault="0091702C" w:rsidP="00D23E21">
            <w:pPr>
              <w:autoSpaceDE w:val="0"/>
              <w:autoSpaceDN w:val="0"/>
              <w:adjustRightInd w:val="0"/>
              <w:spacing w:line="284" w:lineRule="exact"/>
              <w:jc w:val="center"/>
              <w:rPr>
                <w:rFonts w:ascii="標楷體" w:eastAsia="標楷體" w:hAnsi="標楷體" w:cs="????"/>
                <w:kern w:val="0"/>
                <w:szCs w:val="24"/>
              </w:rPr>
            </w:pPr>
            <w:r w:rsidRPr="00460C95">
              <w:rPr>
                <w:rFonts w:ascii="標楷體" w:eastAsia="標楷體" w:hAnsi="標楷體" w:cs="????" w:hint="eastAsia"/>
                <w:kern w:val="0"/>
                <w:szCs w:val="24"/>
              </w:rPr>
              <w:t>研習地點</w:t>
            </w:r>
          </w:p>
        </w:tc>
      </w:tr>
      <w:tr w:rsidR="0091702C" w:rsidRPr="00460C95" w:rsidTr="009817E0">
        <w:trPr>
          <w:trHeight w:hRule="exact" w:val="711"/>
        </w:trPr>
        <w:tc>
          <w:tcPr>
            <w:tcW w:w="1030" w:type="dxa"/>
            <w:tcBorders>
              <w:top w:val="single" w:sz="4" w:space="0" w:color="auto"/>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08:30-</w:t>
            </w:r>
          </w:p>
          <w:p w:rsidR="0091702C" w:rsidRPr="00460C95" w:rsidRDefault="0091702C" w:rsidP="00AF26AC">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08:50</w:t>
            </w:r>
          </w:p>
        </w:tc>
        <w:tc>
          <w:tcPr>
            <w:tcW w:w="672" w:type="dxa"/>
            <w:tcBorders>
              <w:top w:val="single" w:sz="4" w:space="0" w:color="auto"/>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320" w:lineRule="exact"/>
              <w:ind w:left="177"/>
              <w:jc w:val="center"/>
              <w:rPr>
                <w:rFonts w:ascii="標楷體" w:eastAsia="標楷體" w:hAnsi="標楷體"/>
                <w:kern w:val="0"/>
                <w:szCs w:val="24"/>
              </w:rPr>
            </w:pPr>
            <w:r w:rsidRPr="00460C95">
              <w:rPr>
                <w:rFonts w:ascii="標楷體" w:eastAsia="標楷體" w:hAnsi="標楷體"/>
                <w:kern w:val="0"/>
                <w:szCs w:val="24"/>
              </w:rPr>
              <w:t>20’</w:t>
            </w:r>
          </w:p>
        </w:tc>
        <w:tc>
          <w:tcPr>
            <w:tcW w:w="453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440" w:lineRule="exact"/>
              <w:ind w:left="110"/>
              <w:jc w:val="center"/>
              <w:rPr>
                <w:rFonts w:ascii="標楷體" w:eastAsia="標楷體" w:hAnsi="標楷體" w:cs="????"/>
                <w:kern w:val="0"/>
                <w:szCs w:val="24"/>
              </w:rPr>
            </w:pPr>
            <w:r w:rsidRPr="00460C95">
              <w:rPr>
                <w:rFonts w:ascii="標楷體" w:eastAsia="標楷體" w:hAnsi="標楷體" w:cs="????" w:hint="eastAsia"/>
                <w:kern w:val="0"/>
                <w:szCs w:val="24"/>
              </w:rPr>
              <w:t>報到</w:t>
            </w:r>
          </w:p>
        </w:tc>
        <w:tc>
          <w:tcPr>
            <w:tcW w:w="241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440" w:lineRule="exact"/>
              <w:ind w:left="110"/>
              <w:jc w:val="center"/>
              <w:rPr>
                <w:rFonts w:ascii="標楷體" w:eastAsia="標楷體" w:hAnsi="標楷體" w:cs="????"/>
                <w:kern w:val="0"/>
                <w:szCs w:val="24"/>
              </w:rPr>
            </w:pPr>
            <w:r w:rsidRPr="00460C95">
              <w:rPr>
                <w:rFonts w:ascii="標楷體" w:eastAsia="標楷體" w:hAnsi="標楷體" w:cs="????"/>
                <w:kern w:val="0"/>
                <w:szCs w:val="24"/>
              </w:rPr>
              <w:t xml:space="preserve"> </w:t>
            </w:r>
            <w:r w:rsidRPr="00460C95">
              <w:rPr>
                <w:rFonts w:ascii="標楷體" w:eastAsia="標楷體" w:hAnsi="標楷體" w:cs="????" w:hint="eastAsia"/>
                <w:kern w:val="0"/>
                <w:szCs w:val="24"/>
              </w:rPr>
              <w:t>崇明國小團隊</w:t>
            </w: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91702C" w:rsidRPr="00460C95" w:rsidRDefault="0091702C" w:rsidP="00D23E21">
            <w:pPr>
              <w:autoSpaceDE w:val="0"/>
              <w:autoSpaceDN w:val="0"/>
              <w:adjustRightInd w:val="0"/>
              <w:spacing w:line="440" w:lineRule="exact"/>
              <w:ind w:left="110"/>
              <w:jc w:val="center"/>
              <w:rPr>
                <w:rFonts w:ascii="標楷體" w:eastAsia="標楷體" w:hAnsi="標楷體" w:cs="????"/>
                <w:kern w:val="0"/>
                <w:szCs w:val="24"/>
              </w:rPr>
            </w:pPr>
            <w:r w:rsidRPr="00460C95">
              <w:rPr>
                <w:rFonts w:ascii="標楷體" w:eastAsia="標楷體" w:hAnsi="標楷體" w:cs="????" w:hint="eastAsia"/>
                <w:kern w:val="0"/>
                <w:szCs w:val="24"/>
              </w:rPr>
              <w:t>會議室</w:t>
            </w:r>
          </w:p>
        </w:tc>
      </w:tr>
      <w:tr w:rsidR="0091702C" w:rsidRPr="00460C95" w:rsidTr="009817E0">
        <w:trPr>
          <w:trHeight w:hRule="exact" w:val="1122"/>
        </w:trPr>
        <w:tc>
          <w:tcPr>
            <w:tcW w:w="1030" w:type="dxa"/>
            <w:tcBorders>
              <w:top w:val="single" w:sz="4" w:space="0" w:color="auto"/>
              <w:left w:val="single" w:sz="4" w:space="0" w:color="000000"/>
              <w:bottom w:val="single" w:sz="4" w:space="0" w:color="000000"/>
              <w:right w:val="single" w:sz="4" w:space="0" w:color="000000"/>
            </w:tcBorders>
            <w:shd w:val="clear" w:color="auto" w:fill="FFFFFF"/>
            <w:vAlign w:val="center"/>
          </w:tcPr>
          <w:p w:rsidR="0091702C" w:rsidRPr="00460C95" w:rsidRDefault="0091702C" w:rsidP="0081126A">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08:50-</w:t>
            </w:r>
          </w:p>
          <w:p w:rsidR="0091702C" w:rsidRPr="00460C95" w:rsidRDefault="0091702C" w:rsidP="00AF26AC">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09:00</w:t>
            </w:r>
          </w:p>
        </w:tc>
        <w:tc>
          <w:tcPr>
            <w:tcW w:w="672" w:type="dxa"/>
            <w:tcBorders>
              <w:top w:val="single" w:sz="4" w:space="0" w:color="auto"/>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320" w:lineRule="exact"/>
              <w:ind w:left="177"/>
              <w:jc w:val="center"/>
              <w:rPr>
                <w:rFonts w:ascii="標楷體" w:eastAsia="標楷體" w:hAnsi="標楷體"/>
                <w:kern w:val="0"/>
                <w:szCs w:val="24"/>
              </w:rPr>
            </w:pPr>
            <w:r w:rsidRPr="00460C95">
              <w:rPr>
                <w:rFonts w:ascii="標楷體" w:eastAsia="標楷體" w:hAnsi="標楷體"/>
                <w:kern w:val="0"/>
                <w:szCs w:val="24"/>
              </w:rPr>
              <w:t>10’</w:t>
            </w:r>
          </w:p>
        </w:tc>
        <w:tc>
          <w:tcPr>
            <w:tcW w:w="453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440" w:lineRule="exact"/>
              <w:ind w:left="110"/>
              <w:jc w:val="center"/>
              <w:rPr>
                <w:rFonts w:ascii="標楷體" w:eastAsia="標楷體" w:hAnsi="標楷體" w:cs="????"/>
                <w:kern w:val="0"/>
                <w:szCs w:val="24"/>
              </w:rPr>
            </w:pPr>
            <w:r w:rsidRPr="00460C95">
              <w:rPr>
                <w:rFonts w:ascii="標楷體" w:eastAsia="標楷體" w:hAnsi="標楷體" w:cs="????" w:hint="eastAsia"/>
                <w:kern w:val="0"/>
                <w:szCs w:val="24"/>
              </w:rPr>
              <w:t>長官致詞</w:t>
            </w:r>
          </w:p>
        </w:tc>
        <w:tc>
          <w:tcPr>
            <w:tcW w:w="241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91702C" w:rsidRPr="00460C95" w:rsidRDefault="0091702C" w:rsidP="00BE530F">
            <w:pPr>
              <w:autoSpaceDE w:val="0"/>
              <w:autoSpaceDN w:val="0"/>
              <w:adjustRightInd w:val="0"/>
              <w:spacing w:line="320" w:lineRule="exact"/>
              <w:ind w:left="110"/>
              <w:jc w:val="center"/>
              <w:rPr>
                <w:rFonts w:ascii="標楷體" w:eastAsia="標楷體" w:hAnsi="標楷體" w:cs="????"/>
                <w:kern w:val="0"/>
                <w:szCs w:val="24"/>
              </w:rPr>
            </w:pPr>
            <w:r w:rsidRPr="00460C95">
              <w:rPr>
                <w:rFonts w:ascii="標楷體" w:eastAsia="標楷體" w:hAnsi="標楷體" w:cs="????" w:hint="eastAsia"/>
                <w:kern w:val="0"/>
                <w:szCs w:val="24"/>
              </w:rPr>
              <w:t>教育局長官</w:t>
            </w:r>
          </w:p>
          <w:p w:rsidR="0091702C" w:rsidRPr="00460C95" w:rsidRDefault="0091702C" w:rsidP="009817E0">
            <w:pPr>
              <w:autoSpaceDE w:val="0"/>
              <w:autoSpaceDN w:val="0"/>
              <w:adjustRightInd w:val="0"/>
              <w:spacing w:line="320" w:lineRule="exact"/>
              <w:ind w:left="110"/>
              <w:rPr>
                <w:rFonts w:ascii="標楷體" w:eastAsia="標楷體" w:hAnsi="標楷體" w:cs="????"/>
                <w:kern w:val="0"/>
                <w:szCs w:val="24"/>
              </w:rPr>
            </w:pPr>
            <w:r w:rsidRPr="00460C95">
              <w:rPr>
                <w:rFonts w:ascii="標楷體" w:eastAsia="標楷體" w:hAnsi="標楷體" w:cs="????" w:hint="eastAsia"/>
                <w:kern w:val="0"/>
                <w:szCs w:val="24"/>
              </w:rPr>
              <w:t>崇明國小校長左逢源</w:t>
            </w:r>
          </w:p>
          <w:p w:rsidR="0091702C" w:rsidRPr="00460C95" w:rsidRDefault="0091702C" w:rsidP="00BE530F">
            <w:pPr>
              <w:autoSpaceDE w:val="0"/>
              <w:autoSpaceDN w:val="0"/>
              <w:adjustRightInd w:val="0"/>
              <w:spacing w:line="320" w:lineRule="exact"/>
              <w:ind w:left="110"/>
              <w:jc w:val="center"/>
              <w:rPr>
                <w:rFonts w:ascii="標楷體" w:eastAsia="標楷體" w:hAnsi="標楷體" w:cs="????"/>
                <w:strike/>
                <w:kern w:val="0"/>
                <w:szCs w:val="24"/>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91702C" w:rsidRPr="00460C95" w:rsidRDefault="0091702C" w:rsidP="00BE530F">
            <w:pPr>
              <w:autoSpaceDE w:val="0"/>
              <w:autoSpaceDN w:val="0"/>
              <w:adjustRightInd w:val="0"/>
              <w:spacing w:line="440" w:lineRule="exact"/>
              <w:ind w:left="110"/>
              <w:jc w:val="center"/>
              <w:rPr>
                <w:rFonts w:ascii="標楷體" w:eastAsia="標楷體" w:hAnsi="標楷體" w:cs="????"/>
                <w:kern w:val="0"/>
                <w:szCs w:val="24"/>
              </w:rPr>
            </w:pPr>
            <w:r w:rsidRPr="00460C95">
              <w:rPr>
                <w:rFonts w:ascii="標楷體" w:eastAsia="標楷體" w:hAnsi="標楷體" w:cs="????" w:hint="eastAsia"/>
                <w:kern w:val="0"/>
                <w:szCs w:val="24"/>
              </w:rPr>
              <w:t>會議室</w:t>
            </w:r>
          </w:p>
        </w:tc>
      </w:tr>
      <w:tr w:rsidR="0091702C" w:rsidRPr="00460C95" w:rsidTr="009817E0">
        <w:trPr>
          <w:trHeight w:hRule="exact" w:val="985"/>
        </w:trPr>
        <w:tc>
          <w:tcPr>
            <w:tcW w:w="1030" w:type="dxa"/>
            <w:tcBorders>
              <w:top w:val="single" w:sz="4" w:space="0" w:color="000000"/>
              <w:left w:val="single" w:sz="4" w:space="0" w:color="000000"/>
              <w:right w:val="single" w:sz="4" w:space="0" w:color="000000"/>
            </w:tcBorders>
            <w:shd w:val="clear" w:color="auto" w:fill="FFFFFF"/>
            <w:vAlign w:val="center"/>
          </w:tcPr>
          <w:p w:rsidR="0091702C" w:rsidRPr="00460C95" w:rsidRDefault="0091702C" w:rsidP="00BE6751">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09:00-</w:t>
            </w:r>
          </w:p>
          <w:p w:rsidR="0091702C" w:rsidRPr="00460C95" w:rsidRDefault="0091702C" w:rsidP="00AF26AC">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10:30</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320" w:lineRule="exact"/>
              <w:ind w:left="177"/>
              <w:jc w:val="center"/>
              <w:rPr>
                <w:rFonts w:ascii="標楷體" w:eastAsia="標楷體" w:hAnsi="標楷體"/>
                <w:kern w:val="0"/>
                <w:szCs w:val="24"/>
              </w:rPr>
            </w:pPr>
            <w:r w:rsidRPr="00460C95">
              <w:rPr>
                <w:rFonts w:ascii="標楷體" w:eastAsia="標楷體" w:hAnsi="標楷體"/>
                <w:kern w:val="0"/>
                <w:szCs w:val="24"/>
              </w:rPr>
              <w:t>90’</w:t>
            </w:r>
          </w:p>
        </w:tc>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442636">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hint="eastAsia"/>
                <w:bCs/>
                <w:kern w:val="0"/>
                <w:szCs w:val="24"/>
              </w:rPr>
              <w:t>國際教育的行動範圍及學校本位國際教育規劃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BE530F">
            <w:pPr>
              <w:autoSpaceDE w:val="0"/>
              <w:autoSpaceDN w:val="0"/>
              <w:adjustRightInd w:val="0"/>
              <w:spacing w:line="320" w:lineRule="exact"/>
              <w:jc w:val="center"/>
              <w:rPr>
                <w:rFonts w:ascii="標楷體" w:eastAsia="標楷體" w:hAnsi="標楷體" w:cs="????"/>
                <w:w w:val="99"/>
                <w:kern w:val="0"/>
                <w:szCs w:val="24"/>
              </w:rPr>
            </w:pPr>
            <w:r w:rsidRPr="00460C95">
              <w:rPr>
                <w:rFonts w:ascii="標楷體" w:eastAsia="標楷體" w:hAnsi="標楷體" w:cs="????" w:hint="eastAsia"/>
                <w:w w:val="99"/>
                <w:kern w:val="0"/>
                <w:szCs w:val="24"/>
              </w:rPr>
              <w:t>輔仁大學德語系</w:t>
            </w:r>
          </w:p>
          <w:p w:rsidR="0091702C" w:rsidRPr="00460C95" w:rsidRDefault="0091702C" w:rsidP="00BE530F">
            <w:pPr>
              <w:autoSpaceDE w:val="0"/>
              <w:autoSpaceDN w:val="0"/>
              <w:adjustRightInd w:val="0"/>
              <w:spacing w:line="320" w:lineRule="exact"/>
              <w:jc w:val="center"/>
              <w:rPr>
                <w:rFonts w:ascii="標楷體" w:eastAsia="標楷體" w:hAnsi="標楷體" w:cs="????"/>
                <w:w w:val="99"/>
                <w:kern w:val="0"/>
                <w:szCs w:val="24"/>
              </w:rPr>
            </w:pPr>
            <w:r w:rsidRPr="00460C95">
              <w:rPr>
                <w:rFonts w:ascii="標楷體" w:eastAsia="標楷體" w:hAnsi="標楷體" w:cs="????" w:hint="eastAsia"/>
                <w:w w:val="99"/>
                <w:kern w:val="0"/>
                <w:szCs w:val="24"/>
              </w:rPr>
              <w:t>張善禮教授</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BE530F">
            <w:pPr>
              <w:autoSpaceDE w:val="0"/>
              <w:autoSpaceDN w:val="0"/>
              <w:adjustRightInd w:val="0"/>
              <w:spacing w:line="440" w:lineRule="exact"/>
              <w:jc w:val="center"/>
              <w:rPr>
                <w:rFonts w:ascii="標楷體" w:eastAsia="標楷體" w:hAnsi="標楷體" w:cs="????"/>
                <w:w w:val="99"/>
                <w:kern w:val="0"/>
                <w:szCs w:val="24"/>
              </w:rPr>
            </w:pPr>
            <w:r w:rsidRPr="00460C95">
              <w:rPr>
                <w:rFonts w:ascii="標楷體" w:eastAsia="標楷體" w:hAnsi="標楷體" w:cs="????" w:hint="eastAsia"/>
                <w:w w:val="99"/>
                <w:kern w:val="0"/>
                <w:szCs w:val="24"/>
              </w:rPr>
              <w:t>會議室</w:t>
            </w:r>
          </w:p>
        </w:tc>
      </w:tr>
      <w:tr w:rsidR="0091702C" w:rsidRPr="00460C95" w:rsidTr="009817E0">
        <w:trPr>
          <w:trHeight w:val="815"/>
        </w:trPr>
        <w:tc>
          <w:tcPr>
            <w:tcW w:w="1030" w:type="dxa"/>
            <w:tcBorders>
              <w:top w:val="single" w:sz="4" w:space="0" w:color="000000"/>
              <w:left w:val="single" w:sz="4" w:space="0" w:color="000000"/>
              <w:right w:val="single" w:sz="4" w:space="0" w:color="000000"/>
            </w:tcBorders>
            <w:vAlign w:val="center"/>
          </w:tcPr>
          <w:p w:rsidR="0091702C" w:rsidRPr="00460C95" w:rsidRDefault="0091702C" w:rsidP="001A0850">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10:30-</w:t>
            </w:r>
          </w:p>
          <w:p w:rsidR="0091702C" w:rsidRPr="00460C95" w:rsidRDefault="0091702C" w:rsidP="00AF26AC">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10:40</w:t>
            </w:r>
          </w:p>
        </w:tc>
        <w:tc>
          <w:tcPr>
            <w:tcW w:w="672" w:type="dxa"/>
            <w:tcBorders>
              <w:top w:val="single" w:sz="4" w:space="0" w:color="000000"/>
              <w:left w:val="single" w:sz="4" w:space="0" w:color="000000"/>
              <w:right w:val="single" w:sz="4" w:space="0" w:color="000000"/>
            </w:tcBorders>
            <w:vAlign w:val="center"/>
          </w:tcPr>
          <w:p w:rsidR="0091702C" w:rsidRPr="00460C95" w:rsidRDefault="0091702C" w:rsidP="00D23E21">
            <w:pPr>
              <w:autoSpaceDE w:val="0"/>
              <w:autoSpaceDN w:val="0"/>
              <w:adjustRightInd w:val="0"/>
              <w:spacing w:line="320" w:lineRule="exact"/>
              <w:ind w:left="177"/>
              <w:jc w:val="center"/>
              <w:rPr>
                <w:rFonts w:ascii="標楷體" w:eastAsia="標楷體" w:hAnsi="標楷體"/>
                <w:kern w:val="0"/>
                <w:szCs w:val="24"/>
              </w:rPr>
            </w:pPr>
            <w:r w:rsidRPr="00460C95">
              <w:rPr>
                <w:rFonts w:ascii="標楷體" w:eastAsia="標楷體" w:hAnsi="標楷體"/>
                <w:kern w:val="0"/>
                <w:szCs w:val="24"/>
              </w:rPr>
              <w:t>10’</w:t>
            </w:r>
          </w:p>
        </w:tc>
        <w:tc>
          <w:tcPr>
            <w:tcW w:w="4535" w:type="dxa"/>
            <w:tcBorders>
              <w:top w:val="single" w:sz="4" w:space="0" w:color="000000"/>
              <w:left w:val="single" w:sz="4" w:space="0" w:color="000000"/>
              <w:bottom w:val="single" w:sz="4" w:space="0" w:color="000000"/>
              <w:right w:val="single" w:sz="4" w:space="0" w:color="000000"/>
            </w:tcBorders>
            <w:vAlign w:val="center"/>
          </w:tcPr>
          <w:p w:rsidR="0091702C" w:rsidRPr="00460C95" w:rsidRDefault="0091702C" w:rsidP="00D23E21">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hint="eastAsia"/>
                <w:kern w:val="0"/>
                <w:szCs w:val="24"/>
              </w:rPr>
              <w:t>休息</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1702C" w:rsidRPr="00460C95" w:rsidRDefault="0091702C" w:rsidP="00444BA4">
            <w:pPr>
              <w:autoSpaceDE w:val="0"/>
              <w:autoSpaceDN w:val="0"/>
              <w:adjustRightInd w:val="0"/>
              <w:spacing w:line="440" w:lineRule="exact"/>
              <w:ind w:left="110"/>
              <w:jc w:val="center"/>
              <w:rPr>
                <w:rFonts w:ascii="標楷體" w:eastAsia="標楷體" w:hAnsi="標楷體" w:cs="????"/>
                <w:kern w:val="0"/>
                <w:szCs w:val="24"/>
              </w:rPr>
            </w:pPr>
            <w:r w:rsidRPr="00460C95">
              <w:rPr>
                <w:rFonts w:ascii="標楷體" w:eastAsia="標楷體" w:hAnsi="標楷體" w:cs="????"/>
                <w:kern w:val="0"/>
                <w:szCs w:val="24"/>
              </w:rPr>
              <w:t xml:space="preserve"> </w:t>
            </w:r>
            <w:r w:rsidRPr="00460C95">
              <w:rPr>
                <w:rFonts w:ascii="標楷體" w:eastAsia="標楷體" w:hAnsi="標楷體" w:cs="????" w:hint="eastAsia"/>
                <w:kern w:val="0"/>
                <w:szCs w:val="24"/>
              </w:rPr>
              <w:t>崇明國小團隊</w:t>
            </w:r>
          </w:p>
        </w:tc>
        <w:tc>
          <w:tcPr>
            <w:tcW w:w="992" w:type="dxa"/>
            <w:tcBorders>
              <w:top w:val="single" w:sz="4" w:space="0" w:color="000000"/>
              <w:left w:val="single" w:sz="4" w:space="0" w:color="000000"/>
              <w:bottom w:val="single" w:sz="4" w:space="0" w:color="000000"/>
              <w:right w:val="single" w:sz="4" w:space="0" w:color="000000"/>
            </w:tcBorders>
            <w:vAlign w:val="center"/>
          </w:tcPr>
          <w:p w:rsidR="0091702C" w:rsidRPr="00460C95" w:rsidRDefault="0091702C" w:rsidP="00BE530F">
            <w:pPr>
              <w:autoSpaceDE w:val="0"/>
              <w:autoSpaceDN w:val="0"/>
              <w:adjustRightInd w:val="0"/>
              <w:spacing w:line="440" w:lineRule="exact"/>
              <w:ind w:left="110"/>
              <w:jc w:val="center"/>
              <w:rPr>
                <w:rFonts w:ascii="標楷體" w:eastAsia="標楷體" w:hAnsi="標楷體" w:cs="????"/>
                <w:kern w:val="0"/>
                <w:szCs w:val="24"/>
              </w:rPr>
            </w:pPr>
            <w:r w:rsidRPr="00460C95">
              <w:rPr>
                <w:rFonts w:ascii="標楷體" w:eastAsia="標楷體" w:hAnsi="標楷體" w:cs="????" w:hint="eastAsia"/>
                <w:kern w:val="0"/>
                <w:szCs w:val="24"/>
              </w:rPr>
              <w:t>會議室</w:t>
            </w:r>
          </w:p>
        </w:tc>
      </w:tr>
      <w:tr w:rsidR="0091702C" w:rsidRPr="00460C95" w:rsidTr="009817E0">
        <w:trPr>
          <w:trHeight w:val="707"/>
        </w:trPr>
        <w:tc>
          <w:tcPr>
            <w:tcW w:w="1030" w:type="dxa"/>
            <w:tcBorders>
              <w:top w:val="single" w:sz="4" w:space="0" w:color="000000"/>
              <w:left w:val="single" w:sz="4" w:space="0" w:color="000000"/>
              <w:right w:val="single" w:sz="4" w:space="0" w:color="000000"/>
            </w:tcBorders>
            <w:vAlign w:val="center"/>
          </w:tcPr>
          <w:p w:rsidR="0091702C" w:rsidRPr="00460C95" w:rsidRDefault="0091702C" w:rsidP="00D23E21">
            <w:pPr>
              <w:autoSpaceDE w:val="0"/>
              <w:autoSpaceDN w:val="0"/>
              <w:adjustRightInd w:val="0"/>
              <w:spacing w:line="320" w:lineRule="exact"/>
              <w:ind w:left="110"/>
              <w:jc w:val="center"/>
              <w:rPr>
                <w:rFonts w:ascii="標楷體" w:eastAsia="標楷體" w:hAnsi="標楷體"/>
                <w:kern w:val="0"/>
                <w:sz w:val="22"/>
              </w:rPr>
            </w:pPr>
            <w:r w:rsidRPr="00460C95">
              <w:rPr>
                <w:rFonts w:ascii="標楷體" w:eastAsia="標楷體" w:hAnsi="標楷體"/>
                <w:kern w:val="0"/>
                <w:sz w:val="22"/>
              </w:rPr>
              <w:t>10:40-</w:t>
            </w:r>
          </w:p>
          <w:p w:rsidR="0091702C" w:rsidRPr="00460C95" w:rsidRDefault="0091702C" w:rsidP="002C680E">
            <w:pPr>
              <w:jc w:val="center"/>
              <w:rPr>
                <w:rFonts w:ascii="標楷體" w:eastAsia="標楷體" w:hAnsi="標楷體"/>
                <w:kern w:val="0"/>
                <w:sz w:val="22"/>
              </w:rPr>
            </w:pPr>
            <w:r w:rsidRPr="00460C95">
              <w:rPr>
                <w:rFonts w:ascii="標楷體" w:eastAsia="標楷體" w:hAnsi="標楷體"/>
                <w:kern w:val="0"/>
                <w:sz w:val="22"/>
              </w:rPr>
              <w:t>12:10</w:t>
            </w:r>
          </w:p>
        </w:tc>
        <w:tc>
          <w:tcPr>
            <w:tcW w:w="672" w:type="dxa"/>
            <w:tcBorders>
              <w:top w:val="single" w:sz="4" w:space="0" w:color="000000"/>
              <w:left w:val="single" w:sz="4" w:space="0" w:color="000000"/>
              <w:right w:val="single" w:sz="4" w:space="0" w:color="000000"/>
            </w:tcBorders>
            <w:vAlign w:val="center"/>
          </w:tcPr>
          <w:p w:rsidR="0091702C" w:rsidRPr="00460C95" w:rsidRDefault="0091702C" w:rsidP="00D23E21">
            <w:pPr>
              <w:autoSpaceDE w:val="0"/>
              <w:autoSpaceDN w:val="0"/>
              <w:adjustRightInd w:val="0"/>
              <w:spacing w:line="320" w:lineRule="exact"/>
              <w:ind w:left="177"/>
              <w:jc w:val="center"/>
              <w:rPr>
                <w:rFonts w:ascii="標楷體" w:eastAsia="標楷體" w:hAnsi="標楷體"/>
                <w:kern w:val="0"/>
                <w:szCs w:val="24"/>
              </w:rPr>
            </w:pPr>
            <w:smartTag w:uri="urn:schemas-microsoft-com:office:smarttags" w:element="chmetcnv">
              <w:smartTagPr>
                <w:attr w:name="TCSC" w:val="0"/>
                <w:attr w:name="NumberType" w:val="1"/>
                <w:attr w:name="Negative" w:val="False"/>
                <w:attr w:name="HasSpace" w:val="False"/>
                <w:attr w:name="SourceValue" w:val="90"/>
              </w:smartTagPr>
              <w:r w:rsidRPr="00460C95">
                <w:rPr>
                  <w:rFonts w:ascii="標楷體" w:eastAsia="標楷體" w:hAnsi="標楷體"/>
                  <w:kern w:val="0"/>
                  <w:szCs w:val="24"/>
                </w:rPr>
                <w:t>90’</w:t>
              </w:r>
            </w:smartTag>
          </w:p>
        </w:tc>
        <w:tc>
          <w:tcPr>
            <w:tcW w:w="4535" w:type="dxa"/>
            <w:tcBorders>
              <w:top w:val="single" w:sz="4" w:space="0" w:color="000000"/>
              <w:left w:val="single" w:sz="4" w:space="0" w:color="000000"/>
              <w:bottom w:val="single" w:sz="4" w:space="0" w:color="000000"/>
              <w:right w:val="single" w:sz="4" w:space="0" w:color="000000"/>
            </w:tcBorders>
            <w:vAlign w:val="center"/>
          </w:tcPr>
          <w:p w:rsidR="0091702C" w:rsidRPr="00460C95" w:rsidRDefault="0091702C" w:rsidP="00D737A2">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bCs/>
                <w:kern w:val="0"/>
                <w:szCs w:val="24"/>
              </w:rPr>
              <w:t>SIEP</w:t>
            </w:r>
            <w:r w:rsidRPr="00460C95">
              <w:rPr>
                <w:rFonts w:ascii="標楷體" w:eastAsia="標楷體" w:hAnsi="標楷體" w:cs="????" w:hint="eastAsia"/>
                <w:bCs/>
                <w:kern w:val="0"/>
                <w:szCs w:val="24"/>
              </w:rPr>
              <w:t>「類」、「項目」、「補助基準」及經費編列說明</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1702C" w:rsidRPr="00460C95" w:rsidRDefault="0091702C" w:rsidP="00F466AC">
            <w:pPr>
              <w:autoSpaceDE w:val="0"/>
              <w:autoSpaceDN w:val="0"/>
              <w:adjustRightInd w:val="0"/>
              <w:spacing w:line="440" w:lineRule="exact"/>
              <w:jc w:val="center"/>
              <w:rPr>
                <w:rFonts w:ascii="標楷體" w:eastAsia="標楷體" w:hAnsi="標楷體"/>
                <w:sz w:val="28"/>
                <w:szCs w:val="28"/>
              </w:rPr>
            </w:pPr>
            <w:r w:rsidRPr="00460C95">
              <w:rPr>
                <w:rFonts w:ascii="標楷體" w:eastAsia="標楷體" w:hAnsi="標楷體" w:cs="????" w:hint="eastAsia"/>
                <w:w w:val="99"/>
                <w:kern w:val="0"/>
                <w:szCs w:val="24"/>
              </w:rPr>
              <w:t>輔仁大學張善禮教授</w:t>
            </w:r>
          </w:p>
        </w:tc>
        <w:tc>
          <w:tcPr>
            <w:tcW w:w="992" w:type="dxa"/>
            <w:tcBorders>
              <w:top w:val="single" w:sz="4" w:space="0" w:color="000000"/>
              <w:left w:val="single" w:sz="4" w:space="0" w:color="000000"/>
              <w:bottom w:val="single" w:sz="4" w:space="0" w:color="000000"/>
              <w:right w:val="single" w:sz="4" w:space="0" w:color="000000"/>
            </w:tcBorders>
            <w:vAlign w:val="center"/>
          </w:tcPr>
          <w:p w:rsidR="0091702C" w:rsidRPr="00460C95" w:rsidRDefault="0091702C" w:rsidP="00BE530F">
            <w:pPr>
              <w:autoSpaceDE w:val="0"/>
              <w:autoSpaceDN w:val="0"/>
              <w:adjustRightInd w:val="0"/>
              <w:spacing w:line="440" w:lineRule="exact"/>
              <w:jc w:val="center"/>
              <w:rPr>
                <w:rFonts w:ascii="標楷體" w:eastAsia="標楷體" w:hAnsi="標楷體"/>
                <w:sz w:val="28"/>
                <w:szCs w:val="28"/>
              </w:rPr>
            </w:pPr>
            <w:r w:rsidRPr="00460C95">
              <w:rPr>
                <w:rFonts w:ascii="標楷體" w:eastAsia="標楷體" w:hAnsi="標楷體" w:cs="????" w:hint="eastAsia"/>
                <w:w w:val="99"/>
                <w:kern w:val="0"/>
                <w:szCs w:val="24"/>
              </w:rPr>
              <w:t>會議室</w:t>
            </w:r>
          </w:p>
        </w:tc>
      </w:tr>
      <w:tr w:rsidR="0091702C" w:rsidRPr="00460C95" w:rsidTr="00BE530F">
        <w:trPr>
          <w:trHeight w:hRule="exact" w:val="627"/>
        </w:trPr>
        <w:tc>
          <w:tcPr>
            <w:tcW w:w="10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702C" w:rsidRPr="00460C95" w:rsidRDefault="0091702C" w:rsidP="00BE6751">
            <w:pPr>
              <w:autoSpaceDE w:val="0"/>
              <w:autoSpaceDN w:val="0"/>
              <w:adjustRightInd w:val="0"/>
              <w:spacing w:line="320" w:lineRule="exact"/>
              <w:ind w:left="108"/>
              <w:rPr>
                <w:rFonts w:ascii="標楷體" w:eastAsia="標楷體" w:hAnsi="標楷體"/>
                <w:kern w:val="0"/>
                <w:sz w:val="22"/>
              </w:rPr>
            </w:pPr>
            <w:r w:rsidRPr="00460C95">
              <w:rPr>
                <w:rFonts w:ascii="標楷體" w:eastAsia="標楷體" w:hAnsi="標楷體"/>
                <w:kern w:val="0"/>
                <w:sz w:val="22"/>
              </w:rPr>
              <w:t>12:10-</w:t>
            </w:r>
          </w:p>
          <w:p w:rsidR="0091702C" w:rsidRPr="00460C95" w:rsidRDefault="0091702C" w:rsidP="00BE6751">
            <w:pPr>
              <w:autoSpaceDE w:val="0"/>
              <w:autoSpaceDN w:val="0"/>
              <w:adjustRightInd w:val="0"/>
              <w:spacing w:line="320" w:lineRule="exact"/>
              <w:ind w:left="108"/>
              <w:rPr>
                <w:rFonts w:ascii="標楷體" w:eastAsia="標楷體" w:hAnsi="標楷體"/>
                <w:kern w:val="0"/>
                <w:sz w:val="22"/>
              </w:rPr>
            </w:pPr>
            <w:r w:rsidRPr="00460C95">
              <w:rPr>
                <w:rFonts w:ascii="標楷體" w:eastAsia="標楷體" w:hAnsi="標楷體"/>
                <w:kern w:val="0"/>
                <w:sz w:val="22"/>
              </w:rPr>
              <w:t>13:00</w:t>
            </w:r>
          </w:p>
        </w:tc>
        <w:tc>
          <w:tcPr>
            <w:tcW w:w="8609"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91702C" w:rsidRPr="00460C95" w:rsidRDefault="0091702C" w:rsidP="00D45F1A">
            <w:pPr>
              <w:autoSpaceDE w:val="0"/>
              <w:autoSpaceDN w:val="0"/>
              <w:adjustRightInd w:val="0"/>
              <w:spacing w:line="440" w:lineRule="exact"/>
              <w:ind w:firstLineChars="1300" w:firstLine="3120"/>
              <w:rPr>
                <w:rFonts w:ascii="標楷體" w:eastAsia="標楷體" w:hAnsi="標楷體" w:cs="????"/>
                <w:kern w:val="0"/>
                <w:szCs w:val="24"/>
              </w:rPr>
            </w:pPr>
            <w:r w:rsidRPr="00460C95">
              <w:rPr>
                <w:rFonts w:ascii="標楷體" w:eastAsia="標楷體" w:hAnsi="標楷體" w:cs="????" w:hint="eastAsia"/>
                <w:kern w:val="0"/>
                <w:szCs w:val="24"/>
              </w:rPr>
              <w:t>午</w:t>
            </w:r>
            <w:r w:rsidRPr="00460C95">
              <w:rPr>
                <w:rFonts w:ascii="標楷體" w:eastAsia="標楷體" w:hAnsi="標楷體" w:cs="????"/>
                <w:kern w:val="0"/>
                <w:szCs w:val="24"/>
              </w:rPr>
              <w:t xml:space="preserve">   </w:t>
            </w:r>
            <w:r w:rsidRPr="00460C95">
              <w:rPr>
                <w:rFonts w:ascii="標楷體" w:eastAsia="標楷體" w:hAnsi="標楷體" w:cs="????" w:hint="eastAsia"/>
                <w:kern w:val="0"/>
                <w:szCs w:val="24"/>
              </w:rPr>
              <w:t>餐</w:t>
            </w:r>
          </w:p>
        </w:tc>
      </w:tr>
      <w:tr w:rsidR="0091702C" w:rsidRPr="00460C95" w:rsidTr="009817E0">
        <w:trPr>
          <w:trHeight w:hRule="exact" w:val="774"/>
        </w:trPr>
        <w:tc>
          <w:tcPr>
            <w:tcW w:w="1030" w:type="dxa"/>
            <w:vMerge w:val="restart"/>
            <w:tcBorders>
              <w:top w:val="single" w:sz="4" w:space="0" w:color="000000"/>
              <w:left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13:00-</w:t>
            </w:r>
          </w:p>
          <w:p w:rsidR="0091702C" w:rsidRPr="00460C95" w:rsidRDefault="0091702C" w:rsidP="00D23E21">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15:30</w:t>
            </w:r>
          </w:p>
          <w:p w:rsidR="0091702C" w:rsidRPr="00460C95" w:rsidRDefault="0091702C" w:rsidP="00D23E21">
            <w:pPr>
              <w:autoSpaceDE w:val="0"/>
              <w:autoSpaceDN w:val="0"/>
              <w:adjustRightInd w:val="0"/>
              <w:spacing w:line="320" w:lineRule="exact"/>
              <w:ind w:left="110"/>
              <w:rPr>
                <w:rFonts w:ascii="標楷體" w:eastAsia="標楷體" w:hAnsi="標楷體"/>
                <w:kern w:val="0"/>
                <w:sz w:val="22"/>
              </w:rPr>
            </w:pPr>
          </w:p>
        </w:tc>
        <w:tc>
          <w:tcPr>
            <w:tcW w:w="52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D42BEB">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kern w:val="0"/>
                <w:szCs w:val="24"/>
              </w:rPr>
              <w:t xml:space="preserve"> </w:t>
            </w:r>
            <w:r w:rsidRPr="00460C95">
              <w:rPr>
                <w:rFonts w:ascii="標楷體" w:eastAsia="標楷體" w:hAnsi="標楷體" w:cs="????" w:hint="eastAsia"/>
                <w:kern w:val="0"/>
                <w:szCs w:val="24"/>
              </w:rPr>
              <w:t>學校本位國際教育計畫書撰寫</w:t>
            </w:r>
            <w:r w:rsidRPr="00460C95">
              <w:rPr>
                <w:rFonts w:ascii="標楷體" w:eastAsia="標楷體" w:hAnsi="標楷體" w:cs="????"/>
                <w:kern w:val="0"/>
                <w:szCs w:val="24"/>
              </w:rPr>
              <w:t>-</w:t>
            </w:r>
            <w:r w:rsidRPr="00460C95">
              <w:rPr>
                <w:rFonts w:ascii="標楷體" w:eastAsia="標楷體" w:hAnsi="標楷體" w:cs="????" w:hint="eastAsia"/>
                <w:kern w:val="0"/>
                <w:szCs w:val="24"/>
              </w:rPr>
              <w:t>教師專業成長</w:t>
            </w:r>
            <w:r w:rsidRPr="00460C95">
              <w:rPr>
                <w:rFonts w:ascii="標楷體" w:eastAsia="標楷體" w:hAnsi="標楷體" w:cs="????"/>
                <w:kern w:val="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BE530F">
            <w:pPr>
              <w:spacing w:line="360" w:lineRule="exact"/>
              <w:jc w:val="center"/>
              <w:rPr>
                <w:rFonts w:ascii="標楷體" w:eastAsia="標楷體" w:hAnsi="標楷體" w:cs="????"/>
                <w:kern w:val="0"/>
                <w:szCs w:val="24"/>
              </w:rPr>
            </w:pPr>
            <w:r w:rsidRPr="00460C95">
              <w:rPr>
                <w:rFonts w:ascii="標楷體" w:eastAsia="標楷體" w:hAnsi="標楷體" w:cs="????" w:hint="eastAsia"/>
                <w:kern w:val="0"/>
                <w:szCs w:val="24"/>
              </w:rPr>
              <w:t>待聘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5A4DA6">
            <w:pPr>
              <w:spacing w:line="440" w:lineRule="exact"/>
              <w:jc w:val="center"/>
              <w:rPr>
                <w:rFonts w:ascii="標楷體" w:eastAsia="標楷體" w:hAnsi="標楷體" w:cs="????"/>
                <w:w w:val="99"/>
                <w:kern w:val="0"/>
                <w:szCs w:val="24"/>
              </w:rPr>
            </w:pPr>
            <w:r w:rsidRPr="00460C95">
              <w:rPr>
                <w:rFonts w:ascii="標楷體" w:eastAsia="標楷體" w:hAnsi="標楷體" w:cs="????" w:hint="eastAsia"/>
                <w:w w:val="99"/>
                <w:kern w:val="0"/>
                <w:szCs w:val="24"/>
              </w:rPr>
              <w:t>未來教室</w:t>
            </w:r>
          </w:p>
        </w:tc>
      </w:tr>
      <w:tr w:rsidR="0091702C" w:rsidRPr="00460C95" w:rsidTr="009817E0">
        <w:trPr>
          <w:trHeight w:hRule="exact" w:val="701"/>
        </w:trPr>
        <w:tc>
          <w:tcPr>
            <w:tcW w:w="1030" w:type="dxa"/>
            <w:vMerge/>
            <w:tcBorders>
              <w:left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320" w:lineRule="exact"/>
              <w:ind w:left="110"/>
              <w:rPr>
                <w:rFonts w:ascii="標楷體" w:eastAsia="標楷體" w:hAnsi="標楷體"/>
                <w:kern w:val="0"/>
                <w:sz w:val="22"/>
              </w:rPr>
            </w:pPr>
          </w:p>
        </w:tc>
        <w:tc>
          <w:tcPr>
            <w:tcW w:w="52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D42BEB">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hint="eastAsia"/>
                <w:kern w:val="0"/>
                <w:szCs w:val="24"/>
              </w:rPr>
              <w:t>學校本位國際教育計畫書撰寫</w:t>
            </w:r>
            <w:r w:rsidRPr="00460C95">
              <w:rPr>
                <w:rFonts w:ascii="標楷體" w:eastAsia="標楷體" w:hAnsi="標楷體" w:cs="????"/>
                <w:kern w:val="0"/>
                <w:szCs w:val="24"/>
              </w:rPr>
              <w:t>-</w:t>
            </w:r>
            <w:r w:rsidRPr="00460C95">
              <w:rPr>
                <w:rFonts w:ascii="標楷體" w:eastAsia="標楷體" w:hAnsi="標楷體" w:cs="????" w:hint="eastAsia"/>
                <w:kern w:val="0"/>
                <w:szCs w:val="24"/>
              </w:rPr>
              <w:t>課程與教學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BE530F">
            <w:pPr>
              <w:spacing w:line="360" w:lineRule="exact"/>
              <w:jc w:val="center"/>
              <w:rPr>
                <w:rFonts w:ascii="標楷體" w:eastAsia="標楷體" w:hAnsi="標楷體" w:cs="????"/>
                <w:kern w:val="0"/>
                <w:szCs w:val="24"/>
              </w:rPr>
            </w:pPr>
            <w:r w:rsidRPr="00460C95">
              <w:rPr>
                <w:rFonts w:ascii="標楷體" w:eastAsia="標楷體" w:hAnsi="標楷體" w:cs="????" w:hint="eastAsia"/>
                <w:kern w:val="0"/>
                <w:szCs w:val="24"/>
              </w:rPr>
              <w:t>待聘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5A4DA6">
            <w:pPr>
              <w:spacing w:line="440" w:lineRule="exact"/>
              <w:jc w:val="center"/>
              <w:rPr>
                <w:rFonts w:ascii="標楷體" w:eastAsia="標楷體" w:hAnsi="標楷體" w:cs="????"/>
                <w:w w:val="99"/>
                <w:kern w:val="0"/>
                <w:szCs w:val="24"/>
              </w:rPr>
            </w:pPr>
            <w:r w:rsidRPr="00460C95">
              <w:rPr>
                <w:rFonts w:ascii="標楷體" w:eastAsia="標楷體" w:hAnsi="標楷體" w:cs="????" w:hint="eastAsia"/>
                <w:w w:val="99"/>
                <w:kern w:val="0"/>
                <w:szCs w:val="24"/>
              </w:rPr>
              <w:t>專科教室</w:t>
            </w:r>
          </w:p>
        </w:tc>
      </w:tr>
      <w:tr w:rsidR="0091702C" w:rsidRPr="00460C95" w:rsidTr="009817E0">
        <w:trPr>
          <w:trHeight w:hRule="exact" w:val="711"/>
        </w:trPr>
        <w:tc>
          <w:tcPr>
            <w:tcW w:w="1030" w:type="dxa"/>
            <w:vMerge/>
            <w:tcBorders>
              <w:left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320" w:lineRule="exact"/>
              <w:ind w:left="110"/>
              <w:rPr>
                <w:rFonts w:ascii="標楷體" w:eastAsia="標楷體" w:hAnsi="標楷體"/>
                <w:kern w:val="0"/>
                <w:sz w:val="22"/>
              </w:rPr>
            </w:pPr>
          </w:p>
        </w:tc>
        <w:tc>
          <w:tcPr>
            <w:tcW w:w="52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D42BEB">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hint="eastAsia"/>
                <w:kern w:val="0"/>
                <w:szCs w:val="24"/>
              </w:rPr>
              <w:t>學校本位國際教育計畫書撰寫</w:t>
            </w:r>
            <w:r w:rsidRPr="00460C95">
              <w:rPr>
                <w:rFonts w:ascii="標楷體" w:eastAsia="標楷體" w:hAnsi="標楷體" w:cs="????"/>
                <w:kern w:val="0"/>
                <w:szCs w:val="24"/>
              </w:rPr>
              <w:t>-</w:t>
            </w:r>
            <w:r w:rsidRPr="00460C95">
              <w:rPr>
                <w:rFonts w:ascii="標楷體" w:eastAsia="標楷體" w:hAnsi="標楷體" w:cs="????" w:hint="eastAsia"/>
                <w:kern w:val="0"/>
                <w:szCs w:val="24"/>
              </w:rPr>
              <w:t>學校國際化</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BE530F">
            <w:pPr>
              <w:spacing w:line="360" w:lineRule="exact"/>
              <w:jc w:val="center"/>
              <w:rPr>
                <w:rFonts w:ascii="標楷體" w:eastAsia="標楷體" w:hAnsi="標楷體" w:cs="????"/>
                <w:kern w:val="0"/>
                <w:szCs w:val="24"/>
              </w:rPr>
            </w:pPr>
            <w:r w:rsidRPr="00460C95">
              <w:rPr>
                <w:rFonts w:ascii="標楷體" w:eastAsia="標楷體" w:hAnsi="標楷體" w:cs="????" w:hint="eastAsia"/>
                <w:kern w:val="0"/>
                <w:szCs w:val="24"/>
              </w:rPr>
              <w:t>待聘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5A4DA6">
            <w:pPr>
              <w:spacing w:line="440" w:lineRule="exact"/>
              <w:jc w:val="center"/>
              <w:rPr>
                <w:rFonts w:ascii="標楷體" w:eastAsia="標楷體" w:hAnsi="標楷體" w:cs="????"/>
                <w:kern w:val="0"/>
                <w:szCs w:val="24"/>
              </w:rPr>
            </w:pPr>
            <w:r w:rsidRPr="00460C95">
              <w:rPr>
                <w:rFonts w:ascii="標楷體" w:eastAsia="標楷體" w:hAnsi="標楷體" w:cs="????" w:hint="eastAsia"/>
                <w:w w:val="99"/>
                <w:kern w:val="0"/>
                <w:szCs w:val="24"/>
              </w:rPr>
              <w:t>會議室</w:t>
            </w:r>
          </w:p>
        </w:tc>
      </w:tr>
      <w:tr w:rsidR="0091702C" w:rsidRPr="00460C95" w:rsidTr="009817E0">
        <w:trPr>
          <w:trHeight w:hRule="exact" w:val="693"/>
        </w:trPr>
        <w:tc>
          <w:tcPr>
            <w:tcW w:w="1030" w:type="dxa"/>
            <w:vMerge/>
            <w:tcBorders>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320" w:lineRule="exact"/>
              <w:ind w:left="110"/>
              <w:rPr>
                <w:rFonts w:ascii="標楷體" w:eastAsia="標楷體" w:hAnsi="標楷體"/>
                <w:kern w:val="0"/>
                <w:sz w:val="22"/>
              </w:rPr>
            </w:pPr>
          </w:p>
        </w:tc>
        <w:tc>
          <w:tcPr>
            <w:tcW w:w="52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D42BEB">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hint="eastAsia"/>
                <w:kern w:val="0"/>
                <w:szCs w:val="24"/>
              </w:rPr>
              <w:t>學校本位國際教育計畫書撰寫</w:t>
            </w:r>
            <w:r w:rsidRPr="00460C95">
              <w:rPr>
                <w:rFonts w:ascii="標楷體" w:eastAsia="標楷體" w:hAnsi="標楷體" w:cs="????"/>
                <w:kern w:val="0"/>
                <w:szCs w:val="24"/>
              </w:rPr>
              <w:t>-</w:t>
            </w:r>
            <w:r w:rsidRPr="00460C95">
              <w:rPr>
                <w:rFonts w:ascii="標楷體" w:eastAsia="標楷體" w:hAnsi="標楷體" w:cs="????" w:hint="eastAsia"/>
                <w:kern w:val="0"/>
                <w:szCs w:val="24"/>
              </w:rPr>
              <w:t>國際交流組</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BE530F">
            <w:pPr>
              <w:autoSpaceDE w:val="0"/>
              <w:autoSpaceDN w:val="0"/>
              <w:adjustRightInd w:val="0"/>
              <w:spacing w:line="360" w:lineRule="exact"/>
              <w:jc w:val="center"/>
              <w:rPr>
                <w:rFonts w:ascii="標楷體" w:eastAsia="標楷體" w:hAnsi="標楷體" w:cs="????"/>
                <w:kern w:val="0"/>
                <w:szCs w:val="24"/>
              </w:rPr>
            </w:pPr>
            <w:r w:rsidRPr="00460C95">
              <w:rPr>
                <w:rFonts w:ascii="標楷體" w:eastAsia="標楷體" w:hAnsi="標楷體" w:cs="????" w:hint="eastAsia"/>
                <w:kern w:val="0"/>
                <w:szCs w:val="24"/>
              </w:rPr>
              <w:t>待聘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5A4DA6">
            <w:pPr>
              <w:spacing w:line="440" w:lineRule="exact"/>
              <w:jc w:val="center"/>
              <w:rPr>
                <w:rFonts w:ascii="標楷體" w:eastAsia="標楷體" w:hAnsi="標楷體" w:cs="????"/>
                <w:kern w:val="0"/>
                <w:szCs w:val="24"/>
              </w:rPr>
            </w:pPr>
            <w:r w:rsidRPr="00460C95">
              <w:rPr>
                <w:rFonts w:ascii="標楷體" w:eastAsia="標楷體" w:hAnsi="標楷體" w:cs="????" w:hint="eastAsia"/>
                <w:kern w:val="0"/>
                <w:szCs w:val="24"/>
              </w:rPr>
              <w:t>校史室</w:t>
            </w:r>
          </w:p>
        </w:tc>
      </w:tr>
      <w:tr w:rsidR="0091702C" w:rsidRPr="00460C95" w:rsidTr="009817E0">
        <w:trPr>
          <w:trHeight w:hRule="exact" w:val="711"/>
        </w:trPr>
        <w:tc>
          <w:tcPr>
            <w:tcW w:w="1030" w:type="dxa"/>
            <w:tcBorders>
              <w:left w:val="single" w:sz="4" w:space="0" w:color="000000"/>
              <w:bottom w:val="single" w:sz="4" w:space="0" w:color="000000"/>
              <w:right w:val="single" w:sz="4" w:space="0" w:color="000000"/>
            </w:tcBorders>
            <w:shd w:val="clear" w:color="auto" w:fill="FFFFFF"/>
            <w:vAlign w:val="center"/>
          </w:tcPr>
          <w:p w:rsidR="0091702C" w:rsidRPr="00460C95" w:rsidRDefault="0091702C" w:rsidP="001A0850">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15:30-</w:t>
            </w:r>
          </w:p>
          <w:p w:rsidR="0091702C" w:rsidRPr="00460C95" w:rsidRDefault="0091702C" w:rsidP="00211329">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15:40</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kern w:val="0"/>
                <w:szCs w:val="24"/>
              </w:rPr>
              <w:t>10’</w:t>
            </w:r>
          </w:p>
        </w:tc>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hint="eastAsia"/>
                <w:kern w:val="0"/>
                <w:szCs w:val="24"/>
              </w:rPr>
              <w:t>休息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444BA4">
            <w:pPr>
              <w:autoSpaceDE w:val="0"/>
              <w:autoSpaceDN w:val="0"/>
              <w:adjustRightInd w:val="0"/>
              <w:spacing w:line="440" w:lineRule="exact"/>
              <w:ind w:left="110"/>
              <w:jc w:val="center"/>
              <w:rPr>
                <w:rFonts w:ascii="標楷體" w:eastAsia="標楷體" w:hAnsi="標楷體" w:cs="????"/>
                <w:kern w:val="0"/>
                <w:szCs w:val="24"/>
              </w:rPr>
            </w:pPr>
            <w:r w:rsidRPr="00460C95">
              <w:rPr>
                <w:rFonts w:ascii="標楷體" w:eastAsia="標楷體" w:hAnsi="標楷體" w:cs="????"/>
                <w:kern w:val="0"/>
                <w:szCs w:val="24"/>
              </w:rPr>
              <w:t xml:space="preserve"> </w:t>
            </w:r>
            <w:r w:rsidRPr="00460C95">
              <w:rPr>
                <w:rFonts w:ascii="標楷體" w:eastAsia="標楷體" w:hAnsi="標楷體" w:cs="????" w:hint="eastAsia"/>
                <w:kern w:val="0"/>
                <w:szCs w:val="24"/>
              </w:rPr>
              <w:t>崇明國小團隊</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5A4DA6">
            <w:pPr>
              <w:autoSpaceDE w:val="0"/>
              <w:autoSpaceDN w:val="0"/>
              <w:adjustRightInd w:val="0"/>
              <w:spacing w:line="440" w:lineRule="exact"/>
              <w:ind w:left="110"/>
              <w:jc w:val="center"/>
              <w:rPr>
                <w:rFonts w:ascii="標楷體" w:eastAsia="標楷體" w:hAnsi="標楷體" w:cs="????"/>
                <w:kern w:val="0"/>
                <w:szCs w:val="24"/>
              </w:rPr>
            </w:pPr>
            <w:r w:rsidRPr="00460C95">
              <w:rPr>
                <w:rFonts w:ascii="標楷體" w:eastAsia="標楷體" w:hAnsi="標楷體" w:cs="????" w:hint="eastAsia"/>
                <w:kern w:val="0"/>
                <w:szCs w:val="24"/>
              </w:rPr>
              <w:t>議室</w:t>
            </w:r>
          </w:p>
        </w:tc>
      </w:tr>
      <w:tr w:rsidR="0091702C" w:rsidRPr="00460C95" w:rsidTr="009817E0">
        <w:trPr>
          <w:trHeight w:hRule="exact" w:val="1711"/>
        </w:trPr>
        <w:tc>
          <w:tcPr>
            <w:tcW w:w="1030" w:type="dxa"/>
            <w:tcBorders>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15:40-</w:t>
            </w:r>
          </w:p>
          <w:p w:rsidR="0091702C" w:rsidRPr="00460C95" w:rsidRDefault="0091702C" w:rsidP="00BE530F">
            <w:pPr>
              <w:autoSpaceDE w:val="0"/>
              <w:autoSpaceDN w:val="0"/>
              <w:adjustRightInd w:val="0"/>
              <w:spacing w:line="320" w:lineRule="exact"/>
              <w:ind w:left="110"/>
              <w:rPr>
                <w:rFonts w:ascii="標楷體" w:eastAsia="標楷體" w:hAnsi="標楷體"/>
                <w:kern w:val="0"/>
                <w:sz w:val="22"/>
              </w:rPr>
            </w:pPr>
            <w:r w:rsidRPr="00460C95">
              <w:rPr>
                <w:rFonts w:ascii="標楷體" w:eastAsia="標楷體" w:hAnsi="標楷體"/>
                <w:kern w:val="0"/>
                <w:sz w:val="22"/>
              </w:rPr>
              <w:t>16:00</w:t>
            </w:r>
          </w:p>
        </w:tc>
        <w:tc>
          <w:tcPr>
            <w:tcW w:w="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kern w:val="0"/>
                <w:szCs w:val="24"/>
              </w:rPr>
              <w:t>20’</w:t>
            </w:r>
          </w:p>
        </w:tc>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D23E21">
            <w:pPr>
              <w:autoSpaceDE w:val="0"/>
              <w:autoSpaceDN w:val="0"/>
              <w:adjustRightInd w:val="0"/>
              <w:spacing w:line="440" w:lineRule="exact"/>
              <w:jc w:val="center"/>
              <w:rPr>
                <w:rFonts w:ascii="標楷體" w:eastAsia="標楷體" w:hAnsi="標楷體" w:cs="????"/>
                <w:kern w:val="0"/>
                <w:szCs w:val="24"/>
              </w:rPr>
            </w:pPr>
            <w:r w:rsidRPr="00460C95">
              <w:rPr>
                <w:rFonts w:ascii="標楷體" w:eastAsia="標楷體" w:hAnsi="標楷體" w:cs="????" w:hint="eastAsia"/>
                <w:kern w:val="0"/>
                <w:szCs w:val="24"/>
              </w:rPr>
              <w:t>問題與討論</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BE530F">
            <w:pPr>
              <w:autoSpaceDE w:val="0"/>
              <w:autoSpaceDN w:val="0"/>
              <w:adjustRightInd w:val="0"/>
              <w:spacing w:line="360" w:lineRule="exact"/>
              <w:rPr>
                <w:rFonts w:ascii="標楷體" w:eastAsia="標楷體" w:hAnsi="標楷體" w:cs="????"/>
                <w:kern w:val="0"/>
                <w:szCs w:val="24"/>
              </w:rPr>
            </w:pPr>
            <w:r w:rsidRPr="00460C95">
              <w:rPr>
                <w:rFonts w:ascii="標楷體" w:eastAsia="標楷體" w:hAnsi="標楷體" w:cs="????" w:hint="eastAsia"/>
                <w:kern w:val="0"/>
                <w:szCs w:val="24"/>
              </w:rPr>
              <w:t>教育局長官</w:t>
            </w:r>
          </w:p>
          <w:p w:rsidR="0091702C" w:rsidRPr="00460C95" w:rsidRDefault="0091702C" w:rsidP="00BE530F">
            <w:pPr>
              <w:spacing w:line="360" w:lineRule="exact"/>
              <w:rPr>
                <w:rFonts w:ascii="標楷體" w:eastAsia="標楷體" w:hAnsi="標楷體" w:cs="????"/>
                <w:kern w:val="0"/>
                <w:szCs w:val="24"/>
              </w:rPr>
            </w:pPr>
            <w:r w:rsidRPr="00460C95">
              <w:rPr>
                <w:rFonts w:ascii="標楷體" w:eastAsia="標楷體" w:hAnsi="標楷體" w:cs="????" w:hint="eastAsia"/>
                <w:kern w:val="0"/>
                <w:szCs w:val="24"/>
              </w:rPr>
              <w:t>崇明國小校長左逢源</w:t>
            </w:r>
          </w:p>
          <w:p w:rsidR="0091702C" w:rsidRPr="00460C95" w:rsidRDefault="0091702C" w:rsidP="00BE530F">
            <w:pPr>
              <w:spacing w:line="360" w:lineRule="exact"/>
              <w:rPr>
                <w:rFonts w:ascii="標楷體" w:eastAsia="標楷體" w:hAnsi="標楷體" w:cs="????"/>
                <w:kern w:val="0"/>
                <w:szCs w:val="24"/>
              </w:rPr>
            </w:pPr>
            <w:r w:rsidRPr="00460C95">
              <w:rPr>
                <w:rFonts w:ascii="標楷體" w:eastAsia="標楷體" w:hAnsi="標楷體" w:cs="????" w:hint="eastAsia"/>
                <w:kern w:val="0"/>
                <w:szCs w:val="24"/>
              </w:rPr>
              <w:t>新市國小校長張瓊文</w:t>
            </w:r>
          </w:p>
          <w:p w:rsidR="0091702C" w:rsidRPr="00460C95" w:rsidRDefault="0091702C" w:rsidP="00BE530F">
            <w:pPr>
              <w:spacing w:line="360" w:lineRule="exact"/>
              <w:rPr>
                <w:rFonts w:ascii="標楷體" w:eastAsia="標楷體" w:hAnsi="標楷體" w:cs="????"/>
                <w:kern w:val="0"/>
                <w:szCs w:val="24"/>
              </w:rPr>
            </w:pPr>
            <w:r w:rsidRPr="00460C95">
              <w:rPr>
                <w:rFonts w:ascii="標楷體" w:eastAsia="標楷體" w:hAnsi="標楷體" w:cs="????" w:hint="eastAsia"/>
                <w:kern w:val="0"/>
                <w:szCs w:val="24"/>
              </w:rPr>
              <w:t>億載國小校長吳淑芬</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702C" w:rsidRPr="00460C95" w:rsidRDefault="0091702C" w:rsidP="005A4DA6">
            <w:pPr>
              <w:spacing w:line="440" w:lineRule="exact"/>
              <w:jc w:val="center"/>
              <w:rPr>
                <w:rFonts w:ascii="標楷體" w:eastAsia="標楷體" w:hAnsi="標楷體" w:cs="????"/>
                <w:kern w:val="0"/>
                <w:szCs w:val="24"/>
              </w:rPr>
            </w:pPr>
            <w:r w:rsidRPr="00460C95">
              <w:rPr>
                <w:rFonts w:ascii="標楷體" w:eastAsia="標楷體" w:hAnsi="標楷體" w:cs="????" w:hint="eastAsia"/>
                <w:kern w:val="0"/>
                <w:szCs w:val="24"/>
              </w:rPr>
              <w:t>會議室</w:t>
            </w:r>
          </w:p>
        </w:tc>
      </w:tr>
      <w:tr w:rsidR="0091702C" w:rsidRPr="00460C95" w:rsidTr="00BE530F">
        <w:trPr>
          <w:trHeight w:hRule="exact" w:val="417"/>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1702C" w:rsidRPr="00460C95" w:rsidRDefault="0091702C" w:rsidP="00D45F1A">
            <w:pPr>
              <w:autoSpaceDE w:val="0"/>
              <w:autoSpaceDN w:val="0"/>
              <w:adjustRightInd w:val="0"/>
              <w:spacing w:line="440" w:lineRule="exact"/>
              <w:ind w:firstLineChars="1500" w:firstLine="3600"/>
              <w:rPr>
                <w:rFonts w:ascii="標楷體" w:eastAsia="標楷體" w:hAnsi="標楷體" w:cs="????"/>
                <w:kern w:val="0"/>
                <w:szCs w:val="24"/>
              </w:rPr>
            </w:pPr>
            <w:r w:rsidRPr="00460C95">
              <w:rPr>
                <w:rFonts w:ascii="標楷體" w:eastAsia="標楷體" w:hAnsi="標楷體" w:cs="????" w:hint="eastAsia"/>
                <w:kern w:val="0"/>
                <w:szCs w:val="24"/>
              </w:rPr>
              <w:t>研習結束</w:t>
            </w:r>
          </w:p>
        </w:tc>
      </w:tr>
    </w:tbl>
    <w:p w:rsidR="0091702C" w:rsidRPr="00460C95" w:rsidRDefault="0091702C" w:rsidP="006F5807">
      <w:pPr>
        <w:snapToGrid w:val="0"/>
        <w:jc w:val="both"/>
        <w:rPr>
          <w:rFonts w:ascii="標楷體" w:eastAsia="標楷體" w:hAnsi="標楷體"/>
          <w:b/>
          <w:szCs w:val="24"/>
        </w:rPr>
      </w:pPr>
      <w:r w:rsidRPr="00460C95">
        <w:rPr>
          <w:rFonts w:ascii="標楷體" w:eastAsia="標楷體" w:hAnsi="標楷體" w:hint="eastAsia"/>
          <w:b/>
          <w:szCs w:val="24"/>
        </w:rPr>
        <w:t>玖、經費</w:t>
      </w:r>
      <w:r w:rsidRPr="00460C95">
        <w:rPr>
          <w:rFonts w:ascii="標楷體" w:eastAsia="標楷體" w:hAnsi="標楷體"/>
          <w:b/>
          <w:szCs w:val="24"/>
        </w:rPr>
        <w:t xml:space="preserve"> </w:t>
      </w:r>
    </w:p>
    <w:p w:rsidR="0091702C" w:rsidRPr="00460C95" w:rsidRDefault="0091702C" w:rsidP="006F5807">
      <w:pPr>
        <w:numPr>
          <w:ilvl w:val="0"/>
          <w:numId w:val="6"/>
        </w:numPr>
        <w:tabs>
          <w:tab w:val="left" w:pos="851"/>
        </w:tabs>
        <w:snapToGrid w:val="0"/>
        <w:jc w:val="both"/>
        <w:rPr>
          <w:rFonts w:ascii="標楷體" w:eastAsia="標楷體" w:hAnsi="標楷體"/>
          <w:szCs w:val="24"/>
        </w:rPr>
      </w:pPr>
      <w:r w:rsidRPr="00460C95">
        <w:rPr>
          <w:rFonts w:ascii="標楷體" w:eastAsia="標楷體" w:hAnsi="標楷體" w:hint="eastAsia"/>
          <w:szCs w:val="24"/>
        </w:rPr>
        <w:t>本實施計畫所需經費由國教署及教育局國際教育任務學校專案經費項下支應</w:t>
      </w:r>
      <w:r w:rsidRPr="00460C95">
        <w:rPr>
          <w:rFonts w:ascii="標楷體" w:eastAsia="標楷體" w:hAnsi="標楷體"/>
          <w:szCs w:val="24"/>
        </w:rPr>
        <w:t xml:space="preserve"> </w:t>
      </w:r>
      <w:r w:rsidRPr="00460C95">
        <w:rPr>
          <w:rFonts w:ascii="標楷體" w:eastAsia="標楷體" w:hAnsi="標楷體" w:hint="eastAsia"/>
          <w:szCs w:val="24"/>
        </w:rPr>
        <w:t>。</w:t>
      </w:r>
    </w:p>
    <w:p w:rsidR="0091702C" w:rsidRPr="00460C95" w:rsidRDefault="0091702C" w:rsidP="006F5807">
      <w:pPr>
        <w:numPr>
          <w:ilvl w:val="0"/>
          <w:numId w:val="6"/>
        </w:numPr>
        <w:tabs>
          <w:tab w:val="left" w:pos="851"/>
        </w:tabs>
        <w:snapToGrid w:val="0"/>
        <w:jc w:val="both"/>
        <w:rPr>
          <w:rFonts w:ascii="標楷體" w:eastAsia="標楷體" w:hAnsi="標楷體"/>
          <w:szCs w:val="24"/>
        </w:rPr>
      </w:pPr>
      <w:r w:rsidRPr="00460C95">
        <w:rPr>
          <w:rFonts w:ascii="標楷體" w:eastAsia="標楷體" w:hAnsi="標楷體" w:hint="eastAsia"/>
          <w:szCs w:val="24"/>
        </w:rPr>
        <w:t>研習人員以公差假登記，其課務排代及差旅費由服務單位依相關規定支給。</w:t>
      </w:r>
    </w:p>
    <w:p w:rsidR="0091702C" w:rsidRPr="00460C95" w:rsidRDefault="0091702C" w:rsidP="006F5807">
      <w:pPr>
        <w:rPr>
          <w:rFonts w:ascii="標楷體" w:eastAsia="標楷體" w:hAnsi="標楷體"/>
          <w:b/>
          <w:szCs w:val="24"/>
        </w:rPr>
      </w:pPr>
      <w:r w:rsidRPr="00460C95">
        <w:rPr>
          <w:rFonts w:ascii="標楷體" w:eastAsia="標楷體" w:hAnsi="標楷體" w:hint="eastAsia"/>
          <w:b/>
          <w:szCs w:val="24"/>
        </w:rPr>
        <w:t>拾、其他</w:t>
      </w:r>
    </w:p>
    <w:p w:rsidR="0091702C" w:rsidRPr="00460C95" w:rsidRDefault="0091702C" w:rsidP="006F5807">
      <w:pPr>
        <w:numPr>
          <w:ilvl w:val="0"/>
          <w:numId w:val="5"/>
        </w:numPr>
        <w:rPr>
          <w:rFonts w:ascii="標楷體" w:eastAsia="標楷體" w:hAnsi="標楷體"/>
          <w:szCs w:val="24"/>
        </w:rPr>
      </w:pPr>
      <w:r w:rsidRPr="00460C95">
        <w:rPr>
          <w:rFonts w:ascii="標楷體" w:eastAsia="標楷體" w:hAnsi="標楷體" w:hint="eastAsia"/>
          <w:szCs w:val="24"/>
        </w:rPr>
        <w:t>全程參與研習人員核發研習時數七小時。</w:t>
      </w:r>
    </w:p>
    <w:p w:rsidR="0091702C" w:rsidRPr="00460C95" w:rsidRDefault="0091702C" w:rsidP="006F5807">
      <w:pPr>
        <w:numPr>
          <w:ilvl w:val="0"/>
          <w:numId w:val="5"/>
        </w:numPr>
        <w:rPr>
          <w:rFonts w:ascii="標楷體" w:eastAsia="標楷體" w:hAnsi="標楷體"/>
          <w:szCs w:val="24"/>
        </w:rPr>
      </w:pPr>
      <w:r w:rsidRPr="00460C95">
        <w:rPr>
          <w:rFonts w:ascii="標楷體" w:eastAsia="標楷體" w:hAnsi="標楷體" w:hint="eastAsia"/>
          <w:szCs w:val="24"/>
        </w:rPr>
        <w:t>響應環保及節能減碳，與會人員請自備環保杯</w:t>
      </w:r>
      <w:r w:rsidRPr="00460C95">
        <w:rPr>
          <w:rFonts w:ascii="標楷體" w:eastAsia="標楷體" w:hAnsi="標楷體"/>
          <w:szCs w:val="24"/>
        </w:rPr>
        <w:t>(</w:t>
      </w:r>
      <w:r w:rsidRPr="00460C95">
        <w:rPr>
          <w:rFonts w:ascii="標楷體" w:eastAsia="標楷體" w:hAnsi="標楷體" w:hint="eastAsia"/>
          <w:szCs w:val="24"/>
        </w:rPr>
        <w:t>筷</w:t>
      </w:r>
      <w:r w:rsidRPr="00460C95">
        <w:rPr>
          <w:rFonts w:ascii="標楷體" w:eastAsia="標楷體" w:hAnsi="標楷體"/>
          <w:szCs w:val="24"/>
        </w:rPr>
        <w:t>)</w:t>
      </w:r>
      <w:r w:rsidRPr="00460C95">
        <w:rPr>
          <w:rFonts w:ascii="標楷體" w:eastAsia="標楷體" w:hAnsi="標楷體" w:hint="eastAsia"/>
          <w:szCs w:val="24"/>
        </w:rPr>
        <w:t>。</w:t>
      </w:r>
      <w:r w:rsidRPr="00460C95">
        <w:rPr>
          <w:rFonts w:ascii="標楷體" w:eastAsia="標楷體" w:hAnsi="標楷體"/>
          <w:szCs w:val="24"/>
        </w:rPr>
        <w:t xml:space="preserve"> </w:t>
      </w:r>
    </w:p>
    <w:p w:rsidR="0091702C" w:rsidRPr="00460C95" w:rsidRDefault="0091702C" w:rsidP="00953C1E">
      <w:pPr>
        <w:rPr>
          <w:rFonts w:ascii="標楷體" w:eastAsia="標楷體" w:hAnsi="標楷體"/>
          <w:szCs w:val="24"/>
        </w:rPr>
      </w:pPr>
      <w:r w:rsidRPr="00460C95">
        <w:rPr>
          <w:rFonts w:ascii="標楷體" w:eastAsia="標楷體" w:hAnsi="標楷體" w:hint="eastAsia"/>
          <w:b/>
          <w:szCs w:val="24"/>
        </w:rPr>
        <w:t>拾壹、</w:t>
      </w:r>
      <w:r w:rsidRPr="00460C95">
        <w:rPr>
          <w:rFonts w:ascii="標楷體" w:eastAsia="標楷體" w:hAnsi="標楷體" w:hint="eastAsia"/>
          <w:szCs w:val="24"/>
        </w:rPr>
        <w:t>本計畫經呈教育局核定後辦理，修正時亦同。</w:t>
      </w:r>
      <w:r w:rsidRPr="00460C95">
        <w:rPr>
          <w:rFonts w:ascii="標楷體" w:eastAsia="標楷體" w:hAnsi="標楷體"/>
          <w:szCs w:val="24"/>
        </w:rPr>
        <w:t xml:space="preserve">  </w:t>
      </w:r>
    </w:p>
    <w:sectPr w:rsidR="0091702C" w:rsidRPr="00460C95" w:rsidSect="00E26AE4">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2C" w:rsidRDefault="0091702C" w:rsidP="0013484F">
      <w:r>
        <w:separator/>
      </w:r>
    </w:p>
  </w:endnote>
  <w:endnote w:type="continuationSeparator" w:id="0">
    <w:p w:rsidR="0091702C" w:rsidRDefault="0091702C" w:rsidP="00134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2C" w:rsidRDefault="0091702C" w:rsidP="0013484F">
      <w:r>
        <w:separator/>
      </w:r>
    </w:p>
  </w:footnote>
  <w:footnote w:type="continuationSeparator" w:id="0">
    <w:p w:rsidR="0091702C" w:rsidRDefault="0091702C" w:rsidP="00134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
    <w:nsid w:val="1E6659A4"/>
    <w:multiLevelType w:val="hybridMultilevel"/>
    <w:tmpl w:val="506A8924"/>
    <w:lvl w:ilvl="0" w:tplc="0A0257D0">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
    <w:nsid w:val="2AA40892"/>
    <w:multiLevelType w:val="hybridMultilevel"/>
    <w:tmpl w:val="B89EF5AE"/>
    <w:lvl w:ilvl="0" w:tplc="BC1C2C64">
      <w:start w:val="1"/>
      <w:numFmt w:val="taiwaneseCountingThousand"/>
      <w:lvlText w:val="%1、"/>
      <w:lvlJc w:val="left"/>
      <w:pPr>
        <w:ind w:left="1047" w:hanging="480"/>
      </w:pPr>
      <w:rPr>
        <w:rFonts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E7E4B6D"/>
    <w:multiLevelType w:val="hybridMultilevel"/>
    <w:tmpl w:val="95C2E1F4"/>
    <w:lvl w:ilvl="0" w:tplc="04090001">
      <w:start w:val="1"/>
      <w:numFmt w:val="bullet"/>
      <w:lvlText w:val=""/>
      <w:lvlJc w:val="left"/>
      <w:pPr>
        <w:ind w:left="26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5431047"/>
    <w:multiLevelType w:val="hybridMultilevel"/>
    <w:tmpl w:val="85EC0D26"/>
    <w:lvl w:ilvl="0" w:tplc="1228EAA0">
      <w:start w:val="1"/>
      <w:numFmt w:val="taiwaneseCountingThousand"/>
      <w:lvlText w:val="%1、"/>
      <w:lvlJc w:val="left"/>
      <w:pPr>
        <w:tabs>
          <w:tab w:val="num" w:pos="998"/>
        </w:tabs>
        <w:ind w:left="998" w:hanging="720"/>
      </w:pPr>
      <w:rPr>
        <w:rFonts w:cs="Times New Roman" w:hint="default"/>
        <w:b/>
      </w:rPr>
    </w:lvl>
    <w:lvl w:ilvl="1" w:tplc="04090019" w:tentative="1">
      <w:start w:val="1"/>
      <w:numFmt w:val="ideographTraditional"/>
      <w:lvlText w:val="%2、"/>
      <w:lvlJc w:val="left"/>
      <w:pPr>
        <w:tabs>
          <w:tab w:val="num" w:pos="1238"/>
        </w:tabs>
        <w:ind w:left="1238" w:hanging="480"/>
      </w:pPr>
      <w:rPr>
        <w:rFonts w:cs="Times New Roman"/>
      </w:rPr>
    </w:lvl>
    <w:lvl w:ilvl="2" w:tplc="0409001B" w:tentative="1">
      <w:start w:val="1"/>
      <w:numFmt w:val="lowerRoman"/>
      <w:lvlText w:val="%3."/>
      <w:lvlJc w:val="right"/>
      <w:pPr>
        <w:tabs>
          <w:tab w:val="num" w:pos="1718"/>
        </w:tabs>
        <w:ind w:left="1718" w:hanging="480"/>
      </w:pPr>
      <w:rPr>
        <w:rFonts w:cs="Times New Roman"/>
      </w:rPr>
    </w:lvl>
    <w:lvl w:ilvl="3" w:tplc="0409000F" w:tentative="1">
      <w:start w:val="1"/>
      <w:numFmt w:val="decimal"/>
      <w:lvlText w:val="%4."/>
      <w:lvlJc w:val="left"/>
      <w:pPr>
        <w:tabs>
          <w:tab w:val="num" w:pos="2198"/>
        </w:tabs>
        <w:ind w:left="2198" w:hanging="480"/>
      </w:pPr>
      <w:rPr>
        <w:rFonts w:cs="Times New Roman"/>
      </w:rPr>
    </w:lvl>
    <w:lvl w:ilvl="4" w:tplc="04090019" w:tentative="1">
      <w:start w:val="1"/>
      <w:numFmt w:val="ideographTraditional"/>
      <w:lvlText w:val="%5、"/>
      <w:lvlJc w:val="left"/>
      <w:pPr>
        <w:tabs>
          <w:tab w:val="num" w:pos="2678"/>
        </w:tabs>
        <w:ind w:left="2678" w:hanging="480"/>
      </w:pPr>
      <w:rPr>
        <w:rFonts w:cs="Times New Roman"/>
      </w:rPr>
    </w:lvl>
    <w:lvl w:ilvl="5" w:tplc="0409001B" w:tentative="1">
      <w:start w:val="1"/>
      <w:numFmt w:val="lowerRoman"/>
      <w:lvlText w:val="%6."/>
      <w:lvlJc w:val="right"/>
      <w:pPr>
        <w:tabs>
          <w:tab w:val="num" w:pos="3158"/>
        </w:tabs>
        <w:ind w:left="3158" w:hanging="480"/>
      </w:pPr>
      <w:rPr>
        <w:rFonts w:cs="Times New Roman"/>
      </w:rPr>
    </w:lvl>
    <w:lvl w:ilvl="6" w:tplc="0409000F" w:tentative="1">
      <w:start w:val="1"/>
      <w:numFmt w:val="decimal"/>
      <w:lvlText w:val="%7."/>
      <w:lvlJc w:val="left"/>
      <w:pPr>
        <w:tabs>
          <w:tab w:val="num" w:pos="3638"/>
        </w:tabs>
        <w:ind w:left="3638" w:hanging="480"/>
      </w:pPr>
      <w:rPr>
        <w:rFonts w:cs="Times New Roman"/>
      </w:rPr>
    </w:lvl>
    <w:lvl w:ilvl="7" w:tplc="04090019" w:tentative="1">
      <w:start w:val="1"/>
      <w:numFmt w:val="ideographTraditional"/>
      <w:lvlText w:val="%8、"/>
      <w:lvlJc w:val="left"/>
      <w:pPr>
        <w:tabs>
          <w:tab w:val="num" w:pos="4118"/>
        </w:tabs>
        <w:ind w:left="4118" w:hanging="480"/>
      </w:pPr>
      <w:rPr>
        <w:rFonts w:cs="Times New Roman"/>
      </w:rPr>
    </w:lvl>
    <w:lvl w:ilvl="8" w:tplc="0409001B" w:tentative="1">
      <w:start w:val="1"/>
      <w:numFmt w:val="lowerRoman"/>
      <w:lvlText w:val="%9."/>
      <w:lvlJc w:val="right"/>
      <w:pPr>
        <w:tabs>
          <w:tab w:val="num" w:pos="4598"/>
        </w:tabs>
        <w:ind w:left="4598" w:hanging="480"/>
      </w:pPr>
      <w:rPr>
        <w:rFonts w:cs="Times New Roman"/>
      </w:rPr>
    </w:lvl>
  </w:abstractNum>
  <w:abstractNum w:abstractNumId="5">
    <w:nsid w:val="41AA6801"/>
    <w:multiLevelType w:val="hybridMultilevel"/>
    <w:tmpl w:val="C372A1E4"/>
    <w:lvl w:ilvl="0" w:tplc="0A0257D0">
      <w:start w:val="1"/>
      <w:numFmt w:val="taiwaneseCountingThousand"/>
      <w:lvlText w:val="%1、"/>
      <w:lvlJc w:val="left"/>
      <w:pPr>
        <w:tabs>
          <w:tab w:val="num" w:pos="1146"/>
        </w:tabs>
        <w:ind w:left="1146"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6">
    <w:nsid w:val="51166F3B"/>
    <w:multiLevelType w:val="hybridMultilevel"/>
    <w:tmpl w:val="85EC0D26"/>
    <w:lvl w:ilvl="0" w:tplc="1228EAA0">
      <w:start w:val="1"/>
      <w:numFmt w:val="taiwaneseCountingThousand"/>
      <w:lvlText w:val="%1、"/>
      <w:lvlJc w:val="left"/>
      <w:pPr>
        <w:tabs>
          <w:tab w:val="num" w:pos="998"/>
        </w:tabs>
        <w:ind w:left="998" w:hanging="720"/>
      </w:pPr>
      <w:rPr>
        <w:rFonts w:cs="Times New Roman" w:hint="default"/>
        <w:b/>
      </w:rPr>
    </w:lvl>
    <w:lvl w:ilvl="1" w:tplc="04090019" w:tentative="1">
      <w:start w:val="1"/>
      <w:numFmt w:val="ideographTraditional"/>
      <w:lvlText w:val="%2、"/>
      <w:lvlJc w:val="left"/>
      <w:pPr>
        <w:tabs>
          <w:tab w:val="num" w:pos="1238"/>
        </w:tabs>
        <w:ind w:left="1238" w:hanging="480"/>
      </w:pPr>
      <w:rPr>
        <w:rFonts w:cs="Times New Roman"/>
      </w:rPr>
    </w:lvl>
    <w:lvl w:ilvl="2" w:tplc="0409001B" w:tentative="1">
      <w:start w:val="1"/>
      <w:numFmt w:val="lowerRoman"/>
      <w:lvlText w:val="%3."/>
      <w:lvlJc w:val="right"/>
      <w:pPr>
        <w:tabs>
          <w:tab w:val="num" w:pos="1718"/>
        </w:tabs>
        <w:ind w:left="1718" w:hanging="480"/>
      </w:pPr>
      <w:rPr>
        <w:rFonts w:cs="Times New Roman"/>
      </w:rPr>
    </w:lvl>
    <w:lvl w:ilvl="3" w:tplc="0409000F" w:tentative="1">
      <w:start w:val="1"/>
      <w:numFmt w:val="decimal"/>
      <w:lvlText w:val="%4."/>
      <w:lvlJc w:val="left"/>
      <w:pPr>
        <w:tabs>
          <w:tab w:val="num" w:pos="2198"/>
        </w:tabs>
        <w:ind w:left="2198" w:hanging="480"/>
      </w:pPr>
      <w:rPr>
        <w:rFonts w:cs="Times New Roman"/>
      </w:rPr>
    </w:lvl>
    <w:lvl w:ilvl="4" w:tplc="04090019" w:tentative="1">
      <w:start w:val="1"/>
      <w:numFmt w:val="ideographTraditional"/>
      <w:lvlText w:val="%5、"/>
      <w:lvlJc w:val="left"/>
      <w:pPr>
        <w:tabs>
          <w:tab w:val="num" w:pos="2678"/>
        </w:tabs>
        <w:ind w:left="2678" w:hanging="480"/>
      </w:pPr>
      <w:rPr>
        <w:rFonts w:cs="Times New Roman"/>
      </w:rPr>
    </w:lvl>
    <w:lvl w:ilvl="5" w:tplc="0409001B" w:tentative="1">
      <w:start w:val="1"/>
      <w:numFmt w:val="lowerRoman"/>
      <w:lvlText w:val="%6."/>
      <w:lvlJc w:val="right"/>
      <w:pPr>
        <w:tabs>
          <w:tab w:val="num" w:pos="3158"/>
        </w:tabs>
        <w:ind w:left="3158" w:hanging="480"/>
      </w:pPr>
      <w:rPr>
        <w:rFonts w:cs="Times New Roman"/>
      </w:rPr>
    </w:lvl>
    <w:lvl w:ilvl="6" w:tplc="0409000F" w:tentative="1">
      <w:start w:val="1"/>
      <w:numFmt w:val="decimal"/>
      <w:lvlText w:val="%7."/>
      <w:lvlJc w:val="left"/>
      <w:pPr>
        <w:tabs>
          <w:tab w:val="num" w:pos="3638"/>
        </w:tabs>
        <w:ind w:left="3638" w:hanging="480"/>
      </w:pPr>
      <w:rPr>
        <w:rFonts w:cs="Times New Roman"/>
      </w:rPr>
    </w:lvl>
    <w:lvl w:ilvl="7" w:tplc="04090019" w:tentative="1">
      <w:start w:val="1"/>
      <w:numFmt w:val="ideographTraditional"/>
      <w:lvlText w:val="%8、"/>
      <w:lvlJc w:val="left"/>
      <w:pPr>
        <w:tabs>
          <w:tab w:val="num" w:pos="4118"/>
        </w:tabs>
        <w:ind w:left="4118" w:hanging="480"/>
      </w:pPr>
      <w:rPr>
        <w:rFonts w:cs="Times New Roman"/>
      </w:rPr>
    </w:lvl>
    <w:lvl w:ilvl="8" w:tplc="0409001B" w:tentative="1">
      <w:start w:val="1"/>
      <w:numFmt w:val="lowerRoman"/>
      <w:lvlText w:val="%9."/>
      <w:lvlJc w:val="right"/>
      <w:pPr>
        <w:tabs>
          <w:tab w:val="num" w:pos="4598"/>
        </w:tabs>
        <w:ind w:left="4598" w:hanging="480"/>
      </w:pPr>
      <w:rPr>
        <w:rFonts w:cs="Times New Roman"/>
      </w:rPr>
    </w:lvl>
  </w:abstractNum>
  <w:abstractNum w:abstractNumId="7">
    <w:nsid w:val="5C0326F2"/>
    <w:multiLevelType w:val="hybridMultilevel"/>
    <w:tmpl w:val="BD4E091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68D743E7"/>
    <w:multiLevelType w:val="hybridMultilevel"/>
    <w:tmpl w:val="BC885D8A"/>
    <w:lvl w:ilvl="0" w:tplc="7EA27F1C">
      <w:start w:val="1"/>
      <w:numFmt w:val="taiwaneseCountingThousand"/>
      <w:lvlText w:val="%1、"/>
      <w:lvlJc w:val="left"/>
      <w:pPr>
        <w:tabs>
          <w:tab w:val="num" w:pos="960"/>
        </w:tabs>
        <w:ind w:left="960" w:hanging="720"/>
      </w:pPr>
      <w:rPr>
        <w:rFonts w:cs="Times New Roman" w:hint="default"/>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9">
    <w:nsid w:val="72DC2234"/>
    <w:multiLevelType w:val="hybridMultilevel"/>
    <w:tmpl w:val="D71CEBCE"/>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0">
    <w:nsid w:val="76432777"/>
    <w:multiLevelType w:val="hybridMultilevel"/>
    <w:tmpl w:val="77F694A4"/>
    <w:lvl w:ilvl="0" w:tplc="0409000B">
      <w:start w:val="1"/>
      <w:numFmt w:val="bullet"/>
      <w:lvlText w:val=""/>
      <w:lvlJc w:val="left"/>
      <w:pPr>
        <w:ind w:left="2890" w:hanging="480"/>
      </w:pPr>
      <w:rPr>
        <w:rFonts w:ascii="Wingdings" w:hAnsi="Wingdings" w:hint="default"/>
      </w:rPr>
    </w:lvl>
    <w:lvl w:ilvl="1" w:tplc="04090003" w:tentative="1">
      <w:start w:val="1"/>
      <w:numFmt w:val="bullet"/>
      <w:lvlText w:val=""/>
      <w:lvlJc w:val="left"/>
      <w:pPr>
        <w:ind w:left="3370" w:hanging="480"/>
      </w:pPr>
      <w:rPr>
        <w:rFonts w:ascii="Wingdings" w:hAnsi="Wingdings" w:hint="default"/>
      </w:rPr>
    </w:lvl>
    <w:lvl w:ilvl="2" w:tplc="04090005" w:tentative="1">
      <w:start w:val="1"/>
      <w:numFmt w:val="bullet"/>
      <w:lvlText w:val=""/>
      <w:lvlJc w:val="left"/>
      <w:pPr>
        <w:ind w:left="3850" w:hanging="480"/>
      </w:pPr>
      <w:rPr>
        <w:rFonts w:ascii="Wingdings" w:hAnsi="Wingdings" w:hint="default"/>
      </w:rPr>
    </w:lvl>
    <w:lvl w:ilvl="3" w:tplc="04090001" w:tentative="1">
      <w:start w:val="1"/>
      <w:numFmt w:val="bullet"/>
      <w:lvlText w:val=""/>
      <w:lvlJc w:val="left"/>
      <w:pPr>
        <w:ind w:left="4330" w:hanging="480"/>
      </w:pPr>
      <w:rPr>
        <w:rFonts w:ascii="Wingdings" w:hAnsi="Wingdings" w:hint="default"/>
      </w:rPr>
    </w:lvl>
    <w:lvl w:ilvl="4" w:tplc="04090003" w:tentative="1">
      <w:start w:val="1"/>
      <w:numFmt w:val="bullet"/>
      <w:lvlText w:val=""/>
      <w:lvlJc w:val="left"/>
      <w:pPr>
        <w:ind w:left="4810" w:hanging="480"/>
      </w:pPr>
      <w:rPr>
        <w:rFonts w:ascii="Wingdings" w:hAnsi="Wingdings" w:hint="default"/>
      </w:rPr>
    </w:lvl>
    <w:lvl w:ilvl="5" w:tplc="04090005" w:tentative="1">
      <w:start w:val="1"/>
      <w:numFmt w:val="bullet"/>
      <w:lvlText w:val=""/>
      <w:lvlJc w:val="left"/>
      <w:pPr>
        <w:ind w:left="5290" w:hanging="480"/>
      </w:pPr>
      <w:rPr>
        <w:rFonts w:ascii="Wingdings" w:hAnsi="Wingdings" w:hint="default"/>
      </w:rPr>
    </w:lvl>
    <w:lvl w:ilvl="6" w:tplc="04090001" w:tentative="1">
      <w:start w:val="1"/>
      <w:numFmt w:val="bullet"/>
      <w:lvlText w:val=""/>
      <w:lvlJc w:val="left"/>
      <w:pPr>
        <w:ind w:left="5770" w:hanging="480"/>
      </w:pPr>
      <w:rPr>
        <w:rFonts w:ascii="Wingdings" w:hAnsi="Wingdings" w:hint="default"/>
      </w:rPr>
    </w:lvl>
    <w:lvl w:ilvl="7" w:tplc="04090003" w:tentative="1">
      <w:start w:val="1"/>
      <w:numFmt w:val="bullet"/>
      <w:lvlText w:val=""/>
      <w:lvlJc w:val="left"/>
      <w:pPr>
        <w:ind w:left="6250" w:hanging="480"/>
      </w:pPr>
      <w:rPr>
        <w:rFonts w:ascii="Wingdings" w:hAnsi="Wingdings" w:hint="default"/>
      </w:rPr>
    </w:lvl>
    <w:lvl w:ilvl="8" w:tplc="04090005" w:tentative="1">
      <w:start w:val="1"/>
      <w:numFmt w:val="bullet"/>
      <w:lvlText w:val=""/>
      <w:lvlJc w:val="left"/>
      <w:pPr>
        <w:ind w:left="6730" w:hanging="480"/>
      </w:pPr>
      <w:rPr>
        <w:rFonts w:ascii="Wingdings" w:hAnsi="Wingdings" w:hint="default"/>
      </w:rPr>
    </w:lvl>
  </w:abstractNum>
  <w:abstractNum w:abstractNumId="11">
    <w:nsid w:val="7F6A490E"/>
    <w:multiLevelType w:val="hybridMultilevel"/>
    <w:tmpl w:val="B1EE69FC"/>
    <w:lvl w:ilvl="0" w:tplc="04090015">
      <w:start w:val="1"/>
      <w:numFmt w:val="taiwaneseCountingThousand"/>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2">
    <w:nsid w:val="7FC61DDF"/>
    <w:multiLevelType w:val="hybridMultilevel"/>
    <w:tmpl w:val="B89EF5AE"/>
    <w:lvl w:ilvl="0" w:tplc="BC1C2C64">
      <w:start w:val="1"/>
      <w:numFmt w:val="taiwaneseCountingThousand"/>
      <w:lvlText w:val="%1、"/>
      <w:lvlJc w:val="left"/>
      <w:pPr>
        <w:ind w:left="1047" w:hanging="480"/>
      </w:pPr>
      <w:rPr>
        <w:rFonts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4"/>
  </w:num>
  <w:num w:numId="4">
    <w:abstractNumId w:val="5"/>
  </w:num>
  <w:num w:numId="5">
    <w:abstractNumId w:val="8"/>
  </w:num>
  <w:num w:numId="6">
    <w:abstractNumId w:val="9"/>
  </w:num>
  <w:num w:numId="7">
    <w:abstractNumId w:val="0"/>
  </w:num>
  <w:num w:numId="8">
    <w:abstractNumId w:val="6"/>
  </w:num>
  <w:num w:numId="9">
    <w:abstractNumId w:val="12"/>
  </w:num>
  <w:num w:numId="10">
    <w:abstractNumId w:val="7"/>
  </w:num>
  <w:num w:numId="11">
    <w:abstractNumId w:val="11"/>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807"/>
    <w:rsid w:val="0000087F"/>
    <w:rsid w:val="000008A3"/>
    <w:rsid w:val="0000160A"/>
    <w:rsid w:val="00001E93"/>
    <w:rsid w:val="00003629"/>
    <w:rsid w:val="00004744"/>
    <w:rsid w:val="00011769"/>
    <w:rsid w:val="00011F25"/>
    <w:rsid w:val="00013963"/>
    <w:rsid w:val="00013E97"/>
    <w:rsid w:val="000143AC"/>
    <w:rsid w:val="00014F7D"/>
    <w:rsid w:val="00014FFB"/>
    <w:rsid w:val="00017259"/>
    <w:rsid w:val="00017742"/>
    <w:rsid w:val="000204F8"/>
    <w:rsid w:val="0002059D"/>
    <w:rsid w:val="00020AD8"/>
    <w:rsid w:val="0002127E"/>
    <w:rsid w:val="00021544"/>
    <w:rsid w:val="0002174E"/>
    <w:rsid w:val="00021927"/>
    <w:rsid w:val="00021DD4"/>
    <w:rsid w:val="000222BB"/>
    <w:rsid w:val="0002244A"/>
    <w:rsid w:val="00022D36"/>
    <w:rsid w:val="00022DCA"/>
    <w:rsid w:val="00022E10"/>
    <w:rsid w:val="000231CF"/>
    <w:rsid w:val="00023984"/>
    <w:rsid w:val="00025141"/>
    <w:rsid w:val="00026539"/>
    <w:rsid w:val="0002668F"/>
    <w:rsid w:val="00026FF0"/>
    <w:rsid w:val="0003091C"/>
    <w:rsid w:val="00032DD3"/>
    <w:rsid w:val="000345D5"/>
    <w:rsid w:val="00034DCA"/>
    <w:rsid w:val="000359F0"/>
    <w:rsid w:val="000360FB"/>
    <w:rsid w:val="000366C7"/>
    <w:rsid w:val="000366F6"/>
    <w:rsid w:val="0003682D"/>
    <w:rsid w:val="00036C2E"/>
    <w:rsid w:val="00037599"/>
    <w:rsid w:val="00037BFF"/>
    <w:rsid w:val="0004045D"/>
    <w:rsid w:val="000413A9"/>
    <w:rsid w:val="00041799"/>
    <w:rsid w:val="00041C97"/>
    <w:rsid w:val="00041F32"/>
    <w:rsid w:val="00042CC4"/>
    <w:rsid w:val="00043DC2"/>
    <w:rsid w:val="00044038"/>
    <w:rsid w:val="0004525A"/>
    <w:rsid w:val="00052323"/>
    <w:rsid w:val="00052345"/>
    <w:rsid w:val="00054570"/>
    <w:rsid w:val="000550B7"/>
    <w:rsid w:val="000562BB"/>
    <w:rsid w:val="000562D4"/>
    <w:rsid w:val="00056FBD"/>
    <w:rsid w:val="00057282"/>
    <w:rsid w:val="000574D2"/>
    <w:rsid w:val="000608DA"/>
    <w:rsid w:val="00060AAD"/>
    <w:rsid w:val="00060F1C"/>
    <w:rsid w:val="0006100D"/>
    <w:rsid w:val="000616D0"/>
    <w:rsid w:val="000630F6"/>
    <w:rsid w:val="00064E88"/>
    <w:rsid w:val="00065C54"/>
    <w:rsid w:val="000664A3"/>
    <w:rsid w:val="00066891"/>
    <w:rsid w:val="00066FAB"/>
    <w:rsid w:val="0006737A"/>
    <w:rsid w:val="00067B79"/>
    <w:rsid w:val="00072682"/>
    <w:rsid w:val="0007559D"/>
    <w:rsid w:val="00075E36"/>
    <w:rsid w:val="00081B8A"/>
    <w:rsid w:val="00081C56"/>
    <w:rsid w:val="00082297"/>
    <w:rsid w:val="00085A8B"/>
    <w:rsid w:val="00086EA5"/>
    <w:rsid w:val="000875C7"/>
    <w:rsid w:val="00090150"/>
    <w:rsid w:val="00090315"/>
    <w:rsid w:val="0009096E"/>
    <w:rsid w:val="00090BAE"/>
    <w:rsid w:val="00090F43"/>
    <w:rsid w:val="000910C6"/>
    <w:rsid w:val="000923F4"/>
    <w:rsid w:val="000924D8"/>
    <w:rsid w:val="00092CF5"/>
    <w:rsid w:val="00093513"/>
    <w:rsid w:val="000942E8"/>
    <w:rsid w:val="00096D9D"/>
    <w:rsid w:val="00097012"/>
    <w:rsid w:val="0009748E"/>
    <w:rsid w:val="000975AF"/>
    <w:rsid w:val="000A0C48"/>
    <w:rsid w:val="000A2329"/>
    <w:rsid w:val="000A2D2E"/>
    <w:rsid w:val="000A31AE"/>
    <w:rsid w:val="000A4AFB"/>
    <w:rsid w:val="000A596F"/>
    <w:rsid w:val="000A63AC"/>
    <w:rsid w:val="000A655D"/>
    <w:rsid w:val="000A6BF5"/>
    <w:rsid w:val="000B1284"/>
    <w:rsid w:val="000B1C22"/>
    <w:rsid w:val="000B284F"/>
    <w:rsid w:val="000B4D99"/>
    <w:rsid w:val="000B5C79"/>
    <w:rsid w:val="000B78F2"/>
    <w:rsid w:val="000B7DE4"/>
    <w:rsid w:val="000B7F4C"/>
    <w:rsid w:val="000B7FC8"/>
    <w:rsid w:val="000C10C2"/>
    <w:rsid w:val="000C3BBA"/>
    <w:rsid w:val="000C4599"/>
    <w:rsid w:val="000C53D6"/>
    <w:rsid w:val="000C6E18"/>
    <w:rsid w:val="000C7705"/>
    <w:rsid w:val="000D03ED"/>
    <w:rsid w:val="000D070A"/>
    <w:rsid w:val="000D1B4B"/>
    <w:rsid w:val="000D1B61"/>
    <w:rsid w:val="000D1D4B"/>
    <w:rsid w:val="000D3F35"/>
    <w:rsid w:val="000D462E"/>
    <w:rsid w:val="000D47B9"/>
    <w:rsid w:val="000D4EF6"/>
    <w:rsid w:val="000D5395"/>
    <w:rsid w:val="000D72B8"/>
    <w:rsid w:val="000D7415"/>
    <w:rsid w:val="000D7CB6"/>
    <w:rsid w:val="000E1FF6"/>
    <w:rsid w:val="000E22C3"/>
    <w:rsid w:val="000E3B36"/>
    <w:rsid w:val="000E46CE"/>
    <w:rsid w:val="000E470A"/>
    <w:rsid w:val="000E55C2"/>
    <w:rsid w:val="000E60BC"/>
    <w:rsid w:val="000E6395"/>
    <w:rsid w:val="000E71AA"/>
    <w:rsid w:val="000E7CEB"/>
    <w:rsid w:val="000F0F63"/>
    <w:rsid w:val="000F14AC"/>
    <w:rsid w:val="000F24C1"/>
    <w:rsid w:val="000F26B1"/>
    <w:rsid w:val="000F2EC1"/>
    <w:rsid w:val="000F3842"/>
    <w:rsid w:val="000F3D1F"/>
    <w:rsid w:val="000F4B56"/>
    <w:rsid w:val="000F54E7"/>
    <w:rsid w:val="000F64F5"/>
    <w:rsid w:val="000F730D"/>
    <w:rsid w:val="000F74A3"/>
    <w:rsid w:val="000F7551"/>
    <w:rsid w:val="000F76FA"/>
    <w:rsid w:val="000F7A04"/>
    <w:rsid w:val="00100BA2"/>
    <w:rsid w:val="00100D8D"/>
    <w:rsid w:val="001011C7"/>
    <w:rsid w:val="0010191B"/>
    <w:rsid w:val="00101FE4"/>
    <w:rsid w:val="001026A7"/>
    <w:rsid w:val="0010391E"/>
    <w:rsid w:val="0010628E"/>
    <w:rsid w:val="00106971"/>
    <w:rsid w:val="001072CA"/>
    <w:rsid w:val="00107A1F"/>
    <w:rsid w:val="00107EFE"/>
    <w:rsid w:val="00110398"/>
    <w:rsid w:val="00111BDD"/>
    <w:rsid w:val="00112B30"/>
    <w:rsid w:val="00112CF3"/>
    <w:rsid w:val="00113922"/>
    <w:rsid w:val="00114628"/>
    <w:rsid w:val="001147CA"/>
    <w:rsid w:val="00114FA4"/>
    <w:rsid w:val="00115226"/>
    <w:rsid w:val="00115560"/>
    <w:rsid w:val="00115D05"/>
    <w:rsid w:val="00116454"/>
    <w:rsid w:val="00116A1C"/>
    <w:rsid w:val="00117D61"/>
    <w:rsid w:val="001222E0"/>
    <w:rsid w:val="0012620C"/>
    <w:rsid w:val="001302EC"/>
    <w:rsid w:val="00130727"/>
    <w:rsid w:val="00131A4D"/>
    <w:rsid w:val="00131B29"/>
    <w:rsid w:val="00132870"/>
    <w:rsid w:val="0013484F"/>
    <w:rsid w:val="00135F9B"/>
    <w:rsid w:val="00136E77"/>
    <w:rsid w:val="0014009A"/>
    <w:rsid w:val="00140AEF"/>
    <w:rsid w:val="0014125E"/>
    <w:rsid w:val="00141606"/>
    <w:rsid w:val="00141A19"/>
    <w:rsid w:val="00141C46"/>
    <w:rsid w:val="00142BC8"/>
    <w:rsid w:val="00145708"/>
    <w:rsid w:val="00145DE7"/>
    <w:rsid w:val="001473BC"/>
    <w:rsid w:val="00147C9E"/>
    <w:rsid w:val="00151136"/>
    <w:rsid w:val="00151CA9"/>
    <w:rsid w:val="00152CE3"/>
    <w:rsid w:val="001544F6"/>
    <w:rsid w:val="00155107"/>
    <w:rsid w:val="001552D1"/>
    <w:rsid w:val="00155738"/>
    <w:rsid w:val="00155C9F"/>
    <w:rsid w:val="001569A5"/>
    <w:rsid w:val="00156F95"/>
    <w:rsid w:val="001572E2"/>
    <w:rsid w:val="00160B3F"/>
    <w:rsid w:val="001618C2"/>
    <w:rsid w:val="001625A8"/>
    <w:rsid w:val="00163C74"/>
    <w:rsid w:val="00164D6D"/>
    <w:rsid w:val="0017196C"/>
    <w:rsid w:val="00171A31"/>
    <w:rsid w:val="00171FDD"/>
    <w:rsid w:val="00172057"/>
    <w:rsid w:val="001729EE"/>
    <w:rsid w:val="001732F9"/>
    <w:rsid w:val="00174031"/>
    <w:rsid w:val="00174C94"/>
    <w:rsid w:val="0017543E"/>
    <w:rsid w:val="001755D9"/>
    <w:rsid w:val="00175A8F"/>
    <w:rsid w:val="0018055F"/>
    <w:rsid w:val="00182912"/>
    <w:rsid w:val="00182CB5"/>
    <w:rsid w:val="00183213"/>
    <w:rsid w:val="00183429"/>
    <w:rsid w:val="001841A2"/>
    <w:rsid w:val="001850E3"/>
    <w:rsid w:val="0019062C"/>
    <w:rsid w:val="00190C3D"/>
    <w:rsid w:val="0019452C"/>
    <w:rsid w:val="00194B0D"/>
    <w:rsid w:val="00195330"/>
    <w:rsid w:val="001960A8"/>
    <w:rsid w:val="001A0850"/>
    <w:rsid w:val="001A2DE2"/>
    <w:rsid w:val="001A2ED9"/>
    <w:rsid w:val="001A349D"/>
    <w:rsid w:val="001A3FF2"/>
    <w:rsid w:val="001A59EF"/>
    <w:rsid w:val="001A5EBE"/>
    <w:rsid w:val="001A7040"/>
    <w:rsid w:val="001B0DFA"/>
    <w:rsid w:val="001B16BC"/>
    <w:rsid w:val="001B1794"/>
    <w:rsid w:val="001B1CD4"/>
    <w:rsid w:val="001B2D08"/>
    <w:rsid w:val="001B6885"/>
    <w:rsid w:val="001B7523"/>
    <w:rsid w:val="001B7A68"/>
    <w:rsid w:val="001C07E9"/>
    <w:rsid w:val="001C113D"/>
    <w:rsid w:val="001C1640"/>
    <w:rsid w:val="001C1B00"/>
    <w:rsid w:val="001C2B73"/>
    <w:rsid w:val="001C3ED8"/>
    <w:rsid w:val="001C45E1"/>
    <w:rsid w:val="001C589E"/>
    <w:rsid w:val="001C5E94"/>
    <w:rsid w:val="001C6BFB"/>
    <w:rsid w:val="001C7067"/>
    <w:rsid w:val="001C7138"/>
    <w:rsid w:val="001D0224"/>
    <w:rsid w:val="001D11C0"/>
    <w:rsid w:val="001D153A"/>
    <w:rsid w:val="001D4154"/>
    <w:rsid w:val="001D4FE7"/>
    <w:rsid w:val="001E03B5"/>
    <w:rsid w:val="001E143A"/>
    <w:rsid w:val="001E1C3A"/>
    <w:rsid w:val="001E1E59"/>
    <w:rsid w:val="001E3D9D"/>
    <w:rsid w:val="001E3DAF"/>
    <w:rsid w:val="001E6791"/>
    <w:rsid w:val="001E7228"/>
    <w:rsid w:val="001F23A0"/>
    <w:rsid w:val="001F255A"/>
    <w:rsid w:val="001F2AF9"/>
    <w:rsid w:val="001F3446"/>
    <w:rsid w:val="001F3AD2"/>
    <w:rsid w:val="001F628D"/>
    <w:rsid w:val="001F755D"/>
    <w:rsid w:val="001F7887"/>
    <w:rsid w:val="001F7C84"/>
    <w:rsid w:val="00200998"/>
    <w:rsid w:val="00201ABE"/>
    <w:rsid w:val="002031B8"/>
    <w:rsid w:val="002049CA"/>
    <w:rsid w:val="002051BE"/>
    <w:rsid w:val="0020604D"/>
    <w:rsid w:val="00206C8A"/>
    <w:rsid w:val="00210334"/>
    <w:rsid w:val="00211329"/>
    <w:rsid w:val="00212143"/>
    <w:rsid w:val="0021327D"/>
    <w:rsid w:val="00213B4F"/>
    <w:rsid w:val="00214F9A"/>
    <w:rsid w:val="00215093"/>
    <w:rsid w:val="002152A6"/>
    <w:rsid w:val="002155C8"/>
    <w:rsid w:val="00215866"/>
    <w:rsid w:val="002166D1"/>
    <w:rsid w:val="0021706E"/>
    <w:rsid w:val="0021767B"/>
    <w:rsid w:val="002176AB"/>
    <w:rsid w:val="00220592"/>
    <w:rsid w:val="002207C9"/>
    <w:rsid w:val="002209AD"/>
    <w:rsid w:val="00220A69"/>
    <w:rsid w:val="00220E88"/>
    <w:rsid w:val="00221B55"/>
    <w:rsid w:val="00221D9F"/>
    <w:rsid w:val="0022261E"/>
    <w:rsid w:val="00223A88"/>
    <w:rsid w:val="00223BF9"/>
    <w:rsid w:val="00225660"/>
    <w:rsid w:val="00225C18"/>
    <w:rsid w:val="00226FDC"/>
    <w:rsid w:val="002278B9"/>
    <w:rsid w:val="00227D92"/>
    <w:rsid w:val="00230C19"/>
    <w:rsid w:val="00231DE4"/>
    <w:rsid w:val="0023258F"/>
    <w:rsid w:val="00232F14"/>
    <w:rsid w:val="00234DF6"/>
    <w:rsid w:val="00234E58"/>
    <w:rsid w:val="0023557D"/>
    <w:rsid w:val="00235D71"/>
    <w:rsid w:val="00236E04"/>
    <w:rsid w:val="00236E08"/>
    <w:rsid w:val="0023716C"/>
    <w:rsid w:val="002406FC"/>
    <w:rsid w:val="00240D49"/>
    <w:rsid w:val="00241503"/>
    <w:rsid w:val="0024202C"/>
    <w:rsid w:val="00243AB2"/>
    <w:rsid w:val="00244FD8"/>
    <w:rsid w:val="002459A0"/>
    <w:rsid w:val="002469B0"/>
    <w:rsid w:val="00247EB6"/>
    <w:rsid w:val="002505C2"/>
    <w:rsid w:val="00250B66"/>
    <w:rsid w:val="00252B01"/>
    <w:rsid w:val="00252CCE"/>
    <w:rsid w:val="00253247"/>
    <w:rsid w:val="00254078"/>
    <w:rsid w:val="00255116"/>
    <w:rsid w:val="00255643"/>
    <w:rsid w:val="00256551"/>
    <w:rsid w:val="00256F2B"/>
    <w:rsid w:val="0025743C"/>
    <w:rsid w:val="00257513"/>
    <w:rsid w:val="00257912"/>
    <w:rsid w:val="002606D3"/>
    <w:rsid w:val="00260717"/>
    <w:rsid w:val="00260C1A"/>
    <w:rsid w:val="00260C3E"/>
    <w:rsid w:val="002611BB"/>
    <w:rsid w:val="002614D5"/>
    <w:rsid w:val="00261A51"/>
    <w:rsid w:val="0026563F"/>
    <w:rsid w:val="002676CE"/>
    <w:rsid w:val="00270113"/>
    <w:rsid w:val="0027102C"/>
    <w:rsid w:val="00271BD4"/>
    <w:rsid w:val="00273EFA"/>
    <w:rsid w:val="002802F8"/>
    <w:rsid w:val="00280B36"/>
    <w:rsid w:val="00280D00"/>
    <w:rsid w:val="00281331"/>
    <w:rsid w:val="0028287C"/>
    <w:rsid w:val="002830C4"/>
    <w:rsid w:val="00283F32"/>
    <w:rsid w:val="00284884"/>
    <w:rsid w:val="00285483"/>
    <w:rsid w:val="00286414"/>
    <w:rsid w:val="00290C47"/>
    <w:rsid w:val="00292F63"/>
    <w:rsid w:val="0029343F"/>
    <w:rsid w:val="00294DBF"/>
    <w:rsid w:val="00295589"/>
    <w:rsid w:val="00296AFF"/>
    <w:rsid w:val="00296F98"/>
    <w:rsid w:val="002972CF"/>
    <w:rsid w:val="00297515"/>
    <w:rsid w:val="002979C5"/>
    <w:rsid w:val="00297C61"/>
    <w:rsid w:val="002A031D"/>
    <w:rsid w:val="002A1D2F"/>
    <w:rsid w:val="002A2514"/>
    <w:rsid w:val="002A253E"/>
    <w:rsid w:val="002A3598"/>
    <w:rsid w:val="002A3FDA"/>
    <w:rsid w:val="002A40E2"/>
    <w:rsid w:val="002A42DD"/>
    <w:rsid w:val="002A4AF2"/>
    <w:rsid w:val="002A6ECC"/>
    <w:rsid w:val="002A7412"/>
    <w:rsid w:val="002B0A68"/>
    <w:rsid w:val="002B0EBA"/>
    <w:rsid w:val="002B126D"/>
    <w:rsid w:val="002B4223"/>
    <w:rsid w:val="002B433B"/>
    <w:rsid w:val="002B4B6B"/>
    <w:rsid w:val="002B66C3"/>
    <w:rsid w:val="002B6C83"/>
    <w:rsid w:val="002B74F2"/>
    <w:rsid w:val="002C1496"/>
    <w:rsid w:val="002C2051"/>
    <w:rsid w:val="002C28BF"/>
    <w:rsid w:val="002C2E05"/>
    <w:rsid w:val="002C37EB"/>
    <w:rsid w:val="002C4581"/>
    <w:rsid w:val="002C5197"/>
    <w:rsid w:val="002C6353"/>
    <w:rsid w:val="002C680E"/>
    <w:rsid w:val="002C6910"/>
    <w:rsid w:val="002C746F"/>
    <w:rsid w:val="002D1522"/>
    <w:rsid w:val="002D1C36"/>
    <w:rsid w:val="002D1CDA"/>
    <w:rsid w:val="002D1DD1"/>
    <w:rsid w:val="002D1E3A"/>
    <w:rsid w:val="002D2955"/>
    <w:rsid w:val="002D41FD"/>
    <w:rsid w:val="002D4DC7"/>
    <w:rsid w:val="002D52B8"/>
    <w:rsid w:val="002D6732"/>
    <w:rsid w:val="002E07D3"/>
    <w:rsid w:val="002E1FB6"/>
    <w:rsid w:val="002E3590"/>
    <w:rsid w:val="002E4687"/>
    <w:rsid w:val="002E5AC3"/>
    <w:rsid w:val="002E5FA3"/>
    <w:rsid w:val="002E640B"/>
    <w:rsid w:val="002E64A8"/>
    <w:rsid w:val="002E6EC5"/>
    <w:rsid w:val="002E6FA1"/>
    <w:rsid w:val="002F0C86"/>
    <w:rsid w:val="002F1316"/>
    <w:rsid w:val="002F3CDD"/>
    <w:rsid w:val="002F4A00"/>
    <w:rsid w:val="002F5229"/>
    <w:rsid w:val="002F58AC"/>
    <w:rsid w:val="002F5FD3"/>
    <w:rsid w:val="002F65CC"/>
    <w:rsid w:val="002F6EB6"/>
    <w:rsid w:val="002F7672"/>
    <w:rsid w:val="0030000E"/>
    <w:rsid w:val="00300A5C"/>
    <w:rsid w:val="00301EAC"/>
    <w:rsid w:val="0030393F"/>
    <w:rsid w:val="00303D94"/>
    <w:rsid w:val="003047E7"/>
    <w:rsid w:val="00306D11"/>
    <w:rsid w:val="00306D6B"/>
    <w:rsid w:val="00310126"/>
    <w:rsid w:val="0031017D"/>
    <w:rsid w:val="00310262"/>
    <w:rsid w:val="00311707"/>
    <w:rsid w:val="00312D4F"/>
    <w:rsid w:val="00312F5A"/>
    <w:rsid w:val="00314AAB"/>
    <w:rsid w:val="00314D92"/>
    <w:rsid w:val="00315042"/>
    <w:rsid w:val="0031508B"/>
    <w:rsid w:val="00316770"/>
    <w:rsid w:val="00316855"/>
    <w:rsid w:val="00316FB4"/>
    <w:rsid w:val="0031738E"/>
    <w:rsid w:val="0032004A"/>
    <w:rsid w:val="003201DF"/>
    <w:rsid w:val="003235A4"/>
    <w:rsid w:val="003241D2"/>
    <w:rsid w:val="0032437A"/>
    <w:rsid w:val="00325625"/>
    <w:rsid w:val="00325700"/>
    <w:rsid w:val="00326E6F"/>
    <w:rsid w:val="003275E2"/>
    <w:rsid w:val="00327FA9"/>
    <w:rsid w:val="00330780"/>
    <w:rsid w:val="003315C8"/>
    <w:rsid w:val="00331CB0"/>
    <w:rsid w:val="0033311A"/>
    <w:rsid w:val="003335F5"/>
    <w:rsid w:val="00333D04"/>
    <w:rsid w:val="00335D9D"/>
    <w:rsid w:val="003373F2"/>
    <w:rsid w:val="00340D1F"/>
    <w:rsid w:val="003414AB"/>
    <w:rsid w:val="00342A6A"/>
    <w:rsid w:val="00342E3E"/>
    <w:rsid w:val="0034311B"/>
    <w:rsid w:val="00343746"/>
    <w:rsid w:val="00343771"/>
    <w:rsid w:val="00344220"/>
    <w:rsid w:val="00346767"/>
    <w:rsid w:val="00347919"/>
    <w:rsid w:val="00347B90"/>
    <w:rsid w:val="00350E68"/>
    <w:rsid w:val="00350EA6"/>
    <w:rsid w:val="00351D1D"/>
    <w:rsid w:val="003521FF"/>
    <w:rsid w:val="00352BBC"/>
    <w:rsid w:val="003530CB"/>
    <w:rsid w:val="00354450"/>
    <w:rsid w:val="003550DF"/>
    <w:rsid w:val="00355B80"/>
    <w:rsid w:val="00355B95"/>
    <w:rsid w:val="00355C20"/>
    <w:rsid w:val="00355C2E"/>
    <w:rsid w:val="00356C9D"/>
    <w:rsid w:val="00356DF8"/>
    <w:rsid w:val="003570AF"/>
    <w:rsid w:val="0035764C"/>
    <w:rsid w:val="0036070E"/>
    <w:rsid w:val="00360D31"/>
    <w:rsid w:val="003611FF"/>
    <w:rsid w:val="00361637"/>
    <w:rsid w:val="00361CCE"/>
    <w:rsid w:val="0036249E"/>
    <w:rsid w:val="00363B45"/>
    <w:rsid w:val="0036470B"/>
    <w:rsid w:val="00364D84"/>
    <w:rsid w:val="00365E99"/>
    <w:rsid w:val="00366D5C"/>
    <w:rsid w:val="00366FAF"/>
    <w:rsid w:val="00370879"/>
    <w:rsid w:val="00374A8F"/>
    <w:rsid w:val="0037651B"/>
    <w:rsid w:val="00380714"/>
    <w:rsid w:val="003809A1"/>
    <w:rsid w:val="00382173"/>
    <w:rsid w:val="00383723"/>
    <w:rsid w:val="00385FE3"/>
    <w:rsid w:val="00386E17"/>
    <w:rsid w:val="00386E66"/>
    <w:rsid w:val="00390BA2"/>
    <w:rsid w:val="0039127D"/>
    <w:rsid w:val="00391397"/>
    <w:rsid w:val="003923B6"/>
    <w:rsid w:val="00393753"/>
    <w:rsid w:val="0039405A"/>
    <w:rsid w:val="00394613"/>
    <w:rsid w:val="00394ABC"/>
    <w:rsid w:val="00395818"/>
    <w:rsid w:val="00396F3C"/>
    <w:rsid w:val="00397121"/>
    <w:rsid w:val="0039740D"/>
    <w:rsid w:val="003976AE"/>
    <w:rsid w:val="003A0478"/>
    <w:rsid w:val="003A0CA8"/>
    <w:rsid w:val="003A2032"/>
    <w:rsid w:val="003A328A"/>
    <w:rsid w:val="003A3291"/>
    <w:rsid w:val="003A3FD4"/>
    <w:rsid w:val="003A4A6F"/>
    <w:rsid w:val="003A52E3"/>
    <w:rsid w:val="003A56F3"/>
    <w:rsid w:val="003A7B41"/>
    <w:rsid w:val="003B31E8"/>
    <w:rsid w:val="003B344B"/>
    <w:rsid w:val="003B3464"/>
    <w:rsid w:val="003B3A77"/>
    <w:rsid w:val="003B68C1"/>
    <w:rsid w:val="003B7136"/>
    <w:rsid w:val="003C01E7"/>
    <w:rsid w:val="003C2B4E"/>
    <w:rsid w:val="003C3653"/>
    <w:rsid w:val="003C5D5B"/>
    <w:rsid w:val="003C6AC2"/>
    <w:rsid w:val="003D0866"/>
    <w:rsid w:val="003D0D05"/>
    <w:rsid w:val="003D0FB5"/>
    <w:rsid w:val="003D3902"/>
    <w:rsid w:val="003D4245"/>
    <w:rsid w:val="003D4456"/>
    <w:rsid w:val="003D45CC"/>
    <w:rsid w:val="003D5185"/>
    <w:rsid w:val="003D5774"/>
    <w:rsid w:val="003D5C82"/>
    <w:rsid w:val="003D5FC3"/>
    <w:rsid w:val="003D7F95"/>
    <w:rsid w:val="003E050A"/>
    <w:rsid w:val="003E0BAB"/>
    <w:rsid w:val="003E1A8C"/>
    <w:rsid w:val="003E2E09"/>
    <w:rsid w:val="003E35EB"/>
    <w:rsid w:val="003E4EA8"/>
    <w:rsid w:val="003E4EE7"/>
    <w:rsid w:val="003E5F43"/>
    <w:rsid w:val="003E63F2"/>
    <w:rsid w:val="003E660F"/>
    <w:rsid w:val="003E6F4C"/>
    <w:rsid w:val="003E7A97"/>
    <w:rsid w:val="003F13F8"/>
    <w:rsid w:val="003F1A23"/>
    <w:rsid w:val="003F2228"/>
    <w:rsid w:val="003F26FF"/>
    <w:rsid w:val="003F2A67"/>
    <w:rsid w:val="003F346A"/>
    <w:rsid w:val="003F38E6"/>
    <w:rsid w:val="003F401F"/>
    <w:rsid w:val="003F460F"/>
    <w:rsid w:val="003F4B92"/>
    <w:rsid w:val="003F5F53"/>
    <w:rsid w:val="003F6B60"/>
    <w:rsid w:val="00400C0C"/>
    <w:rsid w:val="00400C2D"/>
    <w:rsid w:val="004027DE"/>
    <w:rsid w:val="00402F9B"/>
    <w:rsid w:val="00403B28"/>
    <w:rsid w:val="00403C25"/>
    <w:rsid w:val="00404A80"/>
    <w:rsid w:val="0040670A"/>
    <w:rsid w:val="00406E05"/>
    <w:rsid w:val="00407155"/>
    <w:rsid w:val="004130C2"/>
    <w:rsid w:val="00413D03"/>
    <w:rsid w:val="004150A9"/>
    <w:rsid w:val="0041583B"/>
    <w:rsid w:val="00417B3A"/>
    <w:rsid w:val="0042152D"/>
    <w:rsid w:val="00421D22"/>
    <w:rsid w:val="004231AD"/>
    <w:rsid w:val="004271C1"/>
    <w:rsid w:val="004272B0"/>
    <w:rsid w:val="004311A7"/>
    <w:rsid w:val="00434EAF"/>
    <w:rsid w:val="00435345"/>
    <w:rsid w:val="00435E01"/>
    <w:rsid w:val="00435EFD"/>
    <w:rsid w:val="00436BB5"/>
    <w:rsid w:val="00437330"/>
    <w:rsid w:val="004378E8"/>
    <w:rsid w:val="00441409"/>
    <w:rsid w:val="0044175B"/>
    <w:rsid w:val="00442636"/>
    <w:rsid w:val="004438BF"/>
    <w:rsid w:val="004439D1"/>
    <w:rsid w:val="00443C37"/>
    <w:rsid w:val="00444350"/>
    <w:rsid w:val="00444B25"/>
    <w:rsid w:val="00444BA4"/>
    <w:rsid w:val="00444BD7"/>
    <w:rsid w:val="004462ED"/>
    <w:rsid w:val="004465DD"/>
    <w:rsid w:val="00447A02"/>
    <w:rsid w:val="00447AFE"/>
    <w:rsid w:val="00450859"/>
    <w:rsid w:val="00450C0F"/>
    <w:rsid w:val="00454A3C"/>
    <w:rsid w:val="00457E09"/>
    <w:rsid w:val="004606BA"/>
    <w:rsid w:val="004609CE"/>
    <w:rsid w:val="00460C95"/>
    <w:rsid w:val="00461DF8"/>
    <w:rsid w:val="004622EC"/>
    <w:rsid w:val="00462B05"/>
    <w:rsid w:val="00464FC8"/>
    <w:rsid w:val="00465165"/>
    <w:rsid w:val="00466F07"/>
    <w:rsid w:val="00473999"/>
    <w:rsid w:val="004758A6"/>
    <w:rsid w:val="00477224"/>
    <w:rsid w:val="00480A09"/>
    <w:rsid w:val="00480ACF"/>
    <w:rsid w:val="00481305"/>
    <w:rsid w:val="00482731"/>
    <w:rsid w:val="0048421C"/>
    <w:rsid w:val="0048787D"/>
    <w:rsid w:val="004913B1"/>
    <w:rsid w:val="00492028"/>
    <w:rsid w:val="004940A6"/>
    <w:rsid w:val="00494A04"/>
    <w:rsid w:val="00495A27"/>
    <w:rsid w:val="00495BE7"/>
    <w:rsid w:val="00496ABD"/>
    <w:rsid w:val="004977F2"/>
    <w:rsid w:val="00497BF8"/>
    <w:rsid w:val="004A03CB"/>
    <w:rsid w:val="004A085F"/>
    <w:rsid w:val="004A1305"/>
    <w:rsid w:val="004A1BD1"/>
    <w:rsid w:val="004A3E94"/>
    <w:rsid w:val="004A441E"/>
    <w:rsid w:val="004A4626"/>
    <w:rsid w:val="004A56F4"/>
    <w:rsid w:val="004A5BA5"/>
    <w:rsid w:val="004A7BD0"/>
    <w:rsid w:val="004B0224"/>
    <w:rsid w:val="004B18B9"/>
    <w:rsid w:val="004B3608"/>
    <w:rsid w:val="004B41A2"/>
    <w:rsid w:val="004B6B3C"/>
    <w:rsid w:val="004B7B4B"/>
    <w:rsid w:val="004C020A"/>
    <w:rsid w:val="004C0640"/>
    <w:rsid w:val="004C0A99"/>
    <w:rsid w:val="004C25A7"/>
    <w:rsid w:val="004C2618"/>
    <w:rsid w:val="004C2BEF"/>
    <w:rsid w:val="004C395E"/>
    <w:rsid w:val="004C3B4E"/>
    <w:rsid w:val="004C7026"/>
    <w:rsid w:val="004C73C8"/>
    <w:rsid w:val="004D13C4"/>
    <w:rsid w:val="004D3E02"/>
    <w:rsid w:val="004D7578"/>
    <w:rsid w:val="004D7F40"/>
    <w:rsid w:val="004E0374"/>
    <w:rsid w:val="004E11CD"/>
    <w:rsid w:val="004E205E"/>
    <w:rsid w:val="004E237E"/>
    <w:rsid w:val="004E2492"/>
    <w:rsid w:val="004E277E"/>
    <w:rsid w:val="004E490B"/>
    <w:rsid w:val="004E4A7B"/>
    <w:rsid w:val="004E4C2A"/>
    <w:rsid w:val="004E51E6"/>
    <w:rsid w:val="004E5418"/>
    <w:rsid w:val="004E737A"/>
    <w:rsid w:val="004F14DA"/>
    <w:rsid w:val="004F1580"/>
    <w:rsid w:val="004F2042"/>
    <w:rsid w:val="004F24C9"/>
    <w:rsid w:val="004F40C1"/>
    <w:rsid w:val="004F6946"/>
    <w:rsid w:val="00500817"/>
    <w:rsid w:val="005019B0"/>
    <w:rsid w:val="005024D9"/>
    <w:rsid w:val="005032F6"/>
    <w:rsid w:val="00504130"/>
    <w:rsid w:val="005041BC"/>
    <w:rsid w:val="00504856"/>
    <w:rsid w:val="0051105B"/>
    <w:rsid w:val="00512358"/>
    <w:rsid w:val="00512552"/>
    <w:rsid w:val="00514157"/>
    <w:rsid w:val="00517AE5"/>
    <w:rsid w:val="00517FA4"/>
    <w:rsid w:val="00520A02"/>
    <w:rsid w:val="005217F7"/>
    <w:rsid w:val="00521F55"/>
    <w:rsid w:val="00523715"/>
    <w:rsid w:val="0052461C"/>
    <w:rsid w:val="0052538C"/>
    <w:rsid w:val="00525CC3"/>
    <w:rsid w:val="0052638C"/>
    <w:rsid w:val="00527065"/>
    <w:rsid w:val="00530706"/>
    <w:rsid w:val="00530C27"/>
    <w:rsid w:val="00530EA5"/>
    <w:rsid w:val="005321B5"/>
    <w:rsid w:val="00532537"/>
    <w:rsid w:val="00533D4E"/>
    <w:rsid w:val="00535232"/>
    <w:rsid w:val="00535DBE"/>
    <w:rsid w:val="00536395"/>
    <w:rsid w:val="00542794"/>
    <w:rsid w:val="005442C3"/>
    <w:rsid w:val="00547479"/>
    <w:rsid w:val="00551F48"/>
    <w:rsid w:val="00552A3E"/>
    <w:rsid w:val="00552B7E"/>
    <w:rsid w:val="005540EB"/>
    <w:rsid w:val="0055476D"/>
    <w:rsid w:val="00556FE6"/>
    <w:rsid w:val="005636B1"/>
    <w:rsid w:val="00563D9D"/>
    <w:rsid w:val="00564AF8"/>
    <w:rsid w:val="00565B86"/>
    <w:rsid w:val="00566C31"/>
    <w:rsid w:val="00566FBB"/>
    <w:rsid w:val="00567968"/>
    <w:rsid w:val="00571254"/>
    <w:rsid w:val="0057196D"/>
    <w:rsid w:val="00574EF3"/>
    <w:rsid w:val="00574F80"/>
    <w:rsid w:val="00577B5B"/>
    <w:rsid w:val="005805F2"/>
    <w:rsid w:val="00580650"/>
    <w:rsid w:val="005808C0"/>
    <w:rsid w:val="00585CBC"/>
    <w:rsid w:val="005862AB"/>
    <w:rsid w:val="00590434"/>
    <w:rsid w:val="00591FC4"/>
    <w:rsid w:val="0059320B"/>
    <w:rsid w:val="00593741"/>
    <w:rsid w:val="00593C4A"/>
    <w:rsid w:val="00594B66"/>
    <w:rsid w:val="00595459"/>
    <w:rsid w:val="00596B43"/>
    <w:rsid w:val="00597846"/>
    <w:rsid w:val="00597867"/>
    <w:rsid w:val="00597D9D"/>
    <w:rsid w:val="005A0584"/>
    <w:rsid w:val="005A087E"/>
    <w:rsid w:val="005A1F05"/>
    <w:rsid w:val="005A4331"/>
    <w:rsid w:val="005A4DA6"/>
    <w:rsid w:val="005A639E"/>
    <w:rsid w:val="005A6527"/>
    <w:rsid w:val="005A6DFE"/>
    <w:rsid w:val="005B191D"/>
    <w:rsid w:val="005B228D"/>
    <w:rsid w:val="005B2385"/>
    <w:rsid w:val="005B263D"/>
    <w:rsid w:val="005B35A5"/>
    <w:rsid w:val="005B3E89"/>
    <w:rsid w:val="005B3F8C"/>
    <w:rsid w:val="005B43B6"/>
    <w:rsid w:val="005B45EC"/>
    <w:rsid w:val="005B49A8"/>
    <w:rsid w:val="005B5F65"/>
    <w:rsid w:val="005B6272"/>
    <w:rsid w:val="005B6475"/>
    <w:rsid w:val="005B70EC"/>
    <w:rsid w:val="005C197A"/>
    <w:rsid w:val="005C3375"/>
    <w:rsid w:val="005C34A6"/>
    <w:rsid w:val="005C3C3D"/>
    <w:rsid w:val="005C4271"/>
    <w:rsid w:val="005C4BEC"/>
    <w:rsid w:val="005C53CD"/>
    <w:rsid w:val="005C6AC5"/>
    <w:rsid w:val="005C6C6A"/>
    <w:rsid w:val="005C7250"/>
    <w:rsid w:val="005D0752"/>
    <w:rsid w:val="005D17C8"/>
    <w:rsid w:val="005D26B3"/>
    <w:rsid w:val="005D2D8A"/>
    <w:rsid w:val="005D595A"/>
    <w:rsid w:val="005D6FAD"/>
    <w:rsid w:val="005E0C78"/>
    <w:rsid w:val="005E1102"/>
    <w:rsid w:val="005E15CF"/>
    <w:rsid w:val="005E5576"/>
    <w:rsid w:val="005E6E38"/>
    <w:rsid w:val="005E6FB0"/>
    <w:rsid w:val="005F0718"/>
    <w:rsid w:val="005F0CA2"/>
    <w:rsid w:val="005F1105"/>
    <w:rsid w:val="005F3130"/>
    <w:rsid w:val="005F3EB3"/>
    <w:rsid w:val="005F547B"/>
    <w:rsid w:val="005F5A50"/>
    <w:rsid w:val="005F6C5E"/>
    <w:rsid w:val="005F6F3C"/>
    <w:rsid w:val="00602191"/>
    <w:rsid w:val="00602982"/>
    <w:rsid w:val="006041D0"/>
    <w:rsid w:val="0060428E"/>
    <w:rsid w:val="00604CEA"/>
    <w:rsid w:val="006060F8"/>
    <w:rsid w:val="00606777"/>
    <w:rsid w:val="006067C5"/>
    <w:rsid w:val="00606D0C"/>
    <w:rsid w:val="00607485"/>
    <w:rsid w:val="006107B7"/>
    <w:rsid w:val="0061178B"/>
    <w:rsid w:val="006118D4"/>
    <w:rsid w:val="00611F61"/>
    <w:rsid w:val="00613261"/>
    <w:rsid w:val="006142BF"/>
    <w:rsid w:val="00615193"/>
    <w:rsid w:val="00616608"/>
    <w:rsid w:val="0061701C"/>
    <w:rsid w:val="00620BC2"/>
    <w:rsid w:val="006211EE"/>
    <w:rsid w:val="006221B4"/>
    <w:rsid w:val="00622E97"/>
    <w:rsid w:val="00623843"/>
    <w:rsid w:val="00623ABA"/>
    <w:rsid w:val="00623BD3"/>
    <w:rsid w:val="00624170"/>
    <w:rsid w:val="0062566A"/>
    <w:rsid w:val="0062627C"/>
    <w:rsid w:val="00626E86"/>
    <w:rsid w:val="00627C49"/>
    <w:rsid w:val="0063294F"/>
    <w:rsid w:val="00633C24"/>
    <w:rsid w:val="006343A0"/>
    <w:rsid w:val="00637E00"/>
    <w:rsid w:val="00642A77"/>
    <w:rsid w:val="00643854"/>
    <w:rsid w:val="006451F2"/>
    <w:rsid w:val="00645FC3"/>
    <w:rsid w:val="006463A6"/>
    <w:rsid w:val="00650708"/>
    <w:rsid w:val="00650A07"/>
    <w:rsid w:val="00651374"/>
    <w:rsid w:val="006513A1"/>
    <w:rsid w:val="00651B0C"/>
    <w:rsid w:val="006523A9"/>
    <w:rsid w:val="006543DC"/>
    <w:rsid w:val="00654A04"/>
    <w:rsid w:val="006554CF"/>
    <w:rsid w:val="00655D60"/>
    <w:rsid w:val="00656586"/>
    <w:rsid w:val="00657D01"/>
    <w:rsid w:val="0066058A"/>
    <w:rsid w:val="00661465"/>
    <w:rsid w:val="00662658"/>
    <w:rsid w:val="00662864"/>
    <w:rsid w:val="0066460E"/>
    <w:rsid w:val="006669BA"/>
    <w:rsid w:val="0066791A"/>
    <w:rsid w:val="00667D08"/>
    <w:rsid w:val="00667D4A"/>
    <w:rsid w:val="0067077C"/>
    <w:rsid w:val="006714A4"/>
    <w:rsid w:val="00672D3E"/>
    <w:rsid w:val="00673BDB"/>
    <w:rsid w:val="00674330"/>
    <w:rsid w:val="00676218"/>
    <w:rsid w:val="006768F9"/>
    <w:rsid w:val="00677BF9"/>
    <w:rsid w:val="006807C7"/>
    <w:rsid w:val="00680CFA"/>
    <w:rsid w:val="006812B4"/>
    <w:rsid w:val="00681D03"/>
    <w:rsid w:val="00683B78"/>
    <w:rsid w:val="00684159"/>
    <w:rsid w:val="006874C5"/>
    <w:rsid w:val="00690FC9"/>
    <w:rsid w:val="006917C4"/>
    <w:rsid w:val="00692878"/>
    <w:rsid w:val="006929DF"/>
    <w:rsid w:val="00692FD2"/>
    <w:rsid w:val="00693FC8"/>
    <w:rsid w:val="006948A6"/>
    <w:rsid w:val="00696385"/>
    <w:rsid w:val="00696A7F"/>
    <w:rsid w:val="0069735B"/>
    <w:rsid w:val="006A2E33"/>
    <w:rsid w:val="006A3B0A"/>
    <w:rsid w:val="006A575B"/>
    <w:rsid w:val="006B053E"/>
    <w:rsid w:val="006B0EDD"/>
    <w:rsid w:val="006B17DD"/>
    <w:rsid w:val="006B1846"/>
    <w:rsid w:val="006B1B40"/>
    <w:rsid w:val="006B3322"/>
    <w:rsid w:val="006B3649"/>
    <w:rsid w:val="006B41AE"/>
    <w:rsid w:val="006B6985"/>
    <w:rsid w:val="006B72CB"/>
    <w:rsid w:val="006C11D0"/>
    <w:rsid w:val="006C1D79"/>
    <w:rsid w:val="006C243E"/>
    <w:rsid w:val="006C29C4"/>
    <w:rsid w:val="006C2A1D"/>
    <w:rsid w:val="006C2B7E"/>
    <w:rsid w:val="006C3868"/>
    <w:rsid w:val="006C4458"/>
    <w:rsid w:val="006C6C0C"/>
    <w:rsid w:val="006C78E3"/>
    <w:rsid w:val="006D0DC7"/>
    <w:rsid w:val="006D1CDD"/>
    <w:rsid w:val="006D2494"/>
    <w:rsid w:val="006D3EB7"/>
    <w:rsid w:val="006D4262"/>
    <w:rsid w:val="006D54C7"/>
    <w:rsid w:val="006D6C77"/>
    <w:rsid w:val="006D7A09"/>
    <w:rsid w:val="006D7C0B"/>
    <w:rsid w:val="006E1384"/>
    <w:rsid w:val="006E17E5"/>
    <w:rsid w:val="006E240B"/>
    <w:rsid w:val="006E48E1"/>
    <w:rsid w:val="006E4A08"/>
    <w:rsid w:val="006E53E0"/>
    <w:rsid w:val="006E5492"/>
    <w:rsid w:val="006E585F"/>
    <w:rsid w:val="006E67A9"/>
    <w:rsid w:val="006F0992"/>
    <w:rsid w:val="006F0F7A"/>
    <w:rsid w:val="006F232C"/>
    <w:rsid w:val="006F4E48"/>
    <w:rsid w:val="006F5807"/>
    <w:rsid w:val="006F732B"/>
    <w:rsid w:val="006F79CA"/>
    <w:rsid w:val="00700560"/>
    <w:rsid w:val="00700C18"/>
    <w:rsid w:val="007018B5"/>
    <w:rsid w:val="007018E3"/>
    <w:rsid w:val="0070192F"/>
    <w:rsid w:val="007028F4"/>
    <w:rsid w:val="00702F4B"/>
    <w:rsid w:val="00705019"/>
    <w:rsid w:val="00706DC7"/>
    <w:rsid w:val="0070752A"/>
    <w:rsid w:val="00707AB9"/>
    <w:rsid w:val="0071148D"/>
    <w:rsid w:val="0071190E"/>
    <w:rsid w:val="007122B4"/>
    <w:rsid w:val="007127C6"/>
    <w:rsid w:val="007130EB"/>
    <w:rsid w:val="00715053"/>
    <w:rsid w:val="00715110"/>
    <w:rsid w:val="00715838"/>
    <w:rsid w:val="00716891"/>
    <w:rsid w:val="00716F5F"/>
    <w:rsid w:val="00717F10"/>
    <w:rsid w:val="00720457"/>
    <w:rsid w:val="007206D7"/>
    <w:rsid w:val="00721208"/>
    <w:rsid w:val="0072146F"/>
    <w:rsid w:val="00722400"/>
    <w:rsid w:val="00722407"/>
    <w:rsid w:val="007224AC"/>
    <w:rsid w:val="0072253E"/>
    <w:rsid w:val="007311FD"/>
    <w:rsid w:val="0073266B"/>
    <w:rsid w:val="00733680"/>
    <w:rsid w:val="007343E6"/>
    <w:rsid w:val="007349A0"/>
    <w:rsid w:val="00734B19"/>
    <w:rsid w:val="00736E12"/>
    <w:rsid w:val="00737FEE"/>
    <w:rsid w:val="007402B7"/>
    <w:rsid w:val="00741943"/>
    <w:rsid w:val="007423F5"/>
    <w:rsid w:val="007427E2"/>
    <w:rsid w:val="00745545"/>
    <w:rsid w:val="00745E57"/>
    <w:rsid w:val="00746A1E"/>
    <w:rsid w:val="007522E4"/>
    <w:rsid w:val="00752BA5"/>
    <w:rsid w:val="00753381"/>
    <w:rsid w:val="007541B9"/>
    <w:rsid w:val="0075491E"/>
    <w:rsid w:val="00755DE5"/>
    <w:rsid w:val="007578A3"/>
    <w:rsid w:val="007601A6"/>
    <w:rsid w:val="0076102A"/>
    <w:rsid w:val="00761386"/>
    <w:rsid w:val="00761947"/>
    <w:rsid w:val="00762FB4"/>
    <w:rsid w:val="00765C2E"/>
    <w:rsid w:val="00765DD0"/>
    <w:rsid w:val="0076639E"/>
    <w:rsid w:val="00766516"/>
    <w:rsid w:val="00770612"/>
    <w:rsid w:val="00772297"/>
    <w:rsid w:val="00773132"/>
    <w:rsid w:val="00773CD6"/>
    <w:rsid w:val="00774081"/>
    <w:rsid w:val="00776807"/>
    <w:rsid w:val="00777131"/>
    <w:rsid w:val="00777E1B"/>
    <w:rsid w:val="00783B4C"/>
    <w:rsid w:val="0078418F"/>
    <w:rsid w:val="007851A4"/>
    <w:rsid w:val="00785523"/>
    <w:rsid w:val="0078592D"/>
    <w:rsid w:val="00791D8F"/>
    <w:rsid w:val="00792046"/>
    <w:rsid w:val="00792A75"/>
    <w:rsid w:val="007934DA"/>
    <w:rsid w:val="007947C8"/>
    <w:rsid w:val="00795722"/>
    <w:rsid w:val="00795AE7"/>
    <w:rsid w:val="0079658A"/>
    <w:rsid w:val="007976C7"/>
    <w:rsid w:val="007A0ED1"/>
    <w:rsid w:val="007A2A4F"/>
    <w:rsid w:val="007A3242"/>
    <w:rsid w:val="007A352C"/>
    <w:rsid w:val="007A425F"/>
    <w:rsid w:val="007A5B69"/>
    <w:rsid w:val="007A6BA1"/>
    <w:rsid w:val="007A769E"/>
    <w:rsid w:val="007B0D8D"/>
    <w:rsid w:val="007B14AE"/>
    <w:rsid w:val="007B156D"/>
    <w:rsid w:val="007B1DE3"/>
    <w:rsid w:val="007B3FBD"/>
    <w:rsid w:val="007B6BF9"/>
    <w:rsid w:val="007B7ABD"/>
    <w:rsid w:val="007C0CD3"/>
    <w:rsid w:val="007C122A"/>
    <w:rsid w:val="007C1720"/>
    <w:rsid w:val="007C2A0A"/>
    <w:rsid w:val="007C4E4B"/>
    <w:rsid w:val="007C5669"/>
    <w:rsid w:val="007C6CCC"/>
    <w:rsid w:val="007C6D55"/>
    <w:rsid w:val="007C7832"/>
    <w:rsid w:val="007D11E0"/>
    <w:rsid w:val="007D16DB"/>
    <w:rsid w:val="007D4331"/>
    <w:rsid w:val="007D4F4D"/>
    <w:rsid w:val="007E0B0B"/>
    <w:rsid w:val="007E15A6"/>
    <w:rsid w:val="007E1C46"/>
    <w:rsid w:val="007E5725"/>
    <w:rsid w:val="007E62B3"/>
    <w:rsid w:val="007E6DB2"/>
    <w:rsid w:val="007E7BCD"/>
    <w:rsid w:val="007F080B"/>
    <w:rsid w:val="007F76A9"/>
    <w:rsid w:val="008006DD"/>
    <w:rsid w:val="00801A0C"/>
    <w:rsid w:val="008031EB"/>
    <w:rsid w:val="00803955"/>
    <w:rsid w:val="00804AF3"/>
    <w:rsid w:val="00805B99"/>
    <w:rsid w:val="00807E83"/>
    <w:rsid w:val="008107DF"/>
    <w:rsid w:val="0081090C"/>
    <w:rsid w:val="0081126A"/>
    <w:rsid w:val="00812B91"/>
    <w:rsid w:val="00813A3E"/>
    <w:rsid w:val="00816453"/>
    <w:rsid w:val="008174C9"/>
    <w:rsid w:val="0082015A"/>
    <w:rsid w:val="00824954"/>
    <w:rsid w:val="00824D05"/>
    <w:rsid w:val="008307E0"/>
    <w:rsid w:val="00830EF1"/>
    <w:rsid w:val="0083216B"/>
    <w:rsid w:val="0083257E"/>
    <w:rsid w:val="008325C7"/>
    <w:rsid w:val="00832D64"/>
    <w:rsid w:val="00832DBA"/>
    <w:rsid w:val="00832E07"/>
    <w:rsid w:val="00832ECE"/>
    <w:rsid w:val="00833FCF"/>
    <w:rsid w:val="00834F71"/>
    <w:rsid w:val="00835258"/>
    <w:rsid w:val="00835669"/>
    <w:rsid w:val="00835FF9"/>
    <w:rsid w:val="00836972"/>
    <w:rsid w:val="008373EF"/>
    <w:rsid w:val="00837A5F"/>
    <w:rsid w:val="00840283"/>
    <w:rsid w:val="0084082B"/>
    <w:rsid w:val="00841300"/>
    <w:rsid w:val="008414F6"/>
    <w:rsid w:val="00841F6B"/>
    <w:rsid w:val="0084258E"/>
    <w:rsid w:val="0084427B"/>
    <w:rsid w:val="00844FCC"/>
    <w:rsid w:val="00845362"/>
    <w:rsid w:val="00845D89"/>
    <w:rsid w:val="00846CC8"/>
    <w:rsid w:val="00847811"/>
    <w:rsid w:val="008518DD"/>
    <w:rsid w:val="00853C0C"/>
    <w:rsid w:val="0085413C"/>
    <w:rsid w:val="008545B7"/>
    <w:rsid w:val="008545D3"/>
    <w:rsid w:val="00855806"/>
    <w:rsid w:val="00855F2A"/>
    <w:rsid w:val="00860267"/>
    <w:rsid w:val="00862168"/>
    <w:rsid w:val="0086307E"/>
    <w:rsid w:val="00864957"/>
    <w:rsid w:val="00864E38"/>
    <w:rsid w:val="00865492"/>
    <w:rsid w:val="00865FD7"/>
    <w:rsid w:val="008664AA"/>
    <w:rsid w:val="00866514"/>
    <w:rsid w:val="0086653E"/>
    <w:rsid w:val="008704B4"/>
    <w:rsid w:val="0087286F"/>
    <w:rsid w:val="0087349D"/>
    <w:rsid w:val="00874038"/>
    <w:rsid w:val="00876FF7"/>
    <w:rsid w:val="00877F3C"/>
    <w:rsid w:val="00881967"/>
    <w:rsid w:val="00881CC0"/>
    <w:rsid w:val="00881DCE"/>
    <w:rsid w:val="00883505"/>
    <w:rsid w:val="00883816"/>
    <w:rsid w:val="00884A21"/>
    <w:rsid w:val="00885EEE"/>
    <w:rsid w:val="0089034F"/>
    <w:rsid w:val="00890367"/>
    <w:rsid w:val="0089120A"/>
    <w:rsid w:val="008929A1"/>
    <w:rsid w:val="008929E0"/>
    <w:rsid w:val="00895B57"/>
    <w:rsid w:val="0089671E"/>
    <w:rsid w:val="00896DD5"/>
    <w:rsid w:val="008A516B"/>
    <w:rsid w:val="008A71B5"/>
    <w:rsid w:val="008B01F4"/>
    <w:rsid w:val="008B1F0B"/>
    <w:rsid w:val="008B31CF"/>
    <w:rsid w:val="008B342C"/>
    <w:rsid w:val="008B5BFE"/>
    <w:rsid w:val="008B5F8E"/>
    <w:rsid w:val="008C0682"/>
    <w:rsid w:val="008C0E0A"/>
    <w:rsid w:val="008C1ACA"/>
    <w:rsid w:val="008C25C4"/>
    <w:rsid w:val="008C3E1B"/>
    <w:rsid w:val="008C7727"/>
    <w:rsid w:val="008D0B0E"/>
    <w:rsid w:val="008D4840"/>
    <w:rsid w:val="008D5692"/>
    <w:rsid w:val="008D5802"/>
    <w:rsid w:val="008D6623"/>
    <w:rsid w:val="008D6A14"/>
    <w:rsid w:val="008D7E49"/>
    <w:rsid w:val="008E030F"/>
    <w:rsid w:val="008E3730"/>
    <w:rsid w:val="008E39A2"/>
    <w:rsid w:val="008E3CEB"/>
    <w:rsid w:val="008E3E81"/>
    <w:rsid w:val="008E6127"/>
    <w:rsid w:val="008E69A5"/>
    <w:rsid w:val="008E7454"/>
    <w:rsid w:val="008F16EA"/>
    <w:rsid w:val="008F171C"/>
    <w:rsid w:val="008F3991"/>
    <w:rsid w:val="008F42B3"/>
    <w:rsid w:val="008F4CA1"/>
    <w:rsid w:val="008F5A30"/>
    <w:rsid w:val="008F6C3D"/>
    <w:rsid w:val="00900686"/>
    <w:rsid w:val="00902AEF"/>
    <w:rsid w:val="00902D2C"/>
    <w:rsid w:val="00902DC6"/>
    <w:rsid w:val="009031D9"/>
    <w:rsid w:val="00903214"/>
    <w:rsid w:val="009036BB"/>
    <w:rsid w:val="00903EC0"/>
    <w:rsid w:val="00905488"/>
    <w:rsid w:val="00910FF4"/>
    <w:rsid w:val="00913AD0"/>
    <w:rsid w:val="009141C8"/>
    <w:rsid w:val="0091434D"/>
    <w:rsid w:val="0091702C"/>
    <w:rsid w:val="0092181B"/>
    <w:rsid w:val="00922240"/>
    <w:rsid w:val="00923771"/>
    <w:rsid w:val="0092481E"/>
    <w:rsid w:val="009251B0"/>
    <w:rsid w:val="009269EE"/>
    <w:rsid w:val="00927157"/>
    <w:rsid w:val="0093001B"/>
    <w:rsid w:val="0093136C"/>
    <w:rsid w:val="00932666"/>
    <w:rsid w:val="0093422F"/>
    <w:rsid w:val="0093424D"/>
    <w:rsid w:val="009342AF"/>
    <w:rsid w:val="00935282"/>
    <w:rsid w:val="009354EA"/>
    <w:rsid w:val="00936E95"/>
    <w:rsid w:val="009376C1"/>
    <w:rsid w:val="00940BC1"/>
    <w:rsid w:val="00941287"/>
    <w:rsid w:val="00941D5B"/>
    <w:rsid w:val="00942E3A"/>
    <w:rsid w:val="009439D5"/>
    <w:rsid w:val="00943A9A"/>
    <w:rsid w:val="00943EB9"/>
    <w:rsid w:val="0094704C"/>
    <w:rsid w:val="00947730"/>
    <w:rsid w:val="009511CD"/>
    <w:rsid w:val="00952E19"/>
    <w:rsid w:val="0095324D"/>
    <w:rsid w:val="009539C5"/>
    <w:rsid w:val="00953C1E"/>
    <w:rsid w:val="00953E70"/>
    <w:rsid w:val="0095485E"/>
    <w:rsid w:val="0095602F"/>
    <w:rsid w:val="0095679A"/>
    <w:rsid w:val="00956875"/>
    <w:rsid w:val="009569AA"/>
    <w:rsid w:val="00956B72"/>
    <w:rsid w:val="009576A8"/>
    <w:rsid w:val="00957A11"/>
    <w:rsid w:val="00961425"/>
    <w:rsid w:val="00963E96"/>
    <w:rsid w:val="009641A6"/>
    <w:rsid w:val="009646EF"/>
    <w:rsid w:val="00965CBF"/>
    <w:rsid w:val="0096650C"/>
    <w:rsid w:val="00970CD0"/>
    <w:rsid w:val="00970E06"/>
    <w:rsid w:val="00971398"/>
    <w:rsid w:val="0097197C"/>
    <w:rsid w:val="00972361"/>
    <w:rsid w:val="009817E0"/>
    <w:rsid w:val="00981A04"/>
    <w:rsid w:val="00981AAE"/>
    <w:rsid w:val="00982153"/>
    <w:rsid w:val="00983E85"/>
    <w:rsid w:val="009855A0"/>
    <w:rsid w:val="00985AED"/>
    <w:rsid w:val="00985FAE"/>
    <w:rsid w:val="00986100"/>
    <w:rsid w:val="00986E5B"/>
    <w:rsid w:val="00986F11"/>
    <w:rsid w:val="009878F8"/>
    <w:rsid w:val="00991BE9"/>
    <w:rsid w:val="009934C1"/>
    <w:rsid w:val="00994DB9"/>
    <w:rsid w:val="009951FB"/>
    <w:rsid w:val="00995E3D"/>
    <w:rsid w:val="00996049"/>
    <w:rsid w:val="00997CE5"/>
    <w:rsid w:val="009A0634"/>
    <w:rsid w:val="009A2BF0"/>
    <w:rsid w:val="009A30FC"/>
    <w:rsid w:val="009A7256"/>
    <w:rsid w:val="009A79D9"/>
    <w:rsid w:val="009B0116"/>
    <w:rsid w:val="009B122B"/>
    <w:rsid w:val="009B19C5"/>
    <w:rsid w:val="009B22D1"/>
    <w:rsid w:val="009B2985"/>
    <w:rsid w:val="009B36DF"/>
    <w:rsid w:val="009B6F18"/>
    <w:rsid w:val="009C040E"/>
    <w:rsid w:val="009C05C7"/>
    <w:rsid w:val="009C0710"/>
    <w:rsid w:val="009C08D2"/>
    <w:rsid w:val="009C1C86"/>
    <w:rsid w:val="009C2255"/>
    <w:rsid w:val="009C25A7"/>
    <w:rsid w:val="009C2890"/>
    <w:rsid w:val="009C3A4B"/>
    <w:rsid w:val="009C514C"/>
    <w:rsid w:val="009C6B42"/>
    <w:rsid w:val="009C7C9D"/>
    <w:rsid w:val="009D06D2"/>
    <w:rsid w:val="009D073E"/>
    <w:rsid w:val="009D251D"/>
    <w:rsid w:val="009D3404"/>
    <w:rsid w:val="009D513D"/>
    <w:rsid w:val="009D61B0"/>
    <w:rsid w:val="009D7CD5"/>
    <w:rsid w:val="009E0131"/>
    <w:rsid w:val="009E0414"/>
    <w:rsid w:val="009E0A49"/>
    <w:rsid w:val="009E1447"/>
    <w:rsid w:val="009E1E66"/>
    <w:rsid w:val="009E2B38"/>
    <w:rsid w:val="009E3533"/>
    <w:rsid w:val="009E3A72"/>
    <w:rsid w:val="009E5130"/>
    <w:rsid w:val="009E64DC"/>
    <w:rsid w:val="009E6560"/>
    <w:rsid w:val="009E725D"/>
    <w:rsid w:val="009F090A"/>
    <w:rsid w:val="009F2536"/>
    <w:rsid w:val="009F3B6D"/>
    <w:rsid w:val="009F41F2"/>
    <w:rsid w:val="009F5C91"/>
    <w:rsid w:val="009F65BE"/>
    <w:rsid w:val="009F7105"/>
    <w:rsid w:val="009F7446"/>
    <w:rsid w:val="009F75E4"/>
    <w:rsid w:val="009F76A1"/>
    <w:rsid w:val="009F7DBE"/>
    <w:rsid w:val="00A011EB"/>
    <w:rsid w:val="00A01BF5"/>
    <w:rsid w:val="00A0317A"/>
    <w:rsid w:val="00A03E93"/>
    <w:rsid w:val="00A04ED8"/>
    <w:rsid w:val="00A063A3"/>
    <w:rsid w:val="00A063CE"/>
    <w:rsid w:val="00A06A60"/>
    <w:rsid w:val="00A07034"/>
    <w:rsid w:val="00A10750"/>
    <w:rsid w:val="00A120CA"/>
    <w:rsid w:val="00A12BBE"/>
    <w:rsid w:val="00A12C3F"/>
    <w:rsid w:val="00A13849"/>
    <w:rsid w:val="00A13971"/>
    <w:rsid w:val="00A153A5"/>
    <w:rsid w:val="00A15BAD"/>
    <w:rsid w:val="00A17748"/>
    <w:rsid w:val="00A224AF"/>
    <w:rsid w:val="00A225A3"/>
    <w:rsid w:val="00A22D32"/>
    <w:rsid w:val="00A25616"/>
    <w:rsid w:val="00A25906"/>
    <w:rsid w:val="00A25A19"/>
    <w:rsid w:val="00A262A7"/>
    <w:rsid w:val="00A266A5"/>
    <w:rsid w:val="00A26CA4"/>
    <w:rsid w:val="00A26D7B"/>
    <w:rsid w:val="00A271D4"/>
    <w:rsid w:val="00A27718"/>
    <w:rsid w:val="00A302CF"/>
    <w:rsid w:val="00A3032E"/>
    <w:rsid w:val="00A327CA"/>
    <w:rsid w:val="00A328DF"/>
    <w:rsid w:val="00A32E6F"/>
    <w:rsid w:val="00A34AC9"/>
    <w:rsid w:val="00A352E7"/>
    <w:rsid w:val="00A371E0"/>
    <w:rsid w:val="00A37528"/>
    <w:rsid w:val="00A410A0"/>
    <w:rsid w:val="00A413D8"/>
    <w:rsid w:val="00A41535"/>
    <w:rsid w:val="00A43221"/>
    <w:rsid w:val="00A440EA"/>
    <w:rsid w:val="00A455A3"/>
    <w:rsid w:val="00A46FCE"/>
    <w:rsid w:val="00A50568"/>
    <w:rsid w:val="00A52376"/>
    <w:rsid w:val="00A54178"/>
    <w:rsid w:val="00A55142"/>
    <w:rsid w:val="00A55B83"/>
    <w:rsid w:val="00A57712"/>
    <w:rsid w:val="00A629E6"/>
    <w:rsid w:val="00A638F7"/>
    <w:rsid w:val="00A63CEA"/>
    <w:rsid w:val="00A65F20"/>
    <w:rsid w:val="00A66391"/>
    <w:rsid w:val="00A664DF"/>
    <w:rsid w:val="00A66E23"/>
    <w:rsid w:val="00A67005"/>
    <w:rsid w:val="00A70EE2"/>
    <w:rsid w:val="00A70F1E"/>
    <w:rsid w:val="00A729EA"/>
    <w:rsid w:val="00A72D6E"/>
    <w:rsid w:val="00A733C8"/>
    <w:rsid w:val="00A73F2B"/>
    <w:rsid w:val="00A74A1A"/>
    <w:rsid w:val="00A74FAD"/>
    <w:rsid w:val="00A7502A"/>
    <w:rsid w:val="00A75676"/>
    <w:rsid w:val="00A810B6"/>
    <w:rsid w:val="00A81783"/>
    <w:rsid w:val="00A82199"/>
    <w:rsid w:val="00A8353B"/>
    <w:rsid w:val="00A83E7A"/>
    <w:rsid w:val="00A84F08"/>
    <w:rsid w:val="00A86AC4"/>
    <w:rsid w:val="00A86E92"/>
    <w:rsid w:val="00A876C3"/>
    <w:rsid w:val="00A87B37"/>
    <w:rsid w:val="00A904BE"/>
    <w:rsid w:val="00A91152"/>
    <w:rsid w:val="00A91B6B"/>
    <w:rsid w:val="00A94331"/>
    <w:rsid w:val="00A94626"/>
    <w:rsid w:val="00A95D8D"/>
    <w:rsid w:val="00A95DB9"/>
    <w:rsid w:val="00AA0B91"/>
    <w:rsid w:val="00AA10B3"/>
    <w:rsid w:val="00AA12E0"/>
    <w:rsid w:val="00AA32AC"/>
    <w:rsid w:val="00AA357E"/>
    <w:rsid w:val="00AA3B1B"/>
    <w:rsid w:val="00AA40CF"/>
    <w:rsid w:val="00AA42D0"/>
    <w:rsid w:val="00AA45BA"/>
    <w:rsid w:val="00AA49E7"/>
    <w:rsid w:val="00AA50A1"/>
    <w:rsid w:val="00AA51C3"/>
    <w:rsid w:val="00AB17D8"/>
    <w:rsid w:val="00AB3133"/>
    <w:rsid w:val="00AB339F"/>
    <w:rsid w:val="00AB4A5A"/>
    <w:rsid w:val="00AB7C41"/>
    <w:rsid w:val="00AC20D6"/>
    <w:rsid w:val="00AC3559"/>
    <w:rsid w:val="00AC3917"/>
    <w:rsid w:val="00AC45E4"/>
    <w:rsid w:val="00AC4660"/>
    <w:rsid w:val="00AC54C6"/>
    <w:rsid w:val="00AC5EC5"/>
    <w:rsid w:val="00AD00CE"/>
    <w:rsid w:val="00AD013B"/>
    <w:rsid w:val="00AD0D7A"/>
    <w:rsid w:val="00AD164D"/>
    <w:rsid w:val="00AD1BA6"/>
    <w:rsid w:val="00AD293B"/>
    <w:rsid w:val="00AD2A9D"/>
    <w:rsid w:val="00AD2B5D"/>
    <w:rsid w:val="00AD32CD"/>
    <w:rsid w:val="00AD4183"/>
    <w:rsid w:val="00AD41D9"/>
    <w:rsid w:val="00AD489F"/>
    <w:rsid w:val="00AD687E"/>
    <w:rsid w:val="00AE1C2D"/>
    <w:rsid w:val="00AE26B1"/>
    <w:rsid w:val="00AE35B9"/>
    <w:rsid w:val="00AE41A1"/>
    <w:rsid w:val="00AE4435"/>
    <w:rsid w:val="00AE4E5E"/>
    <w:rsid w:val="00AE52F9"/>
    <w:rsid w:val="00AE6907"/>
    <w:rsid w:val="00AE6EF6"/>
    <w:rsid w:val="00AF1DB1"/>
    <w:rsid w:val="00AF1DB2"/>
    <w:rsid w:val="00AF26AC"/>
    <w:rsid w:val="00AF38D2"/>
    <w:rsid w:val="00AF5558"/>
    <w:rsid w:val="00AF5C86"/>
    <w:rsid w:val="00B001D2"/>
    <w:rsid w:val="00B00497"/>
    <w:rsid w:val="00B014C5"/>
    <w:rsid w:val="00B025E3"/>
    <w:rsid w:val="00B03CF1"/>
    <w:rsid w:val="00B046FC"/>
    <w:rsid w:val="00B0640E"/>
    <w:rsid w:val="00B105EF"/>
    <w:rsid w:val="00B10C52"/>
    <w:rsid w:val="00B11225"/>
    <w:rsid w:val="00B11B5F"/>
    <w:rsid w:val="00B1239D"/>
    <w:rsid w:val="00B13155"/>
    <w:rsid w:val="00B14321"/>
    <w:rsid w:val="00B14812"/>
    <w:rsid w:val="00B16790"/>
    <w:rsid w:val="00B17111"/>
    <w:rsid w:val="00B20444"/>
    <w:rsid w:val="00B214DA"/>
    <w:rsid w:val="00B22562"/>
    <w:rsid w:val="00B23248"/>
    <w:rsid w:val="00B23715"/>
    <w:rsid w:val="00B23F3A"/>
    <w:rsid w:val="00B24898"/>
    <w:rsid w:val="00B24903"/>
    <w:rsid w:val="00B25FC9"/>
    <w:rsid w:val="00B30411"/>
    <w:rsid w:val="00B30685"/>
    <w:rsid w:val="00B317A4"/>
    <w:rsid w:val="00B32474"/>
    <w:rsid w:val="00B32568"/>
    <w:rsid w:val="00B3412E"/>
    <w:rsid w:val="00B34B79"/>
    <w:rsid w:val="00B35332"/>
    <w:rsid w:val="00B359EC"/>
    <w:rsid w:val="00B365DF"/>
    <w:rsid w:val="00B37C4A"/>
    <w:rsid w:val="00B37F17"/>
    <w:rsid w:val="00B40090"/>
    <w:rsid w:val="00B40C88"/>
    <w:rsid w:val="00B40D38"/>
    <w:rsid w:val="00B423B0"/>
    <w:rsid w:val="00B43B1E"/>
    <w:rsid w:val="00B43D01"/>
    <w:rsid w:val="00B44374"/>
    <w:rsid w:val="00B449DE"/>
    <w:rsid w:val="00B453FA"/>
    <w:rsid w:val="00B4547A"/>
    <w:rsid w:val="00B469D4"/>
    <w:rsid w:val="00B473FE"/>
    <w:rsid w:val="00B510BE"/>
    <w:rsid w:val="00B513E4"/>
    <w:rsid w:val="00B51BC4"/>
    <w:rsid w:val="00B52ED2"/>
    <w:rsid w:val="00B54381"/>
    <w:rsid w:val="00B54FC9"/>
    <w:rsid w:val="00B5530A"/>
    <w:rsid w:val="00B5709C"/>
    <w:rsid w:val="00B6097A"/>
    <w:rsid w:val="00B66868"/>
    <w:rsid w:val="00B67DE1"/>
    <w:rsid w:val="00B70D34"/>
    <w:rsid w:val="00B71AE4"/>
    <w:rsid w:val="00B71C11"/>
    <w:rsid w:val="00B72FCC"/>
    <w:rsid w:val="00B739A7"/>
    <w:rsid w:val="00B761C1"/>
    <w:rsid w:val="00B76CBE"/>
    <w:rsid w:val="00B76D6D"/>
    <w:rsid w:val="00B81ACC"/>
    <w:rsid w:val="00B8200C"/>
    <w:rsid w:val="00B84CBA"/>
    <w:rsid w:val="00B8510A"/>
    <w:rsid w:val="00B8702D"/>
    <w:rsid w:val="00B91C06"/>
    <w:rsid w:val="00B92E3E"/>
    <w:rsid w:val="00B9378B"/>
    <w:rsid w:val="00B93E38"/>
    <w:rsid w:val="00B94577"/>
    <w:rsid w:val="00B9480F"/>
    <w:rsid w:val="00B95C3E"/>
    <w:rsid w:val="00B95F31"/>
    <w:rsid w:val="00B961D8"/>
    <w:rsid w:val="00BA0F1B"/>
    <w:rsid w:val="00BA14CB"/>
    <w:rsid w:val="00BA1B14"/>
    <w:rsid w:val="00BA1DB0"/>
    <w:rsid w:val="00BA202E"/>
    <w:rsid w:val="00BA2EAC"/>
    <w:rsid w:val="00BA3D62"/>
    <w:rsid w:val="00BA41CC"/>
    <w:rsid w:val="00BA4375"/>
    <w:rsid w:val="00BA4D50"/>
    <w:rsid w:val="00BA5D74"/>
    <w:rsid w:val="00BA6058"/>
    <w:rsid w:val="00BA64A0"/>
    <w:rsid w:val="00BA68BA"/>
    <w:rsid w:val="00BB0661"/>
    <w:rsid w:val="00BB08C1"/>
    <w:rsid w:val="00BB0AF6"/>
    <w:rsid w:val="00BB28B3"/>
    <w:rsid w:val="00BB4B7A"/>
    <w:rsid w:val="00BB4CFA"/>
    <w:rsid w:val="00BB4E1F"/>
    <w:rsid w:val="00BB65C6"/>
    <w:rsid w:val="00BC0899"/>
    <w:rsid w:val="00BC1864"/>
    <w:rsid w:val="00BC4AD6"/>
    <w:rsid w:val="00BC5C0F"/>
    <w:rsid w:val="00BD1FC0"/>
    <w:rsid w:val="00BD21B6"/>
    <w:rsid w:val="00BD34EC"/>
    <w:rsid w:val="00BD3D3E"/>
    <w:rsid w:val="00BD4438"/>
    <w:rsid w:val="00BD504B"/>
    <w:rsid w:val="00BE00D4"/>
    <w:rsid w:val="00BE06E1"/>
    <w:rsid w:val="00BE09E5"/>
    <w:rsid w:val="00BE10F8"/>
    <w:rsid w:val="00BE3768"/>
    <w:rsid w:val="00BE50C0"/>
    <w:rsid w:val="00BE530F"/>
    <w:rsid w:val="00BE5DE3"/>
    <w:rsid w:val="00BE6751"/>
    <w:rsid w:val="00BF02EA"/>
    <w:rsid w:val="00BF21D1"/>
    <w:rsid w:val="00BF32F5"/>
    <w:rsid w:val="00BF6D2D"/>
    <w:rsid w:val="00BF79AC"/>
    <w:rsid w:val="00C00482"/>
    <w:rsid w:val="00C0217B"/>
    <w:rsid w:val="00C02836"/>
    <w:rsid w:val="00C03404"/>
    <w:rsid w:val="00C0369E"/>
    <w:rsid w:val="00C05231"/>
    <w:rsid w:val="00C056FA"/>
    <w:rsid w:val="00C06349"/>
    <w:rsid w:val="00C06741"/>
    <w:rsid w:val="00C1082B"/>
    <w:rsid w:val="00C115D6"/>
    <w:rsid w:val="00C1167D"/>
    <w:rsid w:val="00C12E87"/>
    <w:rsid w:val="00C15284"/>
    <w:rsid w:val="00C16D9E"/>
    <w:rsid w:val="00C22D25"/>
    <w:rsid w:val="00C24A4D"/>
    <w:rsid w:val="00C24FB3"/>
    <w:rsid w:val="00C259CA"/>
    <w:rsid w:val="00C26730"/>
    <w:rsid w:val="00C27990"/>
    <w:rsid w:val="00C313CA"/>
    <w:rsid w:val="00C31835"/>
    <w:rsid w:val="00C3235A"/>
    <w:rsid w:val="00C33032"/>
    <w:rsid w:val="00C3374A"/>
    <w:rsid w:val="00C3391C"/>
    <w:rsid w:val="00C33AA9"/>
    <w:rsid w:val="00C35019"/>
    <w:rsid w:val="00C355AD"/>
    <w:rsid w:val="00C3568D"/>
    <w:rsid w:val="00C35FE5"/>
    <w:rsid w:val="00C36290"/>
    <w:rsid w:val="00C3671B"/>
    <w:rsid w:val="00C37045"/>
    <w:rsid w:val="00C37B8A"/>
    <w:rsid w:val="00C37E5B"/>
    <w:rsid w:val="00C40025"/>
    <w:rsid w:val="00C425B0"/>
    <w:rsid w:val="00C428B1"/>
    <w:rsid w:val="00C43B41"/>
    <w:rsid w:val="00C43BAC"/>
    <w:rsid w:val="00C44409"/>
    <w:rsid w:val="00C444BA"/>
    <w:rsid w:val="00C44518"/>
    <w:rsid w:val="00C47181"/>
    <w:rsid w:val="00C47803"/>
    <w:rsid w:val="00C47FB8"/>
    <w:rsid w:val="00C50109"/>
    <w:rsid w:val="00C501BC"/>
    <w:rsid w:val="00C52A89"/>
    <w:rsid w:val="00C53B63"/>
    <w:rsid w:val="00C61632"/>
    <w:rsid w:val="00C61978"/>
    <w:rsid w:val="00C6198E"/>
    <w:rsid w:val="00C62B0E"/>
    <w:rsid w:val="00C655C9"/>
    <w:rsid w:val="00C70149"/>
    <w:rsid w:val="00C704E4"/>
    <w:rsid w:val="00C71D19"/>
    <w:rsid w:val="00C72F3A"/>
    <w:rsid w:val="00C74956"/>
    <w:rsid w:val="00C7645B"/>
    <w:rsid w:val="00C76A26"/>
    <w:rsid w:val="00C7775A"/>
    <w:rsid w:val="00C779FE"/>
    <w:rsid w:val="00C80C05"/>
    <w:rsid w:val="00C81317"/>
    <w:rsid w:val="00C82791"/>
    <w:rsid w:val="00C83F22"/>
    <w:rsid w:val="00C84BB7"/>
    <w:rsid w:val="00C84EA1"/>
    <w:rsid w:val="00C85888"/>
    <w:rsid w:val="00C868E9"/>
    <w:rsid w:val="00C86C43"/>
    <w:rsid w:val="00C903FC"/>
    <w:rsid w:val="00C91601"/>
    <w:rsid w:val="00C919FD"/>
    <w:rsid w:val="00C9214D"/>
    <w:rsid w:val="00C924D6"/>
    <w:rsid w:val="00C9369D"/>
    <w:rsid w:val="00C939FD"/>
    <w:rsid w:val="00C93AE8"/>
    <w:rsid w:val="00C94BC2"/>
    <w:rsid w:val="00C9512C"/>
    <w:rsid w:val="00C9521C"/>
    <w:rsid w:val="00CA08AC"/>
    <w:rsid w:val="00CA34A6"/>
    <w:rsid w:val="00CA3A78"/>
    <w:rsid w:val="00CA653A"/>
    <w:rsid w:val="00CA6747"/>
    <w:rsid w:val="00CA6808"/>
    <w:rsid w:val="00CA6A40"/>
    <w:rsid w:val="00CB042C"/>
    <w:rsid w:val="00CB068D"/>
    <w:rsid w:val="00CB090A"/>
    <w:rsid w:val="00CB0A8C"/>
    <w:rsid w:val="00CB1EEA"/>
    <w:rsid w:val="00CB4EEA"/>
    <w:rsid w:val="00CB5F4A"/>
    <w:rsid w:val="00CB6A35"/>
    <w:rsid w:val="00CB6A4A"/>
    <w:rsid w:val="00CB6AC4"/>
    <w:rsid w:val="00CB6DD4"/>
    <w:rsid w:val="00CB748F"/>
    <w:rsid w:val="00CC1251"/>
    <w:rsid w:val="00CC1B00"/>
    <w:rsid w:val="00CC2CD6"/>
    <w:rsid w:val="00CC47A2"/>
    <w:rsid w:val="00CC548B"/>
    <w:rsid w:val="00CC5C27"/>
    <w:rsid w:val="00CC5FFF"/>
    <w:rsid w:val="00CC6ADF"/>
    <w:rsid w:val="00CD0F04"/>
    <w:rsid w:val="00CD134C"/>
    <w:rsid w:val="00CD2635"/>
    <w:rsid w:val="00CD3B41"/>
    <w:rsid w:val="00CD3E36"/>
    <w:rsid w:val="00CD4319"/>
    <w:rsid w:val="00CD4AAE"/>
    <w:rsid w:val="00CD5D06"/>
    <w:rsid w:val="00CD6563"/>
    <w:rsid w:val="00CD6922"/>
    <w:rsid w:val="00CD6C04"/>
    <w:rsid w:val="00CD7D2B"/>
    <w:rsid w:val="00CE299E"/>
    <w:rsid w:val="00CE2DCD"/>
    <w:rsid w:val="00CE5EBB"/>
    <w:rsid w:val="00CE6A56"/>
    <w:rsid w:val="00CE75AB"/>
    <w:rsid w:val="00CF03A8"/>
    <w:rsid w:val="00CF0EF8"/>
    <w:rsid w:val="00CF0F51"/>
    <w:rsid w:val="00CF19D9"/>
    <w:rsid w:val="00CF2C67"/>
    <w:rsid w:val="00CF2E76"/>
    <w:rsid w:val="00CF3242"/>
    <w:rsid w:val="00CF368C"/>
    <w:rsid w:val="00CF5AF8"/>
    <w:rsid w:val="00CF658A"/>
    <w:rsid w:val="00D00CD1"/>
    <w:rsid w:val="00D01BC8"/>
    <w:rsid w:val="00D02DC2"/>
    <w:rsid w:val="00D0356C"/>
    <w:rsid w:val="00D03954"/>
    <w:rsid w:val="00D04225"/>
    <w:rsid w:val="00D058E6"/>
    <w:rsid w:val="00D1151E"/>
    <w:rsid w:val="00D11C38"/>
    <w:rsid w:val="00D12AA7"/>
    <w:rsid w:val="00D13D6D"/>
    <w:rsid w:val="00D1586D"/>
    <w:rsid w:val="00D163C3"/>
    <w:rsid w:val="00D1695B"/>
    <w:rsid w:val="00D169E1"/>
    <w:rsid w:val="00D16BCE"/>
    <w:rsid w:val="00D20261"/>
    <w:rsid w:val="00D23E21"/>
    <w:rsid w:val="00D258AC"/>
    <w:rsid w:val="00D27075"/>
    <w:rsid w:val="00D27386"/>
    <w:rsid w:val="00D276CD"/>
    <w:rsid w:val="00D27ABE"/>
    <w:rsid w:val="00D32BF0"/>
    <w:rsid w:val="00D333D2"/>
    <w:rsid w:val="00D334A1"/>
    <w:rsid w:val="00D33B29"/>
    <w:rsid w:val="00D35056"/>
    <w:rsid w:val="00D35309"/>
    <w:rsid w:val="00D35341"/>
    <w:rsid w:val="00D353C7"/>
    <w:rsid w:val="00D3560F"/>
    <w:rsid w:val="00D367DA"/>
    <w:rsid w:val="00D37144"/>
    <w:rsid w:val="00D37B36"/>
    <w:rsid w:val="00D40891"/>
    <w:rsid w:val="00D40AB0"/>
    <w:rsid w:val="00D42BEB"/>
    <w:rsid w:val="00D44063"/>
    <w:rsid w:val="00D45867"/>
    <w:rsid w:val="00D45F1A"/>
    <w:rsid w:val="00D47048"/>
    <w:rsid w:val="00D47528"/>
    <w:rsid w:val="00D51707"/>
    <w:rsid w:val="00D520B8"/>
    <w:rsid w:val="00D532C9"/>
    <w:rsid w:val="00D53879"/>
    <w:rsid w:val="00D53D3D"/>
    <w:rsid w:val="00D566A7"/>
    <w:rsid w:val="00D57E69"/>
    <w:rsid w:val="00D638A9"/>
    <w:rsid w:val="00D64E57"/>
    <w:rsid w:val="00D6518C"/>
    <w:rsid w:val="00D65E65"/>
    <w:rsid w:val="00D666A1"/>
    <w:rsid w:val="00D67B6E"/>
    <w:rsid w:val="00D715E0"/>
    <w:rsid w:val="00D734FF"/>
    <w:rsid w:val="00D737A2"/>
    <w:rsid w:val="00D76026"/>
    <w:rsid w:val="00D76702"/>
    <w:rsid w:val="00D7789B"/>
    <w:rsid w:val="00D804B5"/>
    <w:rsid w:val="00D805BE"/>
    <w:rsid w:val="00D80E35"/>
    <w:rsid w:val="00D82897"/>
    <w:rsid w:val="00D85EA2"/>
    <w:rsid w:val="00D86CC1"/>
    <w:rsid w:val="00D874DF"/>
    <w:rsid w:val="00D87F11"/>
    <w:rsid w:val="00D918EC"/>
    <w:rsid w:val="00D92056"/>
    <w:rsid w:val="00D92474"/>
    <w:rsid w:val="00D92713"/>
    <w:rsid w:val="00D92734"/>
    <w:rsid w:val="00D9368A"/>
    <w:rsid w:val="00D93BC0"/>
    <w:rsid w:val="00D93D34"/>
    <w:rsid w:val="00D946BB"/>
    <w:rsid w:val="00D94DBB"/>
    <w:rsid w:val="00D9600B"/>
    <w:rsid w:val="00D96960"/>
    <w:rsid w:val="00D97D86"/>
    <w:rsid w:val="00DA0241"/>
    <w:rsid w:val="00DA0D35"/>
    <w:rsid w:val="00DA153A"/>
    <w:rsid w:val="00DA2793"/>
    <w:rsid w:val="00DA2861"/>
    <w:rsid w:val="00DA2FF0"/>
    <w:rsid w:val="00DA6516"/>
    <w:rsid w:val="00DA6F22"/>
    <w:rsid w:val="00DB1905"/>
    <w:rsid w:val="00DB2114"/>
    <w:rsid w:val="00DB24D0"/>
    <w:rsid w:val="00DB2AA1"/>
    <w:rsid w:val="00DB4698"/>
    <w:rsid w:val="00DB4BF7"/>
    <w:rsid w:val="00DB5F49"/>
    <w:rsid w:val="00DC1BDD"/>
    <w:rsid w:val="00DC2FC9"/>
    <w:rsid w:val="00DC37E6"/>
    <w:rsid w:val="00DC43FB"/>
    <w:rsid w:val="00DC513F"/>
    <w:rsid w:val="00DC731B"/>
    <w:rsid w:val="00DD0397"/>
    <w:rsid w:val="00DD1303"/>
    <w:rsid w:val="00DD18B5"/>
    <w:rsid w:val="00DD2D3D"/>
    <w:rsid w:val="00DD3348"/>
    <w:rsid w:val="00DD3C5B"/>
    <w:rsid w:val="00DD3DEF"/>
    <w:rsid w:val="00DD518A"/>
    <w:rsid w:val="00DD63D0"/>
    <w:rsid w:val="00DE2AEB"/>
    <w:rsid w:val="00DE2D3F"/>
    <w:rsid w:val="00DE2F6C"/>
    <w:rsid w:val="00DE312F"/>
    <w:rsid w:val="00DE3204"/>
    <w:rsid w:val="00DE34D1"/>
    <w:rsid w:val="00DE3C0B"/>
    <w:rsid w:val="00DE3C65"/>
    <w:rsid w:val="00DE5078"/>
    <w:rsid w:val="00DE5499"/>
    <w:rsid w:val="00DE5C66"/>
    <w:rsid w:val="00DE6719"/>
    <w:rsid w:val="00DE67C4"/>
    <w:rsid w:val="00DE696D"/>
    <w:rsid w:val="00DE706A"/>
    <w:rsid w:val="00DE7341"/>
    <w:rsid w:val="00DE73AE"/>
    <w:rsid w:val="00DE74F2"/>
    <w:rsid w:val="00DF0D71"/>
    <w:rsid w:val="00DF20C0"/>
    <w:rsid w:val="00DF4C9A"/>
    <w:rsid w:val="00DF6758"/>
    <w:rsid w:val="00DF6CE9"/>
    <w:rsid w:val="00DF70BE"/>
    <w:rsid w:val="00DF7628"/>
    <w:rsid w:val="00DF7DD0"/>
    <w:rsid w:val="00DF7DEA"/>
    <w:rsid w:val="00E001AB"/>
    <w:rsid w:val="00E0156F"/>
    <w:rsid w:val="00E02336"/>
    <w:rsid w:val="00E023DA"/>
    <w:rsid w:val="00E02B71"/>
    <w:rsid w:val="00E0311C"/>
    <w:rsid w:val="00E0721A"/>
    <w:rsid w:val="00E1017E"/>
    <w:rsid w:val="00E1295B"/>
    <w:rsid w:val="00E13B81"/>
    <w:rsid w:val="00E13ED2"/>
    <w:rsid w:val="00E151A9"/>
    <w:rsid w:val="00E17528"/>
    <w:rsid w:val="00E17C76"/>
    <w:rsid w:val="00E21CD6"/>
    <w:rsid w:val="00E21FA4"/>
    <w:rsid w:val="00E22C9A"/>
    <w:rsid w:val="00E22E7B"/>
    <w:rsid w:val="00E235CD"/>
    <w:rsid w:val="00E23B02"/>
    <w:rsid w:val="00E2520E"/>
    <w:rsid w:val="00E25F6A"/>
    <w:rsid w:val="00E26AE4"/>
    <w:rsid w:val="00E26FF8"/>
    <w:rsid w:val="00E30B20"/>
    <w:rsid w:val="00E30CC2"/>
    <w:rsid w:val="00E30F58"/>
    <w:rsid w:val="00E323A6"/>
    <w:rsid w:val="00E33284"/>
    <w:rsid w:val="00E33937"/>
    <w:rsid w:val="00E33FDF"/>
    <w:rsid w:val="00E345DB"/>
    <w:rsid w:val="00E3462D"/>
    <w:rsid w:val="00E348BD"/>
    <w:rsid w:val="00E3526D"/>
    <w:rsid w:val="00E375A5"/>
    <w:rsid w:val="00E37FBC"/>
    <w:rsid w:val="00E4058D"/>
    <w:rsid w:val="00E4059B"/>
    <w:rsid w:val="00E40CC3"/>
    <w:rsid w:val="00E41254"/>
    <w:rsid w:val="00E41590"/>
    <w:rsid w:val="00E428ED"/>
    <w:rsid w:val="00E4339F"/>
    <w:rsid w:val="00E44A21"/>
    <w:rsid w:val="00E45205"/>
    <w:rsid w:val="00E455BE"/>
    <w:rsid w:val="00E5021B"/>
    <w:rsid w:val="00E51935"/>
    <w:rsid w:val="00E52B54"/>
    <w:rsid w:val="00E53AEB"/>
    <w:rsid w:val="00E53DB0"/>
    <w:rsid w:val="00E5400E"/>
    <w:rsid w:val="00E57497"/>
    <w:rsid w:val="00E60362"/>
    <w:rsid w:val="00E60A46"/>
    <w:rsid w:val="00E62001"/>
    <w:rsid w:val="00E6261D"/>
    <w:rsid w:val="00E63226"/>
    <w:rsid w:val="00E64E54"/>
    <w:rsid w:val="00E64F47"/>
    <w:rsid w:val="00E65420"/>
    <w:rsid w:val="00E65A8D"/>
    <w:rsid w:val="00E65FD2"/>
    <w:rsid w:val="00E6648D"/>
    <w:rsid w:val="00E7042A"/>
    <w:rsid w:val="00E71371"/>
    <w:rsid w:val="00E7165A"/>
    <w:rsid w:val="00E72A9D"/>
    <w:rsid w:val="00E7303A"/>
    <w:rsid w:val="00E748C5"/>
    <w:rsid w:val="00E74B68"/>
    <w:rsid w:val="00E766FE"/>
    <w:rsid w:val="00E80D76"/>
    <w:rsid w:val="00E8274D"/>
    <w:rsid w:val="00E86B3D"/>
    <w:rsid w:val="00E87AC7"/>
    <w:rsid w:val="00E87EB1"/>
    <w:rsid w:val="00E926CC"/>
    <w:rsid w:val="00E95BBC"/>
    <w:rsid w:val="00EA0AE2"/>
    <w:rsid w:val="00EA0FA0"/>
    <w:rsid w:val="00EA3342"/>
    <w:rsid w:val="00EA3A69"/>
    <w:rsid w:val="00EA570E"/>
    <w:rsid w:val="00EA5841"/>
    <w:rsid w:val="00EA5B86"/>
    <w:rsid w:val="00EA7121"/>
    <w:rsid w:val="00EA7133"/>
    <w:rsid w:val="00EA72DE"/>
    <w:rsid w:val="00EB05E4"/>
    <w:rsid w:val="00EB16B0"/>
    <w:rsid w:val="00EB3384"/>
    <w:rsid w:val="00EB392F"/>
    <w:rsid w:val="00EB5485"/>
    <w:rsid w:val="00EB739D"/>
    <w:rsid w:val="00EB7CF2"/>
    <w:rsid w:val="00EC0BCB"/>
    <w:rsid w:val="00EC2050"/>
    <w:rsid w:val="00EC561B"/>
    <w:rsid w:val="00EC565D"/>
    <w:rsid w:val="00ED065C"/>
    <w:rsid w:val="00ED0B85"/>
    <w:rsid w:val="00ED3F10"/>
    <w:rsid w:val="00ED4B7F"/>
    <w:rsid w:val="00ED590B"/>
    <w:rsid w:val="00ED66C4"/>
    <w:rsid w:val="00ED6724"/>
    <w:rsid w:val="00ED7117"/>
    <w:rsid w:val="00EE01BC"/>
    <w:rsid w:val="00EE0C1D"/>
    <w:rsid w:val="00EE17CC"/>
    <w:rsid w:val="00EE256A"/>
    <w:rsid w:val="00EE327F"/>
    <w:rsid w:val="00EE343D"/>
    <w:rsid w:val="00EE4EE8"/>
    <w:rsid w:val="00EE4FCC"/>
    <w:rsid w:val="00EE5287"/>
    <w:rsid w:val="00EE6C3C"/>
    <w:rsid w:val="00EE6DC4"/>
    <w:rsid w:val="00EE6E35"/>
    <w:rsid w:val="00EE6FC5"/>
    <w:rsid w:val="00EE7C68"/>
    <w:rsid w:val="00EF0C6E"/>
    <w:rsid w:val="00EF1C7A"/>
    <w:rsid w:val="00EF2819"/>
    <w:rsid w:val="00EF2A45"/>
    <w:rsid w:val="00EF32A1"/>
    <w:rsid w:val="00EF3AA0"/>
    <w:rsid w:val="00EF5F7D"/>
    <w:rsid w:val="00EF689E"/>
    <w:rsid w:val="00EF7366"/>
    <w:rsid w:val="00F030D1"/>
    <w:rsid w:val="00F03C0F"/>
    <w:rsid w:val="00F06187"/>
    <w:rsid w:val="00F06B18"/>
    <w:rsid w:val="00F078ED"/>
    <w:rsid w:val="00F1009A"/>
    <w:rsid w:val="00F10536"/>
    <w:rsid w:val="00F115A4"/>
    <w:rsid w:val="00F123EF"/>
    <w:rsid w:val="00F12CBB"/>
    <w:rsid w:val="00F12CBC"/>
    <w:rsid w:val="00F137AD"/>
    <w:rsid w:val="00F1504A"/>
    <w:rsid w:val="00F1592A"/>
    <w:rsid w:val="00F23A1B"/>
    <w:rsid w:val="00F24D08"/>
    <w:rsid w:val="00F256FA"/>
    <w:rsid w:val="00F26CD2"/>
    <w:rsid w:val="00F26F02"/>
    <w:rsid w:val="00F303F0"/>
    <w:rsid w:val="00F30759"/>
    <w:rsid w:val="00F316D6"/>
    <w:rsid w:val="00F318CF"/>
    <w:rsid w:val="00F3234E"/>
    <w:rsid w:val="00F3283F"/>
    <w:rsid w:val="00F328B1"/>
    <w:rsid w:val="00F343D8"/>
    <w:rsid w:val="00F3557D"/>
    <w:rsid w:val="00F35E02"/>
    <w:rsid w:val="00F37D37"/>
    <w:rsid w:val="00F41707"/>
    <w:rsid w:val="00F41F26"/>
    <w:rsid w:val="00F4244D"/>
    <w:rsid w:val="00F43220"/>
    <w:rsid w:val="00F4353E"/>
    <w:rsid w:val="00F43A97"/>
    <w:rsid w:val="00F462F8"/>
    <w:rsid w:val="00F466AC"/>
    <w:rsid w:val="00F47249"/>
    <w:rsid w:val="00F47564"/>
    <w:rsid w:val="00F47610"/>
    <w:rsid w:val="00F47CD4"/>
    <w:rsid w:val="00F503F2"/>
    <w:rsid w:val="00F506AB"/>
    <w:rsid w:val="00F532CC"/>
    <w:rsid w:val="00F5560E"/>
    <w:rsid w:val="00F56F52"/>
    <w:rsid w:val="00F579F8"/>
    <w:rsid w:val="00F60379"/>
    <w:rsid w:val="00F64C14"/>
    <w:rsid w:val="00F652C1"/>
    <w:rsid w:val="00F653DA"/>
    <w:rsid w:val="00F665FB"/>
    <w:rsid w:val="00F66E74"/>
    <w:rsid w:val="00F66E99"/>
    <w:rsid w:val="00F6786E"/>
    <w:rsid w:val="00F71B04"/>
    <w:rsid w:val="00F71C02"/>
    <w:rsid w:val="00F72A61"/>
    <w:rsid w:val="00F744B5"/>
    <w:rsid w:val="00F74E3F"/>
    <w:rsid w:val="00F75A3C"/>
    <w:rsid w:val="00F80366"/>
    <w:rsid w:val="00F80392"/>
    <w:rsid w:val="00F8087F"/>
    <w:rsid w:val="00F81DEF"/>
    <w:rsid w:val="00F822D7"/>
    <w:rsid w:val="00F8341F"/>
    <w:rsid w:val="00F835E8"/>
    <w:rsid w:val="00F83E5D"/>
    <w:rsid w:val="00F8494E"/>
    <w:rsid w:val="00F84A29"/>
    <w:rsid w:val="00F8585B"/>
    <w:rsid w:val="00F860A7"/>
    <w:rsid w:val="00F86347"/>
    <w:rsid w:val="00F90591"/>
    <w:rsid w:val="00F908D9"/>
    <w:rsid w:val="00F92021"/>
    <w:rsid w:val="00F929C8"/>
    <w:rsid w:val="00F93273"/>
    <w:rsid w:val="00F93DB0"/>
    <w:rsid w:val="00F967F8"/>
    <w:rsid w:val="00F96D77"/>
    <w:rsid w:val="00FA2581"/>
    <w:rsid w:val="00FA2B4A"/>
    <w:rsid w:val="00FA376A"/>
    <w:rsid w:val="00FA3901"/>
    <w:rsid w:val="00FA3975"/>
    <w:rsid w:val="00FA4AB8"/>
    <w:rsid w:val="00FA550F"/>
    <w:rsid w:val="00FA6DDD"/>
    <w:rsid w:val="00FA738A"/>
    <w:rsid w:val="00FB122C"/>
    <w:rsid w:val="00FB2057"/>
    <w:rsid w:val="00FB3B38"/>
    <w:rsid w:val="00FB3DD5"/>
    <w:rsid w:val="00FB5F8C"/>
    <w:rsid w:val="00FB6B04"/>
    <w:rsid w:val="00FB7883"/>
    <w:rsid w:val="00FB7F07"/>
    <w:rsid w:val="00FC0538"/>
    <w:rsid w:val="00FC08B8"/>
    <w:rsid w:val="00FC0967"/>
    <w:rsid w:val="00FD25A8"/>
    <w:rsid w:val="00FD4B3C"/>
    <w:rsid w:val="00FD5213"/>
    <w:rsid w:val="00FD5E31"/>
    <w:rsid w:val="00FD64FE"/>
    <w:rsid w:val="00FD711B"/>
    <w:rsid w:val="00FD742F"/>
    <w:rsid w:val="00FD78B8"/>
    <w:rsid w:val="00FE0E65"/>
    <w:rsid w:val="00FE193F"/>
    <w:rsid w:val="00FE1B3D"/>
    <w:rsid w:val="00FE1C8F"/>
    <w:rsid w:val="00FE2296"/>
    <w:rsid w:val="00FE24AD"/>
    <w:rsid w:val="00FE2C34"/>
    <w:rsid w:val="00FE2F00"/>
    <w:rsid w:val="00FE3045"/>
    <w:rsid w:val="00FE31AC"/>
    <w:rsid w:val="00FE3DBB"/>
    <w:rsid w:val="00FE4114"/>
    <w:rsid w:val="00FE49FC"/>
    <w:rsid w:val="00FE5F66"/>
    <w:rsid w:val="00FE5FD4"/>
    <w:rsid w:val="00FE6638"/>
    <w:rsid w:val="00FE7977"/>
    <w:rsid w:val="00FF1808"/>
    <w:rsid w:val="00FF2946"/>
    <w:rsid w:val="00FF2F84"/>
    <w:rsid w:val="00FF3F8B"/>
    <w:rsid w:val="00FF4175"/>
    <w:rsid w:val="00FF447E"/>
    <w:rsid w:val="00FF4BE9"/>
    <w:rsid w:val="00FF57A9"/>
    <w:rsid w:val="00FF5974"/>
    <w:rsid w:val="00FF6143"/>
    <w:rsid w:val="00FF639D"/>
    <w:rsid w:val="00FF68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0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807"/>
    <w:pPr>
      <w:ind w:leftChars="200" w:left="480"/>
    </w:pPr>
    <w:rPr>
      <w:rFonts w:ascii="Times New Roman" w:hAnsi="Times New Roman"/>
      <w:szCs w:val="24"/>
    </w:rPr>
  </w:style>
  <w:style w:type="paragraph" w:customStyle="1" w:styleId="2">
    <w:name w:val="條列2"/>
    <w:basedOn w:val="NormalIndent"/>
    <w:uiPriority w:val="99"/>
    <w:rsid w:val="00252B01"/>
    <w:pPr>
      <w:numPr>
        <w:numId w:val="7"/>
      </w:numPr>
      <w:tabs>
        <w:tab w:val="clear" w:pos="1440"/>
      </w:tabs>
      <w:spacing w:line="480" w:lineRule="exact"/>
      <w:ind w:leftChars="0" w:left="1474" w:hanging="907"/>
      <w:jc w:val="both"/>
    </w:pPr>
    <w:rPr>
      <w:rFonts w:ascii="標楷體" w:eastAsia="標楷體" w:hAnsi="Times New Roman"/>
      <w:sz w:val="30"/>
      <w:szCs w:val="20"/>
    </w:rPr>
  </w:style>
  <w:style w:type="paragraph" w:styleId="NormalIndent">
    <w:name w:val="Normal Indent"/>
    <w:basedOn w:val="Normal"/>
    <w:uiPriority w:val="99"/>
    <w:semiHidden/>
    <w:rsid w:val="00252B01"/>
    <w:pPr>
      <w:ind w:leftChars="200" w:left="480"/>
    </w:pPr>
  </w:style>
  <w:style w:type="paragraph" w:styleId="Header">
    <w:name w:val="header"/>
    <w:basedOn w:val="Normal"/>
    <w:link w:val="HeaderChar"/>
    <w:uiPriority w:val="99"/>
    <w:semiHidden/>
    <w:rsid w:val="0013484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3484F"/>
    <w:rPr>
      <w:rFonts w:ascii="Calibri" w:eastAsia="新細明體" w:hAnsi="Calibri" w:cs="Times New Roman"/>
      <w:sz w:val="20"/>
      <w:szCs w:val="20"/>
    </w:rPr>
  </w:style>
  <w:style w:type="paragraph" w:styleId="Footer">
    <w:name w:val="footer"/>
    <w:basedOn w:val="Normal"/>
    <w:link w:val="FooterChar"/>
    <w:uiPriority w:val="99"/>
    <w:semiHidden/>
    <w:rsid w:val="0013484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3484F"/>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851287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185</Words>
  <Characters>1059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twnsys</dc:creator>
  <cp:keywords/>
  <dc:description/>
  <cp:lastModifiedBy>user</cp:lastModifiedBy>
  <cp:revision>27</cp:revision>
  <cp:lastPrinted>2013-09-06T06:30:00Z</cp:lastPrinted>
  <dcterms:created xsi:type="dcterms:W3CDTF">2012-11-05T05:43:00Z</dcterms:created>
  <dcterms:modified xsi:type="dcterms:W3CDTF">2013-09-24T12:06:00Z</dcterms:modified>
</cp:coreProperties>
</file>