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3B" w:rsidRDefault="00131690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2"/>
        </w:rPr>
        <w:t>臺南市</w:t>
      </w:r>
      <w:r>
        <w:rPr>
          <w:rFonts w:ascii="標楷體" w:eastAsia="標楷體" w:hAnsi="標楷體"/>
          <w:b/>
          <w:color w:val="000000"/>
          <w:sz w:val="32"/>
          <w:szCs w:val="32"/>
        </w:rPr>
        <w:t>111</w:t>
      </w:r>
      <w:r>
        <w:rPr>
          <w:rFonts w:ascii="標楷體" w:eastAsia="標楷體" w:hAnsi="標楷體"/>
          <w:b/>
          <w:color w:val="000000"/>
          <w:sz w:val="32"/>
          <w:szCs w:val="32"/>
        </w:rPr>
        <w:t>年度「『新』光閃耀</w:t>
      </w:r>
      <w:r>
        <w:rPr>
          <w:rFonts w:ascii="標楷體" w:eastAsia="標楷體" w:hAnsi="標楷體"/>
          <w:b/>
          <w:color w:val="000000"/>
          <w:sz w:val="32"/>
          <w:szCs w:val="32"/>
        </w:rPr>
        <w:t>-</w:t>
      </w:r>
      <w:r>
        <w:rPr>
          <w:rFonts w:ascii="標楷體" w:eastAsia="標楷體" w:hAnsi="標楷體"/>
          <w:b/>
          <w:color w:val="000000"/>
          <w:sz w:val="32"/>
          <w:szCs w:val="32"/>
        </w:rPr>
        <w:t>甜蜜蜜家庭徵選」實施計畫</w:t>
      </w:r>
    </w:p>
    <w:p w:rsidR="00AA2C3B" w:rsidRDefault="00131690">
      <w:pPr>
        <w:pStyle w:val="a3"/>
        <w:spacing w:line="520" w:lineRule="exact"/>
        <w:ind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一、依據</w:t>
      </w:r>
      <w:r>
        <w:rPr>
          <w:rFonts w:ascii="標楷體" w:eastAsia="標楷體" w:hAnsi="標楷體"/>
          <w:color w:val="000000"/>
          <w:sz w:val="28"/>
          <w:szCs w:val="28"/>
        </w:rPr>
        <w:t>:111</w:t>
      </w:r>
      <w:r>
        <w:rPr>
          <w:rFonts w:ascii="標楷體" w:eastAsia="標楷體" w:hAnsi="標楷體"/>
          <w:color w:val="000000"/>
          <w:sz w:val="28"/>
          <w:szCs w:val="28"/>
        </w:rPr>
        <w:t>年度推動庭教育年度實施計畫辦理。</w:t>
      </w:r>
    </w:p>
    <w:p w:rsidR="00AA2C3B" w:rsidRDefault="00131690">
      <w:pPr>
        <w:pStyle w:val="a3"/>
        <w:spacing w:line="520" w:lineRule="exact"/>
        <w:ind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二、目標</w:t>
      </w:r>
    </w:p>
    <w:p w:rsidR="00AA2C3B" w:rsidRDefault="00131690">
      <w:pPr>
        <w:pStyle w:val="a3"/>
        <w:spacing w:line="520" w:lineRule="exact"/>
        <w:ind w:left="36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/>
          <w:color w:val="000000"/>
          <w:spacing w:val="-4"/>
          <w:sz w:val="28"/>
          <w:szCs w:val="28"/>
        </w:rPr>
        <w:t>表揚本市新住民在家庭、社會及學習上有</w:t>
      </w:r>
      <w:r>
        <w:rPr>
          <w:rFonts w:ascii="標楷體" w:eastAsia="標楷體" w:hAnsi="標楷體"/>
          <w:color w:val="000000"/>
          <w:sz w:val="28"/>
          <w:szCs w:val="28"/>
        </w:rPr>
        <w:t>卓越表現及貢獻</w:t>
      </w:r>
      <w:r>
        <w:rPr>
          <w:rFonts w:ascii="標楷體" w:eastAsia="標楷體" w:hAnsi="標楷體"/>
          <w:color w:val="000000"/>
          <w:spacing w:val="-4"/>
          <w:sz w:val="28"/>
          <w:szCs w:val="28"/>
        </w:rPr>
        <w:t>。</w:t>
      </w:r>
    </w:p>
    <w:p w:rsidR="00AA2C3B" w:rsidRDefault="00131690">
      <w:pPr>
        <w:snapToGrid w:val="0"/>
        <w:spacing w:line="520" w:lineRule="exact"/>
        <w:ind w:left="360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鼓勵本市新住民終身學習，積極參與社會服務、發展新住民文化。</w:t>
      </w:r>
    </w:p>
    <w:p w:rsidR="00AA2C3B" w:rsidRDefault="00131690">
      <w:pPr>
        <w:pStyle w:val="a3"/>
        <w:spacing w:line="520" w:lineRule="exact"/>
        <w:ind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三、辦理單位</w:t>
      </w:r>
    </w:p>
    <w:p w:rsidR="00AA2C3B" w:rsidRDefault="00131690">
      <w:pPr>
        <w:pStyle w:val="a3"/>
        <w:spacing w:line="520" w:lineRule="exact"/>
        <w:ind w:left="3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指導單位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臺南市政府教育局</w:t>
      </w:r>
    </w:p>
    <w:p w:rsidR="00AA2C3B" w:rsidRDefault="00131690">
      <w:pPr>
        <w:pStyle w:val="a3"/>
        <w:spacing w:line="520" w:lineRule="exact"/>
        <w:ind w:left="3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主辦單位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臺南市家庭教育中心</w:t>
      </w:r>
    </w:p>
    <w:p w:rsidR="00AA2C3B" w:rsidRDefault="00131690">
      <w:pPr>
        <w:pStyle w:val="HTML"/>
        <w:spacing w:line="520" w:lineRule="exact"/>
      </w:pPr>
      <w:r>
        <w:rPr>
          <w:rFonts w:ascii="標楷體" w:eastAsia="標楷體" w:hAnsi="標楷體"/>
          <w:color w:val="000000"/>
          <w:sz w:val="28"/>
          <w:szCs w:val="28"/>
        </w:rPr>
        <w:t>四、實施對象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 w:cs="Courier New"/>
          <w:bCs/>
          <w:color w:val="000000"/>
          <w:sz w:val="28"/>
          <w:szCs w:val="28"/>
        </w:rPr>
        <w:t>本市新住民</w:t>
      </w:r>
      <w:r>
        <w:rPr>
          <w:rFonts w:ascii="標楷體" w:eastAsia="標楷體" w:hAnsi="標楷體" w:cs="Courier New"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cs="Courier New"/>
          <w:bCs/>
          <w:color w:val="000000"/>
          <w:sz w:val="28"/>
          <w:szCs w:val="28"/>
        </w:rPr>
        <w:t>伴侶</w:t>
      </w:r>
      <w:r>
        <w:rPr>
          <w:rFonts w:ascii="標楷體" w:eastAsia="標楷體" w:hAnsi="標楷體" w:cs="Courier New"/>
          <w:bCs/>
          <w:color w:val="000000"/>
          <w:sz w:val="28"/>
          <w:szCs w:val="28"/>
        </w:rPr>
        <w:t>一方原國籍為外籍</w:t>
      </w:r>
      <w:r>
        <w:rPr>
          <w:rFonts w:ascii="標楷體" w:eastAsia="標楷體" w:hAnsi="標楷體" w:cs="Courier New"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cs="Courier New"/>
          <w:bCs/>
          <w:color w:val="000000"/>
          <w:sz w:val="28"/>
          <w:szCs w:val="28"/>
        </w:rPr>
        <w:t>含大陸、港澳</w:t>
      </w:r>
      <w:r>
        <w:rPr>
          <w:rFonts w:ascii="標楷體" w:eastAsia="標楷體" w:hAnsi="標楷體" w:cs="Courier New"/>
          <w:bCs/>
          <w:color w:val="000000"/>
          <w:sz w:val="28"/>
          <w:szCs w:val="28"/>
        </w:rPr>
        <w:t>))</w:t>
      </w:r>
      <w:r>
        <w:rPr>
          <w:rFonts w:ascii="標楷體" w:eastAsia="標楷體" w:hAnsi="標楷體" w:cs="Courier New"/>
          <w:bCs/>
          <w:color w:val="000000"/>
          <w:sz w:val="28"/>
          <w:szCs w:val="28"/>
        </w:rPr>
        <w:t>。</w:t>
      </w:r>
    </w:p>
    <w:p w:rsidR="00AA2C3B" w:rsidRDefault="00131690">
      <w:pPr>
        <w:pStyle w:val="a3"/>
        <w:spacing w:line="520" w:lineRule="exact"/>
        <w:ind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五、辦理時間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即日起至</w:t>
      </w:r>
      <w:r>
        <w:rPr>
          <w:rFonts w:ascii="標楷體" w:eastAsia="標楷體" w:hAnsi="標楷體"/>
          <w:color w:val="00000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27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星期三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止。</w:t>
      </w:r>
    </w:p>
    <w:p w:rsidR="00AA2C3B" w:rsidRDefault="00131690">
      <w:pPr>
        <w:pStyle w:val="a3"/>
        <w:spacing w:line="520" w:lineRule="exact"/>
        <w:ind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六、推薦對象及報名方式</w:t>
      </w:r>
    </w:p>
    <w:p w:rsidR="00AA2C3B" w:rsidRDefault="00131690">
      <w:pPr>
        <w:spacing w:line="520" w:lineRule="exact"/>
        <w:ind w:left="360"/>
        <w:jc w:val="both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一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推薦對象需符合以下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條件</w:t>
      </w:r>
    </w:p>
    <w:p w:rsidR="00AA2C3B" w:rsidRDefault="00131690">
      <w:pPr>
        <w:snapToGrid w:val="0"/>
        <w:spacing w:line="520" w:lineRule="exact"/>
        <w:ind w:left="720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已與臺南市居民辦理結婚登記，居住於本市之新住民。</w:t>
      </w:r>
    </w:p>
    <w:p w:rsidR="00AA2C3B" w:rsidRDefault="00131690">
      <w:pPr>
        <w:snapToGrid w:val="0"/>
        <w:spacing w:line="520" w:lineRule="exact"/>
        <w:ind w:left="720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本人在中華民國無判刑確定或不良紀錄者。</w:t>
      </w:r>
    </w:p>
    <w:p w:rsidR="00AA2C3B" w:rsidRDefault="00131690">
      <w:pPr>
        <w:spacing w:line="520" w:lineRule="exact"/>
        <w:ind w:left="3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報名方式</w:t>
      </w:r>
    </w:p>
    <w:p w:rsidR="00AA2C3B" w:rsidRDefault="00131690">
      <w:pPr>
        <w:spacing w:line="520" w:lineRule="exact"/>
        <w:ind w:left="2398" w:hanging="1678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推薦報名</w:t>
      </w:r>
    </w:p>
    <w:p w:rsidR="00AA2C3B" w:rsidRDefault="00131690">
      <w:pPr>
        <w:spacing w:line="520" w:lineRule="exact"/>
        <w:ind w:left="124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(1)</w:t>
      </w:r>
      <w:r>
        <w:rPr>
          <w:rFonts w:ascii="標楷體" w:eastAsia="標楷體" w:hAnsi="標楷體"/>
          <w:color w:val="000000"/>
          <w:sz w:val="28"/>
          <w:szCs w:val="28"/>
        </w:rPr>
        <w:t>請本市各區公所、機關、學校及立案之民間團體踴躍推薦。</w:t>
      </w:r>
    </w:p>
    <w:p w:rsidR="00AA2C3B" w:rsidRDefault="00131690">
      <w:pPr>
        <w:spacing w:line="520" w:lineRule="exact"/>
        <w:ind w:left="124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(2)</w:t>
      </w:r>
      <w:r>
        <w:rPr>
          <w:rFonts w:ascii="標楷體" w:eastAsia="標楷體" w:hAnsi="標楷體"/>
          <w:color w:val="000000"/>
          <w:sz w:val="28"/>
          <w:szCs w:val="28"/>
        </w:rPr>
        <w:t>推薦報名前，請檢視推薦表是否填寫完整，及檢附資料欄內之相關影本資料是否均已檢附。</w:t>
      </w:r>
    </w:p>
    <w:p w:rsidR="00AA2C3B" w:rsidRDefault="00131690">
      <w:pPr>
        <w:spacing w:line="520" w:lineRule="exact"/>
        <w:ind w:left="998" w:hanging="27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2.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推薦報名期限：即日起至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7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27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星期三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AA2C3B" w:rsidRDefault="00131690">
      <w:pPr>
        <w:spacing w:line="520" w:lineRule="exact"/>
        <w:ind w:left="2400" w:hanging="16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3.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受理窗口：臺南市家庭教育中心溪南服務處（洽詢電話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:2210510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分機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17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黃小姐）</w:t>
      </w:r>
    </w:p>
    <w:p w:rsidR="00AA2C3B" w:rsidRDefault="00131690">
      <w:pPr>
        <w:spacing w:line="520" w:lineRule="exact"/>
        <w:ind w:left="1000" w:hanging="28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4.</w:t>
      </w:r>
      <w:r>
        <w:rPr>
          <w:rFonts w:ascii="標楷體" w:eastAsia="標楷體" w:hAnsi="標楷體"/>
          <w:color w:val="000000"/>
          <w:sz w:val="28"/>
          <w:szCs w:val="28"/>
        </w:rPr>
        <w:t>請於</w:t>
      </w:r>
      <w:r>
        <w:rPr>
          <w:rFonts w:ascii="標楷體" w:eastAsia="標楷體" w:hAnsi="標楷體"/>
          <w:color w:val="00000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7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27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星期三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前將推薦表及相關資料文件以掛號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郵戳為憑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寄達或親送家庭教育中心溪南服務處</w:t>
      </w:r>
      <w:r>
        <w:rPr>
          <w:rFonts w:ascii="標楷體" w:eastAsia="標楷體" w:hAnsi="標楷體"/>
          <w:b/>
          <w:color w:val="000000"/>
          <w:sz w:val="28"/>
          <w:szCs w:val="28"/>
        </w:rPr>
        <w:t>（</w:t>
      </w:r>
      <w:r>
        <w:rPr>
          <w:rFonts w:ascii="標楷體" w:eastAsia="標楷體" w:hAnsi="標楷體"/>
          <w:color w:val="000000"/>
          <w:sz w:val="28"/>
          <w:szCs w:val="28"/>
        </w:rPr>
        <w:t>70050</w:t>
      </w:r>
      <w:r>
        <w:rPr>
          <w:rFonts w:ascii="標楷體" w:eastAsia="標楷體" w:hAnsi="標楷體"/>
          <w:color w:val="000000"/>
          <w:sz w:val="28"/>
          <w:szCs w:val="28"/>
        </w:rPr>
        <w:t>臺南市中西區公園路</w:t>
      </w:r>
      <w:r>
        <w:rPr>
          <w:rFonts w:ascii="標楷體" w:eastAsia="標楷體" w:hAnsi="標楷體"/>
          <w:color w:val="000000"/>
          <w:sz w:val="28"/>
          <w:szCs w:val="28"/>
        </w:rPr>
        <w:t>127</w:t>
      </w:r>
      <w:r>
        <w:rPr>
          <w:rFonts w:ascii="標楷體" w:eastAsia="標楷體" w:hAnsi="標楷體"/>
          <w:color w:val="000000"/>
          <w:sz w:val="28"/>
          <w:szCs w:val="28"/>
        </w:rPr>
        <w:t>號</w:t>
      </w:r>
      <w:r>
        <w:rPr>
          <w:rFonts w:ascii="標楷體" w:eastAsia="標楷體" w:hAnsi="標楷體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黃小姐收</w:t>
      </w:r>
      <w:r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:rsidR="00AA2C3B" w:rsidRDefault="00AA2C3B">
      <w:pPr>
        <w:spacing w:line="520" w:lineRule="exact"/>
        <w:ind w:left="960" w:hanging="240"/>
        <w:jc w:val="both"/>
      </w:pPr>
    </w:p>
    <w:p w:rsidR="00AA2C3B" w:rsidRDefault="00131690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七、徵選方式：</w:t>
      </w:r>
    </w:p>
    <w:p w:rsidR="00AA2C3B" w:rsidRDefault="00131690">
      <w:pPr>
        <w:spacing w:line="520" w:lineRule="exact"/>
        <w:ind w:left="92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由承辦單位聘請專家學者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3-5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人組成評審小組，就推薦表進行評審。</w:t>
      </w:r>
    </w:p>
    <w:p w:rsidR="00AA2C3B" w:rsidRDefault="00131690">
      <w:pPr>
        <w:spacing w:line="520" w:lineRule="exact"/>
        <w:ind w:left="92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推薦表內優良事蹟，其評分欄評分方式，以檢附資料欄內所填資料內容，針對其優良程度、卓越表現及貢獻等酌予評分。</w:t>
      </w:r>
    </w:p>
    <w:p w:rsidR="00AA2C3B" w:rsidRDefault="00131690">
      <w:pPr>
        <w:spacing w:line="52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八、徵選名額：選拔出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10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位</w:t>
      </w:r>
      <w:r>
        <w:rPr>
          <w:rFonts w:ascii="標楷體" w:eastAsia="標楷體" w:hAnsi="標楷體"/>
          <w:color w:val="000000"/>
          <w:sz w:val="28"/>
          <w:szCs w:val="28"/>
        </w:rPr>
        <w:t>新住民。</w:t>
      </w:r>
    </w:p>
    <w:p w:rsidR="00AA2C3B" w:rsidRDefault="00131690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九、獎勵與表揚：</w:t>
      </w:r>
    </w:p>
    <w:p w:rsidR="00AA2C3B" w:rsidRDefault="00131690">
      <w:pPr>
        <w:spacing w:line="520" w:lineRule="exact"/>
        <w:ind w:left="800" w:hanging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獲獎人訂於</w:t>
      </w:r>
      <w:r>
        <w:rPr>
          <w:rFonts w:ascii="標楷體" w:eastAsia="標楷體" w:hAnsi="標楷體"/>
          <w:color w:val="00000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星期日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上午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/>
          <w:color w:val="000000"/>
          <w:sz w:val="28"/>
          <w:szCs w:val="28"/>
        </w:rPr>
        <w:t>時</w:t>
      </w:r>
      <w:r>
        <w:rPr>
          <w:rFonts w:ascii="標楷體" w:eastAsia="標楷體" w:hAnsi="標楷體"/>
          <w:color w:val="000000"/>
          <w:sz w:val="28"/>
          <w:szCs w:val="28"/>
        </w:rPr>
        <w:t>30</w:t>
      </w:r>
      <w:r>
        <w:rPr>
          <w:rFonts w:ascii="標楷體" w:eastAsia="標楷體" w:hAnsi="標楷體"/>
          <w:color w:val="000000"/>
          <w:sz w:val="28"/>
          <w:szCs w:val="28"/>
        </w:rPr>
        <w:t>分點於臺南市政府</w:t>
      </w:r>
      <w:r>
        <w:rPr>
          <w:rFonts w:ascii="標楷體" w:eastAsia="標楷體" w:hAnsi="標楷體"/>
          <w:b/>
          <w:color w:val="000000"/>
          <w:sz w:val="28"/>
          <w:szCs w:val="28"/>
        </w:rPr>
        <w:t>南瀛堂</w:t>
      </w:r>
      <w:r>
        <w:rPr>
          <w:rFonts w:ascii="標楷體" w:eastAsia="標楷體" w:hAnsi="標楷體"/>
          <w:color w:val="000000"/>
          <w:sz w:val="28"/>
          <w:szCs w:val="28"/>
        </w:rPr>
        <w:t>辦理之「『新』光閃耀</w:t>
      </w:r>
      <w:r>
        <w:rPr>
          <w:rFonts w:ascii="標楷體" w:eastAsia="標楷體" w:hAnsi="標楷體"/>
          <w:color w:val="000000"/>
          <w:sz w:val="28"/>
          <w:szCs w:val="28"/>
        </w:rPr>
        <w:t>-</w:t>
      </w:r>
      <w:r>
        <w:rPr>
          <w:rFonts w:ascii="標楷體" w:eastAsia="標楷體" w:hAnsi="標楷體"/>
          <w:color w:val="000000"/>
          <w:sz w:val="28"/>
          <w:szCs w:val="28"/>
        </w:rPr>
        <w:t>甜蜜蜜家庭日活動」公開表揚，並致贈獎狀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幀及禮券</w:t>
      </w:r>
      <w:r>
        <w:rPr>
          <w:rFonts w:ascii="標楷體" w:eastAsia="標楷體" w:hAnsi="標楷體"/>
          <w:color w:val="000000"/>
          <w:sz w:val="28"/>
          <w:szCs w:val="28"/>
        </w:rPr>
        <w:t>3000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AA2C3B" w:rsidRDefault="00131690">
      <w:pPr>
        <w:spacing w:line="520" w:lineRule="exact"/>
        <w:ind w:left="8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獲獎人之優良事蹟經當事人同意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4)</w:t>
      </w:r>
      <w:r>
        <w:rPr>
          <w:rFonts w:ascii="標楷體" w:eastAsia="標楷體" w:hAnsi="標楷體"/>
          <w:color w:val="000000"/>
          <w:sz w:val="28"/>
          <w:szCs w:val="28"/>
        </w:rPr>
        <w:t>將供作本市家庭教育中心宣導使用。</w:t>
      </w:r>
    </w:p>
    <w:p w:rsidR="00AA2C3B" w:rsidRDefault="00131690">
      <w:pPr>
        <w:spacing w:line="52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十、推薦表格填寫說明：</w:t>
      </w:r>
    </w:p>
    <w:p w:rsidR="00AA2C3B" w:rsidRDefault="00131690">
      <w:pPr>
        <w:spacing w:line="520" w:lineRule="exact"/>
        <w:ind w:left="8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推薦表（附表１）請以中文繁體字正楷填寫。</w:t>
      </w:r>
    </w:p>
    <w:p w:rsidR="00AA2C3B" w:rsidRDefault="00131690">
      <w:pPr>
        <w:spacing w:line="520" w:lineRule="exact"/>
        <w:ind w:left="8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優良事蹟（附表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）所列項目之檢附資料欄，各項目優良事蹟內容文字敘述以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300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字以內，另將足以證明優良事蹟之文件資料依編號附於推薦表後。</w:t>
      </w:r>
    </w:p>
    <w:p w:rsidR="00AA2C3B" w:rsidRDefault="00131690">
      <w:pPr>
        <w:spacing w:line="520" w:lineRule="exact"/>
        <w:ind w:left="788" w:hanging="548"/>
        <w:jc w:val="both"/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  <w:t>)</w:t>
      </w:r>
      <w:r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  <w:t>被推薦人之優良事蹟如不在所列之項目內，則請在其他項目欄填</w:t>
      </w:r>
      <w:r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  <w:t>寫。</w:t>
      </w:r>
    </w:p>
    <w:p w:rsidR="00AA2C3B" w:rsidRDefault="00131690">
      <w:pPr>
        <w:spacing w:line="520" w:lineRule="exact"/>
        <w:ind w:left="788" w:hanging="548"/>
        <w:jc w:val="both"/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  <w:t>)</w:t>
      </w:r>
      <w:r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  <w:t>請提供家庭互動清晰相片</w:t>
      </w:r>
      <w:r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  <w:t>2-4</w:t>
      </w:r>
      <w:r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  <w:t>張，黏貼於附表</w:t>
      </w:r>
      <w:r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  <w:t>3</w:t>
      </w:r>
      <w:r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  <w:t>。</w:t>
      </w:r>
    </w:p>
    <w:p w:rsidR="00AA2C3B" w:rsidRDefault="00131690">
      <w:pPr>
        <w:spacing w:line="520" w:lineRule="exact"/>
        <w:ind w:left="788" w:hanging="548"/>
        <w:jc w:val="both"/>
      </w:pPr>
      <w:r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pacing w:val="-6"/>
          <w:kern w:val="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填寫在檢附資料欄內之優良事蹟文件資料名稱，謹提供下列各名稱參考：公婆（岳父母）、配偶、鄰長、里長書面證明，機關、學校、社區委員會及立案之民間團體證明文件，結業證書、研習證書，獎狀，成績單，出席上課紀錄，授課教師評語，研習時數證明，照片，報章、雜誌及定期刊物等，檢附影本即可。</w:t>
      </w:r>
    </w:p>
    <w:p w:rsidR="00AA2C3B" w:rsidRDefault="00131690">
      <w:pPr>
        <w:spacing w:line="520" w:lineRule="exact"/>
        <w:ind w:left="8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六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推薦表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附表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sz w:val="28"/>
          <w:szCs w:val="28"/>
        </w:rPr>
        <w:t>3)</w:t>
      </w:r>
      <w:r>
        <w:rPr>
          <w:rFonts w:ascii="標楷體" w:eastAsia="標楷體" w:hAnsi="標楷體"/>
          <w:color w:val="000000"/>
          <w:sz w:val="28"/>
          <w:szCs w:val="28"/>
        </w:rPr>
        <w:t>請推薦單位填寫並蓋章，附表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請被推薦人簽名。</w:t>
      </w:r>
    </w:p>
    <w:p w:rsidR="00AA2C3B" w:rsidRDefault="00131690">
      <w:pPr>
        <w:spacing w:line="520" w:lineRule="exact"/>
        <w:ind w:left="800" w:hanging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七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附表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之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評分欄</w:t>
      </w:r>
      <w:r>
        <w:rPr>
          <w:rFonts w:ascii="標楷體" w:eastAsia="標楷體" w:hAnsi="標楷體"/>
          <w:color w:val="000000"/>
          <w:sz w:val="28"/>
          <w:szCs w:val="28"/>
        </w:rPr>
        <w:t>係由評審小組填寫，被推薦者或推薦單位請勿填寫。</w:t>
      </w:r>
    </w:p>
    <w:p w:rsidR="00AA2C3B" w:rsidRDefault="00131690">
      <w:pPr>
        <w:spacing w:line="520" w:lineRule="exact"/>
        <w:ind w:left="800" w:hanging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八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推薦表請自行繕印或至臺南</w:t>
      </w:r>
      <w:r>
        <w:rPr>
          <w:rFonts w:ascii="標楷體" w:eastAsia="標楷體" w:hAnsi="標楷體"/>
          <w:color w:val="000000"/>
          <w:sz w:val="28"/>
          <w:szCs w:val="28"/>
        </w:rPr>
        <w:t>市家庭教育中心網站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hyperlink r:id="rId6" w:history="1">
        <w:r>
          <w:rPr>
            <w:rStyle w:val="aa"/>
            <w:rFonts w:ascii="標楷體" w:eastAsia="標楷體" w:hAnsi="標楷體"/>
            <w:color w:val="000000"/>
            <w:sz w:val="28"/>
            <w:szCs w:val="28"/>
            <w:u w:val="none"/>
          </w:rPr>
          <w:t>https://web.tainan.gov.tw/family/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下載。</w:t>
      </w:r>
    </w:p>
    <w:p w:rsidR="00AA2C3B" w:rsidRDefault="00AA2C3B">
      <w:pPr>
        <w:spacing w:line="520" w:lineRule="exact"/>
        <w:rPr>
          <w:rFonts w:ascii="標楷體" w:eastAsia="標楷體" w:hAnsi="標楷體"/>
          <w:color w:val="000000"/>
          <w:w w:val="120"/>
          <w:sz w:val="28"/>
          <w:szCs w:val="28"/>
        </w:rPr>
      </w:pPr>
    </w:p>
    <w:p w:rsidR="00AA2C3B" w:rsidRDefault="00131690">
      <w:pPr>
        <w:spacing w:line="520" w:lineRule="exact"/>
        <w:jc w:val="center"/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4831076</wp:posOffset>
                </wp:positionH>
                <wp:positionV relativeFrom="paragraph">
                  <wp:posOffset>4443</wp:posOffset>
                </wp:positionV>
                <wp:extent cx="769623" cy="329568"/>
                <wp:effectExtent l="0" t="0" r="11427" b="13332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3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A2C3B" w:rsidRDefault="00131690">
                            <w:r>
                              <w:t>附表１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0.4pt;margin-top:.35pt;width:60.6pt;height:2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" strokeweight=".26467mm">
                <v:textbox style="mso-fit-shape-to-text:t">
                  <w:txbxContent>
                    <w:p w:rsidR="00AA2C3B" w:rsidRDefault="00131690">
                      <w:r>
                        <w:t>附表１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w w:val="120"/>
          <w:sz w:val="32"/>
          <w:szCs w:val="32"/>
        </w:rPr>
        <w:t>111</w:t>
      </w:r>
      <w:r>
        <w:rPr>
          <w:rFonts w:ascii="標楷體" w:eastAsia="標楷體" w:hAnsi="標楷體"/>
          <w:b/>
          <w:color w:val="000000"/>
          <w:w w:val="120"/>
          <w:sz w:val="32"/>
          <w:szCs w:val="32"/>
        </w:rPr>
        <w:t>年「『新』光閃耀</w:t>
      </w:r>
      <w:r>
        <w:rPr>
          <w:rFonts w:ascii="標楷體" w:eastAsia="標楷體" w:hAnsi="標楷體"/>
          <w:b/>
          <w:color w:val="000000"/>
          <w:w w:val="120"/>
          <w:sz w:val="32"/>
          <w:szCs w:val="32"/>
        </w:rPr>
        <w:t>-</w:t>
      </w:r>
      <w:r>
        <w:rPr>
          <w:rFonts w:ascii="標楷體" w:eastAsia="標楷體" w:hAnsi="標楷體"/>
          <w:b/>
          <w:color w:val="000000"/>
          <w:w w:val="120"/>
          <w:sz w:val="32"/>
          <w:szCs w:val="32"/>
        </w:rPr>
        <w:t>甜蜜蜜家庭」推薦表</w:t>
      </w:r>
    </w:p>
    <w:tbl>
      <w:tblPr>
        <w:tblW w:w="9189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727"/>
        <w:gridCol w:w="108"/>
        <w:gridCol w:w="1255"/>
        <w:gridCol w:w="142"/>
        <w:gridCol w:w="871"/>
        <w:gridCol w:w="2243"/>
      </w:tblGrid>
      <w:tr w:rsidR="00AA2C3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189" w:type="dxa"/>
            <w:gridSpan w:val="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被推薦人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基本資料</w:t>
            </w: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姓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名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性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別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女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男</w:t>
            </w: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原國籍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ind w:left="48" w:right="48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身分證或居留證號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出生年月日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日</w:t>
            </w:r>
          </w:p>
        </w:tc>
        <w:tc>
          <w:tcPr>
            <w:tcW w:w="22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20" w:lineRule="exact"/>
              <w:ind w:left="48" w:right="48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聯絡電話</w:t>
            </w:r>
          </w:p>
        </w:tc>
        <w:tc>
          <w:tcPr>
            <w:tcW w:w="73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市話：</w:t>
            </w: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 xml:space="preserve">                   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手機：</w:t>
            </w: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通訊處</w:t>
            </w:r>
          </w:p>
        </w:tc>
        <w:tc>
          <w:tcPr>
            <w:tcW w:w="73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w w:val="66"/>
                <w:kern w:val="0"/>
                <w:szCs w:val="24"/>
              </w:rPr>
            </w:pP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ind w:left="48" w:right="48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3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189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家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庭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狀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況</w:t>
            </w: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autoSpaceDE w:val="0"/>
              <w:spacing w:line="320" w:lineRule="exact"/>
              <w:ind w:left="48" w:right="48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配偶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autoSpaceDE w:val="0"/>
              <w:spacing w:line="320" w:lineRule="exac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autoSpaceDE w:val="0"/>
              <w:spacing w:line="320" w:lineRule="exact"/>
              <w:ind w:left="48" w:right="4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結婚日期</w:t>
            </w:r>
          </w:p>
        </w:tc>
        <w:tc>
          <w:tcPr>
            <w:tcW w:w="3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autoSpaceDE w:val="0"/>
              <w:spacing w:line="320" w:lineRule="exact"/>
              <w:ind w:left="48" w:right="48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子女數及年齡</w:t>
            </w:r>
          </w:p>
        </w:tc>
        <w:tc>
          <w:tcPr>
            <w:tcW w:w="73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子：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人，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歲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歲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歲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歲</w:t>
            </w:r>
          </w:p>
          <w:p w:rsidR="00AA2C3B" w:rsidRDefault="0013169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女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人，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歲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歲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歲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歲</w:t>
            </w: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189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推薦單位資料</w:t>
            </w: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單位名稱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聯絡人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（）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3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（）</w:t>
            </w: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通訊處</w:t>
            </w:r>
          </w:p>
        </w:tc>
        <w:tc>
          <w:tcPr>
            <w:tcW w:w="73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3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val="2854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推薦單位蓋章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推薦人簽章</w:t>
            </w:r>
          </w:p>
        </w:tc>
        <w:tc>
          <w:tcPr>
            <w:tcW w:w="3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AA2C3B" w:rsidRDefault="00AA2C3B">
      <w:pPr>
        <w:spacing w:line="520" w:lineRule="exact"/>
        <w:rPr>
          <w:rFonts w:ascii="標楷體" w:eastAsia="標楷體" w:hAnsi="標楷體"/>
          <w:color w:val="000000"/>
          <w:w w:val="120"/>
          <w:sz w:val="28"/>
          <w:szCs w:val="28"/>
        </w:rPr>
      </w:pPr>
    </w:p>
    <w:p w:rsidR="00AA2C3B" w:rsidRDefault="00131690">
      <w:pPr>
        <w:pageBreakBefore/>
        <w:spacing w:line="520" w:lineRule="exact"/>
      </w:pPr>
      <w:r>
        <w:rPr>
          <w:rFonts w:ascii="標楷體" w:eastAsia="標楷體" w:hAnsi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4819646</wp:posOffset>
                </wp:positionH>
                <wp:positionV relativeFrom="paragraph">
                  <wp:posOffset>102870</wp:posOffset>
                </wp:positionV>
                <wp:extent cx="649608" cy="329568"/>
                <wp:effectExtent l="0" t="0" r="17142" b="13332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A2C3B" w:rsidRDefault="00131690">
                            <w:r>
                              <w:t>附表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79.5pt;margin-top:8.1pt;width:51.15pt;height:25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" strokeweight=".26467mm">
                <v:textbox style="mso-fit-shape-to-text:t">
                  <w:txbxContent>
                    <w:p w:rsidR="00AA2C3B" w:rsidRDefault="00131690">
                      <w:r>
                        <w:t>附表</w:t>
                      </w: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9"/>
        <w:gridCol w:w="854"/>
        <w:gridCol w:w="4510"/>
        <w:gridCol w:w="1585"/>
      </w:tblGrid>
      <w:tr w:rsidR="00AA2C3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  <w:t>111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  <w:t>年「『新』光閃耀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  <w:t>甜蜜蜜家庭」優良事蹟</w:t>
            </w: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  <w:t>被推薦人姓名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  <w:t>:</w:t>
            </w: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3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60" w:lineRule="exact"/>
              <w:ind w:left="375" w:right="48" w:hanging="327"/>
              <w:jc w:val="center"/>
              <w:rPr>
                <w:rFonts w:ascii="標楷體" w:eastAsia="標楷體" w:hAnsi="標楷體"/>
                <w:b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pacing w:val="-4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b/>
                <w:color w:val="000000"/>
                <w:spacing w:val="-4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000000"/>
                <w:spacing w:val="-4"/>
                <w:kern w:val="0"/>
                <w:sz w:val="28"/>
                <w:szCs w:val="28"/>
              </w:rPr>
              <w:t>目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配分</w:t>
            </w:r>
          </w:p>
          <w:p w:rsidR="00AA2C3B" w:rsidRDefault="0013169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比重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內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審查委員評分</w:t>
            </w: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val="2091"/>
        </w:trPr>
        <w:tc>
          <w:tcPr>
            <w:tcW w:w="23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60" w:lineRule="exact"/>
              <w:ind w:left="374" w:right="48" w:hanging="326"/>
              <w:jc w:val="both"/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學習經歷（包含公部門及私人機構學習經歷）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val="2091"/>
        </w:trPr>
        <w:tc>
          <w:tcPr>
            <w:tcW w:w="23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60" w:lineRule="exact"/>
              <w:ind w:left="374" w:right="48" w:hanging="326"/>
              <w:jc w:val="both"/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學習對個人成就及家庭的影響等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val="2091"/>
        </w:trPr>
        <w:tc>
          <w:tcPr>
            <w:tcW w:w="23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60" w:lineRule="exact"/>
              <w:ind w:left="374" w:right="48" w:hanging="326"/>
              <w:jc w:val="both"/>
            </w:pPr>
            <w:r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積極參與及協助學校</w:t>
            </w:r>
            <w:r>
              <w:rPr>
                <w:rFonts w:ascii="新細明體" w:hAnsi="新細明體"/>
                <w:color w:val="000000"/>
                <w:spacing w:val="-4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社區或社會的優良事蹟</w:t>
            </w:r>
            <w:r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…</w:t>
            </w:r>
            <w:r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等</w:t>
            </w:r>
            <w:r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)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val="2091"/>
        </w:trPr>
        <w:tc>
          <w:tcPr>
            <w:tcW w:w="23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60" w:lineRule="exact"/>
              <w:ind w:left="374" w:right="48" w:hanging="326"/>
              <w:jc w:val="both"/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推薦具體理由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3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131690">
            <w:pPr>
              <w:spacing w:line="360" w:lineRule="exact"/>
              <w:ind w:left="374" w:right="48" w:hanging="326"/>
              <w:jc w:val="center"/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審查委員</w:t>
            </w:r>
          </w:p>
          <w:p w:rsidR="00AA2C3B" w:rsidRDefault="00131690">
            <w:pPr>
              <w:spacing w:line="360" w:lineRule="exact"/>
              <w:ind w:left="374" w:right="48" w:hanging="326"/>
              <w:jc w:val="center"/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kern w:val="0"/>
                <w:sz w:val="28"/>
                <w:szCs w:val="28"/>
              </w:rPr>
              <w:t>評語</w:t>
            </w:r>
          </w:p>
        </w:tc>
        <w:tc>
          <w:tcPr>
            <w:tcW w:w="5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3B" w:rsidRDefault="00AA2C3B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AA2C3B" w:rsidRDefault="00AA2C3B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3B" w:rsidRDefault="00AA2C3B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AA2C3B" w:rsidRDefault="00131690">
      <w:p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備註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AA2C3B" w:rsidRDefault="00131690">
      <w:pPr>
        <w:spacing w:line="32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上開項目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之內容文字敘述均以</w:t>
      </w:r>
      <w:r>
        <w:rPr>
          <w:rFonts w:ascii="標楷體" w:eastAsia="標楷體" w:hAnsi="標楷體"/>
          <w:color w:val="000000"/>
          <w:sz w:val="28"/>
          <w:szCs w:val="28"/>
        </w:rPr>
        <w:t>300</w:t>
      </w:r>
      <w:r>
        <w:rPr>
          <w:rFonts w:ascii="標楷體" w:eastAsia="標楷體" w:hAnsi="標楷體"/>
          <w:color w:val="000000"/>
          <w:sz w:val="28"/>
          <w:szCs w:val="28"/>
        </w:rPr>
        <w:t>字以內為限。</w:t>
      </w:r>
    </w:p>
    <w:p w:rsidR="00AA2C3B" w:rsidRDefault="00131690">
      <w:pPr>
        <w:spacing w:line="32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如有佐證資料請附於附表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之後。</w:t>
      </w:r>
    </w:p>
    <w:p w:rsidR="00AA2C3B" w:rsidRDefault="00131690">
      <w:pPr>
        <w:pStyle w:val="2"/>
        <w:spacing w:line="520" w:lineRule="exact"/>
        <w:ind w:firstLine="0"/>
      </w:pPr>
      <w:r>
        <w:rPr>
          <w:rFonts w:ascii="標楷體" w:eastAsia="標楷體" w:hAnsi="標楷體"/>
          <w:bCs/>
          <w:noProof/>
          <w:color w:val="00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4838703</wp:posOffset>
                </wp:positionH>
                <wp:positionV relativeFrom="paragraph">
                  <wp:posOffset>169548</wp:posOffset>
                </wp:positionV>
                <wp:extent cx="649608" cy="329568"/>
                <wp:effectExtent l="0" t="0" r="17142" b="13332"/>
                <wp:wrapSquare wrapText="bothSides"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A2C3B" w:rsidRDefault="00131690">
                            <w:r>
                              <w:t>附表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81pt;margin-top:13.35pt;width:51.1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" strokeweight=".26467mm">
                <v:textbox style="mso-fit-shape-to-text:t">
                  <w:txbxContent>
                    <w:p w:rsidR="00AA2C3B" w:rsidRDefault="00131690">
                      <w:r>
                        <w:t>附表</w:t>
                      </w: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C3B" w:rsidRDefault="00131690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111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年「『新』光閃耀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-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甜蜜蜜家庭」家庭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(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家人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)</w:t>
      </w:r>
    </w:p>
    <w:p w:rsidR="00AA2C3B" w:rsidRDefault="00131690">
      <w:pPr>
        <w:snapToGrid w:val="0"/>
        <w:jc w:val="center"/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互動</w:t>
      </w:r>
      <w:r>
        <w:rPr>
          <w:rFonts w:ascii="標楷體" w:eastAsia="標楷體" w:hAnsi="標楷體"/>
          <w:b/>
          <w:color w:val="000000"/>
          <w:sz w:val="32"/>
          <w:szCs w:val="32"/>
        </w:rPr>
        <w:t>照片黏貼表</w:t>
      </w:r>
    </w:p>
    <w:tbl>
      <w:tblPr>
        <w:tblW w:w="86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6"/>
      </w:tblGrid>
      <w:tr w:rsidR="00AA2C3B">
        <w:tblPrEx>
          <w:tblCellMar>
            <w:top w:w="0" w:type="dxa"/>
            <w:bottom w:w="0" w:type="dxa"/>
          </w:tblCellMar>
        </w:tblPrEx>
        <w:trPr>
          <w:trHeight w:val="5862"/>
          <w:jc w:val="center"/>
        </w:trPr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C3B" w:rsidRDefault="00131690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4×6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彩色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家庭（家人）互動相片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黏貼處</w:t>
            </w:r>
          </w:p>
        </w:tc>
      </w:tr>
    </w:tbl>
    <w:p w:rsidR="00AA2C3B" w:rsidRDefault="00AA2C3B">
      <w:pPr>
        <w:spacing w:line="0" w:lineRule="atLeast"/>
        <w:rPr>
          <w:rFonts w:ascii="標楷體" w:eastAsia="標楷體" w:hAnsi="標楷體"/>
          <w:color w:val="000000"/>
          <w:szCs w:val="24"/>
        </w:rPr>
      </w:pPr>
    </w:p>
    <w:tbl>
      <w:tblPr>
        <w:tblW w:w="86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6"/>
      </w:tblGrid>
      <w:tr w:rsidR="00AA2C3B">
        <w:tblPrEx>
          <w:tblCellMar>
            <w:top w:w="0" w:type="dxa"/>
            <w:bottom w:w="0" w:type="dxa"/>
          </w:tblCellMar>
        </w:tblPrEx>
        <w:trPr>
          <w:trHeight w:val="5366"/>
          <w:jc w:val="center"/>
        </w:trPr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C3B" w:rsidRDefault="00131690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4×6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彩色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家庭（家人）互動相片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黏貼處</w:t>
            </w:r>
          </w:p>
        </w:tc>
      </w:tr>
    </w:tbl>
    <w:p w:rsidR="00AA2C3B" w:rsidRDefault="00AA2C3B">
      <w:pPr>
        <w:spacing w:line="320" w:lineRule="exact"/>
        <w:ind w:left="600"/>
        <w:rPr>
          <w:rFonts w:ascii="標楷體" w:eastAsia="標楷體" w:hAnsi="標楷體"/>
          <w:color w:val="000000"/>
          <w:sz w:val="28"/>
          <w:szCs w:val="28"/>
        </w:rPr>
      </w:pPr>
    </w:p>
    <w:p w:rsidR="00AA2C3B" w:rsidRDefault="00131690">
      <w:pPr>
        <w:pageBreakBefore/>
        <w:spacing w:line="320" w:lineRule="exact"/>
      </w:pPr>
      <w:r>
        <w:rPr>
          <w:rFonts w:ascii="標楷體" w:eastAsia="標楷體" w:hAnsi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4851404</wp:posOffset>
                </wp:positionH>
                <wp:positionV relativeFrom="paragraph">
                  <wp:posOffset>132716</wp:posOffset>
                </wp:positionV>
                <wp:extent cx="649608" cy="329568"/>
                <wp:effectExtent l="0" t="0" r="17142" b="13332"/>
                <wp:wrapSquare wrapText="bothSides"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A2C3B" w:rsidRDefault="00131690">
                            <w:r>
                              <w:t>附表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82pt;margin-top:10.45pt;width:51.15pt;height:25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" strokeweight=".26467mm">
                <v:textbox style="mso-fit-shape-to-text:t">
                  <w:txbxContent>
                    <w:p w:rsidR="00AA2C3B" w:rsidRDefault="00131690">
                      <w:r>
                        <w:t>附表</w:t>
                      </w:r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C3B" w:rsidRDefault="00AA2C3B">
      <w:pPr>
        <w:pStyle w:val="2"/>
        <w:spacing w:line="520" w:lineRule="exact"/>
        <w:ind w:firstLine="0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9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0"/>
      </w:tblGrid>
      <w:tr w:rsidR="00AA2C3B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C3B" w:rsidRDefault="00131690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>11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>年「『新』光閃耀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>-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>甜蜜蜜家庭」</w:t>
            </w:r>
          </w:p>
          <w:p w:rsidR="00AA2C3B" w:rsidRDefault="00131690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>著作財產及肖像使用權授權同意書</w:t>
            </w:r>
          </w:p>
        </w:tc>
      </w:tr>
      <w:tr w:rsidR="00AA2C3B">
        <w:tblPrEx>
          <w:tblCellMar>
            <w:top w:w="0" w:type="dxa"/>
            <w:bottom w:w="0" w:type="dxa"/>
          </w:tblCellMar>
        </w:tblPrEx>
        <w:trPr>
          <w:trHeight w:val="9230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dashed" w:sz="4" w:space="0" w:color="1F497D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C3B" w:rsidRDefault="00AA2C3B">
            <w:pPr>
              <w:snapToGrid w:val="0"/>
              <w:spacing w:line="360" w:lineRule="auto"/>
              <w:ind w:firstLine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AA2C3B" w:rsidRDefault="00131690">
            <w:pPr>
              <w:snapToGrid w:val="0"/>
              <w:spacing w:line="360" w:lineRule="auto"/>
              <w:ind w:firstLine="640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本人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同意將本人參賽臺南市家庭教育中心之「『新』光閃耀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-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甜蜜蜜家庭徵選」之著作財產及肖像使用權，無條件授權予本活動主辦單位臺南市家庭教育中心，作為教育之宣廣、展示、出版及數位使用。</w:t>
            </w:r>
          </w:p>
          <w:p w:rsidR="00AA2C3B" w:rsidRDefault="00131690">
            <w:pPr>
              <w:spacing w:line="360" w:lineRule="auto"/>
              <w:ind w:firstLine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  <w:p w:rsidR="00AA2C3B" w:rsidRDefault="00131690">
            <w:pPr>
              <w:spacing w:line="360" w:lineRule="auto"/>
              <w:ind w:firstLine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此致</w:t>
            </w:r>
          </w:p>
          <w:p w:rsidR="00AA2C3B" w:rsidRDefault="00131690">
            <w:pPr>
              <w:spacing w:line="360" w:lineRule="auto"/>
              <w:ind w:firstLine="128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臺南市家庭教育中心</w:t>
            </w:r>
          </w:p>
          <w:p w:rsidR="00AA2C3B" w:rsidRDefault="00131690">
            <w:pPr>
              <w:spacing w:line="360" w:lineRule="auto"/>
              <w:ind w:firstLine="1280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參賽人簽名：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               </w:t>
            </w:r>
          </w:p>
          <w:p w:rsidR="00AA2C3B" w:rsidRDefault="00131690">
            <w:pPr>
              <w:spacing w:line="360" w:lineRule="auto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111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日</w:t>
            </w:r>
          </w:p>
          <w:p w:rsidR="00AA2C3B" w:rsidRDefault="00AA2C3B">
            <w:pPr>
              <w:spacing w:line="360" w:lineRule="auto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AA2C3B" w:rsidRDefault="00AA2C3B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AA2C3B">
      <w:footerReference w:type="default" r:id="rId7"/>
      <w:pgSz w:w="11906" w:h="16838"/>
      <w:pgMar w:top="1247" w:right="1418" w:bottom="1247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90" w:rsidRDefault="00131690">
      <w:r>
        <w:separator/>
      </w:r>
    </w:p>
  </w:endnote>
  <w:endnote w:type="continuationSeparator" w:id="0">
    <w:p w:rsidR="00131690" w:rsidRDefault="0013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21" w:rsidRDefault="00131690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166B9">
      <w:rPr>
        <w:noProof/>
        <w:lang w:val="zh-TW"/>
      </w:rPr>
      <w:t>1</w:t>
    </w:r>
    <w:r>
      <w:rPr>
        <w:lang w:val="zh-TW"/>
      </w:rPr>
      <w:fldChar w:fldCharType="end"/>
    </w:r>
  </w:p>
  <w:p w:rsidR="00327921" w:rsidRDefault="001316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90" w:rsidRDefault="00131690">
      <w:r>
        <w:rPr>
          <w:color w:val="000000"/>
        </w:rPr>
        <w:separator/>
      </w:r>
    </w:p>
  </w:footnote>
  <w:footnote w:type="continuationSeparator" w:id="0">
    <w:p w:rsidR="00131690" w:rsidRDefault="00131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A2C3B"/>
    <w:rsid w:val="00131690"/>
    <w:rsid w:val="00AA2C3B"/>
    <w:rsid w:val="00F1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9131E-8387-4042-9230-2D6C62B2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paragraph" w:styleId="2">
    <w:name w:val="Body Text 2"/>
    <w:basedOn w:val="a"/>
    <w:pPr>
      <w:ind w:firstLine="480"/>
    </w:pPr>
    <w:rPr>
      <w:rFonts w:ascii="Times New Roman" w:hAnsi="Times New Roman"/>
      <w:b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30">
    <w:name w:val="標題 3 字元"/>
    <w:rPr>
      <w:rFonts w:ascii="Calibri Light" w:eastAsia="新細明體" w:hAnsi="Calibri Light" w:cs="Times New Roman"/>
      <w:b/>
      <w:bCs/>
      <w:kern w:val="3"/>
      <w:sz w:val="36"/>
      <w:szCs w:val="36"/>
    </w:rPr>
  </w:style>
  <w:style w:type="character" w:styleId="aa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tainan.gov.tw/famil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臺南市家庭教育中心102年度慈孝家庭季1-2-1-2</dc:title>
  <dc:subject/>
  <dc:creator>admin</dc:creator>
  <cp:lastModifiedBy>5A88</cp:lastModifiedBy>
  <cp:revision>2</cp:revision>
  <cp:lastPrinted>2022-06-10T08:19:00Z</cp:lastPrinted>
  <dcterms:created xsi:type="dcterms:W3CDTF">2022-06-20T06:36:00Z</dcterms:created>
  <dcterms:modified xsi:type="dcterms:W3CDTF">2022-06-20T06:36:00Z</dcterms:modified>
</cp:coreProperties>
</file>