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68" w:rsidRDefault="0040098F">
      <w:pPr>
        <w:autoSpaceDE w:val="0"/>
        <w:snapToGrid w:val="0"/>
        <w:jc w:val="center"/>
        <w:outlineLvl w:val="0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bCs/>
          <w:sz w:val="28"/>
          <w:szCs w:val="28"/>
        </w:rPr>
        <w:t>原住民族語學生認證指導班計畫</w:t>
      </w:r>
    </w:p>
    <w:p w:rsidR="00A97668" w:rsidRDefault="0040098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壹、依據：</w:t>
      </w:r>
    </w:p>
    <w:p w:rsidR="00A97668" w:rsidRDefault="0040098F">
      <w:pPr>
        <w:spacing w:line="4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推動國民中小學本土教育要點。</w:t>
      </w:r>
    </w:p>
    <w:p w:rsidR="00A97668" w:rsidRDefault="0040098F">
      <w:pPr>
        <w:spacing w:line="4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二、臺南市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學年度本土教育整體推動方案。</w:t>
      </w:r>
    </w:p>
    <w:p w:rsidR="00A97668" w:rsidRDefault="0040098F">
      <w:pPr>
        <w:spacing w:line="400" w:lineRule="exact"/>
        <w:ind w:left="480"/>
      </w:pPr>
      <w:r>
        <w:rPr>
          <w:rFonts w:ascii="標楷體" w:eastAsia="標楷體" w:hAnsi="標楷體"/>
          <w:szCs w:val="24"/>
        </w:rPr>
        <w:t>三、中華民國</w:t>
      </w:r>
      <w:r>
        <w:rPr>
          <w:rFonts w:ascii="標楷體" w:eastAsia="標楷體" w:hAnsi="標楷體"/>
          <w:szCs w:val="24"/>
        </w:rPr>
        <w:t>96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日原民教字第</w:t>
      </w:r>
      <w:r>
        <w:rPr>
          <w:rFonts w:ascii="標楷體" w:eastAsia="標楷體" w:hAnsi="標楷體"/>
          <w:szCs w:val="24"/>
        </w:rPr>
        <w:t>09600245531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、台高一字第</w:t>
      </w:r>
      <w:r>
        <w:rPr>
          <w:rFonts w:ascii="標楷體" w:eastAsia="標楷體" w:hAnsi="標楷體"/>
          <w:szCs w:val="24"/>
        </w:rPr>
        <w:t>0960079251B</w:t>
      </w:r>
      <w:r>
        <w:rPr>
          <w:rFonts w:ascii="標楷體" w:eastAsia="標楷體" w:hAnsi="標楷體"/>
          <w:szCs w:val="24"/>
        </w:rPr>
        <w:t>號令發布「原</w:t>
      </w:r>
      <w:r>
        <w:rPr>
          <w:rFonts w:ascii="標楷體" w:eastAsia="標楷體" w:hAnsi="標楷體" w:cs="Arial Unicode MS"/>
          <w:kern w:val="0"/>
          <w:szCs w:val="24"/>
        </w:rPr>
        <w:t>住民學生升學優待取得文化及語言能力證明要點</w:t>
      </w:r>
      <w:r>
        <w:rPr>
          <w:rFonts w:ascii="標楷體" w:eastAsia="標楷體" w:hAnsi="標楷體" w:cs="新細明體"/>
          <w:kern w:val="0"/>
          <w:szCs w:val="24"/>
        </w:rPr>
        <w:t>」。</w:t>
      </w:r>
      <w:r>
        <w:rPr>
          <w:rFonts w:ascii="標楷體" w:eastAsia="標楷體" w:hAnsi="標楷體" w:cs="Arial Unicode MS"/>
          <w:kern w:val="0"/>
          <w:szCs w:val="24"/>
        </w:rPr>
        <w:t xml:space="preserve"> </w:t>
      </w:r>
    </w:p>
    <w:p w:rsidR="00A97668" w:rsidRDefault="0040098F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貳、目的：</w:t>
      </w:r>
    </w:p>
    <w:p w:rsidR="00A97668" w:rsidRDefault="0040098F">
      <w:pPr>
        <w:spacing w:line="40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　一、提高學習意願及興趣，將部落教室的教育功能及精神重現、還原並延續</w:t>
      </w:r>
      <w:r>
        <w:rPr>
          <w:rFonts w:ascii="標楷體" w:eastAsia="標楷體" w:hAnsi="標楷體"/>
          <w:szCs w:val="24"/>
        </w:rPr>
        <w:t xml:space="preserve">  </w:t>
      </w:r>
    </w:p>
    <w:p w:rsidR="00A97668" w:rsidRDefault="0040098F">
      <w:pPr>
        <w:spacing w:line="40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祖先的語彙。</w:t>
      </w:r>
    </w:p>
    <w:p w:rsidR="00A97668" w:rsidRDefault="0040098F">
      <w:pPr>
        <w:spacing w:line="40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二、充分運用學習族語練習機會，以增進對本族文化及語言之了解、尊重、</w:t>
      </w:r>
    </w:p>
    <w:p w:rsidR="00A97668" w:rsidRDefault="0040098F">
      <w:pPr>
        <w:spacing w:line="40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包容及欣賞。</w:t>
      </w:r>
    </w:p>
    <w:p w:rsidR="00A97668" w:rsidRDefault="0040098F">
      <w:pPr>
        <w:spacing w:line="400" w:lineRule="exact"/>
        <w:ind w:left="895" w:hanging="89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　三、加強原住民學生對於學習原住民族語的學習成效，以提昇學生通過族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語認證的考驗。</w:t>
      </w:r>
    </w:p>
    <w:p w:rsidR="00A97668" w:rsidRDefault="0040098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參、辦理單位：</w:t>
      </w:r>
    </w:p>
    <w:p w:rsidR="00A97668" w:rsidRDefault="0040098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一、主辦單位：臺南市政府教育局</w:t>
      </w:r>
    </w:p>
    <w:p w:rsidR="00A97668" w:rsidRDefault="0040098F">
      <w:pPr>
        <w:spacing w:line="400" w:lineRule="exact"/>
        <w:ind w:left="216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二、承辦單位：復興國中、歸仁國中、善化國中、海佃國中、南新國中、永康國中</w:t>
      </w:r>
    </w:p>
    <w:p w:rsidR="00A97668" w:rsidRDefault="0040098F">
      <w:pPr>
        <w:spacing w:line="400" w:lineRule="exact"/>
        <w:ind w:left="216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三、協辦單位：臺南市本土語文輔導團</w:t>
      </w:r>
    </w:p>
    <w:p w:rsidR="00A97668" w:rsidRDefault="0040098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肆、參加對象：</w:t>
      </w:r>
    </w:p>
    <w:p w:rsidR="00A97668" w:rsidRDefault="0040098F">
      <w:pPr>
        <w:spacing w:line="400" w:lineRule="exact"/>
        <w:ind w:left="900" w:hanging="64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一、本市各公（私）立高國中小之在學學生。</w:t>
      </w:r>
    </w:p>
    <w:p w:rsidR="00A97668" w:rsidRDefault="0040098F">
      <w:pPr>
        <w:spacing w:line="40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二、設籍本市，報考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年度原住民族語言能力認證測驗之學生優先錄取。</w:t>
      </w:r>
    </w:p>
    <w:p w:rsidR="00A97668" w:rsidRDefault="0040098F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三、採自由報名方式參加，但為維護原住民學生權益，請學校相關人員轉知該訊息並積極鼓勵參加與協助報名。</w:t>
      </w:r>
    </w:p>
    <w:p w:rsidR="00A97668" w:rsidRDefault="0040098F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伍、報名時間及地點：</w:t>
      </w:r>
    </w:p>
    <w:p w:rsidR="00A97668" w:rsidRDefault="0040098F">
      <w:pPr>
        <w:spacing w:line="400" w:lineRule="exact"/>
        <w:ind w:left="2160" w:hanging="164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一、報名方式：請各校鼓勵並協助有意願學習之學生，即日起至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日（星期二）止以線上電子表單報名。</w:t>
      </w:r>
    </w:p>
    <w:p w:rsidR="00A97668" w:rsidRDefault="0040098F">
      <w:pPr>
        <w:spacing w:line="400" w:lineRule="exact"/>
        <w:ind w:left="216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二、報名聯絡人：本土語言指導員蔡宗榮，傳真電話：</w:t>
      </w:r>
      <w:r>
        <w:rPr>
          <w:rFonts w:ascii="標楷體" w:eastAsia="標楷體" w:hAnsi="標楷體"/>
        </w:rPr>
        <w:t>06-2982639</w:t>
      </w:r>
    </w:p>
    <w:p w:rsidR="00A97668" w:rsidRDefault="0040098F">
      <w:pPr>
        <w:spacing w:line="400" w:lineRule="exact"/>
        <w:ind w:left="216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06-2991121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8915</w:t>
      </w:r>
      <w:r>
        <w:rPr>
          <w:rFonts w:ascii="標楷體" w:eastAsia="標楷體" w:hAnsi="標楷體"/>
        </w:rPr>
        <w:t>，網路電話</w:t>
      </w:r>
      <w:r>
        <w:rPr>
          <w:rFonts w:ascii="標楷體" w:eastAsia="標楷體" w:hAnsi="標楷體"/>
        </w:rPr>
        <w:t>: 99225</w:t>
      </w:r>
    </w:p>
    <w:p w:rsidR="00A97668" w:rsidRDefault="0040098F">
      <w:pPr>
        <w:spacing w:line="40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三、報名表：如附件一。</w:t>
      </w:r>
    </w:p>
    <w:p w:rsidR="00A97668" w:rsidRDefault="0040098F">
      <w:pPr>
        <w:spacing w:line="400" w:lineRule="exact"/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陸、課程安排：</w:t>
      </w:r>
    </w:p>
    <w:p w:rsidR="00A97668" w:rsidRDefault="0040098F">
      <w:pPr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課程以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年度原住民族語言能力認證測驗內容為主。</w:t>
      </w:r>
    </w:p>
    <w:p w:rsidR="00A97668" w:rsidRDefault="0040098F">
      <w:pPr>
        <w:spacing w:line="360" w:lineRule="auto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課程表：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55"/>
        <w:gridCol w:w="1455"/>
        <w:gridCol w:w="1455"/>
        <w:gridCol w:w="1455"/>
        <w:gridCol w:w="1652"/>
      </w:tblGrid>
      <w:tr w:rsidR="00A97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週次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口說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口說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口說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口說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模擬測驗練習：口說測驗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口說測驗練</w:t>
            </w: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口說測驗練</w:t>
            </w: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口說測驗練</w:t>
            </w: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口說測驗練</w:t>
            </w: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習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lastRenderedPageBreak/>
              <w:t>模擬測驗練習：口說測驗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測驗指導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模擬測驗練習：聽力測驗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測驗練習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測驗練習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測驗練習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聽力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/>
                <w:kern w:val="0"/>
                <w:sz w:val="22"/>
              </w:rPr>
              <w:t>測驗練習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68" w:rsidRDefault="0040098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模擬測驗練習：聽力測驗</w:t>
            </w:r>
          </w:p>
        </w:tc>
      </w:tr>
    </w:tbl>
    <w:p w:rsidR="00A97668" w:rsidRDefault="0040098F">
      <w:pPr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柒、上課期程及地點：</w:t>
      </w:r>
      <w:r>
        <w:rPr>
          <w:rFonts w:ascii="標楷體" w:eastAsia="標楷體" w:hAnsi="標楷體"/>
          <w:bCs/>
        </w:rPr>
        <w:t xml:space="preserve"> </w:t>
      </w:r>
    </w:p>
    <w:p w:rsidR="00A97668" w:rsidRDefault="0040098F">
      <w:pPr>
        <w:spacing w:line="400" w:lineRule="exact"/>
        <w:ind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一、日期及時間：</w:t>
      </w:r>
    </w:p>
    <w:p w:rsidR="00A97668" w:rsidRDefault="0040098F">
      <w:pPr>
        <w:spacing w:line="400" w:lineRule="exact"/>
        <w:ind w:left="192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  <w:bCs/>
        </w:rPr>
        <w:t>日期：</w:t>
      </w:r>
    </w:p>
    <w:p w:rsidR="00A97668" w:rsidRDefault="0040098F">
      <w:pPr>
        <w:pStyle w:val="a3"/>
        <w:numPr>
          <w:ilvl w:val="0"/>
          <w:numId w:val="1"/>
        </w:numPr>
        <w:spacing w:line="400" w:lineRule="exact"/>
        <w:jc w:val="both"/>
      </w:pPr>
      <w:r>
        <w:rPr>
          <w:rFonts w:ascii="標楷體" w:eastAsia="標楷體" w:hAnsi="標楷體"/>
          <w:bCs/>
        </w:rPr>
        <w:t>第一梯次</w:t>
      </w: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  <w:bCs/>
        </w:rPr>
        <w:t>，共計上課次數</w:t>
      </w:r>
      <w:r>
        <w:rPr>
          <w:rFonts w:ascii="標楷體" w:eastAsia="標楷體" w:hAnsi="標楷體"/>
          <w:bCs/>
        </w:rPr>
        <w:t>5</w:t>
      </w:r>
      <w:r>
        <w:rPr>
          <w:rFonts w:ascii="標楷體" w:eastAsia="標楷體" w:hAnsi="標楷體"/>
          <w:bCs/>
        </w:rPr>
        <w:t>次，共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節。</w:t>
      </w:r>
    </w:p>
    <w:p w:rsidR="00A97668" w:rsidRDefault="0040098F">
      <w:pPr>
        <w:pStyle w:val="a3"/>
        <w:numPr>
          <w:ilvl w:val="0"/>
          <w:numId w:val="1"/>
        </w:numPr>
        <w:spacing w:line="400" w:lineRule="exact"/>
        <w:jc w:val="both"/>
      </w:pPr>
      <w:r>
        <w:rPr>
          <w:rFonts w:ascii="標楷體" w:eastAsia="標楷體" w:hAnsi="標楷體"/>
          <w:bCs/>
          <w:color w:val="000000"/>
        </w:rPr>
        <w:t>第二梯次預計：</w:t>
      </w:r>
      <w:r>
        <w:rPr>
          <w:rFonts w:ascii="標楷體" w:eastAsia="標楷體" w:hAnsi="標楷體"/>
          <w:bCs/>
          <w:color w:val="000000"/>
        </w:rPr>
        <w:t>113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16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上午、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23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上午、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上午、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上午及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27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上午</w:t>
      </w:r>
      <w:r>
        <w:rPr>
          <w:rFonts w:ascii="標楷體" w:eastAsia="標楷體" w:hAnsi="標楷體"/>
          <w:bCs/>
          <w:color w:val="000000"/>
        </w:rPr>
        <w:t>止，共計上課次數</w:t>
      </w:r>
      <w:r>
        <w:rPr>
          <w:rFonts w:ascii="標楷體" w:eastAsia="標楷體" w:hAnsi="標楷體"/>
          <w:bCs/>
          <w:color w:val="000000"/>
        </w:rPr>
        <w:t>5</w:t>
      </w:r>
      <w:r>
        <w:rPr>
          <w:rFonts w:ascii="標楷體" w:eastAsia="標楷體" w:hAnsi="標楷體"/>
          <w:bCs/>
          <w:color w:val="000000"/>
        </w:rPr>
        <w:t>次，共</w:t>
      </w:r>
      <w:r>
        <w:rPr>
          <w:rFonts w:ascii="標楷體" w:eastAsia="標楷體" w:hAnsi="標楷體"/>
          <w:bCs/>
          <w:color w:val="000000"/>
        </w:rPr>
        <w:t>20</w:t>
      </w:r>
      <w:r>
        <w:rPr>
          <w:rFonts w:ascii="標楷體" w:eastAsia="標楷體" w:hAnsi="標楷體"/>
          <w:bCs/>
          <w:color w:val="000000"/>
        </w:rPr>
        <w:t>節</w:t>
      </w:r>
      <w:r>
        <w:rPr>
          <w:rFonts w:ascii="標楷體" w:eastAsia="標楷體" w:hAnsi="標楷體"/>
          <w:bCs/>
          <w:color w:val="000000"/>
        </w:rPr>
        <w:t>(</w:t>
      </w:r>
      <w:r>
        <w:rPr>
          <w:rFonts w:ascii="標楷體" w:eastAsia="標楷體" w:hAnsi="標楷體"/>
          <w:bCs/>
          <w:color w:val="000000"/>
        </w:rPr>
        <w:t>依協助之學校實際開課情形調整</w:t>
      </w:r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。</w:t>
      </w:r>
    </w:p>
    <w:p w:rsidR="00A97668" w:rsidRDefault="0040098F">
      <w:pPr>
        <w:spacing w:line="400" w:lineRule="exact"/>
        <w:ind w:left="192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  <w:bCs/>
        </w:rPr>
        <w:t>時間：每週六上午</w:t>
      </w:r>
      <w:r>
        <w:rPr>
          <w:rFonts w:ascii="標楷體" w:eastAsia="標楷體" w:hAnsi="標楷體"/>
          <w:bCs/>
        </w:rPr>
        <w:t>08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Cs/>
        </w:rPr>
        <w:t>00~12</w:t>
      </w:r>
      <w:r>
        <w:rPr>
          <w:rFonts w:ascii="標楷體" w:eastAsia="標楷體" w:hAnsi="標楷體"/>
          <w:bCs/>
        </w:rPr>
        <w:t>：</w:t>
      </w:r>
      <w:r>
        <w:rPr>
          <w:rFonts w:ascii="標楷體" w:eastAsia="標楷體" w:hAnsi="標楷體"/>
          <w:bCs/>
        </w:rPr>
        <w:t>00</w:t>
      </w:r>
      <w:r>
        <w:rPr>
          <w:rFonts w:ascii="標楷體" w:eastAsia="標楷體" w:hAnsi="標楷體"/>
          <w:bCs/>
        </w:rPr>
        <w:t>，每次</w:t>
      </w:r>
      <w:r>
        <w:rPr>
          <w:rFonts w:ascii="標楷體" w:eastAsia="標楷體" w:hAnsi="標楷體"/>
          <w:bCs/>
        </w:rPr>
        <w:t>4</w:t>
      </w:r>
      <w:r>
        <w:rPr>
          <w:rFonts w:ascii="標楷體" w:eastAsia="標楷體" w:hAnsi="標楷體"/>
          <w:bCs/>
        </w:rPr>
        <w:t>節為原則。</w:t>
      </w:r>
    </w:p>
    <w:p w:rsidR="00A97668" w:rsidRDefault="0040098F">
      <w:pPr>
        <w:spacing w:line="400" w:lineRule="exact"/>
        <w:ind w:firstLine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3.</w:t>
      </w:r>
      <w:r>
        <w:rPr>
          <w:rFonts w:ascii="標楷體" w:eastAsia="標楷體" w:hAnsi="標楷體"/>
          <w:bCs/>
        </w:rPr>
        <w:t>每梯次每班上課時數，小計以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節為原則，</w:t>
      </w:r>
      <w:r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/>
          <w:bCs/>
        </w:rPr>
        <w:t>梯次合計</w:t>
      </w:r>
      <w:r>
        <w:rPr>
          <w:rFonts w:ascii="標楷體" w:eastAsia="標楷體" w:hAnsi="標楷體"/>
          <w:bCs/>
        </w:rPr>
        <w:t>40</w:t>
      </w:r>
      <w:r>
        <w:rPr>
          <w:rFonts w:ascii="標楷體" w:eastAsia="標楷體" w:hAnsi="標楷體"/>
          <w:bCs/>
        </w:rPr>
        <w:t>節。</w:t>
      </w:r>
    </w:p>
    <w:p w:rsidR="00A97668" w:rsidRDefault="0040098F">
      <w:pPr>
        <w:spacing w:line="400" w:lineRule="exact"/>
        <w:ind w:firstLine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4.</w:t>
      </w:r>
      <w:r>
        <w:rPr>
          <w:rFonts w:ascii="標楷體" w:eastAsia="標楷體" w:hAnsi="標楷體"/>
          <w:bCs/>
        </w:rPr>
        <w:t>開課語別與班次原則上</w:t>
      </w:r>
      <w:r>
        <w:rPr>
          <w:rFonts w:ascii="標楷體" w:eastAsia="標楷體" w:hAnsi="標楷體"/>
          <w:bCs/>
        </w:rPr>
        <w:t>相同。</w:t>
      </w:r>
    </w:p>
    <w:p w:rsidR="00A97668" w:rsidRDefault="0040098F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二、上課地點及開班族語別：</w:t>
      </w:r>
    </w:p>
    <w:p w:rsidR="00A97668" w:rsidRDefault="0040098F">
      <w:pPr>
        <w:spacing w:line="400" w:lineRule="exact"/>
        <w:ind w:left="12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上課地點：統計學生報名數後，由本局依分區人數擇國民中學委託學校辦理開課。開課學校為復興國中、歸仁國中、善化國中、海佃國中、南新國中、永康國中。</w:t>
      </w:r>
    </w:p>
    <w:p w:rsidR="00A97668" w:rsidRDefault="0040098F">
      <w:pPr>
        <w:spacing w:line="400" w:lineRule="exact"/>
        <w:ind w:left="12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開班族語別：泰雅族、太魯閣族、阿美族、排灣族、布農族、卑南族、賽德克族、魯凱族。</w:t>
      </w:r>
    </w:p>
    <w:p w:rsidR="00A97668" w:rsidRDefault="0040098F">
      <w:pPr>
        <w:spacing w:line="400" w:lineRule="exact"/>
        <w:ind w:left="168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捌、上課師資：</w:t>
      </w:r>
    </w:p>
    <w:p w:rsidR="00A97668" w:rsidRDefault="0040098F">
      <w:pPr>
        <w:spacing w:line="400" w:lineRule="exact"/>
        <w:ind w:left="168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一、行政院原住民族委員會認證之族語支援人員。</w:t>
      </w:r>
    </w:p>
    <w:p w:rsidR="00A97668" w:rsidRDefault="0040098F">
      <w:pPr>
        <w:spacing w:line="400" w:lineRule="exact"/>
        <w:ind w:left="168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二、原住民籍中小學經師資培訓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小時研習之市籍教師。</w:t>
      </w:r>
    </w:p>
    <w:p w:rsidR="00A97668" w:rsidRDefault="00A97668">
      <w:pPr>
        <w:spacing w:line="400" w:lineRule="exact"/>
        <w:ind w:left="1680" w:hanging="1200"/>
        <w:jc w:val="both"/>
        <w:rPr>
          <w:rFonts w:ascii="標楷體" w:eastAsia="標楷體" w:hAnsi="標楷體"/>
        </w:rPr>
      </w:pPr>
    </w:p>
    <w:p w:rsidR="00A97668" w:rsidRDefault="0040098F">
      <w:pPr>
        <w:spacing w:line="40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玖、注意事項</w:t>
      </w:r>
      <w:r>
        <w:rPr>
          <w:rFonts w:ascii="標楷體" w:eastAsia="標楷體" w:hAnsi="標楷體"/>
        </w:rPr>
        <w:t>:</w:t>
      </w:r>
    </w:p>
    <w:p w:rsidR="00A97668" w:rsidRDefault="0040098F">
      <w:pPr>
        <w:spacing w:line="400" w:lineRule="exact"/>
        <w:ind w:left="720" w:hanging="240"/>
        <w:jc w:val="both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bCs/>
        </w:rPr>
        <w:t>學生相關接送事宜煩請各家長自行安排。</w:t>
      </w:r>
    </w:p>
    <w:p w:rsidR="00A97668" w:rsidRDefault="0040098F">
      <w:pPr>
        <w:spacing w:line="400" w:lineRule="exact"/>
        <w:ind w:left="720" w:hanging="240"/>
        <w:jc w:val="both"/>
      </w:pPr>
      <w:r>
        <w:rPr>
          <w:rFonts w:ascii="標楷體" w:eastAsia="標楷體" w:hAnsi="標楷體"/>
          <w:bCs/>
        </w:rPr>
        <w:t>二、填具「</w:t>
      </w:r>
      <w:r>
        <w:rPr>
          <w:rFonts w:ascii="標楷體" w:eastAsia="標楷體" w:hAnsi="標楷體"/>
        </w:rPr>
        <w:t>原住民學生參加族語認證精進輔導班」報名表（附件一）或線上報名。</w:t>
      </w:r>
    </w:p>
    <w:p w:rsidR="00A97668" w:rsidRDefault="0040098F">
      <w:pPr>
        <w:spacing w:line="400" w:lineRule="exact"/>
        <w:ind w:left="7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三、上課地點之安排以報名表填選之第一順位學校為原則。若該校並無開授學生欲報考之族語，則另行通知安排至其次順位學校上課。</w:t>
      </w:r>
    </w:p>
    <w:p w:rsidR="00A97668" w:rsidRDefault="0040098F">
      <w:pPr>
        <w:spacing w:line="400" w:lineRule="exact"/>
        <w:ind w:left="7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四、開課學校無協助學生上學、放學接送之責任，所以學生若要報名參加課程，須經家長同意並願意自行負責接送。參加學生並須能認真學習，且願遵守輔導與管教。</w:t>
      </w:r>
    </w:p>
    <w:p w:rsidR="00A97668" w:rsidRDefault="0040098F">
      <w:pPr>
        <w:spacing w:before="120" w:after="12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拾、預期效益：</w:t>
      </w:r>
    </w:p>
    <w:p w:rsidR="00A97668" w:rsidRDefault="0040098F">
      <w:pPr>
        <w:spacing w:before="120" w:after="120" w:line="36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一、提供原住民豐富之語言學習環境，深化新課綱課程本土教育的學習內涵。</w:t>
      </w:r>
    </w:p>
    <w:p w:rsidR="00A97668" w:rsidRDefault="0040098F">
      <w:pPr>
        <w:spacing w:before="120" w:after="120" w:line="36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二、經由族語課程精進，進而肯定自我民族之語言文化，為傳承文化進行有效之紮根工</w:t>
      </w:r>
      <w:r>
        <w:rPr>
          <w:rFonts w:ascii="標楷體" w:eastAsia="標楷體" w:hAnsi="標楷體"/>
        </w:rPr>
        <w:lastRenderedPageBreak/>
        <w:t>作。</w:t>
      </w:r>
    </w:p>
    <w:p w:rsidR="00A97668" w:rsidRDefault="0040098F">
      <w:pPr>
        <w:spacing w:before="120" w:after="120" w:line="36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三、能順利通過族語認證考試，並積極尋求改善口說及書寫族語的方針。</w:t>
      </w:r>
    </w:p>
    <w:p w:rsidR="00A97668" w:rsidRDefault="0040098F">
      <w:pPr>
        <w:spacing w:before="120" w:after="120" w:line="36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拾壹、獎勵：承辦有功人員依「臺南市政府所屬各級學校教職員獎懲案件處理要點」辦理敘獎。</w:t>
      </w:r>
    </w:p>
    <w:p w:rsidR="00A97668" w:rsidRDefault="0040098F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拾貳、本活動參加人員及工作人員給予公差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登記。</w:t>
      </w:r>
    </w:p>
    <w:p w:rsidR="00A97668" w:rsidRDefault="0040098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拾參、本計畫經核定後實施，修正時亦同。</w:t>
      </w:r>
    </w:p>
    <w:p w:rsidR="00A97668" w:rsidRDefault="0040098F">
      <w:pPr>
        <w:pageBreakBefore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附件一</w:t>
      </w:r>
    </w:p>
    <w:p w:rsidR="00A97668" w:rsidRDefault="0040098F">
      <w:pPr>
        <w:spacing w:line="0" w:lineRule="atLeast"/>
        <w:jc w:val="center"/>
      </w:pPr>
      <w:r>
        <w:rPr>
          <w:rFonts w:ascii="標楷體" w:eastAsia="標楷體" w:hAnsi="標楷體"/>
          <w:b/>
          <w:sz w:val="26"/>
          <w:szCs w:val="26"/>
        </w:rPr>
        <w:t>臺南市</w:t>
      </w:r>
      <w:r>
        <w:rPr>
          <w:rFonts w:ascii="標楷體" w:eastAsia="標楷體" w:hAnsi="標楷體"/>
          <w:b/>
          <w:sz w:val="26"/>
          <w:szCs w:val="26"/>
        </w:rPr>
        <w:t>112</w:t>
      </w:r>
      <w:r>
        <w:rPr>
          <w:rFonts w:ascii="標楷體" w:eastAsia="標楷體" w:hAnsi="標楷體"/>
          <w:b/>
          <w:sz w:val="26"/>
          <w:szCs w:val="26"/>
        </w:rPr>
        <w:t>學年度原住民族學生參加</w:t>
      </w:r>
      <w:r>
        <w:rPr>
          <w:rFonts w:ascii="標楷體" w:eastAsia="標楷體" w:hAnsi="標楷體"/>
          <w:b/>
          <w:bCs/>
          <w:sz w:val="26"/>
          <w:szCs w:val="26"/>
        </w:rPr>
        <w:t>「族語認證精進輔導班」</w:t>
      </w:r>
      <w:r>
        <w:rPr>
          <w:rFonts w:ascii="標楷體" w:eastAsia="標楷體" w:hAnsi="標楷體"/>
          <w:b/>
          <w:sz w:val="26"/>
          <w:szCs w:val="26"/>
        </w:rPr>
        <w:t>報名表</w:t>
      </w:r>
    </w:p>
    <w:p w:rsidR="00A97668" w:rsidRDefault="0040098F">
      <w:pPr>
        <w:spacing w:before="60" w:after="6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壹、辦理目的：</w:t>
      </w:r>
    </w:p>
    <w:p w:rsidR="00A97668" w:rsidRDefault="0040098F">
      <w:pPr>
        <w:spacing w:before="60" w:after="60" w:line="0" w:lineRule="atLeast"/>
        <w:ind w:left="284"/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4915530</wp:posOffset>
            </wp:positionH>
            <wp:positionV relativeFrom="paragraph">
              <wp:posOffset>239399</wp:posOffset>
            </wp:positionV>
            <wp:extent cx="927731" cy="927731"/>
            <wp:effectExtent l="0" t="0" r="5719" b="5719"/>
            <wp:wrapNone/>
            <wp:docPr id="1" name="圖片 3" descr="C:\Users\1004\AppData\Local\Microsoft\Windows\Temporary Internet Files\Content.MSO\F506A2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1" cy="9277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一、加強原住民學生族語教學，增進學生學習族語興趣與能力。</w:t>
      </w:r>
    </w:p>
    <w:p w:rsidR="00A97668" w:rsidRDefault="0040098F">
      <w:pPr>
        <w:spacing w:before="60" w:after="60" w:line="0" w:lineRule="atLeast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二、透過族語加強教學之方式，輔導學生通過族語認證之測驗。</w:t>
      </w:r>
    </w:p>
    <w:p w:rsidR="00A97668" w:rsidRDefault="0040098F">
      <w:pPr>
        <w:spacing w:before="60" w:after="60" w:line="0" w:lineRule="atLeast"/>
      </w:pPr>
      <w:r>
        <w:rPr>
          <w:rFonts w:ascii="標楷體" w:eastAsia="標楷體" w:hAnsi="標楷體"/>
        </w:rPr>
        <w:t>貳、上課時間：預計</w:t>
      </w:r>
      <w:r>
        <w:rPr>
          <w:rFonts w:ascii="標楷體" w:eastAsia="標楷體" w:hAnsi="標楷體"/>
          <w:bCs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  <w:bCs/>
        </w:rPr>
        <w:t>4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/>
          <w:bCs/>
        </w:rPr>
        <w:t>日，</w:t>
      </w:r>
      <w:r>
        <w:rPr>
          <w:rFonts w:ascii="標楷體" w:eastAsia="標楷體" w:hAnsi="標楷體"/>
        </w:rPr>
        <w:t>期間共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週開課，</w:t>
      </w:r>
    </w:p>
    <w:p w:rsidR="00A97668" w:rsidRDefault="0040098F">
      <w:pPr>
        <w:spacing w:before="60" w:after="6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每週六上午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00~12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/>
        </w:rPr>
        <w:t>，共計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次，共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節。</w:t>
      </w:r>
    </w:p>
    <w:p w:rsidR="00A97668" w:rsidRDefault="0040098F">
      <w:pPr>
        <w:spacing w:before="60" w:after="60" w:line="0" w:lineRule="atLeas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4711263</wp:posOffset>
                </wp:positionH>
                <wp:positionV relativeFrom="paragraph">
                  <wp:posOffset>112398</wp:posOffset>
                </wp:positionV>
                <wp:extent cx="1561466" cy="545467"/>
                <wp:effectExtent l="0" t="0" r="0" b="6983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6" cy="54546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97668" w:rsidRDefault="0040098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報名網址</w:t>
                            </w:r>
                            <w:r>
                              <w:rPr>
                                <w:color w:val="000000"/>
                              </w:rPr>
                              <w:t>QR-Code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370.95pt;margin-top:8.85pt;width:122.95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" filled="f" stroked="f">
                <v:textbox>
                  <w:txbxContent>
                    <w:p w:rsidR="00A97668" w:rsidRDefault="0040098F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報名網址</w:t>
                      </w:r>
                      <w:r>
                        <w:rPr>
                          <w:color w:val="000000"/>
                        </w:rPr>
                        <w:t>QR-Code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</w:rPr>
        <w:t>參、上課內容：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年度原住民族語言能力認證測驗內容為主。</w:t>
      </w:r>
    </w:p>
    <w:p w:rsidR="00A97668" w:rsidRDefault="0040098F">
      <w:pPr>
        <w:spacing w:before="60" w:after="6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肆、報名方式：</w:t>
      </w:r>
    </w:p>
    <w:p w:rsidR="00A97668" w:rsidRDefault="0040098F">
      <w:pPr>
        <w:spacing w:before="60" w:after="6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一、即日起至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止，傳真或線上報名，擇一方式。</w:t>
      </w:r>
    </w:p>
    <w:p w:rsidR="00A97668" w:rsidRDefault="0040098F">
      <w:pPr>
        <w:spacing w:before="60" w:after="60" w:line="0" w:lineRule="atLeast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二、報名聯絡人：本土語言指導員蔡宗榮</w:t>
      </w:r>
    </w:p>
    <w:p w:rsidR="00A97668" w:rsidRDefault="0040098F">
      <w:pPr>
        <w:spacing w:before="60" w:after="60" w:line="0" w:lineRule="atLeast"/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傳真電話：</w:t>
      </w:r>
      <w:r>
        <w:rPr>
          <w:rFonts w:ascii="標楷體" w:eastAsia="標楷體" w:hAnsi="標楷體"/>
        </w:rPr>
        <w:t>06-2982639</w:t>
      </w:r>
    </w:p>
    <w:p w:rsidR="00A97668" w:rsidRDefault="0040098F">
      <w:pPr>
        <w:spacing w:before="60" w:after="6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辦公電話：</w:t>
      </w:r>
      <w:r>
        <w:rPr>
          <w:rFonts w:ascii="標楷體" w:eastAsia="標楷體" w:hAnsi="標楷體"/>
        </w:rPr>
        <w:t>06-2991121#8915</w:t>
      </w:r>
    </w:p>
    <w:p w:rsidR="00A97668" w:rsidRDefault="0040098F">
      <w:pPr>
        <w:spacing w:before="60" w:after="60" w:line="0" w:lineRule="atLeast"/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線上報名：</w:t>
      </w:r>
      <w:r>
        <w:t>https://forms.gle/DKMU3gx2a7JfEGgt5</w:t>
      </w:r>
    </w:p>
    <w:tbl>
      <w:tblPr>
        <w:tblW w:w="102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044"/>
        <w:gridCol w:w="425"/>
        <w:gridCol w:w="1244"/>
        <w:gridCol w:w="600"/>
        <w:gridCol w:w="551"/>
        <w:gridCol w:w="818"/>
        <w:gridCol w:w="1560"/>
        <w:gridCol w:w="180"/>
        <w:gridCol w:w="540"/>
        <w:gridCol w:w="2520"/>
      </w:tblGrid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校名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A97668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就讀年級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A97668" w:rsidRDefault="0040098F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 ____________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A97668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學生族別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A97668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男　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在校族語指導老師姓名</w:t>
            </w:r>
          </w:p>
        </w:tc>
        <w:tc>
          <w:tcPr>
            <w:tcW w:w="6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若無則免填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報名族語別</w:t>
            </w:r>
          </w:p>
        </w:tc>
        <w:tc>
          <w:tcPr>
            <w:tcW w:w="9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□1.</w:t>
            </w:r>
            <w:r>
              <w:rPr>
                <w:rFonts w:ascii="標楷體" w:eastAsia="標楷體" w:hAnsi="標楷體"/>
                <w:sz w:val="26"/>
                <w:szCs w:val="26"/>
              </w:rPr>
              <w:t>泰雅族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賽考利克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□7. </w:t>
            </w:r>
            <w:r>
              <w:rPr>
                <w:rFonts w:ascii="標楷體" w:eastAsia="標楷體" w:hAnsi="標楷體"/>
                <w:sz w:val="26"/>
                <w:szCs w:val="26"/>
              </w:rPr>
              <w:t>太魯閣族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□13.</w:t>
            </w:r>
            <w:r>
              <w:rPr>
                <w:rFonts w:ascii="標楷體" w:eastAsia="標楷體" w:hAnsi="標楷體"/>
                <w:sz w:val="26"/>
                <w:szCs w:val="26"/>
              </w:rPr>
              <w:t>卑南族</w:t>
            </w:r>
          </w:p>
          <w:p w:rsidR="00A97668" w:rsidRDefault="0040098F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□2.</w:t>
            </w:r>
            <w:r>
              <w:rPr>
                <w:rFonts w:ascii="標楷體" w:eastAsia="標楷體" w:hAnsi="標楷體"/>
                <w:sz w:val="26"/>
                <w:szCs w:val="26"/>
              </w:rPr>
              <w:t>阿美族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恆春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  □8. </w:t>
            </w:r>
            <w:r>
              <w:rPr>
                <w:rFonts w:ascii="標楷體" w:eastAsia="標楷體" w:hAnsi="標楷體"/>
                <w:sz w:val="26"/>
                <w:szCs w:val="26"/>
              </w:rPr>
              <w:t>布農族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郡群</w:t>
            </w:r>
            <w:r>
              <w:rPr>
                <w:rFonts w:ascii="標楷體" w:eastAsia="標楷體" w:hAnsi="標楷體"/>
                <w:sz w:val="26"/>
                <w:szCs w:val="26"/>
              </w:rPr>
              <w:t>)  □14.</w:t>
            </w:r>
            <w:r>
              <w:rPr>
                <w:rFonts w:ascii="標楷體" w:eastAsia="標楷體" w:hAnsi="標楷體"/>
                <w:sz w:val="26"/>
                <w:szCs w:val="26"/>
              </w:rPr>
              <w:t>賽德克族</w:t>
            </w:r>
          </w:p>
          <w:p w:rsidR="00A97668" w:rsidRDefault="0040098F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□3.</w:t>
            </w:r>
            <w:r>
              <w:rPr>
                <w:rFonts w:ascii="標楷體" w:eastAsia="標楷體" w:hAnsi="標楷體"/>
                <w:sz w:val="26"/>
                <w:szCs w:val="26"/>
              </w:rPr>
              <w:t>阿美族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南勢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  □9. </w:t>
            </w:r>
            <w:r>
              <w:rPr>
                <w:rFonts w:ascii="標楷體" w:eastAsia="標楷體" w:hAnsi="標楷體"/>
                <w:sz w:val="26"/>
                <w:szCs w:val="26"/>
              </w:rPr>
              <w:t>排灣族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東</w:t>
            </w:r>
            <w:r>
              <w:rPr>
                <w:rFonts w:ascii="標楷體" w:eastAsia="標楷體" w:hAnsi="標楷體"/>
                <w:sz w:val="26"/>
                <w:szCs w:val="26"/>
              </w:rPr>
              <w:t>)    □15.</w:t>
            </w:r>
            <w:r>
              <w:rPr>
                <w:rFonts w:ascii="標楷體" w:eastAsia="標楷體" w:hAnsi="標楷體"/>
                <w:sz w:val="26"/>
                <w:szCs w:val="26"/>
              </w:rPr>
              <w:t>魯凱族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大武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A97668" w:rsidRDefault="0040098F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□4.</w:t>
            </w:r>
            <w:r>
              <w:rPr>
                <w:rFonts w:ascii="標楷體" w:eastAsia="標楷體" w:hAnsi="標楷體"/>
                <w:sz w:val="26"/>
                <w:szCs w:val="26"/>
              </w:rPr>
              <w:t>阿美族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海岸</w:t>
            </w:r>
            <w:r>
              <w:rPr>
                <w:rFonts w:ascii="標楷體" w:eastAsia="標楷體" w:hAnsi="標楷體"/>
                <w:sz w:val="26"/>
                <w:szCs w:val="26"/>
              </w:rPr>
              <w:t>)      □10.</w:t>
            </w:r>
            <w:r>
              <w:rPr>
                <w:rFonts w:ascii="標楷體" w:eastAsia="標楷體" w:hAnsi="標楷體"/>
                <w:sz w:val="26"/>
                <w:szCs w:val="26"/>
              </w:rPr>
              <w:t>排灣族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>
              <w:rPr>
                <w:rFonts w:ascii="標楷體" w:eastAsia="標楷體" w:hAnsi="標楷體"/>
                <w:sz w:val="26"/>
                <w:szCs w:val="26"/>
              </w:rPr>
              <w:t>)    □16.</w:t>
            </w:r>
            <w:r>
              <w:rPr>
                <w:rFonts w:ascii="標楷體" w:eastAsia="標楷體" w:hAnsi="標楷體"/>
                <w:sz w:val="26"/>
                <w:szCs w:val="26"/>
              </w:rPr>
              <w:t>魯凱族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茂林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  </w:t>
            </w:r>
          </w:p>
          <w:p w:rsidR="00A97668" w:rsidRDefault="0040098F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□5.</w:t>
            </w:r>
            <w:r>
              <w:rPr>
                <w:rFonts w:ascii="標楷體" w:eastAsia="標楷體" w:hAnsi="標楷體"/>
                <w:sz w:val="26"/>
                <w:szCs w:val="26"/>
              </w:rPr>
              <w:t>阿美族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馬蘭</w:t>
            </w:r>
            <w:r>
              <w:rPr>
                <w:rFonts w:ascii="標楷體" w:eastAsia="標楷體" w:hAnsi="標楷體"/>
                <w:sz w:val="26"/>
                <w:szCs w:val="26"/>
              </w:rPr>
              <w:t>)      □11.</w:t>
            </w:r>
            <w:r>
              <w:rPr>
                <w:rFonts w:ascii="標楷體" w:eastAsia="標楷體" w:hAnsi="標楷體"/>
                <w:sz w:val="26"/>
                <w:szCs w:val="26"/>
              </w:rPr>
              <w:t>排灣族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南</w:t>
            </w:r>
            <w:r>
              <w:rPr>
                <w:rFonts w:ascii="標楷體" w:eastAsia="標楷體" w:hAnsi="標楷體"/>
                <w:sz w:val="26"/>
                <w:szCs w:val="26"/>
              </w:rPr>
              <w:t>)    □17.</w:t>
            </w:r>
            <w:r>
              <w:rPr>
                <w:rFonts w:ascii="標楷體" w:eastAsia="標楷體" w:hAnsi="標楷體"/>
                <w:sz w:val="26"/>
                <w:szCs w:val="26"/>
              </w:rPr>
              <w:t>魯凱族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霧台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  <w:p w:rsidR="00A97668" w:rsidRDefault="0040098F">
            <w:pPr>
              <w:spacing w:before="60" w:after="60" w:line="0" w:lineRule="atLeas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□6.</w:t>
            </w:r>
            <w:r>
              <w:rPr>
                <w:rFonts w:ascii="標楷體" w:eastAsia="標楷體" w:hAnsi="標楷體"/>
                <w:sz w:val="26"/>
                <w:szCs w:val="26"/>
              </w:rPr>
              <w:t>阿美族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秀姑巒</w:t>
            </w:r>
            <w:r>
              <w:rPr>
                <w:rFonts w:ascii="標楷體" w:eastAsia="標楷體" w:hAnsi="標楷體"/>
                <w:sz w:val="26"/>
                <w:szCs w:val="26"/>
              </w:rPr>
              <w:t>)    □12.</w:t>
            </w:r>
            <w:r>
              <w:rPr>
                <w:rFonts w:ascii="標楷體" w:eastAsia="標楷體" w:hAnsi="標楷體"/>
                <w:sz w:val="26"/>
                <w:szCs w:val="26"/>
              </w:rPr>
              <w:t>排灣族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北</w:t>
            </w:r>
            <w:r>
              <w:rPr>
                <w:rFonts w:ascii="標楷體" w:eastAsia="標楷體" w:hAnsi="標楷體"/>
                <w:sz w:val="26"/>
                <w:szCs w:val="26"/>
              </w:rPr>
              <w:t>)    □18.</w:t>
            </w:r>
            <w:r>
              <w:rPr>
                <w:rFonts w:ascii="標楷體" w:eastAsia="標楷體" w:hAnsi="標楷體"/>
                <w:sz w:val="26"/>
                <w:szCs w:val="26"/>
              </w:rPr>
              <w:t>其它：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上課地點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請填寫排序</w:t>
            </w:r>
            <w:r>
              <w:rPr>
                <w:rFonts w:ascii="標楷體" w:eastAsia="標楷體" w:hAnsi="標楷體"/>
                <w:sz w:val="32"/>
                <w:szCs w:val="32"/>
              </w:rPr>
              <w:t>1~7)</w:t>
            </w:r>
          </w:p>
        </w:tc>
        <w:tc>
          <w:tcPr>
            <w:tcW w:w="8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東區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歸仁區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安南區</w:t>
            </w:r>
          </w:p>
          <w:p w:rsidR="00A97668" w:rsidRDefault="0040098F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新營區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/>
                <w:sz w:val="26"/>
                <w:szCs w:val="26"/>
              </w:rPr>
              <w:t>善化區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永康區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其它：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區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家長電話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住宅：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公司：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手機：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通訊住址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sz w:val="32"/>
                <w:szCs w:val="32"/>
              </w:rPr>
              <w:t>臺南市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.</w:t>
            </w:r>
          </w:p>
        </w:tc>
      </w:tr>
      <w:tr w:rsidR="00A97668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學生手機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668" w:rsidRDefault="0040098F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無則免填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</w:tbl>
    <w:p w:rsidR="00A97668" w:rsidRDefault="00A97668">
      <w:pPr>
        <w:spacing w:line="0" w:lineRule="atLeast"/>
        <w:rPr>
          <w:rFonts w:ascii="標楷體" w:eastAsia="標楷體" w:hAnsi="標楷體"/>
        </w:rPr>
      </w:pPr>
    </w:p>
    <w:p w:rsidR="00A97668" w:rsidRDefault="0040098F">
      <w:pPr>
        <w:spacing w:line="0" w:lineRule="atLeast"/>
        <w:ind w:firstLine="480"/>
      </w:pPr>
      <w:r>
        <w:rPr>
          <w:rFonts w:ascii="標楷體" w:eastAsia="標楷體" w:hAnsi="標楷體"/>
        </w:rPr>
        <w:t>本人同意子弟報名「原住民族語認證加強輔導班」，除</w:t>
      </w:r>
      <w:r>
        <w:rPr>
          <w:rFonts w:ascii="標楷體" w:eastAsia="標楷體" w:hAnsi="標楷體"/>
          <w:b/>
          <w:u w:val="single"/>
        </w:rPr>
        <w:t>自行負責學生上、放學之安全及接送事宜外</w:t>
      </w:r>
      <w:r>
        <w:rPr>
          <w:rFonts w:ascii="標楷體" w:eastAsia="標楷體" w:hAnsi="標楷體"/>
        </w:rPr>
        <w:t>，並</w:t>
      </w:r>
      <w:r>
        <w:rPr>
          <w:rFonts w:ascii="標楷體" w:eastAsia="標楷體" w:hAnsi="標楷體"/>
          <w:b/>
          <w:u w:val="single"/>
        </w:rPr>
        <w:t>同意接受</w:t>
      </w:r>
      <w:r>
        <w:rPr>
          <w:rFonts w:ascii="標楷體" w:eastAsia="標楷體" w:hAnsi="標楷體"/>
        </w:rPr>
        <w:t>加強輔導班之教室</w:t>
      </w:r>
      <w:r>
        <w:rPr>
          <w:rFonts w:ascii="標楷體" w:eastAsia="標楷體" w:hAnsi="標楷體"/>
          <w:b/>
          <w:u w:val="single"/>
        </w:rPr>
        <w:t>秩序管理</w:t>
      </w:r>
      <w:r>
        <w:rPr>
          <w:rFonts w:ascii="標楷體" w:eastAsia="標楷體" w:hAnsi="標楷體"/>
        </w:rPr>
        <w:t>。</w:t>
      </w:r>
    </w:p>
    <w:p w:rsidR="00A97668" w:rsidRDefault="00A97668">
      <w:pPr>
        <w:spacing w:line="0" w:lineRule="atLeast"/>
        <w:ind w:firstLine="480"/>
      </w:pPr>
    </w:p>
    <w:p w:rsidR="00A97668" w:rsidRDefault="0040098F">
      <w:r>
        <w:rPr>
          <w:rFonts w:ascii="標楷體" w:eastAsia="標楷體" w:hAnsi="標楷體"/>
          <w:b/>
        </w:rPr>
        <w:t>家長簽章：</w:t>
      </w:r>
      <w:r>
        <w:rPr>
          <w:rFonts w:ascii="標楷體" w:eastAsia="標楷體" w:hAnsi="標楷體"/>
          <w:u w:val="single"/>
        </w:rPr>
        <w:t xml:space="preserve">                      </w:t>
      </w:r>
      <w:r>
        <w:rPr>
          <w:rFonts w:ascii="標楷體" w:eastAsia="標楷體" w:hAnsi="標楷體"/>
        </w:rPr>
        <w:t xml:space="preserve">  ※</w:t>
      </w:r>
      <w:r>
        <w:rPr>
          <w:rFonts w:ascii="標楷體" w:eastAsia="標楷體" w:hAnsi="標楷體"/>
        </w:rPr>
        <w:t>家長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願意陪同參加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無法陪同</w:t>
      </w:r>
    </w:p>
    <w:sectPr w:rsidR="00A97668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8F" w:rsidRDefault="0040098F">
      <w:r>
        <w:separator/>
      </w:r>
    </w:p>
  </w:endnote>
  <w:endnote w:type="continuationSeparator" w:id="0">
    <w:p w:rsidR="0040098F" w:rsidRDefault="004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8F" w:rsidRDefault="0040098F">
      <w:r>
        <w:rPr>
          <w:color w:val="000000"/>
        </w:rPr>
        <w:separator/>
      </w:r>
    </w:p>
  </w:footnote>
  <w:footnote w:type="continuationSeparator" w:id="0">
    <w:p w:rsidR="0040098F" w:rsidRDefault="0040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9C2"/>
    <w:multiLevelType w:val="multilevel"/>
    <w:tmpl w:val="A1D85308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7668"/>
    <w:rsid w:val="0040098F"/>
    <w:rsid w:val="006A19CB"/>
    <w:rsid w:val="00A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C124D-1695-4479-85E6-B688B26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2024-02-16T06:43:00Z</cp:lastPrinted>
  <dcterms:created xsi:type="dcterms:W3CDTF">2024-02-26T06:07:00Z</dcterms:created>
  <dcterms:modified xsi:type="dcterms:W3CDTF">2024-02-26T06:07:00Z</dcterms:modified>
</cp:coreProperties>
</file>