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FD" w:rsidRPr="00AF499F" w:rsidRDefault="002957FD" w:rsidP="002048FE">
      <w:pPr>
        <w:spacing w:line="500" w:lineRule="exact"/>
        <w:jc w:val="center"/>
        <w:rPr>
          <w:rFonts w:ascii="Cambria" w:eastAsia="標楷體" w:hAnsi="Cambria"/>
          <w:b/>
          <w:sz w:val="40"/>
          <w:szCs w:val="48"/>
        </w:rPr>
      </w:pPr>
      <w:r w:rsidRPr="00385AF9">
        <w:rPr>
          <w:rFonts w:ascii="Cambria" w:eastAsia="標楷體" w:hAnsi="Cambria" w:hint="eastAsia"/>
          <w:b/>
          <w:kern w:val="0"/>
          <w:sz w:val="40"/>
          <w:szCs w:val="48"/>
        </w:rPr>
        <w:t>臺南市</w:t>
      </w:r>
      <w:r w:rsidRPr="00AF499F">
        <w:rPr>
          <w:rFonts w:ascii="Cambria" w:eastAsia="標楷體" w:hAnsi="Cambria"/>
          <w:b/>
          <w:bCs/>
          <w:color w:val="000000"/>
          <w:kern w:val="0"/>
          <w:sz w:val="40"/>
          <w:szCs w:val="48"/>
        </w:rPr>
        <w:t>10</w:t>
      </w:r>
      <w:r>
        <w:rPr>
          <w:rFonts w:ascii="Cambria" w:eastAsia="標楷體" w:hAnsi="Cambria"/>
          <w:b/>
          <w:bCs/>
          <w:color w:val="000000"/>
          <w:kern w:val="0"/>
          <w:sz w:val="40"/>
          <w:szCs w:val="48"/>
        </w:rPr>
        <w:t>1</w:t>
      </w:r>
      <w:r>
        <w:rPr>
          <w:rFonts w:ascii="Cambria" w:eastAsia="標楷體" w:hAnsi="Cambria" w:hint="eastAsia"/>
          <w:b/>
          <w:bCs/>
          <w:color w:val="000000"/>
          <w:kern w:val="0"/>
          <w:sz w:val="40"/>
          <w:szCs w:val="48"/>
        </w:rPr>
        <w:t>學</w:t>
      </w:r>
      <w:r w:rsidRPr="00AF499F">
        <w:rPr>
          <w:rFonts w:ascii="Cambria" w:eastAsia="標楷體" w:hAnsi="Cambria" w:hint="eastAsia"/>
          <w:b/>
          <w:kern w:val="0"/>
          <w:sz w:val="40"/>
          <w:szCs w:val="48"/>
        </w:rPr>
        <w:t>年度</w:t>
      </w:r>
      <w:r>
        <w:rPr>
          <w:rFonts w:ascii="Cambria" w:eastAsia="標楷體" w:hAnsi="Cambria" w:hint="eastAsia"/>
          <w:b/>
          <w:kern w:val="0"/>
          <w:sz w:val="40"/>
          <w:szCs w:val="48"/>
        </w:rPr>
        <w:t>國小</w:t>
      </w:r>
      <w:r w:rsidRPr="00AF499F">
        <w:rPr>
          <w:rFonts w:ascii="Cambria" w:eastAsia="標楷體" w:hAnsi="Cambria" w:hint="eastAsia"/>
          <w:b/>
          <w:kern w:val="0"/>
          <w:sz w:val="40"/>
          <w:szCs w:val="48"/>
        </w:rPr>
        <w:t>全英語</w:t>
      </w:r>
      <w:r>
        <w:rPr>
          <w:rFonts w:ascii="Cambria" w:eastAsia="標楷體" w:hAnsi="Cambria" w:hint="eastAsia"/>
          <w:b/>
          <w:kern w:val="0"/>
          <w:sz w:val="40"/>
          <w:szCs w:val="48"/>
        </w:rPr>
        <w:t>冬令</w:t>
      </w:r>
      <w:r w:rsidRPr="00AF499F">
        <w:rPr>
          <w:rFonts w:ascii="Cambria" w:eastAsia="標楷體" w:hAnsi="Cambria" w:hint="eastAsia"/>
          <w:b/>
          <w:kern w:val="0"/>
          <w:sz w:val="40"/>
          <w:szCs w:val="48"/>
        </w:rPr>
        <w:t>營課程</w:t>
      </w:r>
      <w:r w:rsidRPr="00385AF9">
        <w:rPr>
          <w:rFonts w:ascii="Cambria" w:eastAsia="標楷體" w:hAnsi="Cambria" w:hint="eastAsia"/>
          <w:b/>
          <w:kern w:val="0"/>
          <w:sz w:val="40"/>
          <w:szCs w:val="48"/>
        </w:rPr>
        <w:t>實施計畫</w:t>
      </w:r>
    </w:p>
    <w:p w:rsidR="002957FD" w:rsidRPr="00151203" w:rsidRDefault="002957FD" w:rsidP="00151203">
      <w:pPr>
        <w:spacing w:line="500" w:lineRule="exact"/>
        <w:jc w:val="center"/>
        <w:rPr>
          <w:rFonts w:ascii="Cambria" w:eastAsia="標楷體" w:hAnsi="Cambria" w:cs="華康儷楷書"/>
          <w:sz w:val="44"/>
          <w:szCs w:val="44"/>
        </w:rPr>
      </w:pPr>
      <w:r w:rsidRPr="00151203">
        <w:rPr>
          <w:rFonts w:ascii="Cambria" w:eastAsia="標楷體" w:hAnsi="Cambria"/>
          <w:b/>
          <w:sz w:val="40"/>
          <w:szCs w:val="40"/>
        </w:rPr>
        <w:t xml:space="preserve"> </w:t>
      </w:r>
      <w:r>
        <w:rPr>
          <w:rFonts w:ascii="Cambria" w:eastAsia="標楷體" w:hAnsi="Cambria"/>
          <w:b/>
          <w:sz w:val="40"/>
          <w:szCs w:val="40"/>
        </w:rPr>
        <w:t xml:space="preserve">2013 </w:t>
      </w:r>
      <w:r w:rsidRPr="00151203">
        <w:rPr>
          <w:rFonts w:ascii="Cambria" w:eastAsia="標楷體" w:hAnsi="Cambria"/>
          <w:b/>
          <w:sz w:val="40"/>
          <w:szCs w:val="40"/>
        </w:rPr>
        <w:t>English Winter Camp</w:t>
      </w:r>
      <w:r w:rsidRPr="00151203">
        <w:rPr>
          <w:rFonts w:ascii="Cambria" w:eastAsia="標楷體" w:hAnsi="Cambria" w:cs="華康儷楷書"/>
          <w:sz w:val="44"/>
          <w:szCs w:val="44"/>
        </w:rPr>
        <w:t xml:space="preserve"> </w:t>
      </w:r>
    </w:p>
    <w:p w:rsidR="002957FD" w:rsidRDefault="002957FD" w:rsidP="0054575E">
      <w:pPr>
        <w:pStyle w:val="ListParagraph"/>
        <w:numPr>
          <w:ilvl w:val="0"/>
          <w:numId w:val="2"/>
        </w:numPr>
        <w:spacing w:line="340" w:lineRule="exact"/>
        <w:ind w:leftChars="0"/>
        <w:rPr>
          <w:rFonts w:ascii="Cambria" w:eastAsia="標楷體" w:hAnsi="Cambria"/>
        </w:rPr>
      </w:pPr>
      <w:r w:rsidRPr="000E491A">
        <w:rPr>
          <w:rFonts w:ascii="Cambria" w:eastAsia="標楷體" w:hAnsi="Cambria" w:hint="eastAsia"/>
        </w:rPr>
        <w:t>依</w:t>
      </w:r>
      <w:r w:rsidRPr="000E491A">
        <w:rPr>
          <w:rFonts w:ascii="Cambria" w:eastAsia="標楷體" w:hAnsi="Cambria"/>
        </w:rPr>
        <w:t xml:space="preserve">    </w:t>
      </w:r>
      <w:r w:rsidRPr="000E491A">
        <w:rPr>
          <w:rFonts w:ascii="Cambria" w:eastAsia="標楷體" w:hAnsi="Cambria" w:hint="eastAsia"/>
        </w:rPr>
        <w:t>據：</w:t>
      </w:r>
    </w:p>
    <w:p w:rsidR="002957FD" w:rsidRDefault="002957FD" w:rsidP="0054575E">
      <w:pPr>
        <w:pStyle w:val="ListParagraph"/>
        <w:numPr>
          <w:ilvl w:val="0"/>
          <w:numId w:val="4"/>
        </w:numPr>
        <w:spacing w:line="340" w:lineRule="exact"/>
        <w:ind w:leftChars="0"/>
        <w:rPr>
          <w:rFonts w:ascii="Cambria" w:eastAsia="標楷體" w:hAnsi="Cambria"/>
        </w:rPr>
      </w:pPr>
      <w:r w:rsidRPr="000E491A">
        <w:rPr>
          <w:rFonts w:ascii="Cambria" w:eastAsia="標楷體" w:hAnsi="Cambria" w:hint="eastAsia"/>
        </w:rPr>
        <w:t>臺南市提升國民中小學英語文教學成效計畫</w:t>
      </w:r>
      <w:r>
        <w:rPr>
          <w:rFonts w:ascii="Cambria" w:eastAsia="標楷體" w:hAnsi="Cambria" w:hint="eastAsia"/>
        </w:rPr>
        <w:t>子計畫三。</w:t>
      </w:r>
    </w:p>
    <w:p w:rsidR="002957FD" w:rsidRPr="000E491A" w:rsidRDefault="002957FD" w:rsidP="0054575E">
      <w:pPr>
        <w:pStyle w:val="ListParagraph"/>
        <w:numPr>
          <w:ilvl w:val="0"/>
          <w:numId w:val="4"/>
        </w:numPr>
        <w:spacing w:line="340" w:lineRule="exact"/>
        <w:ind w:leftChars="0"/>
        <w:rPr>
          <w:rFonts w:ascii="Cambria" w:eastAsia="標楷體" w:hAnsi="Cambria"/>
        </w:rPr>
      </w:pPr>
      <w:r>
        <w:rPr>
          <w:rFonts w:ascii="Cambria" w:eastAsia="標楷體" w:hAnsi="Cambria" w:hint="eastAsia"/>
        </w:rPr>
        <w:t>臺南市國民小學辦理兒童課後社團實施計畫。</w:t>
      </w:r>
    </w:p>
    <w:p w:rsidR="002957FD" w:rsidRPr="000E491A" w:rsidRDefault="002957FD" w:rsidP="0054575E">
      <w:pPr>
        <w:pStyle w:val="ListParagraph"/>
        <w:numPr>
          <w:ilvl w:val="0"/>
          <w:numId w:val="2"/>
        </w:numPr>
        <w:spacing w:line="340" w:lineRule="exact"/>
        <w:ind w:leftChars="0"/>
        <w:rPr>
          <w:rFonts w:ascii="Cambria" w:eastAsia="標楷體" w:hAnsi="Cambria"/>
        </w:rPr>
      </w:pPr>
      <w:r w:rsidRPr="000E491A">
        <w:rPr>
          <w:rFonts w:ascii="Cambria" w:eastAsia="標楷體" w:hAnsi="Cambria" w:hint="eastAsia"/>
        </w:rPr>
        <w:t>說</w:t>
      </w:r>
      <w:r w:rsidRPr="000E491A">
        <w:rPr>
          <w:rFonts w:ascii="Cambria" w:eastAsia="標楷體" w:hAnsi="Cambria"/>
        </w:rPr>
        <w:t xml:space="preserve">    </w:t>
      </w:r>
      <w:r w:rsidRPr="000E491A">
        <w:rPr>
          <w:rFonts w:ascii="Cambria" w:eastAsia="標楷體" w:hAnsi="Cambria" w:hint="eastAsia"/>
        </w:rPr>
        <w:t>明：活動以美國童書界的莎士比亞</w:t>
      </w:r>
      <w:r w:rsidRPr="000E491A">
        <w:rPr>
          <w:rFonts w:ascii="Cambria" w:eastAsia="標楷體" w:hAnsi="Cambria"/>
        </w:rPr>
        <w:t>-Dr. Seuss</w:t>
      </w:r>
      <w:r w:rsidRPr="000E491A">
        <w:rPr>
          <w:rFonts w:ascii="Cambria" w:eastAsia="標楷體" w:hAnsi="Cambria" w:hint="eastAsia"/>
        </w:rPr>
        <w:t>的繪本為主軸，帶領孩子從</w:t>
      </w:r>
      <w:r w:rsidRPr="000E491A">
        <w:rPr>
          <w:rFonts w:ascii="Cambria" w:eastAsia="標楷體" w:hAnsi="Cambria"/>
        </w:rPr>
        <w:t>Phonics(</w:t>
      </w:r>
      <w:r w:rsidRPr="000E491A">
        <w:rPr>
          <w:rFonts w:ascii="Cambria" w:eastAsia="標楷體" w:hAnsi="Cambria" w:hint="eastAsia"/>
        </w:rPr>
        <w:t>自然發音</w:t>
      </w:r>
      <w:r w:rsidRPr="000E491A">
        <w:rPr>
          <w:rFonts w:ascii="Cambria" w:eastAsia="標楷體" w:hAnsi="Cambria"/>
        </w:rPr>
        <w:t>)</w:t>
      </w:r>
      <w:r w:rsidRPr="000E491A">
        <w:rPr>
          <w:rFonts w:ascii="Cambria" w:eastAsia="標楷體" w:hAnsi="Cambria" w:hint="eastAsia"/>
        </w:rPr>
        <w:t>、</w:t>
      </w:r>
      <w:r w:rsidRPr="000E491A">
        <w:rPr>
          <w:rFonts w:ascii="Cambria" w:eastAsia="標楷體" w:hAnsi="Cambria"/>
        </w:rPr>
        <w:t>Storytelling(</w:t>
      </w:r>
      <w:r w:rsidRPr="000E491A">
        <w:rPr>
          <w:rFonts w:ascii="Cambria" w:eastAsia="標楷體" w:hAnsi="Cambria" w:hint="eastAsia"/>
        </w:rPr>
        <w:t>說故事</w:t>
      </w:r>
      <w:r w:rsidRPr="000E491A">
        <w:rPr>
          <w:rFonts w:ascii="Cambria" w:eastAsia="標楷體" w:hAnsi="Cambria"/>
        </w:rPr>
        <w:t>)</w:t>
      </w:r>
      <w:r w:rsidRPr="000E491A">
        <w:rPr>
          <w:rFonts w:ascii="Cambria" w:eastAsia="標楷體" w:hAnsi="Cambria" w:hint="eastAsia"/>
        </w:rPr>
        <w:t>、</w:t>
      </w:r>
      <w:r w:rsidRPr="000E491A">
        <w:rPr>
          <w:rFonts w:ascii="Cambria" w:eastAsia="標楷體" w:hAnsi="Cambria"/>
        </w:rPr>
        <w:t>(Sentence Patterns)</w:t>
      </w:r>
      <w:r w:rsidRPr="000E491A">
        <w:rPr>
          <w:rFonts w:ascii="Cambria" w:eastAsia="標楷體" w:hAnsi="Cambria" w:hint="eastAsia"/>
        </w:rPr>
        <w:t>句型、詩歌</w:t>
      </w:r>
      <w:r w:rsidRPr="000E491A">
        <w:rPr>
          <w:rFonts w:ascii="Cambria" w:eastAsia="標楷體" w:hAnsi="Cambria"/>
        </w:rPr>
        <w:t>(Poetry)</w:t>
      </w:r>
      <w:r w:rsidRPr="000E491A">
        <w:rPr>
          <w:rFonts w:ascii="Cambria" w:eastAsia="標楷體" w:hAnsi="Cambria" w:hint="eastAsia"/>
        </w:rPr>
        <w:t>、享受大聲朗讀</w:t>
      </w:r>
      <w:r w:rsidRPr="000E491A">
        <w:rPr>
          <w:rFonts w:ascii="Cambria" w:eastAsia="標楷體" w:hAnsi="Cambria"/>
        </w:rPr>
        <w:t>(Read Aloud)</w:t>
      </w:r>
      <w:r w:rsidRPr="000E491A">
        <w:rPr>
          <w:rFonts w:ascii="Cambria" w:eastAsia="標楷體" w:hAnsi="Cambria" w:hint="eastAsia"/>
        </w:rPr>
        <w:t>的韻律、節奏之美。從</w:t>
      </w:r>
      <w:r w:rsidRPr="000E491A">
        <w:rPr>
          <w:rFonts w:ascii="Cambria" w:eastAsia="標楷體" w:hAnsi="Cambria"/>
        </w:rPr>
        <w:t>Dr. Seuss</w:t>
      </w:r>
      <w:r w:rsidRPr="000E491A">
        <w:rPr>
          <w:rFonts w:ascii="Cambria" w:eastAsia="標楷體" w:hAnsi="Cambria" w:hint="eastAsia"/>
        </w:rPr>
        <w:t>的繪本</w:t>
      </w:r>
      <w:r w:rsidRPr="000E491A">
        <w:rPr>
          <w:rFonts w:ascii="Cambria" w:eastAsia="標楷體" w:hAnsi="Cambria"/>
        </w:rPr>
        <w:t xml:space="preserve"> “Oh, the Places You’ll Go!”</w:t>
      </w:r>
      <w:r w:rsidRPr="000E491A">
        <w:rPr>
          <w:rFonts w:ascii="Cambria" w:eastAsia="標楷體" w:hAnsi="Cambria" w:hint="eastAsia"/>
        </w:rPr>
        <w:t>融入國際教育視野；從</w:t>
      </w:r>
      <w:r w:rsidRPr="000E491A">
        <w:rPr>
          <w:rFonts w:ascii="Cambria" w:eastAsia="標楷體" w:hAnsi="Cambria"/>
        </w:rPr>
        <w:t>Dr. Seuss’s ABC</w:t>
      </w:r>
      <w:r w:rsidRPr="000E491A">
        <w:rPr>
          <w:rFonts w:ascii="Cambria" w:eastAsia="標楷體" w:hAnsi="Cambria" w:hint="eastAsia"/>
        </w:rPr>
        <w:t>帶領孩子創作小組的</w:t>
      </w:r>
      <w:r w:rsidRPr="000E491A">
        <w:rPr>
          <w:rFonts w:ascii="Cambria" w:eastAsia="標楷體" w:hAnsi="Cambria"/>
        </w:rPr>
        <w:t>Alphabet Project</w:t>
      </w:r>
      <w:r w:rsidRPr="000E491A">
        <w:rPr>
          <w:rFonts w:ascii="Cambria" w:eastAsia="標楷體" w:hAnsi="Cambria" w:hint="eastAsia"/>
        </w:rPr>
        <w:t>；校園環保媒材創意</w:t>
      </w:r>
      <w:r w:rsidRPr="000E491A">
        <w:rPr>
          <w:rFonts w:ascii="Cambria" w:eastAsia="標楷體" w:hAnsi="Cambria"/>
        </w:rPr>
        <w:t>DIY</w:t>
      </w:r>
      <w:r w:rsidRPr="000E491A">
        <w:rPr>
          <w:rFonts w:ascii="Cambria" w:eastAsia="標楷體" w:hAnsi="Cambria" w:hint="eastAsia"/>
        </w:rPr>
        <w:t>結合短句寫作。</w:t>
      </w:r>
    </w:p>
    <w:p w:rsidR="002957FD" w:rsidRPr="000E491A" w:rsidRDefault="002957FD" w:rsidP="0054575E">
      <w:pPr>
        <w:pStyle w:val="ListParagraph"/>
        <w:numPr>
          <w:ilvl w:val="0"/>
          <w:numId w:val="2"/>
        </w:numPr>
        <w:spacing w:line="340" w:lineRule="exact"/>
        <w:ind w:leftChars="0"/>
        <w:rPr>
          <w:rFonts w:ascii="Cambria" w:eastAsia="標楷體" w:hAnsi="Cambria"/>
        </w:rPr>
      </w:pPr>
      <w:r>
        <w:rPr>
          <w:rFonts w:ascii="Cambria" w:eastAsia="標楷體" w:hAnsi="Cambria" w:hint="eastAsia"/>
        </w:rPr>
        <w:t>指導</w:t>
      </w:r>
      <w:r w:rsidRPr="000E491A">
        <w:rPr>
          <w:rFonts w:ascii="Cambria" w:eastAsia="標楷體" w:hAnsi="Cambria" w:hint="eastAsia"/>
        </w:rPr>
        <w:t>單位：臺南市政府教育局</w:t>
      </w:r>
    </w:p>
    <w:p w:rsidR="002957FD" w:rsidRPr="00AF499F" w:rsidRDefault="002957FD" w:rsidP="0054575E">
      <w:pPr>
        <w:pStyle w:val="ListParagraph"/>
        <w:numPr>
          <w:ilvl w:val="0"/>
          <w:numId w:val="2"/>
        </w:numPr>
        <w:spacing w:line="340" w:lineRule="exact"/>
        <w:ind w:leftChars="0"/>
        <w:rPr>
          <w:rFonts w:ascii="Cambria" w:eastAsia="標楷體" w:hAnsi="Cambria"/>
        </w:rPr>
      </w:pPr>
      <w:r>
        <w:rPr>
          <w:rFonts w:ascii="Cambria" w:eastAsia="標楷體" w:hAnsi="Cambria" w:hint="eastAsia"/>
        </w:rPr>
        <w:t>主</w:t>
      </w:r>
      <w:r w:rsidRPr="00AF499F">
        <w:rPr>
          <w:rFonts w:ascii="Cambria" w:eastAsia="標楷體" w:hAnsi="Cambria" w:hint="eastAsia"/>
        </w:rPr>
        <w:t>辦單位：臺南市國小英語教學資源中心</w:t>
      </w:r>
      <w:r w:rsidRPr="00AF499F">
        <w:rPr>
          <w:rFonts w:ascii="Cambria" w:eastAsia="標楷體" w:hAnsi="Cambria"/>
        </w:rPr>
        <w:t>(</w:t>
      </w:r>
      <w:r w:rsidRPr="00AF499F">
        <w:rPr>
          <w:rFonts w:ascii="Cambria" w:eastAsia="標楷體" w:hAnsi="Cambria" w:hint="eastAsia"/>
        </w:rPr>
        <w:t>東區崇明國民小學</w:t>
      </w:r>
      <w:r w:rsidRPr="00AF499F">
        <w:rPr>
          <w:rFonts w:ascii="Cambria" w:eastAsia="標楷體" w:hAnsi="Cambria"/>
        </w:rPr>
        <w:t>)</w:t>
      </w:r>
    </w:p>
    <w:p w:rsidR="002957FD" w:rsidRDefault="002957FD" w:rsidP="0054575E">
      <w:pPr>
        <w:pStyle w:val="ListParagraph"/>
        <w:numPr>
          <w:ilvl w:val="0"/>
          <w:numId w:val="2"/>
        </w:numPr>
        <w:spacing w:line="340" w:lineRule="exact"/>
        <w:ind w:leftChars="0"/>
        <w:rPr>
          <w:rFonts w:ascii="Cambria" w:eastAsia="標楷體" w:hAnsi="Cambria"/>
        </w:rPr>
      </w:pPr>
      <w:r w:rsidRPr="00AF499F">
        <w:rPr>
          <w:rFonts w:ascii="Cambria" w:eastAsia="標楷體" w:hAnsi="Cambria" w:hint="eastAsia"/>
        </w:rPr>
        <w:t>活動日期：分為兩梯次</w:t>
      </w:r>
      <w:r w:rsidRPr="00AF499F">
        <w:rPr>
          <w:rFonts w:ascii="Cambria" w:eastAsia="標楷體" w:hAnsi="Cambria"/>
        </w:rPr>
        <w:t>:</w:t>
      </w:r>
      <w:r>
        <w:rPr>
          <w:rFonts w:ascii="Cambria" w:eastAsia="標楷體" w:hAnsi="Cambria"/>
        </w:rPr>
        <w:t xml:space="preserve"> </w:t>
      </w:r>
    </w:p>
    <w:p w:rsidR="002957FD" w:rsidRPr="00AF499F" w:rsidRDefault="002957FD" w:rsidP="0054575E">
      <w:pPr>
        <w:pStyle w:val="ListParagraph"/>
        <w:spacing w:line="340" w:lineRule="exact"/>
        <w:ind w:leftChars="0" w:left="1440" w:firstLine="261"/>
        <w:rPr>
          <w:rFonts w:ascii="Cambria" w:eastAsia="標楷體" w:hAnsi="Cambria"/>
        </w:rPr>
      </w:pPr>
      <w:r w:rsidRPr="00AF499F">
        <w:rPr>
          <w:rFonts w:ascii="Cambria" w:eastAsia="標楷體" w:hAnsi="Cambria" w:hint="eastAsia"/>
        </w:rPr>
        <w:t>第一梯次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1"/>
          <w:attr w:name="Year" w:val="102"/>
        </w:smartTagPr>
        <w:r>
          <w:rPr>
            <w:rFonts w:ascii="Cambria" w:eastAsia="標楷體" w:hAnsi="Cambria"/>
          </w:rPr>
          <w:t>102/</w:t>
        </w:r>
        <w:r w:rsidRPr="00AF499F">
          <w:rPr>
            <w:rFonts w:ascii="Cambria" w:eastAsia="標楷體" w:hAnsi="Cambria"/>
          </w:rPr>
          <w:t>1/21</w:t>
        </w:r>
      </w:smartTag>
      <w:r w:rsidRPr="00AF499F">
        <w:rPr>
          <w:rFonts w:ascii="Cambria" w:eastAsia="標楷體" w:hAnsi="Cambria"/>
        </w:rPr>
        <w:t>-1/25(</w:t>
      </w:r>
      <w:r>
        <w:rPr>
          <w:rFonts w:ascii="Cambria" w:eastAsia="標楷體" w:hAnsi="Cambria" w:hint="eastAsia"/>
        </w:rPr>
        <w:t>週一至週五，</w:t>
      </w:r>
      <w:r w:rsidRPr="00AF499F">
        <w:rPr>
          <w:rFonts w:ascii="Cambria" w:eastAsia="標楷體" w:hAnsi="Cambria" w:hint="eastAsia"/>
        </w:rPr>
        <w:t>每日上午</w:t>
      </w:r>
      <w:r w:rsidRPr="00AF499F">
        <w:rPr>
          <w:rFonts w:ascii="Cambria" w:eastAsia="標楷體" w:hAnsi="Cambria"/>
        </w:rPr>
        <w:t>8:30-12:00)</w:t>
      </w:r>
    </w:p>
    <w:p w:rsidR="002957FD" w:rsidRPr="00AF499F" w:rsidRDefault="002957FD" w:rsidP="0054575E">
      <w:pPr>
        <w:pStyle w:val="ListParagraph"/>
        <w:spacing w:line="340" w:lineRule="exact"/>
        <w:ind w:leftChars="0" w:left="1440" w:firstLine="261"/>
        <w:rPr>
          <w:rFonts w:ascii="Cambria" w:eastAsia="標楷體" w:hAnsi="Cambria"/>
        </w:rPr>
      </w:pPr>
      <w:r w:rsidRPr="0058111B">
        <w:rPr>
          <w:rFonts w:ascii="Cambria" w:eastAsia="標楷體" w:hAnsi="Cambria" w:hint="eastAsia"/>
        </w:rPr>
        <w:t>第二梯次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1"/>
          <w:attr w:name="Year" w:val="102"/>
        </w:smartTagPr>
        <w:r>
          <w:rPr>
            <w:rFonts w:ascii="Cambria" w:eastAsia="標楷體" w:hAnsi="Cambria"/>
          </w:rPr>
          <w:t>102/</w:t>
        </w:r>
        <w:r w:rsidRPr="0058111B">
          <w:rPr>
            <w:rFonts w:ascii="Cambria" w:eastAsia="標楷體" w:hAnsi="Cambria"/>
          </w:rPr>
          <w:t>1/28</w:t>
        </w:r>
      </w:smartTag>
      <w:r w:rsidRPr="0058111B">
        <w:rPr>
          <w:rFonts w:ascii="Cambria" w:eastAsia="標楷體" w:hAnsi="Cambria"/>
        </w:rPr>
        <w:t>-2/1</w:t>
      </w:r>
      <w:r w:rsidRPr="00AF499F">
        <w:rPr>
          <w:rFonts w:ascii="Cambria" w:eastAsia="標楷體" w:hAnsi="Cambria"/>
        </w:rPr>
        <w:t>(</w:t>
      </w:r>
      <w:r>
        <w:rPr>
          <w:rFonts w:ascii="Cambria" w:eastAsia="標楷體" w:hAnsi="Cambria" w:hint="eastAsia"/>
        </w:rPr>
        <w:t>週一至週五，</w:t>
      </w:r>
      <w:r w:rsidRPr="00AF499F">
        <w:rPr>
          <w:rFonts w:ascii="Cambria" w:eastAsia="標楷體" w:hAnsi="Cambria" w:hint="eastAsia"/>
        </w:rPr>
        <w:t>每日上午</w:t>
      </w:r>
      <w:r w:rsidRPr="00AF499F">
        <w:rPr>
          <w:rFonts w:ascii="Cambria" w:eastAsia="標楷體" w:hAnsi="Cambria"/>
        </w:rPr>
        <w:t>8:30-12:00)</w:t>
      </w:r>
    </w:p>
    <w:p w:rsidR="002957FD" w:rsidRDefault="002957FD" w:rsidP="0054575E">
      <w:pPr>
        <w:pStyle w:val="ListParagraph"/>
        <w:numPr>
          <w:ilvl w:val="0"/>
          <w:numId w:val="2"/>
        </w:numPr>
        <w:spacing w:line="340" w:lineRule="exact"/>
        <w:ind w:leftChars="0"/>
        <w:rPr>
          <w:rFonts w:ascii="Cambria" w:eastAsia="標楷體" w:hAnsi="Cambria"/>
        </w:rPr>
      </w:pPr>
      <w:r w:rsidRPr="00AF499F">
        <w:rPr>
          <w:rFonts w:ascii="Cambria" w:eastAsia="標楷體" w:hAnsi="Cambria" w:hint="eastAsia"/>
        </w:rPr>
        <w:t>參加對象：每梯次兩班，</w:t>
      </w:r>
      <w:r>
        <w:rPr>
          <w:rFonts w:ascii="Cambria" w:eastAsia="標楷體" w:hAnsi="Cambria" w:hint="eastAsia"/>
        </w:rPr>
        <w:t>共開放</w:t>
      </w:r>
      <w:r>
        <w:rPr>
          <w:rFonts w:ascii="Cambria" w:eastAsia="標楷體" w:hAnsi="Cambria"/>
        </w:rPr>
        <w:t>40</w:t>
      </w:r>
      <w:r w:rsidRPr="00AF499F">
        <w:rPr>
          <w:rFonts w:ascii="Cambria" w:eastAsia="標楷體" w:hAnsi="Cambria" w:hint="eastAsia"/>
        </w:rPr>
        <w:t>名臺南市</w:t>
      </w:r>
      <w:r>
        <w:rPr>
          <w:rFonts w:ascii="Cambria" w:eastAsia="標楷體" w:hAnsi="Cambria" w:hint="eastAsia"/>
        </w:rPr>
        <w:t>五、</w:t>
      </w:r>
      <w:r w:rsidRPr="00AF499F">
        <w:rPr>
          <w:rFonts w:ascii="Cambria" w:eastAsia="標楷體" w:hAnsi="Cambria" w:hint="eastAsia"/>
        </w:rPr>
        <w:t>六年級學童</w:t>
      </w:r>
      <w:r>
        <w:rPr>
          <w:rFonts w:ascii="Cambria" w:eastAsia="標楷體" w:hAnsi="Cambria" w:hint="eastAsia"/>
        </w:rPr>
        <w:t>報名</w:t>
      </w:r>
      <w:r w:rsidRPr="00AF499F">
        <w:rPr>
          <w:rFonts w:ascii="Cambria" w:eastAsia="標楷體" w:hAnsi="Cambria" w:hint="eastAsia"/>
        </w:rPr>
        <w:t>，額滿為止。</w:t>
      </w:r>
    </w:p>
    <w:p w:rsidR="002957FD" w:rsidRDefault="002957FD" w:rsidP="0054575E">
      <w:pPr>
        <w:pStyle w:val="ListParagraph"/>
        <w:numPr>
          <w:ilvl w:val="0"/>
          <w:numId w:val="2"/>
        </w:numPr>
        <w:spacing w:line="340" w:lineRule="exact"/>
        <w:ind w:leftChars="0"/>
        <w:rPr>
          <w:rFonts w:ascii="Cambria" w:eastAsia="標楷體" w:hAnsi="Cambria"/>
        </w:rPr>
      </w:pPr>
      <w:r w:rsidRPr="00AF499F">
        <w:rPr>
          <w:rFonts w:ascii="Cambria" w:eastAsia="標楷體" w:hAnsi="Cambria" w:hint="eastAsia"/>
        </w:rPr>
        <w:t>活動地點：崇明國小三樓未來教室</w:t>
      </w:r>
      <w:r w:rsidRPr="00AF499F">
        <w:rPr>
          <w:rFonts w:ascii="Cambria" w:eastAsia="標楷體" w:hAnsi="Cambria"/>
        </w:rPr>
        <w:t>(</w:t>
      </w:r>
      <w:r w:rsidRPr="00AF499F">
        <w:rPr>
          <w:rFonts w:ascii="Cambria" w:eastAsia="標楷體" w:hAnsi="Cambria" w:hint="eastAsia"/>
        </w:rPr>
        <w:t>臺南市東區崇明路</w:t>
      </w:r>
      <w:r w:rsidRPr="00AF499F">
        <w:rPr>
          <w:rFonts w:ascii="Cambria" w:eastAsia="標楷體" w:hAnsi="Cambria"/>
        </w:rPr>
        <w:t>698</w:t>
      </w:r>
      <w:r w:rsidRPr="00AF499F">
        <w:rPr>
          <w:rFonts w:ascii="Cambria" w:eastAsia="標楷體" w:hAnsi="Cambria" w:hint="eastAsia"/>
        </w:rPr>
        <w:t>號</w:t>
      </w:r>
      <w:r w:rsidRPr="00AF499F">
        <w:rPr>
          <w:rFonts w:ascii="Cambria" w:eastAsia="標楷體" w:hAnsi="Cambria"/>
        </w:rPr>
        <w:t>)</w:t>
      </w:r>
      <w:r w:rsidRPr="00AF499F">
        <w:rPr>
          <w:rFonts w:ascii="Cambria" w:eastAsia="標楷體" w:hAnsi="Cambria" w:hint="eastAsia"/>
        </w:rPr>
        <w:t>。</w:t>
      </w:r>
      <w:r>
        <w:rPr>
          <w:rFonts w:ascii="Cambria" w:eastAsia="標楷體" w:hAnsi="Cambria"/>
        </w:rPr>
        <w:t xml:space="preserve">06-2673330 </w:t>
      </w:r>
      <w:r>
        <w:rPr>
          <w:rFonts w:ascii="Cambria" w:eastAsia="標楷體" w:hAnsi="Cambria" w:hint="eastAsia"/>
        </w:rPr>
        <w:t>分機</w:t>
      </w:r>
      <w:r>
        <w:rPr>
          <w:rFonts w:ascii="Cambria" w:eastAsia="標楷體" w:hAnsi="Cambria"/>
        </w:rPr>
        <w:t>81</w:t>
      </w:r>
      <w:r>
        <w:rPr>
          <w:rFonts w:ascii="Cambria" w:eastAsia="標楷體" w:hAnsi="Cambria" w:hint="eastAsia"/>
        </w:rPr>
        <w:t>。</w:t>
      </w:r>
    </w:p>
    <w:p w:rsidR="002957FD" w:rsidRDefault="002957FD" w:rsidP="0054575E">
      <w:pPr>
        <w:pStyle w:val="ListParagraph"/>
        <w:numPr>
          <w:ilvl w:val="0"/>
          <w:numId w:val="2"/>
        </w:numPr>
        <w:spacing w:line="340" w:lineRule="exact"/>
        <w:ind w:leftChars="0"/>
        <w:rPr>
          <w:rFonts w:ascii="Cambria" w:eastAsia="標楷體" w:hAnsi="Cambria"/>
        </w:rPr>
      </w:pPr>
      <w:r w:rsidRPr="00D762BB">
        <w:rPr>
          <w:rFonts w:ascii="Cambria" w:eastAsia="標楷體" w:hAnsi="Cambria" w:hint="eastAsia"/>
        </w:rPr>
        <w:t>活動費用：每人</w:t>
      </w:r>
      <w:r w:rsidRPr="00D762BB">
        <w:rPr>
          <w:rFonts w:ascii="Cambria" w:eastAsia="標楷體" w:hAnsi="Cambria"/>
        </w:rPr>
        <w:t>1000</w:t>
      </w:r>
      <w:r w:rsidRPr="00D762BB">
        <w:rPr>
          <w:rFonts w:ascii="Cambria" w:eastAsia="標楷體" w:hAnsi="Cambria" w:hint="eastAsia"/>
        </w:rPr>
        <w:t>元整</w:t>
      </w:r>
      <w:r>
        <w:rPr>
          <w:rFonts w:ascii="Cambria" w:eastAsia="標楷體" w:hAnsi="Cambria" w:hint="eastAsia"/>
        </w:rPr>
        <w:t>，收費標準依</w:t>
      </w:r>
      <w:r w:rsidRPr="00D762BB">
        <w:rPr>
          <w:rFonts w:ascii="Cambria" w:eastAsia="標楷體" w:hAnsi="Cambria" w:hint="eastAsia"/>
        </w:rPr>
        <w:t>臺南市國民小學辦理兒童課後社團實施計畫</w:t>
      </w:r>
      <w:r>
        <w:rPr>
          <w:rFonts w:ascii="Cambria" w:eastAsia="標楷體" w:hAnsi="Cambria" w:hint="eastAsia"/>
        </w:rPr>
        <w:t>辦理。</w:t>
      </w:r>
    </w:p>
    <w:p w:rsidR="002957FD" w:rsidRPr="0054575E" w:rsidRDefault="002957FD" w:rsidP="0054575E">
      <w:pPr>
        <w:pStyle w:val="ListParagraph"/>
        <w:spacing w:line="340" w:lineRule="exact"/>
        <w:ind w:leftChars="0" w:left="1701"/>
        <w:rPr>
          <w:rFonts w:ascii="Cambria" w:eastAsia="標楷體" w:hAnsi="Cambria"/>
        </w:rPr>
      </w:pPr>
      <w:r>
        <w:rPr>
          <w:rFonts w:ascii="Cambria" w:eastAsia="標楷體" w:hAnsi="Cambria" w:hint="eastAsia"/>
        </w:rPr>
        <w:t>各校推薦參加學生如為低收入、原住民、身心障礙等弱勢學生，建議由各校校內</w:t>
      </w:r>
      <w:r w:rsidRPr="0054575E">
        <w:rPr>
          <w:rFonts w:ascii="Cambria" w:eastAsia="標楷體" w:hAnsi="Cambria" w:hint="eastAsia"/>
        </w:rPr>
        <w:t>教育儲蓄專戶</w:t>
      </w:r>
      <w:r>
        <w:rPr>
          <w:rFonts w:ascii="Cambria" w:eastAsia="標楷體" w:hAnsi="Cambria" w:hint="eastAsia"/>
        </w:rPr>
        <w:t>等相關經費</w:t>
      </w:r>
      <w:r w:rsidRPr="0054575E">
        <w:rPr>
          <w:rFonts w:ascii="Cambria" w:eastAsia="標楷體" w:hAnsi="Cambria" w:hint="eastAsia"/>
        </w:rPr>
        <w:t>支應</w:t>
      </w:r>
      <w:r>
        <w:rPr>
          <w:rFonts w:ascii="Cambria" w:eastAsia="標楷體" w:hAnsi="Cambria" w:hint="eastAsia"/>
        </w:rPr>
        <w:t>。</w:t>
      </w:r>
    </w:p>
    <w:p w:rsidR="002957FD" w:rsidRPr="00AF499F" w:rsidRDefault="002957FD" w:rsidP="0054575E">
      <w:pPr>
        <w:pStyle w:val="ListParagraph"/>
        <w:numPr>
          <w:ilvl w:val="0"/>
          <w:numId w:val="2"/>
        </w:numPr>
        <w:spacing w:line="340" w:lineRule="exact"/>
        <w:ind w:leftChars="0"/>
        <w:rPr>
          <w:rFonts w:ascii="Cambria" w:eastAsia="標楷體" w:hAnsi="Cambria"/>
        </w:rPr>
      </w:pPr>
      <w:r w:rsidRPr="00AF499F">
        <w:rPr>
          <w:rFonts w:ascii="Cambria" w:eastAsia="標楷體" w:hAnsi="Cambria" w:hint="eastAsia"/>
        </w:rPr>
        <w:t>報名方式：</w:t>
      </w:r>
    </w:p>
    <w:p w:rsidR="002957FD" w:rsidRDefault="002957FD" w:rsidP="0054575E">
      <w:pPr>
        <w:pStyle w:val="ListParagraph"/>
        <w:numPr>
          <w:ilvl w:val="0"/>
          <w:numId w:val="5"/>
        </w:numPr>
        <w:spacing w:line="340" w:lineRule="exact"/>
        <w:ind w:leftChars="0"/>
        <w:rPr>
          <w:rFonts w:ascii="Cambria" w:eastAsia="標楷體" w:hAnsi="Cambria"/>
        </w:rPr>
      </w:pPr>
      <w:r>
        <w:rPr>
          <w:rFonts w:ascii="Cambria" w:eastAsia="標楷體" w:hAnsi="Cambria" w:hint="eastAsia"/>
        </w:rPr>
        <w:t>報名表</w:t>
      </w:r>
      <w:r>
        <w:rPr>
          <w:rFonts w:ascii="Cambria" w:eastAsia="標楷體" w:hAnsi="Cambria"/>
        </w:rPr>
        <w:t>(</w:t>
      </w:r>
      <w:r>
        <w:rPr>
          <w:rFonts w:ascii="Cambria" w:eastAsia="標楷體" w:hAnsi="Cambria" w:hint="eastAsia"/>
        </w:rPr>
        <w:t>如附件</w:t>
      </w:r>
      <w:r>
        <w:rPr>
          <w:rFonts w:ascii="Cambria" w:eastAsia="標楷體" w:hAnsi="Cambria"/>
        </w:rPr>
        <w:t>)</w:t>
      </w:r>
      <w:r>
        <w:rPr>
          <w:rFonts w:ascii="Cambria" w:eastAsia="標楷體" w:hAnsi="Cambria" w:hint="eastAsia"/>
        </w:rPr>
        <w:t>經學校英文教師推薦後</w:t>
      </w:r>
      <w:r w:rsidRPr="00AF499F">
        <w:rPr>
          <w:rFonts w:ascii="Cambria" w:eastAsia="標楷體" w:hAnsi="Cambria" w:hint="eastAsia"/>
        </w:rPr>
        <w:t>傳真報名，</w:t>
      </w:r>
      <w:r w:rsidRPr="00AF499F">
        <w:rPr>
          <w:rFonts w:ascii="Cambria" w:eastAsia="標楷體" w:hAnsi="Cambria"/>
        </w:rPr>
        <w:t>10</w:t>
      </w:r>
      <w:r>
        <w:rPr>
          <w:rFonts w:ascii="Cambria" w:eastAsia="標楷體" w:hAnsi="Cambria"/>
        </w:rPr>
        <w:t>2</w:t>
      </w:r>
      <w:r w:rsidRPr="00AF499F">
        <w:rPr>
          <w:rFonts w:ascii="Cambria" w:eastAsia="標楷體" w:hAnsi="Cambria" w:hint="eastAsia"/>
        </w:rPr>
        <w:t>年</w:t>
      </w:r>
      <w:r w:rsidRPr="00AF499F">
        <w:rPr>
          <w:rFonts w:ascii="Cambria" w:eastAsia="標楷體" w:hAnsi="Cambria"/>
        </w:rPr>
        <w:t>1</w:t>
      </w:r>
      <w:r w:rsidRPr="00AF499F">
        <w:rPr>
          <w:rFonts w:ascii="Cambria" w:eastAsia="標楷體" w:hAnsi="Cambria" w:hint="eastAsia"/>
        </w:rPr>
        <w:t>月</w:t>
      </w:r>
      <w:r w:rsidRPr="00AF499F">
        <w:rPr>
          <w:rFonts w:ascii="Cambria" w:eastAsia="標楷體" w:hAnsi="Cambria"/>
        </w:rPr>
        <w:t>10</w:t>
      </w:r>
      <w:r w:rsidRPr="00AF499F">
        <w:rPr>
          <w:rFonts w:ascii="Cambria" w:eastAsia="標楷體" w:hAnsi="Cambria" w:hint="eastAsia"/>
        </w:rPr>
        <w:t>日上午</w:t>
      </w:r>
      <w:r w:rsidRPr="00AF499F">
        <w:rPr>
          <w:rFonts w:ascii="Cambria" w:eastAsia="標楷體" w:hAnsi="Cambria"/>
        </w:rPr>
        <w:t>8</w:t>
      </w:r>
      <w:r w:rsidRPr="00AF499F">
        <w:rPr>
          <w:rFonts w:ascii="Cambria" w:eastAsia="標楷體" w:hAnsi="Cambria" w:hint="eastAsia"/>
        </w:rPr>
        <w:t>時起</w:t>
      </w:r>
      <w:r>
        <w:rPr>
          <w:rFonts w:ascii="Cambria" w:eastAsia="標楷體" w:hAnsi="Cambria" w:hint="eastAsia"/>
        </w:rPr>
        <w:t>至</w:t>
      </w:r>
      <w:r>
        <w:rPr>
          <w:rFonts w:ascii="Cambria" w:eastAsia="標楷體" w:hAnsi="Cambria"/>
        </w:rPr>
        <w:t>11</w:t>
      </w:r>
      <w:r>
        <w:rPr>
          <w:rFonts w:ascii="Cambria" w:eastAsia="標楷體" w:hAnsi="Cambria" w:hint="eastAsia"/>
        </w:rPr>
        <w:t>日</w:t>
      </w:r>
      <w:r>
        <w:rPr>
          <w:rFonts w:ascii="Cambria" w:eastAsia="標楷體" w:hAnsi="Cambria"/>
        </w:rPr>
        <w:t>12:00</w:t>
      </w:r>
      <w:r w:rsidRPr="00AF499F">
        <w:rPr>
          <w:rFonts w:ascii="Cambria" w:eastAsia="標楷體" w:hAnsi="Cambria" w:hint="eastAsia"/>
        </w:rPr>
        <w:t>報名</w:t>
      </w:r>
      <w:r>
        <w:rPr>
          <w:rFonts w:ascii="Cambria" w:eastAsia="標楷體" w:hAnsi="Cambria" w:hint="eastAsia"/>
        </w:rPr>
        <w:t>截止</w:t>
      </w:r>
      <w:r w:rsidRPr="00AF499F">
        <w:rPr>
          <w:rFonts w:ascii="Cambria" w:eastAsia="標楷體" w:hAnsi="Cambria" w:hint="eastAsia"/>
        </w:rPr>
        <w:t>，崇明國小傳真電話：</w:t>
      </w:r>
      <w:r w:rsidRPr="00AF499F">
        <w:rPr>
          <w:rFonts w:ascii="Cambria" w:eastAsia="標楷體" w:hAnsi="Cambria"/>
        </w:rPr>
        <w:t>2900553</w:t>
      </w:r>
      <w:r w:rsidRPr="00AF499F">
        <w:rPr>
          <w:rFonts w:ascii="Cambria" w:eastAsia="標楷體" w:hAnsi="Cambria" w:hint="eastAsia"/>
        </w:rPr>
        <w:t>。</w:t>
      </w:r>
    </w:p>
    <w:p w:rsidR="002957FD" w:rsidRPr="0058111B" w:rsidRDefault="002957FD" w:rsidP="0054575E">
      <w:pPr>
        <w:pStyle w:val="ListParagraph"/>
        <w:numPr>
          <w:ilvl w:val="0"/>
          <w:numId w:val="5"/>
        </w:numPr>
        <w:spacing w:line="340" w:lineRule="exact"/>
        <w:ind w:leftChars="0"/>
        <w:rPr>
          <w:rFonts w:ascii="Cambria" w:eastAsia="標楷體" w:hAnsi="Cambria"/>
        </w:rPr>
      </w:pPr>
      <w:r w:rsidRPr="0058111B">
        <w:rPr>
          <w:rFonts w:ascii="Cambria" w:eastAsia="標楷體" w:hAnsi="Cambria" w:hint="eastAsia"/>
        </w:rPr>
        <w:t>若報名超過人數，則</w:t>
      </w:r>
      <w:r>
        <w:rPr>
          <w:rFonts w:ascii="Cambria" w:eastAsia="標楷體" w:hAnsi="Cambria" w:hint="eastAsia"/>
        </w:rPr>
        <w:t>擇日辦理</w:t>
      </w:r>
      <w:r w:rsidRPr="0058111B">
        <w:rPr>
          <w:rFonts w:ascii="Cambria" w:eastAsia="標楷體" w:hAnsi="Cambria" w:hint="eastAsia"/>
        </w:rPr>
        <w:t>公開抽籤，</w:t>
      </w:r>
      <w:r>
        <w:rPr>
          <w:rFonts w:ascii="Cambria" w:eastAsia="標楷體" w:hAnsi="Cambria" w:hint="eastAsia"/>
        </w:rPr>
        <w:t>錄取名單將</w:t>
      </w:r>
      <w:r w:rsidRPr="0058111B">
        <w:rPr>
          <w:rFonts w:ascii="Cambria" w:eastAsia="標楷體" w:hAnsi="Cambria" w:hint="eastAsia"/>
        </w:rPr>
        <w:t>公告於崇明國小</w:t>
      </w:r>
      <w:r>
        <w:rPr>
          <w:rFonts w:ascii="Cambria" w:eastAsia="標楷體" w:hAnsi="Cambria" w:hint="eastAsia"/>
        </w:rPr>
        <w:t>首頁</w:t>
      </w:r>
      <w:r w:rsidRPr="0058111B">
        <w:rPr>
          <w:rFonts w:ascii="Cambria" w:eastAsia="標楷體" w:hAnsi="Cambria" w:hint="eastAsia"/>
        </w:rPr>
        <w:t>。</w:t>
      </w:r>
    </w:p>
    <w:p w:rsidR="002957FD" w:rsidRPr="00AF499F" w:rsidRDefault="002957FD" w:rsidP="0054575E">
      <w:pPr>
        <w:pStyle w:val="ListParagraph"/>
        <w:numPr>
          <w:ilvl w:val="0"/>
          <w:numId w:val="5"/>
        </w:numPr>
        <w:spacing w:line="340" w:lineRule="exact"/>
        <w:ind w:leftChars="0"/>
        <w:rPr>
          <w:rFonts w:ascii="Cambria" w:eastAsia="標楷體" w:hAnsi="Cambria"/>
        </w:rPr>
      </w:pPr>
      <w:r w:rsidRPr="00AF499F">
        <w:rPr>
          <w:rFonts w:ascii="Cambria" w:eastAsia="標楷體" w:hAnsi="Cambria" w:hint="eastAsia"/>
        </w:rPr>
        <w:t>錄取者俟公告後，請</w:t>
      </w:r>
      <w:r>
        <w:rPr>
          <w:rFonts w:ascii="Cambria" w:eastAsia="標楷體" w:hAnsi="Cambria" w:hint="eastAsia"/>
        </w:rPr>
        <w:t>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1"/>
          <w:attr w:name="Year" w:val="2013"/>
        </w:smartTagPr>
        <w:r>
          <w:rPr>
            <w:rFonts w:ascii="Cambria" w:eastAsia="標楷體" w:hAnsi="Cambria"/>
          </w:rPr>
          <w:t>1</w:t>
        </w:r>
        <w:r>
          <w:rPr>
            <w:rFonts w:ascii="Cambria" w:eastAsia="標楷體" w:hAnsi="Cambria" w:hint="eastAsia"/>
          </w:rPr>
          <w:t>月</w:t>
        </w:r>
        <w:r>
          <w:rPr>
            <w:rFonts w:ascii="Cambria" w:eastAsia="標楷體" w:hAnsi="Cambria"/>
          </w:rPr>
          <w:t>16</w:t>
        </w:r>
        <w:r>
          <w:rPr>
            <w:rFonts w:ascii="Cambria" w:eastAsia="標楷體" w:hAnsi="Cambria" w:hint="eastAsia"/>
          </w:rPr>
          <w:t>日</w:t>
        </w:r>
      </w:smartTag>
      <w:r>
        <w:rPr>
          <w:rFonts w:ascii="Cambria" w:eastAsia="標楷體" w:hAnsi="Cambria"/>
        </w:rPr>
        <w:t>12:00</w:t>
      </w:r>
      <w:r>
        <w:rPr>
          <w:rFonts w:ascii="Cambria" w:eastAsia="標楷體" w:hAnsi="Cambria" w:hint="eastAsia"/>
        </w:rPr>
        <w:t>前</w:t>
      </w:r>
      <w:r w:rsidRPr="00AF499F">
        <w:rPr>
          <w:rFonts w:ascii="Cambria" w:eastAsia="標楷體" w:hAnsi="Cambria" w:hint="eastAsia"/>
        </w:rPr>
        <w:t>將活動費</w:t>
      </w:r>
      <w:r>
        <w:rPr>
          <w:rFonts w:ascii="Cambria" w:eastAsia="標楷體" w:hAnsi="Cambria" w:hint="eastAsia"/>
        </w:rPr>
        <w:t>現金</w:t>
      </w:r>
      <w:r w:rsidRPr="00AF499F">
        <w:rPr>
          <w:rFonts w:ascii="Cambria" w:eastAsia="標楷體" w:hAnsi="Cambria"/>
        </w:rPr>
        <w:t>1,000</w:t>
      </w:r>
      <w:r>
        <w:rPr>
          <w:rFonts w:ascii="Cambria" w:eastAsia="標楷體" w:hAnsi="Cambria" w:hint="eastAsia"/>
        </w:rPr>
        <w:t>元整繳交至崇明國小教務處，逾期未繳者，則由備取者遞補，不得有議。</w:t>
      </w:r>
    </w:p>
    <w:p w:rsidR="002957FD" w:rsidRPr="00AF499F" w:rsidRDefault="002957FD" w:rsidP="0054575E">
      <w:pPr>
        <w:spacing w:line="340" w:lineRule="exact"/>
        <w:rPr>
          <w:rFonts w:ascii="Cambria" w:eastAsia="標楷體" w:hAnsi="Cambria"/>
        </w:rPr>
      </w:pPr>
      <w:r w:rsidRPr="00AF499F">
        <w:rPr>
          <w:rFonts w:ascii="Cambria" w:eastAsia="標楷體" w:hAnsi="Cambria" w:hint="eastAsia"/>
        </w:rPr>
        <w:t>九、師　資：</w:t>
      </w:r>
      <w:r w:rsidRPr="00AF499F">
        <w:rPr>
          <w:rFonts w:ascii="Cambria" w:eastAsia="標楷體" w:hAnsi="Cambria"/>
        </w:rPr>
        <w:t>Teacher Elen</w:t>
      </w:r>
      <w:r>
        <w:rPr>
          <w:rFonts w:ascii="Cambria" w:eastAsia="標楷體" w:hAnsi="Cambria"/>
        </w:rPr>
        <w:t xml:space="preserve"> </w:t>
      </w:r>
      <w:r w:rsidRPr="00AF499F">
        <w:rPr>
          <w:rFonts w:ascii="Cambria" w:eastAsia="標楷體" w:hAnsi="Cambria"/>
        </w:rPr>
        <w:t>(</w:t>
      </w:r>
      <w:r w:rsidRPr="00AF499F">
        <w:rPr>
          <w:rFonts w:ascii="Cambria" w:eastAsia="標楷體" w:hAnsi="Cambria" w:hint="eastAsia"/>
        </w:rPr>
        <w:t>英資中心</w:t>
      </w:r>
      <w:r>
        <w:rPr>
          <w:rFonts w:ascii="Cambria" w:eastAsia="標楷體" w:hAnsi="Cambria" w:hint="eastAsia"/>
        </w:rPr>
        <w:t>專</w:t>
      </w:r>
      <w:smartTag w:uri="urn:schemas-microsoft-com:office:smarttags" w:element="PersonName">
        <w:smartTagPr>
          <w:attr w:name="ProductID" w:val="任外籍"/>
        </w:smartTagPr>
        <w:r>
          <w:rPr>
            <w:rFonts w:ascii="Cambria" w:eastAsia="標楷體" w:hAnsi="Cambria" w:hint="eastAsia"/>
          </w:rPr>
          <w:t>任</w:t>
        </w:r>
        <w:r w:rsidRPr="00AF499F">
          <w:rPr>
            <w:rFonts w:ascii="Cambria" w:eastAsia="標楷體" w:hAnsi="Cambria" w:hint="eastAsia"/>
          </w:rPr>
          <w:t>外籍</w:t>
        </w:r>
      </w:smartTag>
      <w:r w:rsidRPr="00AF499F">
        <w:rPr>
          <w:rFonts w:ascii="Cambria" w:eastAsia="標楷體" w:hAnsi="Cambria" w:hint="eastAsia"/>
        </w:rPr>
        <w:t>老師</w:t>
      </w:r>
      <w:r w:rsidRPr="00AF499F">
        <w:rPr>
          <w:rFonts w:ascii="Cambria" w:eastAsia="標楷體" w:hAnsi="Cambria"/>
        </w:rPr>
        <w:t>)</w:t>
      </w:r>
      <w:r w:rsidRPr="00AF499F">
        <w:rPr>
          <w:rFonts w:ascii="Cambria" w:eastAsia="標楷體" w:hAnsi="Cambria" w:hint="eastAsia"/>
        </w:rPr>
        <w:t>、</w:t>
      </w:r>
      <w:r w:rsidRPr="00AF499F">
        <w:rPr>
          <w:rFonts w:ascii="Cambria" w:eastAsia="標楷體" w:hAnsi="Cambria"/>
        </w:rPr>
        <w:t>Teacher Melody</w:t>
      </w:r>
      <w:r w:rsidRPr="00AF499F">
        <w:rPr>
          <w:rFonts w:ascii="Cambria" w:eastAsia="標楷體" w:hAnsi="Cambria" w:hint="eastAsia"/>
        </w:rPr>
        <w:t>、</w:t>
      </w:r>
      <w:r w:rsidRPr="00AF499F">
        <w:rPr>
          <w:rFonts w:ascii="Cambria" w:eastAsia="標楷體" w:hAnsi="Cambria"/>
        </w:rPr>
        <w:t>Teacher Lisa</w:t>
      </w:r>
    </w:p>
    <w:p w:rsidR="002957FD" w:rsidRPr="00AF499F" w:rsidRDefault="002957FD" w:rsidP="0054575E">
      <w:pPr>
        <w:spacing w:line="340" w:lineRule="exact"/>
        <w:rPr>
          <w:rFonts w:ascii="Cambria" w:eastAsia="標楷體" w:hAnsi="Cambria"/>
        </w:rPr>
      </w:pPr>
      <w:r w:rsidRPr="00AF499F">
        <w:rPr>
          <w:rFonts w:ascii="Cambria" w:eastAsia="標楷體" w:hAnsi="Cambria" w:hint="eastAsia"/>
        </w:rPr>
        <w:t>十、攜帶物品：</w:t>
      </w:r>
      <w:r w:rsidRPr="00AF499F">
        <w:rPr>
          <w:rFonts w:ascii="Cambria" w:eastAsia="標楷體" w:hAnsi="Cambria" w:hint="eastAsia"/>
          <w:color w:val="000000"/>
        </w:rPr>
        <w:t>活動期間請自備文具用品、色鉛筆</w:t>
      </w:r>
      <w:r w:rsidRPr="00AF499F">
        <w:rPr>
          <w:rFonts w:ascii="Cambria" w:eastAsia="標楷體" w:hAnsi="Cambria"/>
          <w:color w:val="000000"/>
        </w:rPr>
        <w:t>(</w:t>
      </w:r>
      <w:r w:rsidRPr="00AF499F">
        <w:rPr>
          <w:rFonts w:ascii="Cambria" w:eastAsia="標楷體" w:hAnsi="Cambria" w:hint="eastAsia"/>
          <w:color w:val="000000"/>
        </w:rPr>
        <w:t>或蠟筆、彩色筆</w:t>
      </w:r>
      <w:r w:rsidRPr="00AF499F">
        <w:rPr>
          <w:rFonts w:ascii="Cambria" w:eastAsia="標楷體" w:hAnsi="Cambria"/>
          <w:color w:val="000000"/>
        </w:rPr>
        <w:t>)</w:t>
      </w:r>
      <w:r w:rsidRPr="00AF499F">
        <w:rPr>
          <w:rFonts w:ascii="Cambria" w:eastAsia="標楷體" w:hAnsi="Cambria" w:hint="eastAsia"/>
          <w:color w:val="000000"/>
        </w:rPr>
        <w:t>、剪刀、膠水、飲水。</w:t>
      </w:r>
    </w:p>
    <w:p w:rsidR="002957FD" w:rsidRPr="00AF499F" w:rsidRDefault="002957FD" w:rsidP="0054575E">
      <w:pPr>
        <w:spacing w:line="340" w:lineRule="exact"/>
        <w:rPr>
          <w:rFonts w:ascii="Cambria" w:eastAsia="標楷體" w:hAnsi="Cambria"/>
        </w:rPr>
      </w:pPr>
      <w:r w:rsidRPr="00AF499F">
        <w:rPr>
          <w:rFonts w:ascii="Cambria" w:eastAsia="標楷體" w:hAnsi="Cambria" w:hint="eastAsia"/>
        </w:rPr>
        <w:t>十一、注意事項：下課時</w:t>
      </w:r>
      <w:r>
        <w:rPr>
          <w:rFonts w:ascii="Cambria" w:eastAsia="標楷體" w:hAnsi="Cambria" w:hint="eastAsia"/>
        </w:rPr>
        <w:t>，</w:t>
      </w:r>
      <w:r w:rsidRPr="00AF499F">
        <w:rPr>
          <w:rFonts w:ascii="Cambria" w:eastAsia="標楷體" w:hAnsi="Cambria" w:hint="eastAsia"/>
        </w:rPr>
        <w:t>敬請</w:t>
      </w:r>
      <w:r w:rsidRPr="00AF499F">
        <w:rPr>
          <w:rFonts w:ascii="Cambria" w:eastAsia="標楷體" w:hAnsi="Cambria"/>
        </w:rPr>
        <w:t xml:space="preserve"> </w:t>
      </w:r>
      <w:r w:rsidRPr="00AF499F">
        <w:rPr>
          <w:rFonts w:ascii="Cambria" w:eastAsia="標楷體" w:hAnsi="Cambria" w:hint="eastAsia"/>
        </w:rPr>
        <w:t>貴家長按時到崇明國小校門口接回貴子弟</w:t>
      </w:r>
      <w:r>
        <w:rPr>
          <w:rFonts w:ascii="Cambria" w:eastAsia="標楷體" w:hAnsi="Cambria" w:hint="eastAsia"/>
        </w:rPr>
        <w:t>，</w:t>
      </w:r>
      <w:r w:rsidRPr="00AF499F">
        <w:rPr>
          <w:rFonts w:ascii="Cambria" w:eastAsia="標楷體" w:hAnsi="Cambria" w:hint="eastAsia"/>
        </w:rPr>
        <w:t>以策安全</w:t>
      </w:r>
      <w:r>
        <w:rPr>
          <w:rFonts w:ascii="Cambria" w:eastAsia="標楷體" w:hAnsi="Cambria" w:hint="eastAsia"/>
        </w:rPr>
        <w:t>，</w:t>
      </w:r>
      <w:r w:rsidRPr="00AF499F">
        <w:rPr>
          <w:rFonts w:ascii="Cambria" w:eastAsia="標楷體" w:hAnsi="Cambria" w:hint="eastAsia"/>
        </w:rPr>
        <w:t>謝謝合作。</w:t>
      </w:r>
    </w:p>
    <w:p w:rsidR="002957FD" w:rsidRPr="00AF499F" w:rsidRDefault="002957FD" w:rsidP="0054575E">
      <w:pPr>
        <w:spacing w:line="340" w:lineRule="exact"/>
        <w:ind w:left="1800" w:hangingChars="750" w:hanging="1800"/>
        <w:rPr>
          <w:rFonts w:ascii="Cambria" w:eastAsia="標楷體" w:hAnsi="Cambria"/>
          <w:bCs/>
        </w:rPr>
      </w:pPr>
      <w:r w:rsidRPr="00AF499F">
        <w:rPr>
          <w:rFonts w:ascii="Cambria" w:eastAsia="標楷體" w:hAnsi="Cambria" w:hint="eastAsia"/>
        </w:rPr>
        <w:t>十二、課程內容：</w:t>
      </w:r>
    </w:p>
    <w:tbl>
      <w:tblPr>
        <w:tblW w:w="96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2861"/>
        <w:gridCol w:w="1585"/>
        <w:gridCol w:w="3598"/>
      </w:tblGrid>
      <w:tr w:rsidR="002957FD" w:rsidRPr="00AF499F" w:rsidTr="005E42A0">
        <w:trPr>
          <w:trHeight w:val="155"/>
          <w:jc w:val="right"/>
        </w:trPr>
        <w:tc>
          <w:tcPr>
            <w:tcW w:w="1559" w:type="dxa"/>
            <w:tcBorders>
              <w:tl2br w:val="single" w:sz="4" w:space="0" w:color="auto"/>
            </w:tcBorders>
            <w:shd w:val="clear" w:color="auto" w:fill="D9D9D9"/>
            <w:vAlign w:val="center"/>
          </w:tcPr>
          <w:p w:rsidR="002957FD" w:rsidRPr="00AF499F" w:rsidRDefault="002957FD" w:rsidP="005E42A0">
            <w:pPr>
              <w:spacing w:line="240" w:lineRule="atLeast"/>
              <w:jc w:val="right"/>
              <w:rPr>
                <w:rFonts w:ascii="Cambria" w:eastAsia="標楷體" w:hAnsi="Cambria"/>
                <w:sz w:val="20"/>
                <w:szCs w:val="28"/>
              </w:rPr>
            </w:pPr>
            <w:r w:rsidRPr="00AF499F">
              <w:rPr>
                <w:rFonts w:ascii="Cambria" w:eastAsia="標楷體" w:hAnsi="Cambria" w:hint="eastAsia"/>
                <w:sz w:val="20"/>
                <w:szCs w:val="28"/>
              </w:rPr>
              <w:t>時間</w:t>
            </w:r>
          </w:p>
          <w:p w:rsidR="002957FD" w:rsidRPr="00AF499F" w:rsidRDefault="002957FD" w:rsidP="005E42A0">
            <w:pPr>
              <w:spacing w:line="240" w:lineRule="atLeast"/>
              <w:rPr>
                <w:rFonts w:ascii="Cambria" w:eastAsia="標楷體" w:hAnsi="Cambria"/>
                <w:szCs w:val="28"/>
              </w:rPr>
            </w:pPr>
            <w:r w:rsidRPr="00AF499F">
              <w:rPr>
                <w:rFonts w:ascii="Cambria" w:eastAsia="標楷體" w:hAnsi="Cambria" w:hint="eastAsia"/>
                <w:sz w:val="20"/>
                <w:szCs w:val="28"/>
              </w:rPr>
              <w:t>星期</w:t>
            </w:r>
          </w:p>
        </w:tc>
        <w:tc>
          <w:tcPr>
            <w:tcW w:w="2861" w:type="dxa"/>
            <w:shd w:val="clear" w:color="auto" w:fill="D9D9D9"/>
            <w:vAlign w:val="center"/>
          </w:tcPr>
          <w:p w:rsidR="002957FD" w:rsidRPr="00AF499F" w:rsidRDefault="002957FD" w:rsidP="005E42A0">
            <w:pPr>
              <w:spacing w:line="240" w:lineRule="atLeast"/>
              <w:jc w:val="center"/>
              <w:rPr>
                <w:rFonts w:ascii="Cambria" w:eastAsia="標楷體" w:hAnsi="Cambria"/>
                <w:szCs w:val="28"/>
              </w:rPr>
            </w:pPr>
            <w:r w:rsidRPr="00AF499F">
              <w:rPr>
                <w:rFonts w:ascii="Cambria" w:eastAsia="標楷體" w:hAnsi="Cambria"/>
                <w:szCs w:val="28"/>
              </w:rPr>
              <w:t>8:30~10:30</w:t>
            </w:r>
          </w:p>
        </w:tc>
        <w:tc>
          <w:tcPr>
            <w:tcW w:w="1585" w:type="dxa"/>
            <w:shd w:val="clear" w:color="auto" w:fill="D9D9D9"/>
            <w:vAlign w:val="center"/>
          </w:tcPr>
          <w:p w:rsidR="002957FD" w:rsidRPr="00AF499F" w:rsidRDefault="002957FD" w:rsidP="005E42A0">
            <w:pPr>
              <w:spacing w:line="240" w:lineRule="atLeast"/>
              <w:jc w:val="center"/>
              <w:rPr>
                <w:rFonts w:ascii="Cambria" w:eastAsia="標楷體" w:hAnsi="Cambria"/>
                <w:szCs w:val="28"/>
              </w:rPr>
            </w:pPr>
            <w:r w:rsidRPr="00AF499F">
              <w:rPr>
                <w:rFonts w:ascii="Cambria" w:eastAsia="標楷體" w:hAnsi="Cambria"/>
                <w:szCs w:val="28"/>
              </w:rPr>
              <w:t>10:30~10:40</w:t>
            </w:r>
          </w:p>
        </w:tc>
        <w:tc>
          <w:tcPr>
            <w:tcW w:w="3598" w:type="dxa"/>
            <w:shd w:val="clear" w:color="auto" w:fill="D9D9D9"/>
            <w:vAlign w:val="center"/>
          </w:tcPr>
          <w:p w:rsidR="002957FD" w:rsidRPr="00AF499F" w:rsidRDefault="002957FD" w:rsidP="005E42A0">
            <w:pPr>
              <w:spacing w:line="240" w:lineRule="atLeast"/>
              <w:jc w:val="center"/>
              <w:rPr>
                <w:rFonts w:ascii="Cambria" w:eastAsia="標楷體" w:hAnsi="Cambria"/>
                <w:szCs w:val="28"/>
              </w:rPr>
            </w:pPr>
            <w:r w:rsidRPr="00AF499F">
              <w:rPr>
                <w:rFonts w:ascii="Cambria" w:eastAsia="標楷體" w:hAnsi="Cambria"/>
                <w:szCs w:val="28"/>
              </w:rPr>
              <w:t>10:40~12:00</w:t>
            </w:r>
          </w:p>
        </w:tc>
      </w:tr>
      <w:tr w:rsidR="002957FD" w:rsidRPr="00AF499F" w:rsidTr="00293E37">
        <w:trPr>
          <w:trHeight w:val="73"/>
          <w:jc w:val="right"/>
        </w:trPr>
        <w:tc>
          <w:tcPr>
            <w:tcW w:w="1559" w:type="dxa"/>
            <w:vAlign w:val="center"/>
          </w:tcPr>
          <w:p w:rsidR="002957FD" w:rsidRPr="00AF499F" w:rsidRDefault="002957FD" w:rsidP="0054575E">
            <w:pPr>
              <w:spacing w:line="240" w:lineRule="atLeast"/>
              <w:jc w:val="center"/>
              <w:rPr>
                <w:rFonts w:ascii="Cambria" w:eastAsia="標楷體" w:hAnsi="Cambria"/>
                <w:szCs w:val="28"/>
              </w:rPr>
            </w:pPr>
            <w:r w:rsidRPr="00AF499F">
              <w:rPr>
                <w:rFonts w:ascii="Cambria" w:eastAsia="標楷體" w:hAnsi="Cambria" w:hint="eastAsia"/>
                <w:szCs w:val="28"/>
              </w:rPr>
              <w:t>星期一</w:t>
            </w:r>
          </w:p>
          <w:p w:rsidR="002957FD" w:rsidRPr="00AF499F" w:rsidRDefault="002957FD" w:rsidP="0054575E">
            <w:pPr>
              <w:spacing w:line="240" w:lineRule="atLeast"/>
              <w:jc w:val="center"/>
              <w:rPr>
                <w:rFonts w:ascii="Cambria" w:eastAsia="標楷體" w:hAnsi="Cambria"/>
                <w:szCs w:val="28"/>
              </w:rPr>
            </w:pPr>
            <w:r w:rsidRPr="00AF499F">
              <w:rPr>
                <w:rFonts w:ascii="Cambria" w:eastAsia="標楷體" w:hAnsi="Cambria"/>
                <w:szCs w:val="28"/>
              </w:rPr>
              <w:t>Monday</w:t>
            </w:r>
          </w:p>
        </w:tc>
        <w:tc>
          <w:tcPr>
            <w:tcW w:w="2861" w:type="dxa"/>
            <w:vAlign w:val="center"/>
          </w:tcPr>
          <w:p w:rsidR="002957FD" w:rsidRPr="00AF499F" w:rsidRDefault="002957FD" w:rsidP="0054575E">
            <w:pPr>
              <w:spacing w:line="240" w:lineRule="atLeast"/>
              <w:jc w:val="center"/>
              <w:rPr>
                <w:rFonts w:ascii="Cambria" w:eastAsia="標楷體" w:hAnsi="Cambria"/>
                <w:szCs w:val="32"/>
              </w:rPr>
            </w:pPr>
            <w:r w:rsidRPr="00AF499F">
              <w:rPr>
                <w:rFonts w:ascii="Cambria" w:eastAsia="標楷體" w:hAnsi="Cambria"/>
                <w:szCs w:val="32"/>
              </w:rPr>
              <w:t>Dr. Seuss’ Storybooks</w:t>
            </w:r>
          </w:p>
          <w:p w:rsidR="002957FD" w:rsidRPr="00AF499F" w:rsidRDefault="002957FD" w:rsidP="0054575E">
            <w:pPr>
              <w:spacing w:line="240" w:lineRule="atLeast"/>
              <w:jc w:val="center"/>
              <w:rPr>
                <w:rFonts w:ascii="Cambria" w:eastAsia="標楷體" w:hAnsi="Cambria"/>
                <w:szCs w:val="28"/>
              </w:rPr>
            </w:pPr>
            <w:r w:rsidRPr="00AF499F">
              <w:rPr>
                <w:rFonts w:ascii="Cambria" w:eastAsia="標楷體" w:hAnsi="Cambria"/>
                <w:szCs w:val="32"/>
              </w:rPr>
              <w:t>Dr. Seuss</w:t>
            </w:r>
            <w:r w:rsidRPr="00AF499F">
              <w:rPr>
                <w:rFonts w:ascii="Cambria" w:eastAsia="標楷體" w:hAnsi="Cambria" w:hint="eastAsia"/>
                <w:szCs w:val="32"/>
              </w:rPr>
              <w:t>繪本</w:t>
            </w:r>
          </w:p>
        </w:tc>
        <w:tc>
          <w:tcPr>
            <w:tcW w:w="1585" w:type="dxa"/>
            <w:vAlign w:val="center"/>
          </w:tcPr>
          <w:p w:rsidR="002957FD" w:rsidRPr="00AF499F" w:rsidRDefault="002957FD" w:rsidP="0054575E">
            <w:pPr>
              <w:spacing w:line="240" w:lineRule="atLeast"/>
              <w:jc w:val="center"/>
              <w:rPr>
                <w:rFonts w:ascii="Cambria" w:eastAsia="標楷體" w:hAnsi="Cambria"/>
                <w:szCs w:val="28"/>
              </w:rPr>
            </w:pPr>
            <w:r w:rsidRPr="00AF499F">
              <w:rPr>
                <w:rFonts w:ascii="Cambria" w:eastAsia="標楷體" w:hAnsi="Cambria" w:hint="eastAsia"/>
                <w:szCs w:val="28"/>
              </w:rPr>
              <w:t>休息時間</w:t>
            </w:r>
          </w:p>
          <w:p w:rsidR="002957FD" w:rsidRPr="00AF499F" w:rsidRDefault="002957FD" w:rsidP="0054575E">
            <w:pPr>
              <w:spacing w:line="240" w:lineRule="atLeast"/>
              <w:jc w:val="center"/>
              <w:rPr>
                <w:rFonts w:ascii="Cambria" w:eastAsia="標楷體" w:hAnsi="Cambria"/>
                <w:szCs w:val="28"/>
              </w:rPr>
            </w:pPr>
            <w:r w:rsidRPr="00AF499F">
              <w:rPr>
                <w:rFonts w:ascii="Cambria" w:eastAsia="標楷體" w:hAnsi="Cambria"/>
                <w:szCs w:val="28"/>
              </w:rPr>
              <w:t xml:space="preserve">Break  </w:t>
            </w:r>
          </w:p>
        </w:tc>
        <w:tc>
          <w:tcPr>
            <w:tcW w:w="3598" w:type="dxa"/>
            <w:vAlign w:val="center"/>
          </w:tcPr>
          <w:p w:rsidR="002957FD" w:rsidRPr="00AF499F" w:rsidRDefault="002957FD" w:rsidP="0054575E">
            <w:pPr>
              <w:spacing w:line="240" w:lineRule="atLeast"/>
              <w:jc w:val="center"/>
              <w:rPr>
                <w:rFonts w:ascii="Cambria" w:eastAsia="標楷體" w:hAnsi="Cambria"/>
                <w:szCs w:val="32"/>
              </w:rPr>
            </w:pPr>
            <w:r w:rsidRPr="00AF499F">
              <w:rPr>
                <w:rFonts w:ascii="Cambria" w:eastAsia="標楷體" w:hAnsi="Cambria" w:hint="eastAsia"/>
                <w:szCs w:val="32"/>
              </w:rPr>
              <w:t>字母創意企劃</w:t>
            </w:r>
          </w:p>
          <w:p w:rsidR="002957FD" w:rsidRPr="00AF499F" w:rsidRDefault="002957FD" w:rsidP="0054575E">
            <w:pPr>
              <w:spacing w:line="240" w:lineRule="atLeast"/>
              <w:jc w:val="center"/>
              <w:rPr>
                <w:rFonts w:ascii="Cambria" w:eastAsia="標楷體" w:hAnsi="Cambria"/>
                <w:szCs w:val="28"/>
              </w:rPr>
            </w:pPr>
            <w:r w:rsidRPr="00AF499F">
              <w:rPr>
                <w:rFonts w:ascii="Cambria" w:eastAsia="標楷體" w:hAnsi="Cambria"/>
                <w:szCs w:val="32"/>
              </w:rPr>
              <w:t>Alphabet Project</w:t>
            </w:r>
          </w:p>
        </w:tc>
      </w:tr>
      <w:tr w:rsidR="002957FD" w:rsidRPr="00AF499F" w:rsidTr="00293E37">
        <w:trPr>
          <w:trHeight w:val="190"/>
          <w:jc w:val="right"/>
        </w:trPr>
        <w:tc>
          <w:tcPr>
            <w:tcW w:w="1559" w:type="dxa"/>
            <w:vAlign w:val="center"/>
          </w:tcPr>
          <w:p w:rsidR="002957FD" w:rsidRPr="00AF499F" w:rsidRDefault="002957FD" w:rsidP="0054575E">
            <w:pPr>
              <w:spacing w:line="240" w:lineRule="atLeast"/>
              <w:jc w:val="center"/>
              <w:rPr>
                <w:rFonts w:ascii="Cambria" w:eastAsia="標楷體" w:hAnsi="Cambria"/>
                <w:szCs w:val="28"/>
              </w:rPr>
            </w:pPr>
            <w:r w:rsidRPr="00AF499F">
              <w:rPr>
                <w:rFonts w:ascii="Cambria" w:eastAsia="標楷體" w:hAnsi="Cambria" w:hint="eastAsia"/>
                <w:szCs w:val="28"/>
              </w:rPr>
              <w:t>星期二</w:t>
            </w:r>
          </w:p>
          <w:p w:rsidR="002957FD" w:rsidRPr="00AF499F" w:rsidRDefault="002957FD" w:rsidP="0054575E">
            <w:pPr>
              <w:spacing w:line="240" w:lineRule="atLeast"/>
              <w:jc w:val="center"/>
              <w:rPr>
                <w:rFonts w:ascii="Cambria" w:eastAsia="標楷體" w:hAnsi="Cambria"/>
                <w:szCs w:val="28"/>
              </w:rPr>
            </w:pPr>
            <w:r w:rsidRPr="00AF499F">
              <w:rPr>
                <w:rFonts w:ascii="Cambria" w:eastAsia="標楷體" w:hAnsi="Cambria"/>
                <w:szCs w:val="28"/>
              </w:rPr>
              <w:t>Tuesday</w:t>
            </w:r>
          </w:p>
        </w:tc>
        <w:tc>
          <w:tcPr>
            <w:tcW w:w="2861" w:type="dxa"/>
            <w:vAlign w:val="center"/>
          </w:tcPr>
          <w:p w:rsidR="002957FD" w:rsidRPr="00AF499F" w:rsidRDefault="002957FD" w:rsidP="0054575E">
            <w:pPr>
              <w:spacing w:line="240" w:lineRule="atLeast"/>
              <w:jc w:val="center"/>
              <w:rPr>
                <w:rFonts w:ascii="Cambria" w:eastAsia="標楷體" w:hAnsi="Cambria"/>
                <w:szCs w:val="32"/>
              </w:rPr>
            </w:pPr>
            <w:r w:rsidRPr="00AF499F">
              <w:rPr>
                <w:rFonts w:ascii="Cambria" w:eastAsia="標楷體" w:hAnsi="Cambria"/>
                <w:szCs w:val="32"/>
              </w:rPr>
              <w:t>Dr. Seuss’s Storybooks</w:t>
            </w:r>
          </w:p>
          <w:p w:rsidR="002957FD" w:rsidRPr="00AF499F" w:rsidRDefault="002957FD" w:rsidP="0054575E">
            <w:pPr>
              <w:spacing w:line="240" w:lineRule="atLeast"/>
              <w:jc w:val="center"/>
              <w:rPr>
                <w:rFonts w:ascii="Cambria" w:eastAsia="標楷體" w:hAnsi="Cambria"/>
                <w:szCs w:val="28"/>
              </w:rPr>
            </w:pPr>
            <w:r w:rsidRPr="00AF499F">
              <w:rPr>
                <w:rFonts w:ascii="Cambria" w:eastAsia="標楷體" w:hAnsi="Cambria"/>
                <w:szCs w:val="32"/>
              </w:rPr>
              <w:t>Dr. Seuss</w:t>
            </w:r>
            <w:r w:rsidRPr="00AF499F">
              <w:rPr>
                <w:rFonts w:ascii="Cambria" w:eastAsia="標楷體" w:hAnsi="Cambria" w:hint="eastAsia"/>
                <w:szCs w:val="32"/>
              </w:rPr>
              <w:t>繪本</w:t>
            </w:r>
          </w:p>
        </w:tc>
        <w:tc>
          <w:tcPr>
            <w:tcW w:w="1585" w:type="dxa"/>
            <w:vAlign w:val="center"/>
          </w:tcPr>
          <w:p w:rsidR="002957FD" w:rsidRPr="00AF499F" w:rsidRDefault="002957FD" w:rsidP="0054575E">
            <w:pPr>
              <w:spacing w:line="240" w:lineRule="atLeast"/>
              <w:jc w:val="center"/>
              <w:rPr>
                <w:rFonts w:ascii="Cambria" w:eastAsia="標楷體" w:hAnsi="Cambria"/>
                <w:szCs w:val="28"/>
              </w:rPr>
            </w:pPr>
            <w:r w:rsidRPr="00AF499F">
              <w:rPr>
                <w:rFonts w:ascii="Cambria" w:eastAsia="標楷體" w:hAnsi="Cambria" w:hint="eastAsia"/>
                <w:szCs w:val="28"/>
              </w:rPr>
              <w:t>休息時間</w:t>
            </w:r>
          </w:p>
          <w:p w:rsidR="002957FD" w:rsidRPr="00AF499F" w:rsidRDefault="002957FD" w:rsidP="0054575E">
            <w:pPr>
              <w:spacing w:line="240" w:lineRule="atLeast"/>
              <w:jc w:val="center"/>
              <w:rPr>
                <w:rFonts w:ascii="Cambria" w:eastAsia="標楷體" w:hAnsi="Cambria"/>
                <w:szCs w:val="28"/>
              </w:rPr>
            </w:pPr>
            <w:r w:rsidRPr="00AF499F">
              <w:rPr>
                <w:rFonts w:ascii="Cambria" w:eastAsia="標楷體" w:hAnsi="Cambria"/>
                <w:szCs w:val="28"/>
              </w:rPr>
              <w:t>Break</w:t>
            </w:r>
          </w:p>
        </w:tc>
        <w:tc>
          <w:tcPr>
            <w:tcW w:w="3598" w:type="dxa"/>
            <w:vAlign w:val="center"/>
          </w:tcPr>
          <w:p w:rsidR="002957FD" w:rsidRPr="00AF499F" w:rsidRDefault="002957FD" w:rsidP="0054575E">
            <w:pPr>
              <w:spacing w:line="240" w:lineRule="atLeast"/>
              <w:jc w:val="center"/>
              <w:rPr>
                <w:rFonts w:ascii="Cambria" w:eastAsia="標楷體" w:hAnsi="Cambria"/>
                <w:szCs w:val="32"/>
              </w:rPr>
            </w:pPr>
            <w:r w:rsidRPr="00AF499F">
              <w:rPr>
                <w:rFonts w:ascii="Cambria" w:eastAsia="標楷體" w:hAnsi="Cambria" w:hint="eastAsia"/>
                <w:szCs w:val="32"/>
              </w:rPr>
              <w:t>字母創意企劃</w:t>
            </w:r>
          </w:p>
          <w:p w:rsidR="002957FD" w:rsidRPr="00AF499F" w:rsidRDefault="002957FD" w:rsidP="0054575E">
            <w:pPr>
              <w:spacing w:line="240" w:lineRule="atLeast"/>
              <w:jc w:val="center"/>
              <w:rPr>
                <w:rFonts w:ascii="Cambria" w:eastAsia="標楷體" w:hAnsi="Cambria"/>
                <w:szCs w:val="28"/>
              </w:rPr>
            </w:pPr>
            <w:r w:rsidRPr="00AF499F">
              <w:rPr>
                <w:rFonts w:ascii="Cambria" w:eastAsia="標楷體" w:hAnsi="Cambria"/>
                <w:szCs w:val="32"/>
              </w:rPr>
              <w:t>Alphabet Project</w:t>
            </w:r>
          </w:p>
        </w:tc>
      </w:tr>
      <w:tr w:rsidR="002957FD" w:rsidRPr="00AF499F" w:rsidTr="00293E37">
        <w:trPr>
          <w:trHeight w:val="119"/>
          <w:jc w:val="right"/>
        </w:trPr>
        <w:tc>
          <w:tcPr>
            <w:tcW w:w="1559" w:type="dxa"/>
            <w:vAlign w:val="center"/>
          </w:tcPr>
          <w:p w:rsidR="002957FD" w:rsidRPr="00AF499F" w:rsidRDefault="002957FD" w:rsidP="0054575E">
            <w:pPr>
              <w:spacing w:line="240" w:lineRule="atLeast"/>
              <w:jc w:val="center"/>
              <w:rPr>
                <w:rFonts w:ascii="Cambria" w:eastAsia="標楷體" w:hAnsi="Cambria"/>
                <w:szCs w:val="28"/>
              </w:rPr>
            </w:pPr>
            <w:r w:rsidRPr="00AF499F">
              <w:rPr>
                <w:rFonts w:ascii="Cambria" w:eastAsia="標楷體" w:hAnsi="Cambria" w:hint="eastAsia"/>
                <w:szCs w:val="28"/>
              </w:rPr>
              <w:t>星期三</w:t>
            </w:r>
          </w:p>
          <w:p w:rsidR="002957FD" w:rsidRPr="00AF499F" w:rsidRDefault="002957FD" w:rsidP="0054575E">
            <w:pPr>
              <w:spacing w:line="240" w:lineRule="atLeast"/>
              <w:jc w:val="center"/>
              <w:rPr>
                <w:rFonts w:ascii="Cambria" w:eastAsia="標楷體" w:hAnsi="Cambria"/>
                <w:szCs w:val="28"/>
              </w:rPr>
            </w:pPr>
            <w:r w:rsidRPr="00AF499F">
              <w:rPr>
                <w:rFonts w:ascii="Cambria" w:eastAsia="標楷體" w:hAnsi="Cambria"/>
                <w:szCs w:val="28"/>
              </w:rPr>
              <w:t>Wednesday</w:t>
            </w:r>
          </w:p>
        </w:tc>
        <w:tc>
          <w:tcPr>
            <w:tcW w:w="2861" w:type="dxa"/>
            <w:vAlign w:val="center"/>
          </w:tcPr>
          <w:p w:rsidR="002957FD" w:rsidRPr="00AF499F" w:rsidRDefault="002957FD" w:rsidP="0054575E">
            <w:pPr>
              <w:spacing w:line="240" w:lineRule="atLeast"/>
              <w:jc w:val="center"/>
              <w:rPr>
                <w:rFonts w:ascii="Cambria" w:eastAsia="標楷體" w:hAnsi="Cambria"/>
                <w:szCs w:val="32"/>
              </w:rPr>
            </w:pPr>
            <w:r w:rsidRPr="00AF499F">
              <w:rPr>
                <w:rFonts w:ascii="Cambria" w:eastAsia="標楷體" w:hAnsi="Cambria"/>
                <w:szCs w:val="32"/>
              </w:rPr>
              <w:t>Dr. Seuss’s Storybooks</w:t>
            </w:r>
          </w:p>
          <w:p w:rsidR="002957FD" w:rsidRPr="00AF499F" w:rsidRDefault="002957FD" w:rsidP="0054575E">
            <w:pPr>
              <w:spacing w:line="240" w:lineRule="atLeast"/>
              <w:jc w:val="center"/>
              <w:rPr>
                <w:rFonts w:ascii="Cambria" w:eastAsia="標楷體" w:hAnsi="Cambria"/>
                <w:szCs w:val="28"/>
              </w:rPr>
            </w:pPr>
            <w:r w:rsidRPr="00AF499F">
              <w:rPr>
                <w:rFonts w:ascii="Cambria" w:eastAsia="標楷體" w:hAnsi="Cambria"/>
                <w:szCs w:val="32"/>
              </w:rPr>
              <w:t>Dr. Seuss</w:t>
            </w:r>
            <w:r w:rsidRPr="00AF499F">
              <w:rPr>
                <w:rFonts w:ascii="Cambria" w:eastAsia="標楷體" w:hAnsi="Cambria" w:hint="eastAsia"/>
                <w:szCs w:val="32"/>
              </w:rPr>
              <w:t>繪本</w:t>
            </w:r>
          </w:p>
        </w:tc>
        <w:tc>
          <w:tcPr>
            <w:tcW w:w="1585" w:type="dxa"/>
            <w:vAlign w:val="center"/>
          </w:tcPr>
          <w:p w:rsidR="002957FD" w:rsidRPr="00AF499F" w:rsidRDefault="002957FD" w:rsidP="0054575E">
            <w:pPr>
              <w:spacing w:line="240" w:lineRule="atLeast"/>
              <w:jc w:val="center"/>
              <w:rPr>
                <w:rFonts w:ascii="Cambria" w:eastAsia="標楷體" w:hAnsi="Cambria"/>
                <w:szCs w:val="28"/>
              </w:rPr>
            </w:pPr>
            <w:r w:rsidRPr="00AF499F">
              <w:rPr>
                <w:rFonts w:ascii="Cambria" w:eastAsia="標楷體" w:hAnsi="Cambria" w:hint="eastAsia"/>
                <w:szCs w:val="28"/>
              </w:rPr>
              <w:t>休息時間</w:t>
            </w:r>
          </w:p>
          <w:p w:rsidR="002957FD" w:rsidRPr="00AF499F" w:rsidRDefault="002957FD" w:rsidP="0054575E">
            <w:pPr>
              <w:spacing w:line="240" w:lineRule="atLeast"/>
              <w:jc w:val="center"/>
              <w:rPr>
                <w:rFonts w:ascii="Cambria" w:eastAsia="標楷體" w:hAnsi="Cambria"/>
              </w:rPr>
            </w:pPr>
            <w:r w:rsidRPr="00AF499F">
              <w:rPr>
                <w:rFonts w:ascii="Cambria" w:eastAsia="標楷體" w:hAnsi="Cambria"/>
                <w:szCs w:val="28"/>
              </w:rPr>
              <w:t>Break</w:t>
            </w:r>
          </w:p>
        </w:tc>
        <w:tc>
          <w:tcPr>
            <w:tcW w:w="3598" w:type="dxa"/>
            <w:vAlign w:val="center"/>
          </w:tcPr>
          <w:p w:rsidR="002957FD" w:rsidRPr="00AF499F" w:rsidRDefault="002957FD" w:rsidP="0054575E">
            <w:pPr>
              <w:spacing w:line="240" w:lineRule="atLeast"/>
              <w:jc w:val="center"/>
              <w:rPr>
                <w:rFonts w:ascii="Cambria" w:eastAsia="標楷體" w:hAnsi="Cambria"/>
                <w:szCs w:val="32"/>
              </w:rPr>
            </w:pPr>
            <w:r w:rsidRPr="00AF499F">
              <w:rPr>
                <w:rFonts w:ascii="Cambria" w:eastAsia="標楷體" w:hAnsi="Cambria" w:hint="eastAsia"/>
                <w:szCs w:val="32"/>
              </w:rPr>
              <w:t>字母創意企劃</w:t>
            </w:r>
          </w:p>
          <w:p w:rsidR="002957FD" w:rsidRPr="00AF499F" w:rsidRDefault="002957FD" w:rsidP="0054575E">
            <w:pPr>
              <w:spacing w:line="240" w:lineRule="atLeast"/>
              <w:jc w:val="center"/>
              <w:rPr>
                <w:rFonts w:ascii="Cambria" w:eastAsia="標楷體" w:hAnsi="Cambria"/>
                <w:szCs w:val="28"/>
              </w:rPr>
            </w:pPr>
            <w:r w:rsidRPr="00AF499F">
              <w:rPr>
                <w:rFonts w:ascii="Cambria" w:eastAsia="標楷體" w:hAnsi="Cambria"/>
                <w:szCs w:val="32"/>
              </w:rPr>
              <w:t>Alphabet Project</w:t>
            </w:r>
          </w:p>
        </w:tc>
      </w:tr>
      <w:tr w:rsidR="002957FD" w:rsidRPr="00AF499F" w:rsidTr="00293E37">
        <w:trPr>
          <w:trHeight w:val="220"/>
          <w:jc w:val="right"/>
        </w:trPr>
        <w:tc>
          <w:tcPr>
            <w:tcW w:w="1559" w:type="dxa"/>
            <w:vAlign w:val="center"/>
          </w:tcPr>
          <w:p w:rsidR="002957FD" w:rsidRPr="00AF499F" w:rsidRDefault="002957FD" w:rsidP="0054575E">
            <w:pPr>
              <w:spacing w:line="240" w:lineRule="atLeast"/>
              <w:jc w:val="center"/>
              <w:rPr>
                <w:rFonts w:ascii="Cambria" w:eastAsia="標楷體" w:hAnsi="Cambria"/>
                <w:szCs w:val="28"/>
              </w:rPr>
            </w:pPr>
            <w:r w:rsidRPr="00AF499F">
              <w:rPr>
                <w:rFonts w:ascii="Cambria" w:eastAsia="標楷體" w:hAnsi="Cambria" w:hint="eastAsia"/>
                <w:szCs w:val="28"/>
              </w:rPr>
              <w:t>星期四</w:t>
            </w:r>
          </w:p>
          <w:p w:rsidR="002957FD" w:rsidRPr="00AF499F" w:rsidRDefault="002957FD" w:rsidP="0054575E">
            <w:pPr>
              <w:spacing w:line="240" w:lineRule="atLeast"/>
              <w:jc w:val="center"/>
              <w:rPr>
                <w:rFonts w:ascii="Cambria" w:eastAsia="標楷體" w:hAnsi="Cambria"/>
                <w:szCs w:val="28"/>
              </w:rPr>
            </w:pPr>
            <w:r w:rsidRPr="00AF499F">
              <w:rPr>
                <w:rFonts w:ascii="Cambria" w:eastAsia="標楷體" w:hAnsi="Cambria"/>
                <w:szCs w:val="28"/>
              </w:rPr>
              <w:t>Thursday</w:t>
            </w:r>
          </w:p>
        </w:tc>
        <w:tc>
          <w:tcPr>
            <w:tcW w:w="2861" w:type="dxa"/>
            <w:vAlign w:val="center"/>
          </w:tcPr>
          <w:p w:rsidR="002957FD" w:rsidRPr="00AF499F" w:rsidRDefault="002957FD" w:rsidP="0054575E">
            <w:pPr>
              <w:spacing w:line="240" w:lineRule="atLeast"/>
              <w:jc w:val="center"/>
              <w:rPr>
                <w:rFonts w:ascii="Cambria" w:eastAsia="標楷體" w:hAnsi="Cambria"/>
                <w:szCs w:val="32"/>
              </w:rPr>
            </w:pPr>
            <w:r w:rsidRPr="00AF499F">
              <w:rPr>
                <w:rFonts w:ascii="Cambria" w:eastAsia="標楷體" w:hAnsi="Cambria"/>
                <w:szCs w:val="32"/>
              </w:rPr>
              <w:t>Dr. Seuss’s Storybooks</w:t>
            </w:r>
          </w:p>
          <w:p w:rsidR="002957FD" w:rsidRPr="00AF499F" w:rsidRDefault="002957FD" w:rsidP="0054575E">
            <w:pPr>
              <w:spacing w:line="240" w:lineRule="atLeast"/>
              <w:jc w:val="center"/>
              <w:rPr>
                <w:rFonts w:ascii="Cambria" w:eastAsia="標楷體" w:hAnsi="Cambria"/>
                <w:szCs w:val="28"/>
              </w:rPr>
            </w:pPr>
            <w:r w:rsidRPr="00AF499F">
              <w:rPr>
                <w:rFonts w:ascii="Cambria" w:eastAsia="標楷體" w:hAnsi="Cambria"/>
                <w:szCs w:val="32"/>
              </w:rPr>
              <w:t>Dr. Seuss</w:t>
            </w:r>
            <w:r w:rsidRPr="00AF499F">
              <w:rPr>
                <w:rFonts w:ascii="Cambria" w:eastAsia="標楷體" w:hAnsi="Cambria" w:hint="eastAsia"/>
                <w:szCs w:val="32"/>
              </w:rPr>
              <w:t>繪本</w:t>
            </w:r>
          </w:p>
        </w:tc>
        <w:tc>
          <w:tcPr>
            <w:tcW w:w="1585" w:type="dxa"/>
            <w:vAlign w:val="center"/>
          </w:tcPr>
          <w:p w:rsidR="002957FD" w:rsidRPr="00AF499F" w:rsidRDefault="002957FD" w:rsidP="0054575E">
            <w:pPr>
              <w:spacing w:line="240" w:lineRule="atLeast"/>
              <w:jc w:val="center"/>
              <w:rPr>
                <w:rFonts w:ascii="Cambria" w:eastAsia="標楷體" w:hAnsi="Cambria"/>
                <w:szCs w:val="28"/>
              </w:rPr>
            </w:pPr>
            <w:r w:rsidRPr="00AF499F">
              <w:rPr>
                <w:rFonts w:ascii="Cambria" w:eastAsia="標楷體" w:hAnsi="Cambria" w:hint="eastAsia"/>
                <w:szCs w:val="28"/>
              </w:rPr>
              <w:t>休息時間</w:t>
            </w:r>
          </w:p>
          <w:p w:rsidR="002957FD" w:rsidRPr="00AF499F" w:rsidRDefault="002957FD" w:rsidP="0054575E">
            <w:pPr>
              <w:spacing w:line="240" w:lineRule="atLeast"/>
              <w:jc w:val="center"/>
              <w:rPr>
                <w:rFonts w:ascii="Cambria" w:eastAsia="標楷體" w:hAnsi="Cambria"/>
                <w:szCs w:val="28"/>
              </w:rPr>
            </w:pPr>
            <w:r w:rsidRPr="00AF499F">
              <w:rPr>
                <w:rFonts w:ascii="Cambria" w:eastAsia="標楷體" w:hAnsi="Cambria"/>
                <w:szCs w:val="28"/>
              </w:rPr>
              <w:t>Break</w:t>
            </w:r>
          </w:p>
        </w:tc>
        <w:tc>
          <w:tcPr>
            <w:tcW w:w="3598" w:type="dxa"/>
            <w:vAlign w:val="center"/>
          </w:tcPr>
          <w:p w:rsidR="002957FD" w:rsidRPr="00AF499F" w:rsidRDefault="002957FD" w:rsidP="0054575E">
            <w:pPr>
              <w:spacing w:line="240" w:lineRule="atLeast"/>
              <w:jc w:val="center"/>
              <w:rPr>
                <w:rFonts w:ascii="Cambria" w:eastAsia="標楷體" w:hAnsi="Cambria"/>
                <w:szCs w:val="32"/>
              </w:rPr>
            </w:pPr>
            <w:r w:rsidRPr="00AF499F">
              <w:rPr>
                <w:rFonts w:ascii="Cambria" w:eastAsia="標楷體" w:hAnsi="Cambria" w:hint="eastAsia"/>
                <w:szCs w:val="32"/>
              </w:rPr>
              <w:t>校園環保媒材創意</w:t>
            </w:r>
            <w:r w:rsidRPr="00AF499F">
              <w:rPr>
                <w:rFonts w:ascii="Cambria" w:eastAsia="標楷體" w:hAnsi="Cambria"/>
                <w:szCs w:val="32"/>
              </w:rPr>
              <w:t>DIY</w:t>
            </w:r>
          </w:p>
          <w:p w:rsidR="002957FD" w:rsidRPr="00AF499F" w:rsidRDefault="002957FD" w:rsidP="0054575E">
            <w:pPr>
              <w:spacing w:line="240" w:lineRule="atLeast"/>
              <w:jc w:val="center"/>
              <w:rPr>
                <w:rFonts w:ascii="Cambria" w:eastAsia="標楷體" w:hAnsi="Cambria"/>
                <w:szCs w:val="28"/>
              </w:rPr>
            </w:pPr>
            <w:r w:rsidRPr="00AF499F">
              <w:rPr>
                <w:rFonts w:ascii="Cambria" w:eastAsia="標楷體" w:hAnsi="Cambria" w:hint="eastAsia"/>
                <w:szCs w:val="32"/>
              </w:rPr>
              <w:t>創意寫作</w:t>
            </w:r>
            <w:r w:rsidRPr="00AF499F">
              <w:rPr>
                <w:rFonts w:ascii="Cambria" w:eastAsia="標楷體" w:hAnsi="Cambria"/>
                <w:szCs w:val="32"/>
              </w:rPr>
              <w:t>Creative Writing</w:t>
            </w:r>
          </w:p>
        </w:tc>
      </w:tr>
      <w:tr w:rsidR="002957FD" w:rsidRPr="00AF499F" w:rsidTr="00293E37">
        <w:trPr>
          <w:trHeight w:val="150"/>
          <w:jc w:val="right"/>
        </w:trPr>
        <w:tc>
          <w:tcPr>
            <w:tcW w:w="1559" w:type="dxa"/>
            <w:vAlign w:val="center"/>
          </w:tcPr>
          <w:p w:rsidR="002957FD" w:rsidRPr="00AF499F" w:rsidRDefault="002957FD" w:rsidP="0054575E">
            <w:pPr>
              <w:spacing w:line="240" w:lineRule="atLeast"/>
              <w:jc w:val="center"/>
              <w:rPr>
                <w:rFonts w:ascii="Cambria" w:eastAsia="標楷體" w:hAnsi="Cambria"/>
                <w:szCs w:val="28"/>
              </w:rPr>
            </w:pPr>
            <w:r w:rsidRPr="00AF499F">
              <w:rPr>
                <w:rFonts w:ascii="Cambria" w:eastAsia="標楷體" w:hAnsi="Cambria" w:hint="eastAsia"/>
                <w:szCs w:val="28"/>
              </w:rPr>
              <w:t>星期五</w:t>
            </w:r>
          </w:p>
          <w:p w:rsidR="002957FD" w:rsidRPr="00AF499F" w:rsidRDefault="002957FD" w:rsidP="0054575E">
            <w:pPr>
              <w:spacing w:line="240" w:lineRule="atLeast"/>
              <w:jc w:val="center"/>
              <w:rPr>
                <w:rFonts w:ascii="Cambria" w:eastAsia="標楷體" w:hAnsi="Cambria"/>
                <w:szCs w:val="28"/>
              </w:rPr>
            </w:pPr>
            <w:r w:rsidRPr="00AF499F">
              <w:rPr>
                <w:rFonts w:ascii="Cambria" w:eastAsia="標楷體" w:hAnsi="Cambria"/>
                <w:szCs w:val="28"/>
              </w:rPr>
              <w:t>Friday</w:t>
            </w:r>
          </w:p>
        </w:tc>
        <w:tc>
          <w:tcPr>
            <w:tcW w:w="2861" w:type="dxa"/>
            <w:vAlign w:val="center"/>
          </w:tcPr>
          <w:p w:rsidR="002957FD" w:rsidRPr="00AF499F" w:rsidRDefault="002957FD" w:rsidP="0054575E">
            <w:pPr>
              <w:spacing w:line="240" w:lineRule="atLeast"/>
              <w:jc w:val="center"/>
              <w:rPr>
                <w:rFonts w:ascii="Cambria" w:eastAsia="標楷體" w:hAnsi="Cambria"/>
                <w:szCs w:val="32"/>
              </w:rPr>
            </w:pPr>
            <w:r w:rsidRPr="00AF499F">
              <w:rPr>
                <w:rFonts w:ascii="Cambria" w:eastAsia="標楷體" w:hAnsi="Cambria"/>
                <w:szCs w:val="32"/>
              </w:rPr>
              <w:t>Dr. Seuss’s Storybooks</w:t>
            </w:r>
          </w:p>
          <w:p w:rsidR="002957FD" w:rsidRPr="00AF499F" w:rsidRDefault="002957FD" w:rsidP="0054575E">
            <w:pPr>
              <w:spacing w:line="240" w:lineRule="atLeast"/>
              <w:jc w:val="center"/>
              <w:rPr>
                <w:rFonts w:ascii="Cambria" w:eastAsia="標楷體" w:hAnsi="Cambria"/>
                <w:szCs w:val="28"/>
              </w:rPr>
            </w:pPr>
            <w:r w:rsidRPr="00AF499F">
              <w:rPr>
                <w:rFonts w:ascii="Cambria" w:eastAsia="標楷體" w:hAnsi="Cambria"/>
                <w:szCs w:val="32"/>
              </w:rPr>
              <w:t>D</w:t>
            </w:r>
            <w:bookmarkStart w:id="0" w:name="_GoBack"/>
            <w:bookmarkEnd w:id="0"/>
            <w:r w:rsidRPr="00AF499F">
              <w:rPr>
                <w:rFonts w:ascii="Cambria" w:eastAsia="標楷體" w:hAnsi="Cambria"/>
                <w:szCs w:val="32"/>
              </w:rPr>
              <w:t>r. Seuss</w:t>
            </w:r>
            <w:r w:rsidRPr="00AF499F">
              <w:rPr>
                <w:rFonts w:ascii="Cambria" w:eastAsia="標楷體" w:hAnsi="Cambria" w:hint="eastAsia"/>
                <w:szCs w:val="32"/>
              </w:rPr>
              <w:t>繪本</w:t>
            </w:r>
          </w:p>
        </w:tc>
        <w:tc>
          <w:tcPr>
            <w:tcW w:w="1585" w:type="dxa"/>
            <w:vAlign w:val="center"/>
          </w:tcPr>
          <w:p w:rsidR="002957FD" w:rsidRPr="00AF499F" w:rsidRDefault="002957FD" w:rsidP="0054575E">
            <w:pPr>
              <w:spacing w:line="240" w:lineRule="atLeast"/>
              <w:jc w:val="center"/>
              <w:rPr>
                <w:rFonts w:ascii="Cambria" w:eastAsia="標楷體" w:hAnsi="Cambria"/>
                <w:szCs w:val="28"/>
              </w:rPr>
            </w:pPr>
            <w:r w:rsidRPr="00AF499F">
              <w:rPr>
                <w:rFonts w:ascii="Cambria" w:eastAsia="標楷體" w:hAnsi="Cambria" w:hint="eastAsia"/>
                <w:szCs w:val="28"/>
              </w:rPr>
              <w:t>休息時間</w:t>
            </w:r>
          </w:p>
          <w:p w:rsidR="002957FD" w:rsidRPr="00AF499F" w:rsidRDefault="002957FD" w:rsidP="0054575E">
            <w:pPr>
              <w:spacing w:line="240" w:lineRule="atLeast"/>
              <w:jc w:val="center"/>
              <w:rPr>
                <w:rFonts w:ascii="Cambria" w:eastAsia="標楷體" w:hAnsi="Cambria"/>
              </w:rPr>
            </w:pPr>
            <w:r w:rsidRPr="00AF499F">
              <w:rPr>
                <w:rFonts w:ascii="Cambria" w:eastAsia="標楷體" w:hAnsi="Cambria"/>
                <w:szCs w:val="28"/>
              </w:rPr>
              <w:t>Break</w:t>
            </w:r>
          </w:p>
        </w:tc>
        <w:tc>
          <w:tcPr>
            <w:tcW w:w="3598" w:type="dxa"/>
            <w:vAlign w:val="center"/>
          </w:tcPr>
          <w:p w:rsidR="002957FD" w:rsidRPr="00AF499F" w:rsidRDefault="002957FD" w:rsidP="0054575E">
            <w:pPr>
              <w:spacing w:line="240" w:lineRule="atLeast"/>
              <w:jc w:val="center"/>
              <w:rPr>
                <w:rFonts w:ascii="Cambria" w:eastAsia="標楷體" w:hAnsi="Cambria"/>
                <w:szCs w:val="32"/>
              </w:rPr>
            </w:pPr>
            <w:r w:rsidRPr="00AF499F">
              <w:rPr>
                <w:rFonts w:ascii="Cambria" w:eastAsia="標楷體" w:hAnsi="Cambria" w:hint="eastAsia"/>
                <w:szCs w:val="32"/>
              </w:rPr>
              <w:t>成果發表</w:t>
            </w:r>
          </w:p>
          <w:p w:rsidR="002957FD" w:rsidRPr="00AF499F" w:rsidRDefault="002957FD" w:rsidP="0054575E">
            <w:pPr>
              <w:spacing w:line="240" w:lineRule="atLeast"/>
              <w:jc w:val="center"/>
              <w:rPr>
                <w:rFonts w:ascii="Cambria" w:eastAsia="標楷體" w:hAnsi="Cambria"/>
                <w:szCs w:val="32"/>
              </w:rPr>
            </w:pPr>
            <w:r w:rsidRPr="00AF499F">
              <w:rPr>
                <w:rFonts w:ascii="Cambria" w:eastAsia="標楷體" w:hAnsi="Cambria"/>
                <w:szCs w:val="32"/>
              </w:rPr>
              <w:t>Presentation</w:t>
            </w:r>
          </w:p>
        </w:tc>
      </w:tr>
    </w:tbl>
    <w:p w:rsidR="002957FD" w:rsidRPr="00AF499F" w:rsidRDefault="002957FD" w:rsidP="0054575E">
      <w:pPr>
        <w:spacing w:line="340" w:lineRule="exact"/>
        <w:rPr>
          <w:rFonts w:ascii="Cambria" w:eastAsia="標楷體" w:hAnsi="Cambria"/>
        </w:rPr>
      </w:pPr>
      <w:r>
        <w:rPr>
          <w:rFonts w:ascii="Cambria" w:eastAsia="標楷體" w:hAnsi="Cambria" w:hint="eastAsia"/>
        </w:rPr>
        <w:t>十三</w:t>
      </w:r>
      <w:r w:rsidRPr="00AF499F">
        <w:rPr>
          <w:rFonts w:ascii="Cambria" w:eastAsia="標楷體" w:hAnsi="Cambria" w:hint="eastAsia"/>
        </w:rPr>
        <w:t>、</w:t>
      </w:r>
      <w:r>
        <w:rPr>
          <w:rFonts w:ascii="Cambria" w:eastAsia="標楷體" w:hAnsi="Cambria" w:hint="eastAsia"/>
        </w:rPr>
        <w:t>本活動課程研發與活動成果將公佈於本市國小英語資源中心網站，作為本市英語教學資源。</w:t>
      </w:r>
    </w:p>
    <w:p w:rsidR="002957FD" w:rsidRPr="00151203" w:rsidRDefault="002957FD" w:rsidP="00151203">
      <w:pPr>
        <w:spacing w:line="500" w:lineRule="exact"/>
        <w:jc w:val="center"/>
        <w:rPr>
          <w:rFonts w:ascii="Cambria" w:eastAsia="標楷體" w:hAnsi="Cambria"/>
          <w:b/>
          <w:sz w:val="44"/>
          <w:szCs w:val="48"/>
        </w:rPr>
      </w:pPr>
      <w:r w:rsidRPr="00151203">
        <w:rPr>
          <w:rFonts w:ascii="Cambria" w:eastAsia="標楷體" w:hAnsi="Cambria" w:cs="華康儷楷書" w:hint="eastAsia"/>
          <w:b/>
          <w:sz w:val="40"/>
          <w:szCs w:val="44"/>
        </w:rPr>
        <w:t>臺南市</w:t>
      </w:r>
      <w:r w:rsidRPr="00151203">
        <w:rPr>
          <w:rFonts w:ascii="Cambria" w:eastAsia="標楷體" w:hAnsi="Cambria"/>
          <w:b/>
          <w:bCs/>
          <w:color w:val="000000"/>
          <w:kern w:val="0"/>
          <w:sz w:val="44"/>
          <w:szCs w:val="48"/>
        </w:rPr>
        <w:t>10</w:t>
      </w:r>
      <w:r>
        <w:rPr>
          <w:rFonts w:ascii="Cambria" w:eastAsia="標楷體" w:hAnsi="Cambria"/>
          <w:b/>
          <w:bCs/>
          <w:color w:val="000000"/>
          <w:kern w:val="0"/>
          <w:sz w:val="44"/>
          <w:szCs w:val="48"/>
        </w:rPr>
        <w:t>1</w:t>
      </w:r>
      <w:r>
        <w:rPr>
          <w:rFonts w:ascii="Cambria" w:eastAsia="標楷體" w:hAnsi="Cambria" w:hint="eastAsia"/>
          <w:b/>
          <w:bCs/>
          <w:color w:val="000000"/>
          <w:kern w:val="0"/>
          <w:sz w:val="44"/>
          <w:szCs w:val="48"/>
        </w:rPr>
        <w:t>學</w:t>
      </w:r>
      <w:r w:rsidRPr="00151203">
        <w:rPr>
          <w:rFonts w:ascii="Cambria" w:eastAsia="標楷體" w:hAnsi="Cambria" w:hint="eastAsia"/>
          <w:b/>
          <w:kern w:val="0"/>
          <w:sz w:val="44"/>
          <w:szCs w:val="48"/>
        </w:rPr>
        <w:t>年度國小全英語冬令營報名表</w:t>
      </w:r>
    </w:p>
    <w:p w:rsidR="002957FD" w:rsidRPr="00151203" w:rsidRDefault="002957FD" w:rsidP="00151203">
      <w:pPr>
        <w:spacing w:line="500" w:lineRule="exact"/>
        <w:jc w:val="center"/>
        <w:rPr>
          <w:rFonts w:ascii="Cambria" w:eastAsia="標楷體" w:hAnsi="Cambria" w:cs="華康儷楷書"/>
          <w:sz w:val="48"/>
          <w:szCs w:val="44"/>
        </w:rPr>
      </w:pPr>
      <w:r w:rsidRPr="00151203">
        <w:rPr>
          <w:rFonts w:ascii="Cambria" w:eastAsia="標楷體" w:hAnsi="Cambria"/>
          <w:b/>
          <w:sz w:val="44"/>
          <w:szCs w:val="40"/>
        </w:rPr>
        <w:t xml:space="preserve"> 2013 English Winter Camp</w:t>
      </w:r>
      <w:r w:rsidRPr="00151203">
        <w:rPr>
          <w:rFonts w:ascii="Cambria" w:eastAsia="標楷體" w:hAnsi="Cambria" w:cs="華康儷楷書"/>
          <w:sz w:val="48"/>
          <w:szCs w:val="44"/>
        </w:rPr>
        <w:t xml:space="preserve"> </w:t>
      </w:r>
    </w:p>
    <w:p w:rsidR="002957FD" w:rsidRPr="00E95B0A" w:rsidRDefault="002957FD" w:rsidP="00E95B0A">
      <w:pPr>
        <w:spacing w:line="500" w:lineRule="exact"/>
        <w:jc w:val="right"/>
        <w:rPr>
          <w:rFonts w:ascii="Cambria" w:eastAsia="標楷體" w:hAnsi="Cambria" w:cs="華康儷楷書"/>
          <w:sz w:val="28"/>
          <w:szCs w:val="44"/>
        </w:rPr>
      </w:pPr>
      <w:r w:rsidRPr="00E95B0A">
        <w:rPr>
          <w:rFonts w:ascii="Cambria" w:eastAsia="標楷體" w:hAnsi="Cambria" w:cs="華康儷楷書" w:hint="eastAsia"/>
          <w:sz w:val="28"/>
          <w:szCs w:val="44"/>
        </w:rPr>
        <w:t>報名序號：</w:t>
      </w:r>
      <w:r w:rsidRPr="00E95B0A">
        <w:rPr>
          <w:rFonts w:ascii="Cambria" w:eastAsia="標楷體" w:hAnsi="Cambria" w:cs="華康儷楷書"/>
          <w:sz w:val="28"/>
          <w:szCs w:val="44"/>
        </w:rPr>
        <w:t>________</w:t>
      </w:r>
    </w:p>
    <w:p w:rsidR="002957FD" w:rsidRPr="00AF499F" w:rsidRDefault="002957FD" w:rsidP="00410355">
      <w:pPr>
        <w:rPr>
          <w:rFonts w:ascii="Cambria" w:eastAsia="標楷體" w:hAnsi="Cambria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2453"/>
        <w:gridCol w:w="1090"/>
        <w:gridCol w:w="2977"/>
      </w:tblGrid>
      <w:tr w:rsidR="002957FD" w:rsidRPr="00E95B0A" w:rsidTr="00FD543B">
        <w:tc>
          <w:tcPr>
            <w:tcW w:w="10456" w:type="dxa"/>
            <w:gridSpan w:val="5"/>
            <w:vAlign w:val="bottom"/>
          </w:tcPr>
          <w:p w:rsidR="002957FD" w:rsidRPr="00FD543B" w:rsidRDefault="002957FD" w:rsidP="00FD543B">
            <w:pPr>
              <w:spacing w:line="720" w:lineRule="auto"/>
              <w:jc w:val="center"/>
              <w:rPr>
                <w:rFonts w:ascii="Cambria" w:eastAsia="標楷體" w:hAnsi="Cambria"/>
                <w:sz w:val="36"/>
                <w:szCs w:val="32"/>
              </w:rPr>
            </w:pPr>
            <w:r w:rsidRPr="00FD543B">
              <w:rPr>
                <w:rFonts w:ascii="Cambria" w:eastAsia="標楷體" w:hAnsi="Cambria" w:hint="eastAsia"/>
                <w:sz w:val="36"/>
                <w:szCs w:val="32"/>
              </w:rPr>
              <w:t>臺南市</w:t>
            </w:r>
            <w:r w:rsidRPr="00FD543B">
              <w:rPr>
                <w:rFonts w:ascii="Cambria" w:eastAsia="標楷體" w:hAnsi="Cambria"/>
                <w:sz w:val="36"/>
                <w:szCs w:val="32"/>
                <w:u w:val="single"/>
              </w:rPr>
              <w:t xml:space="preserve">       </w:t>
            </w:r>
            <w:r w:rsidRPr="00FD543B">
              <w:rPr>
                <w:rFonts w:ascii="Cambria" w:eastAsia="標楷體" w:hAnsi="Cambria" w:hint="eastAsia"/>
                <w:sz w:val="36"/>
                <w:szCs w:val="32"/>
              </w:rPr>
              <w:t>區</w:t>
            </w:r>
            <w:r w:rsidRPr="00FD543B">
              <w:rPr>
                <w:rFonts w:ascii="Cambria" w:eastAsia="標楷體" w:hAnsi="Cambria"/>
                <w:sz w:val="36"/>
                <w:szCs w:val="32"/>
                <w:u w:val="single"/>
              </w:rPr>
              <w:t xml:space="preserve">              </w:t>
            </w:r>
            <w:r w:rsidRPr="00FD543B">
              <w:rPr>
                <w:rFonts w:ascii="Cambria" w:eastAsia="標楷體" w:hAnsi="Cambria" w:hint="eastAsia"/>
                <w:sz w:val="36"/>
                <w:szCs w:val="32"/>
              </w:rPr>
              <w:t>國小</w:t>
            </w:r>
            <w:r w:rsidRPr="00FD543B">
              <w:rPr>
                <w:rFonts w:ascii="Cambria" w:eastAsia="標楷體" w:hAnsi="Cambria"/>
                <w:sz w:val="36"/>
                <w:szCs w:val="32"/>
              </w:rPr>
              <w:t>_____</w:t>
            </w:r>
            <w:r w:rsidRPr="00FD543B">
              <w:rPr>
                <w:rFonts w:ascii="Cambria" w:eastAsia="標楷體" w:hAnsi="Cambria" w:hint="eastAsia"/>
                <w:sz w:val="36"/>
                <w:szCs w:val="32"/>
              </w:rPr>
              <w:t>年</w:t>
            </w:r>
            <w:r w:rsidRPr="00FD543B">
              <w:rPr>
                <w:rFonts w:ascii="Cambria" w:eastAsia="標楷體" w:hAnsi="Cambria"/>
                <w:sz w:val="36"/>
                <w:szCs w:val="32"/>
              </w:rPr>
              <w:t>_____</w:t>
            </w:r>
            <w:r w:rsidRPr="00FD543B">
              <w:rPr>
                <w:rFonts w:ascii="Cambria" w:eastAsia="標楷體" w:hAnsi="Cambria" w:hint="eastAsia"/>
                <w:sz w:val="36"/>
                <w:szCs w:val="32"/>
              </w:rPr>
              <w:t>班</w:t>
            </w:r>
          </w:p>
        </w:tc>
      </w:tr>
      <w:tr w:rsidR="002957FD" w:rsidRPr="00E95B0A" w:rsidTr="00FD543B">
        <w:tc>
          <w:tcPr>
            <w:tcW w:w="2518" w:type="dxa"/>
            <w:vAlign w:val="center"/>
          </w:tcPr>
          <w:p w:rsidR="002957FD" w:rsidRPr="00FD543B" w:rsidRDefault="002957FD" w:rsidP="00FD543B">
            <w:pPr>
              <w:spacing w:line="480" w:lineRule="auto"/>
              <w:rPr>
                <w:rFonts w:ascii="Cambria" w:eastAsia="標楷體" w:hAnsi="Cambria"/>
                <w:sz w:val="32"/>
                <w:szCs w:val="32"/>
              </w:rPr>
            </w:pPr>
            <w:r w:rsidRPr="00FD543B">
              <w:rPr>
                <w:rFonts w:ascii="Cambria" w:eastAsia="標楷體" w:hAnsi="Cambria" w:hint="eastAsia"/>
                <w:sz w:val="32"/>
                <w:szCs w:val="32"/>
              </w:rPr>
              <w:t>報名梯次</w:t>
            </w:r>
            <w:r w:rsidRPr="00FD543B">
              <w:rPr>
                <w:rFonts w:ascii="Cambria" w:eastAsia="標楷體" w:hAnsi="Cambria"/>
                <w:sz w:val="32"/>
                <w:szCs w:val="32"/>
              </w:rPr>
              <w:t>(</w:t>
            </w:r>
            <w:r w:rsidRPr="00FD543B">
              <w:rPr>
                <w:rFonts w:ascii="Cambria" w:eastAsia="標楷體" w:hAnsi="Cambria" w:hint="eastAsia"/>
                <w:sz w:val="32"/>
                <w:szCs w:val="32"/>
              </w:rPr>
              <w:t>擇一</w:t>
            </w:r>
            <w:r w:rsidRPr="00FD543B">
              <w:rPr>
                <w:rFonts w:ascii="Cambria" w:eastAsia="標楷體" w:hAnsi="Cambria"/>
                <w:sz w:val="32"/>
                <w:szCs w:val="32"/>
              </w:rPr>
              <w:t>)</w:t>
            </w:r>
          </w:p>
        </w:tc>
        <w:tc>
          <w:tcPr>
            <w:tcW w:w="3871" w:type="dxa"/>
            <w:gridSpan w:val="2"/>
            <w:vAlign w:val="center"/>
          </w:tcPr>
          <w:p w:rsidR="002957FD" w:rsidRPr="00FD543B" w:rsidRDefault="002957FD" w:rsidP="00FD543B">
            <w:pPr>
              <w:spacing w:line="480" w:lineRule="auto"/>
              <w:jc w:val="center"/>
              <w:rPr>
                <w:rFonts w:ascii="Cambria" w:eastAsia="標楷體" w:hAnsi="Cambria"/>
                <w:sz w:val="32"/>
                <w:szCs w:val="32"/>
              </w:rPr>
            </w:pPr>
            <w:r w:rsidRPr="00FD543B">
              <w:rPr>
                <w:rFonts w:ascii="Cambria" w:eastAsia="標楷體" w:hAnsi="Cambria"/>
                <w:sz w:val="32"/>
                <w:szCs w:val="32"/>
              </w:rPr>
              <w:sym w:font="Wingdings 2" w:char="F0A3"/>
            </w:r>
            <w:r w:rsidRPr="00FD543B">
              <w:rPr>
                <w:rFonts w:ascii="Cambria" w:eastAsia="標楷體" w:hAnsi="Cambria" w:hint="eastAsia"/>
                <w:sz w:val="32"/>
                <w:szCs w:val="32"/>
              </w:rPr>
              <w:t>第一梯次</w:t>
            </w:r>
          </w:p>
          <w:p w:rsidR="002957FD" w:rsidRPr="00FD543B" w:rsidRDefault="002957FD" w:rsidP="00FD543B">
            <w:pPr>
              <w:spacing w:line="480" w:lineRule="auto"/>
              <w:jc w:val="center"/>
              <w:rPr>
                <w:rFonts w:ascii="Cambria" w:eastAsia="標楷體" w:hAnsi="Cambria"/>
                <w:sz w:val="32"/>
                <w:szCs w:val="32"/>
              </w:rPr>
            </w:pPr>
            <w:r w:rsidRPr="00FD543B">
              <w:rPr>
                <w:rFonts w:ascii="Cambria" w:eastAsia="標楷體" w:hAnsi="Cambria" w:hint="eastAsia"/>
                <w:sz w:val="32"/>
                <w:szCs w:val="32"/>
              </w:rPr>
              <w:t>週一</w:t>
            </w:r>
            <w:r w:rsidRPr="00FD543B">
              <w:rPr>
                <w:rFonts w:ascii="Cambria" w:eastAsia="標楷體" w:hAnsi="Cambria"/>
                <w:sz w:val="32"/>
                <w:szCs w:val="32"/>
              </w:rPr>
              <w:t>~</w:t>
            </w:r>
            <w:r w:rsidRPr="00FD543B">
              <w:rPr>
                <w:rFonts w:ascii="Cambria" w:eastAsia="標楷體" w:hAnsi="Cambria" w:hint="eastAsia"/>
                <w:sz w:val="32"/>
                <w:szCs w:val="32"/>
              </w:rPr>
              <w:t>週五</w:t>
            </w:r>
            <w:smartTag w:uri="urn:schemas-microsoft-com:office:smarttags" w:element="PersonName"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21"/>
                  <w:attr w:name="Month" w:val="1"/>
                  <w:attr w:name="Year" w:val="102"/>
                </w:smartTagPr>
                <w:r w:rsidRPr="00FD543B">
                  <w:rPr>
                    <w:rFonts w:ascii="Cambria" w:eastAsia="標楷體" w:hAnsi="Cambria"/>
                    <w:sz w:val="32"/>
                    <w:szCs w:val="32"/>
                  </w:rPr>
                  <w:t>102/1/21</w:t>
                </w:r>
              </w:smartTag>
            </w:smartTag>
            <w:r w:rsidRPr="00FD543B">
              <w:rPr>
                <w:rFonts w:ascii="Cambria" w:eastAsia="標楷體" w:hAnsi="Cambria"/>
                <w:sz w:val="32"/>
                <w:szCs w:val="32"/>
              </w:rPr>
              <w:t>~1/25</w:t>
            </w:r>
          </w:p>
        </w:tc>
        <w:tc>
          <w:tcPr>
            <w:tcW w:w="4067" w:type="dxa"/>
            <w:gridSpan w:val="2"/>
            <w:vAlign w:val="center"/>
          </w:tcPr>
          <w:p w:rsidR="002957FD" w:rsidRPr="00FD543B" w:rsidRDefault="002957FD" w:rsidP="00FD543B">
            <w:pPr>
              <w:spacing w:line="480" w:lineRule="auto"/>
              <w:jc w:val="center"/>
              <w:rPr>
                <w:rFonts w:ascii="Cambria" w:eastAsia="標楷體" w:hAnsi="Cambria"/>
                <w:sz w:val="32"/>
                <w:szCs w:val="32"/>
              </w:rPr>
            </w:pPr>
            <w:r w:rsidRPr="00FD543B">
              <w:rPr>
                <w:rFonts w:ascii="Cambria" w:eastAsia="標楷體" w:hAnsi="Cambria"/>
                <w:sz w:val="32"/>
                <w:szCs w:val="32"/>
              </w:rPr>
              <w:sym w:font="Wingdings 2" w:char="F0A3"/>
            </w:r>
            <w:r w:rsidRPr="00FD543B">
              <w:rPr>
                <w:rFonts w:ascii="Cambria" w:eastAsia="標楷體" w:hAnsi="Cambria" w:hint="eastAsia"/>
                <w:sz w:val="32"/>
                <w:szCs w:val="32"/>
              </w:rPr>
              <w:t>第二梯次</w:t>
            </w:r>
          </w:p>
          <w:p w:rsidR="002957FD" w:rsidRPr="00FD543B" w:rsidRDefault="002957FD" w:rsidP="00FD543B">
            <w:pPr>
              <w:spacing w:line="480" w:lineRule="auto"/>
              <w:jc w:val="center"/>
              <w:rPr>
                <w:rFonts w:ascii="Cambria" w:eastAsia="標楷體" w:hAnsi="Cambria"/>
                <w:sz w:val="32"/>
                <w:szCs w:val="32"/>
              </w:rPr>
            </w:pPr>
            <w:r w:rsidRPr="00FD543B">
              <w:rPr>
                <w:rFonts w:ascii="Cambria" w:eastAsia="標楷體" w:hAnsi="Cambria" w:hint="eastAsia"/>
                <w:sz w:val="32"/>
                <w:szCs w:val="32"/>
              </w:rPr>
              <w:t>週一</w:t>
            </w:r>
            <w:r w:rsidRPr="00FD543B">
              <w:rPr>
                <w:rFonts w:ascii="Cambria" w:eastAsia="標楷體" w:hAnsi="Cambria"/>
                <w:sz w:val="32"/>
                <w:szCs w:val="32"/>
              </w:rPr>
              <w:t>~</w:t>
            </w:r>
            <w:r w:rsidRPr="00FD543B">
              <w:rPr>
                <w:rFonts w:ascii="Cambria" w:eastAsia="標楷體" w:hAnsi="Cambria" w:hint="eastAsia"/>
                <w:sz w:val="32"/>
                <w:szCs w:val="32"/>
              </w:rPr>
              <w:t>週五</w:t>
            </w:r>
          </w:p>
          <w:p w:rsidR="002957FD" w:rsidRPr="00FD543B" w:rsidRDefault="002957FD" w:rsidP="00FD543B">
            <w:pPr>
              <w:spacing w:line="480" w:lineRule="auto"/>
              <w:jc w:val="center"/>
              <w:rPr>
                <w:rFonts w:ascii="Cambria" w:eastAsia="標楷體" w:hAnsi="Cambria"/>
                <w:sz w:val="32"/>
                <w:szCs w:val="32"/>
              </w:rPr>
            </w:pPr>
            <w:smartTag w:uri="urn:schemas-microsoft-com:office:smarttags" w:element="PersonName"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28"/>
                  <w:attr w:name="Month" w:val="1"/>
                  <w:attr w:name="Year" w:val="102"/>
                </w:smartTagPr>
                <w:r w:rsidRPr="00FD543B">
                  <w:rPr>
                    <w:rFonts w:ascii="Cambria" w:eastAsia="標楷體" w:hAnsi="Cambria"/>
                    <w:sz w:val="32"/>
                    <w:szCs w:val="32"/>
                  </w:rPr>
                  <w:t>102/1/28</w:t>
                </w:r>
              </w:smartTag>
            </w:smartTag>
            <w:r w:rsidRPr="00FD543B">
              <w:rPr>
                <w:rFonts w:ascii="Cambria" w:eastAsia="標楷體" w:hAnsi="Cambria"/>
                <w:sz w:val="32"/>
                <w:szCs w:val="32"/>
              </w:rPr>
              <w:t>~2/1</w:t>
            </w:r>
          </w:p>
        </w:tc>
      </w:tr>
      <w:tr w:rsidR="002957FD" w:rsidRPr="00E95B0A" w:rsidTr="00FD543B">
        <w:tc>
          <w:tcPr>
            <w:tcW w:w="2518" w:type="dxa"/>
            <w:vAlign w:val="center"/>
          </w:tcPr>
          <w:p w:rsidR="002957FD" w:rsidRPr="00FD543B" w:rsidRDefault="002957FD" w:rsidP="00FD543B">
            <w:pPr>
              <w:spacing w:line="240" w:lineRule="atLeast"/>
              <w:jc w:val="center"/>
              <w:rPr>
                <w:rFonts w:ascii="Cambria" w:eastAsia="標楷體" w:hAnsi="Cambria"/>
                <w:sz w:val="32"/>
                <w:szCs w:val="32"/>
              </w:rPr>
            </w:pPr>
            <w:r w:rsidRPr="00FD543B">
              <w:rPr>
                <w:rFonts w:ascii="Cambria" w:eastAsia="標楷體" w:hAnsi="Cambria" w:hint="eastAsia"/>
                <w:sz w:val="32"/>
                <w:szCs w:val="32"/>
              </w:rPr>
              <w:t>姓名</w:t>
            </w:r>
          </w:p>
        </w:tc>
        <w:tc>
          <w:tcPr>
            <w:tcW w:w="1418" w:type="dxa"/>
            <w:vAlign w:val="center"/>
          </w:tcPr>
          <w:p w:rsidR="002957FD" w:rsidRPr="00FD543B" w:rsidRDefault="002957FD" w:rsidP="00FD543B">
            <w:pPr>
              <w:spacing w:line="240" w:lineRule="atLeast"/>
              <w:jc w:val="center"/>
              <w:rPr>
                <w:rFonts w:ascii="Cambria" w:eastAsia="標楷體" w:hAnsi="Cambria"/>
                <w:sz w:val="32"/>
                <w:szCs w:val="32"/>
              </w:rPr>
            </w:pPr>
            <w:r w:rsidRPr="00FD543B">
              <w:rPr>
                <w:rFonts w:ascii="Cambria" w:eastAsia="標楷體" w:hAnsi="Cambria" w:hint="eastAsia"/>
                <w:sz w:val="32"/>
                <w:szCs w:val="32"/>
              </w:rPr>
              <w:t>性別</w:t>
            </w:r>
          </w:p>
        </w:tc>
        <w:tc>
          <w:tcPr>
            <w:tcW w:w="3543" w:type="dxa"/>
            <w:gridSpan w:val="2"/>
            <w:vAlign w:val="center"/>
          </w:tcPr>
          <w:p w:rsidR="002957FD" w:rsidRPr="00FD543B" w:rsidRDefault="002957FD" w:rsidP="00FD543B">
            <w:pPr>
              <w:spacing w:line="240" w:lineRule="atLeast"/>
              <w:jc w:val="center"/>
              <w:rPr>
                <w:rFonts w:ascii="Cambria" w:eastAsia="標楷體" w:hAnsi="Cambria"/>
                <w:sz w:val="32"/>
                <w:szCs w:val="32"/>
              </w:rPr>
            </w:pPr>
            <w:r w:rsidRPr="00FD543B">
              <w:rPr>
                <w:rFonts w:ascii="Cambria" w:eastAsia="標楷體" w:hAnsi="Cambria" w:hint="eastAsia"/>
                <w:sz w:val="32"/>
                <w:szCs w:val="32"/>
              </w:rPr>
              <w:t>出生年月日</w:t>
            </w:r>
          </w:p>
        </w:tc>
        <w:tc>
          <w:tcPr>
            <w:tcW w:w="2977" w:type="dxa"/>
            <w:vAlign w:val="center"/>
          </w:tcPr>
          <w:p w:rsidR="002957FD" w:rsidRPr="00FD543B" w:rsidRDefault="002957FD" w:rsidP="00FD543B">
            <w:pPr>
              <w:spacing w:line="240" w:lineRule="atLeast"/>
              <w:jc w:val="center"/>
              <w:rPr>
                <w:rFonts w:ascii="Cambria" w:eastAsia="標楷體" w:hAnsi="Cambria"/>
                <w:sz w:val="32"/>
                <w:szCs w:val="32"/>
              </w:rPr>
            </w:pPr>
            <w:r w:rsidRPr="00FD543B">
              <w:rPr>
                <w:rFonts w:ascii="Cambria" w:eastAsia="標楷體" w:hAnsi="Cambria" w:hint="eastAsia"/>
                <w:sz w:val="32"/>
                <w:szCs w:val="32"/>
              </w:rPr>
              <w:t>英文暱稱</w:t>
            </w:r>
          </w:p>
          <w:p w:rsidR="002957FD" w:rsidRPr="00FD543B" w:rsidRDefault="002957FD" w:rsidP="00FD543B">
            <w:pPr>
              <w:spacing w:line="240" w:lineRule="atLeast"/>
              <w:jc w:val="center"/>
              <w:rPr>
                <w:rFonts w:ascii="Cambria" w:eastAsia="標楷體" w:hAnsi="Cambria"/>
                <w:sz w:val="32"/>
                <w:szCs w:val="32"/>
              </w:rPr>
            </w:pPr>
            <w:r w:rsidRPr="00FD543B">
              <w:rPr>
                <w:rFonts w:ascii="Cambria" w:eastAsia="標楷體" w:hAnsi="Cambria"/>
                <w:sz w:val="32"/>
                <w:szCs w:val="32"/>
              </w:rPr>
              <w:t>(</w:t>
            </w:r>
            <w:r w:rsidRPr="00FD543B">
              <w:rPr>
                <w:rFonts w:ascii="Cambria" w:eastAsia="標楷體" w:hAnsi="Cambria" w:hint="eastAsia"/>
                <w:sz w:val="32"/>
                <w:szCs w:val="32"/>
              </w:rPr>
              <w:t>非護照名字</w:t>
            </w:r>
            <w:r w:rsidRPr="00FD543B">
              <w:rPr>
                <w:rFonts w:ascii="Cambria" w:eastAsia="標楷體" w:hAnsi="Cambria"/>
                <w:sz w:val="32"/>
                <w:szCs w:val="32"/>
              </w:rPr>
              <w:t>)</w:t>
            </w:r>
          </w:p>
        </w:tc>
      </w:tr>
      <w:tr w:rsidR="002957FD" w:rsidRPr="00E95B0A" w:rsidTr="00FD543B">
        <w:trPr>
          <w:trHeight w:val="1214"/>
        </w:trPr>
        <w:tc>
          <w:tcPr>
            <w:tcW w:w="2518" w:type="dxa"/>
            <w:vAlign w:val="center"/>
          </w:tcPr>
          <w:p w:rsidR="002957FD" w:rsidRPr="00FD543B" w:rsidRDefault="002957FD" w:rsidP="00FD543B">
            <w:pPr>
              <w:spacing w:line="240" w:lineRule="atLeast"/>
              <w:jc w:val="center"/>
              <w:rPr>
                <w:rFonts w:ascii="Cambria" w:eastAsia="標楷體" w:hAnsi="Cambria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957FD" w:rsidRPr="00FD543B" w:rsidRDefault="002957FD" w:rsidP="00FD543B">
            <w:pPr>
              <w:spacing w:line="240" w:lineRule="atLeast"/>
              <w:jc w:val="center"/>
              <w:rPr>
                <w:rFonts w:ascii="Cambria" w:eastAsia="標楷體" w:hAnsi="Cambria"/>
                <w:sz w:val="32"/>
                <w:szCs w:val="32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2957FD" w:rsidRPr="00FD543B" w:rsidRDefault="002957FD" w:rsidP="00FD543B">
            <w:pPr>
              <w:spacing w:line="240" w:lineRule="atLeast"/>
              <w:jc w:val="center"/>
              <w:rPr>
                <w:rFonts w:ascii="Cambria" w:eastAsia="標楷體" w:hAnsi="Cambria"/>
                <w:sz w:val="32"/>
                <w:szCs w:val="32"/>
              </w:rPr>
            </w:pPr>
          </w:p>
          <w:p w:rsidR="002957FD" w:rsidRPr="00FD543B" w:rsidRDefault="002957FD" w:rsidP="00FD543B">
            <w:pPr>
              <w:spacing w:line="240" w:lineRule="atLeast"/>
              <w:jc w:val="center"/>
              <w:rPr>
                <w:rFonts w:ascii="Cambria" w:eastAsia="標楷體" w:hAnsi="Cambria"/>
                <w:sz w:val="32"/>
                <w:szCs w:val="32"/>
              </w:rPr>
            </w:pPr>
            <w:r w:rsidRPr="00FD543B">
              <w:rPr>
                <w:rFonts w:ascii="Cambria" w:eastAsia="標楷體" w:hAnsi="Cambria" w:hint="eastAsia"/>
                <w:sz w:val="32"/>
                <w:szCs w:val="32"/>
              </w:rPr>
              <w:t>民國</w:t>
            </w:r>
            <w:r w:rsidRPr="00FD543B">
              <w:rPr>
                <w:rFonts w:ascii="Cambria" w:eastAsia="標楷體" w:hAnsi="Cambria"/>
                <w:sz w:val="32"/>
                <w:szCs w:val="32"/>
              </w:rPr>
              <w:t>____</w:t>
            </w:r>
            <w:r w:rsidRPr="00FD543B">
              <w:rPr>
                <w:rFonts w:ascii="Cambria" w:eastAsia="標楷體" w:hAnsi="Cambria" w:hint="eastAsia"/>
                <w:sz w:val="32"/>
                <w:szCs w:val="32"/>
              </w:rPr>
              <w:t>年</w:t>
            </w:r>
            <w:r w:rsidRPr="00FD543B">
              <w:rPr>
                <w:rFonts w:ascii="Cambria" w:eastAsia="標楷體" w:hAnsi="Cambria"/>
                <w:sz w:val="32"/>
                <w:szCs w:val="32"/>
              </w:rPr>
              <w:t>____</w:t>
            </w:r>
            <w:r w:rsidRPr="00FD543B">
              <w:rPr>
                <w:rFonts w:ascii="Cambria" w:eastAsia="標楷體" w:hAnsi="Cambria" w:hint="eastAsia"/>
                <w:sz w:val="32"/>
                <w:szCs w:val="32"/>
              </w:rPr>
              <w:t>月</w:t>
            </w:r>
            <w:r w:rsidRPr="00FD543B">
              <w:rPr>
                <w:rFonts w:ascii="Cambria" w:eastAsia="標楷體" w:hAnsi="Cambria"/>
                <w:sz w:val="32"/>
                <w:szCs w:val="32"/>
              </w:rPr>
              <w:t>____</w:t>
            </w:r>
            <w:r w:rsidRPr="00FD543B">
              <w:rPr>
                <w:rFonts w:ascii="Cambria" w:eastAsia="標楷體" w:hAnsi="Cambria" w:hint="eastAsia"/>
                <w:sz w:val="32"/>
                <w:szCs w:val="32"/>
              </w:rPr>
              <w:t>日</w:t>
            </w:r>
          </w:p>
        </w:tc>
        <w:tc>
          <w:tcPr>
            <w:tcW w:w="2977" w:type="dxa"/>
            <w:vAlign w:val="center"/>
          </w:tcPr>
          <w:p w:rsidR="002957FD" w:rsidRPr="00FD543B" w:rsidRDefault="002957FD" w:rsidP="00FD543B">
            <w:pPr>
              <w:spacing w:line="240" w:lineRule="atLeast"/>
              <w:jc w:val="center"/>
              <w:rPr>
                <w:rFonts w:ascii="Cambria" w:eastAsia="標楷體" w:hAnsi="Cambria"/>
                <w:sz w:val="32"/>
                <w:szCs w:val="32"/>
              </w:rPr>
            </w:pPr>
          </w:p>
        </w:tc>
      </w:tr>
      <w:tr w:rsidR="002957FD" w:rsidRPr="00E95B0A" w:rsidTr="00FD543B">
        <w:tc>
          <w:tcPr>
            <w:tcW w:w="10456" w:type="dxa"/>
            <w:gridSpan w:val="5"/>
          </w:tcPr>
          <w:p w:rsidR="002957FD" w:rsidRPr="00FD543B" w:rsidRDefault="002957FD" w:rsidP="00FD543B">
            <w:pPr>
              <w:spacing w:line="240" w:lineRule="atLeast"/>
              <w:rPr>
                <w:rFonts w:ascii="Cambria" w:eastAsia="標楷體" w:hAnsi="Cambria"/>
                <w:kern w:val="0"/>
                <w:sz w:val="32"/>
                <w:szCs w:val="32"/>
              </w:rPr>
            </w:pPr>
            <w:r w:rsidRPr="00FD543B">
              <w:rPr>
                <w:rFonts w:ascii="Cambria" w:eastAsia="標楷體" w:hAnsi="Cambria" w:hint="eastAsia"/>
                <w:sz w:val="32"/>
                <w:szCs w:val="32"/>
              </w:rPr>
              <w:t>本校推薦上述學生參加</w:t>
            </w:r>
            <w:r w:rsidRPr="00FD543B">
              <w:rPr>
                <w:rFonts w:ascii="Cambria" w:eastAsia="標楷體" w:hAnsi="Cambria" w:hint="eastAsia"/>
                <w:kern w:val="0"/>
                <w:sz w:val="32"/>
                <w:szCs w:val="32"/>
              </w:rPr>
              <w:t>全英語寒假英語育樂營，證明該生具備與外籍教師全英語基本溝通能力。</w:t>
            </w:r>
            <w:r w:rsidRPr="00FD543B">
              <w:rPr>
                <w:rFonts w:ascii="Cambria" w:eastAsia="標楷體" w:hAnsi="Cambria"/>
                <w:kern w:val="0"/>
                <w:sz w:val="32"/>
                <w:szCs w:val="32"/>
              </w:rPr>
              <w:t xml:space="preserve">              </w:t>
            </w:r>
          </w:p>
          <w:p w:rsidR="002957FD" w:rsidRPr="00FD543B" w:rsidRDefault="002957FD" w:rsidP="00FD543B">
            <w:pPr>
              <w:spacing w:line="240" w:lineRule="atLeast"/>
              <w:rPr>
                <w:rFonts w:ascii="Cambria" w:eastAsia="標楷體" w:hAnsi="Cambria"/>
                <w:kern w:val="0"/>
                <w:sz w:val="32"/>
                <w:szCs w:val="32"/>
              </w:rPr>
            </w:pPr>
          </w:p>
          <w:p w:rsidR="002957FD" w:rsidRPr="00FD543B" w:rsidRDefault="002957FD" w:rsidP="00FD543B">
            <w:pPr>
              <w:spacing w:line="240" w:lineRule="atLeast"/>
              <w:jc w:val="right"/>
              <w:rPr>
                <w:rFonts w:ascii="Cambria" w:eastAsia="標楷體" w:hAnsi="Cambria"/>
                <w:kern w:val="0"/>
                <w:sz w:val="32"/>
                <w:szCs w:val="32"/>
              </w:rPr>
            </w:pPr>
            <w:r w:rsidRPr="00FD543B">
              <w:rPr>
                <w:rFonts w:ascii="Cambria" w:eastAsia="標楷體" w:hAnsi="Cambria" w:hint="eastAsia"/>
                <w:kern w:val="0"/>
                <w:sz w:val="32"/>
                <w:szCs w:val="32"/>
              </w:rPr>
              <w:t>推薦者</w:t>
            </w:r>
            <w:r w:rsidRPr="00FD543B">
              <w:rPr>
                <w:rFonts w:ascii="Cambria" w:eastAsia="標楷體" w:hAnsi="Cambria"/>
                <w:kern w:val="0"/>
                <w:sz w:val="32"/>
                <w:szCs w:val="32"/>
              </w:rPr>
              <w:t>(</w:t>
            </w:r>
            <w:r w:rsidRPr="00FD543B">
              <w:rPr>
                <w:rFonts w:ascii="Cambria" w:eastAsia="標楷體" w:hAnsi="Cambria" w:hint="eastAsia"/>
                <w:kern w:val="0"/>
                <w:sz w:val="32"/>
                <w:szCs w:val="32"/>
              </w:rPr>
              <w:t>任教英</w:t>
            </w:r>
            <w:smartTag w:uri="urn:schemas-microsoft-com:office:smarttags" w:element="PersonName">
              <w:smartTagPr>
                <w:attr w:name="ProductID" w:val="文"/>
              </w:smartTagPr>
              <w:r w:rsidRPr="00FD543B">
                <w:rPr>
                  <w:rFonts w:ascii="Cambria" w:eastAsia="標楷體" w:hAnsi="Cambria" w:hint="eastAsia"/>
                  <w:kern w:val="0"/>
                  <w:sz w:val="32"/>
                  <w:szCs w:val="32"/>
                </w:rPr>
                <w:t>文</w:t>
              </w:r>
            </w:smartTag>
            <w:r w:rsidRPr="00FD543B">
              <w:rPr>
                <w:rFonts w:ascii="Cambria" w:eastAsia="標楷體" w:hAnsi="Cambria" w:hint="eastAsia"/>
                <w:kern w:val="0"/>
                <w:sz w:val="32"/>
                <w:szCs w:val="32"/>
              </w:rPr>
              <w:t>老師</w:t>
            </w:r>
            <w:r w:rsidRPr="00FD543B">
              <w:rPr>
                <w:rFonts w:ascii="Cambria" w:eastAsia="標楷體" w:hAnsi="Cambria"/>
                <w:kern w:val="0"/>
                <w:sz w:val="32"/>
                <w:szCs w:val="32"/>
              </w:rPr>
              <w:t>)</w:t>
            </w:r>
            <w:r w:rsidRPr="00FD543B">
              <w:rPr>
                <w:rFonts w:ascii="Cambria" w:eastAsia="標楷體" w:hAnsi="Cambria" w:hint="eastAsia"/>
                <w:kern w:val="0"/>
                <w:sz w:val="32"/>
                <w:szCs w:val="32"/>
              </w:rPr>
              <w:t>：</w:t>
            </w:r>
            <w:r w:rsidRPr="00FD543B">
              <w:rPr>
                <w:rFonts w:ascii="Cambria" w:eastAsia="標楷體" w:hAnsi="Cambria"/>
                <w:kern w:val="0"/>
                <w:sz w:val="32"/>
                <w:szCs w:val="32"/>
              </w:rPr>
              <w:t>_____________________ (</w:t>
            </w:r>
            <w:r w:rsidRPr="00FD543B">
              <w:rPr>
                <w:rFonts w:ascii="Cambria" w:eastAsia="標楷體" w:hAnsi="Cambria" w:hint="eastAsia"/>
                <w:kern w:val="0"/>
                <w:sz w:val="32"/>
                <w:szCs w:val="32"/>
              </w:rPr>
              <w:t>請簽名</w:t>
            </w:r>
            <w:r w:rsidRPr="00FD543B">
              <w:rPr>
                <w:rFonts w:ascii="Cambria" w:eastAsia="標楷體" w:hAnsi="Cambria"/>
                <w:kern w:val="0"/>
                <w:sz w:val="32"/>
                <w:szCs w:val="32"/>
              </w:rPr>
              <w:t>)</w:t>
            </w:r>
          </w:p>
          <w:p w:rsidR="002957FD" w:rsidRPr="00FD543B" w:rsidRDefault="002957FD" w:rsidP="00FD543B">
            <w:pPr>
              <w:spacing w:line="240" w:lineRule="atLeast"/>
              <w:rPr>
                <w:rFonts w:ascii="Cambria" w:eastAsia="標楷體" w:hAnsi="Cambria"/>
                <w:sz w:val="32"/>
                <w:szCs w:val="32"/>
              </w:rPr>
            </w:pPr>
            <w:r w:rsidRPr="00FD543B">
              <w:rPr>
                <w:rFonts w:ascii="Cambria" w:eastAsia="標楷體" w:hAnsi="Cambria"/>
                <w:sz w:val="40"/>
                <w:szCs w:val="40"/>
              </w:rPr>
              <w:sym w:font="Wingdings" w:char="F0AC"/>
            </w:r>
            <w:r w:rsidRPr="00FD543B">
              <w:rPr>
                <w:rFonts w:ascii="Cambria" w:eastAsia="標楷體" w:hAnsi="Cambria" w:hint="eastAsia"/>
                <w:sz w:val="32"/>
                <w:szCs w:val="32"/>
              </w:rPr>
              <w:t>沒有推薦者，恕不受理報名。</w:t>
            </w:r>
          </w:p>
        </w:tc>
      </w:tr>
      <w:tr w:rsidR="002957FD" w:rsidRPr="00E95B0A" w:rsidTr="00FD543B">
        <w:tc>
          <w:tcPr>
            <w:tcW w:w="10456" w:type="dxa"/>
            <w:gridSpan w:val="5"/>
          </w:tcPr>
          <w:p w:rsidR="002957FD" w:rsidRPr="00FD543B" w:rsidRDefault="002957FD" w:rsidP="00FD543B">
            <w:pPr>
              <w:spacing w:line="240" w:lineRule="atLeast"/>
              <w:rPr>
                <w:rFonts w:ascii="Cambria" w:eastAsia="標楷體" w:hAnsi="Cambria"/>
                <w:sz w:val="32"/>
                <w:szCs w:val="32"/>
              </w:rPr>
            </w:pPr>
            <w:r w:rsidRPr="00FD543B">
              <w:rPr>
                <w:rFonts w:ascii="Cambria" w:eastAsia="標楷體" w:hAnsi="Cambria" w:hint="eastAsia"/>
                <w:sz w:val="32"/>
                <w:szCs w:val="32"/>
              </w:rPr>
              <w:t>緊急聯絡人資料（請家長務必填寫確實）</w:t>
            </w:r>
          </w:p>
          <w:p w:rsidR="002957FD" w:rsidRPr="00FD543B" w:rsidRDefault="002957FD" w:rsidP="00FD543B">
            <w:pPr>
              <w:spacing w:line="240" w:lineRule="atLeast"/>
              <w:rPr>
                <w:rFonts w:ascii="Cambria" w:eastAsia="標楷體" w:hAnsi="Cambria"/>
                <w:sz w:val="32"/>
                <w:szCs w:val="32"/>
              </w:rPr>
            </w:pPr>
            <w:r w:rsidRPr="00FD543B">
              <w:rPr>
                <w:rFonts w:ascii="Cambria" w:eastAsia="標楷體" w:hAnsi="Cambria" w:hint="eastAsia"/>
                <w:sz w:val="32"/>
                <w:szCs w:val="32"/>
              </w:rPr>
              <w:t>聯絡人姓名：</w:t>
            </w:r>
            <w:r w:rsidRPr="00FD543B">
              <w:rPr>
                <w:rFonts w:ascii="Cambria" w:eastAsia="標楷體" w:hAnsi="Cambria"/>
                <w:sz w:val="32"/>
                <w:szCs w:val="32"/>
              </w:rPr>
              <w:t xml:space="preserve">                     </w:t>
            </w:r>
            <w:r w:rsidRPr="00FD543B">
              <w:rPr>
                <w:rFonts w:ascii="Cambria" w:eastAsia="標楷體" w:hAnsi="Cambria" w:hint="eastAsia"/>
                <w:sz w:val="32"/>
                <w:szCs w:val="32"/>
              </w:rPr>
              <w:t>手機：</w:t>
            </w:r>
            <w:r w:rsidRPr="00FD543B">
              <w:rPr>
                <w:rFonts w:ascii="Cambria" w:eastAsia="標楷體" w:hAnsi="Cambria"/>
                <w:sz w:val="32"/>
                <w:szCs w:val="32"/>
              </w:rPr>
              <w:t xml:space="preserve">    </w:t>
            </w:r>
          </w:p>
          <w:p w:rsidR="002957FD" w:rsidRPr="00FD543B" w:rsidRDefault="002957FD" w:rsidP="00FD543B">
            <w:pPr>
              <w:spacing w:line="240" w:lineRule="atLeast"/>
              <w:rPr>
                <w:rFonts w:ascii="Cambria" w:eastAsia="標楷體" w:hAnsi="Cambria"/>
                <w:sz w:val="32"/>
                <w:szCs w:val="32"/>
              </w:rPr>
            </w:pPr>
            <w:r w:rsidRPr="00FD543B">
              <w:rPr>
                <w:rFonts w:ascii="Cambria" w:eastAsia="標楷體" w:hAnsi="Cambria" w:hint="eastAsia"/>
                <w:sz w:val="32"/>
                <w:szCs w:val="32"/>
              </w:rPr>
              <w:t>（</w:t>
            </w:r>
            <w:r w:rsidRPr="00FD543B">
              <w:rPr>
                <w:rFonts w:ascii="Cambria" w:eastAsia="標楷體" w:hAnsi="Cambria"/>
                <w:sz w:val="32"/>
                <w:szCs w:val="32"/>
              </w:rPr>
              <w:t>H</w:t>
            </w:r>
            <w:r w:rsidRPr="00FD543B">
              <w:rPr>
                <w:rFonts w:ascii="Cambria" w:eastAsia="標楷體" w:hAnsi="Cambria" w:hint="eastAsia"/>
                <w:sz w:val="32"/>
                <w:szCs w:val="32"/>
              </w:rPr>
              <w:t>）住家電話：</w:t>
            </w:r>
            <w:r w:rsidRPr="00FD543B">
              <w:rPr>
                <w:rFonts w:ascii="Cambria" w:eastAsia="標楷體" w:hAnsi="Cambria"/>
                <w:sz w:val="32"/>
                <w:szCs w:val="32"/>
              </w:rPr>
              <w:t xml:space="preserve">                 </w:t>
            </w:r>
            <w:r w:rsidRPr="00FD543B">
              <w:rPr>
                <w:rFonts w:ascii="Cambria" w:eastAsia="標楷體" w:hAnsi="Cambria" w:hint="eastAsia"/>
                <w:sz w:val="32"/>
                <w:szCs w:val="32"/>
              </w:rPr>
              <w:t>（</w:t>
            </w:r>
            <w:r w:rsidRPr="00FD543B">
              <w:rPr>
                <w:rFonts w:ascii="Cambria" w:eastAsia="標楷體" w:hAnsi="Cambria"/>
                <w:sz w:val="32"/>
                <w:szCs w:val="32"/>
              </w:rPr>
              <w:t>O</w:t>
            </w:r>
            <w:r w:rsidRPr="00FD543B">
              <w:rPr>
                <w:rFonts w:ascii="Cambria" w:eastAsia="標楷體" w:hAnsi="Cambria" w:hint="eastAsia"/>
                <w:sz w:val="32"/>
                <w:szCs w:val="32"/>
              </w:rPr>
              <w:t>）工作地電話：</w:t>
            </w:r>
          </w:p>
          <w:p w:rsidR="002957FD" w:rsidRPr="00FD543B" w:rsidRDefault="002957FD" w:rsidP="00FD543B">
            <w:pPr>
              <w:spacing w:line="240" w:lineRule="atLeast"/>
              <w:rPr>
                <w:rFonts w:ascii="Cambria" w:eastAsia="標楷體" w:hAnsi="Cambria"/>
                <w:sz w:val="32"/>
                <w:szCs w:val="32"/>
              </w:rPr>
            </w:pPr>
            <w:r w:rsidRPr="00FD543B">
              <w:rPr>
                <w:rFonts w:ascii="Cambria" w:eastAsia="標楷體" w:hAnsi="Cambria" w:hint="eastAsia"/>
                <w:sz w:val="32"/>
                <w:szCs w:val="32"/>
              </w:rPr>
              <w:t>欲參加學員是否有特殊疾病或應注意事項：</w:t>
            </w:r>
          </w:p>
          <w:p w:rsidR="002957FD" w:rsidRPr="00FD543B" w:rsidRDefault="002957FD" w:rsidP="00FD543B">
            <w:pPr>
              <w:spacing w:line="240" w:lineRule="atLeast"/>
              <w:rPr>
                <w:rFonts w:ascii="Cambria" w:eastAsia="標楷體" w:hAnsi="Cambria"/>
                <w:sz w:val="32"/>
                <w:szCs w:val="32"/>
              </w:rPr>
            </w:pPr>
            <w:r w:rsidRPr="00FD543B">
              <w:rPr>
                <w:rFonts w:ascii="Cambria" w:eastAsia="標楷體" w:hAnsi="Cambria"/>
                <w:sz w:val="32"/>
                <w:szCs w:val="32"/>
              </w:rPr>
              <w:sym w:font="Wingdings 2" w:char="F0A3"/>
            </w:r>
            <w:r w:rsidRPr="00FD543B">
              <w:rPr>
                <w:rFonts w:ascii="Cambria" w:eastAsia="標楷體" w:hAnsi="Cambria" w:hint="eastAsia"/>
                <w:sz w:val="32"/>
                <w:szCs w:val="32"/>
              </w:rPr>
              <w:t>無</w:t>
            </w:r>
            <w:r w:rsidRPr="00FD543B">
              <w:rPr>
                <w:rFonts w:ascii="Cambria" w:eastAsia="標楷體" w:hAnsi="Cambria"/>
                <w:sz w:val="32"/>
                <w:szCs w:val="32"/>
              </w:rPr>
              <w:t xml:space="preserve">    </w:t>
            </w:r>
            <w:r w:rsidRPr="00FD543B">
              <w:rPr>
                <w:rFonts w:ascii="Cambria" w:eastAsia="標楷體" w:hAnsi="Cambria"/>
                <w:sz w:val="32"/>
                <w:szCs w:val="32"/>
              </w:rPr>
              <w:sym w:font="Wingdings 2" w:char="F0A3"/>
            </w:r>
            <w:r w:rsidRPr="00FD543B">
              <w:rPr>
                <w:rFonts w:ascii="Cambria" w:eastAsia="標楷體" w:hAnsi="Cambria" w:hint="eastAsia"/>
                <w:sz w:val="32"/>
                <w:szCs w:val="32"/>
              </w:rPr>
              <w:t>有</w:t>
            </w:r>
            <w:r w:rsidRPr="00FD543B">
              <w:rPr>
                <w:rFonts w:ascii="Cambria" w:eastAsia="標楷體" w:hAnsi="Cambria"/>
                <w:sz w:val="32"/>
                <w:szCs w:val="32"/>
              </w:rPr>
              <w:t xml:space="preserve">____________________________________  </w:t>
            </w:r>
          </w:p>
        </w:tc>
      </w:tr>
    </w:tbl>
    <w:p w:rsidR="002957FD" w:rsidRPr="005B53B4" w:rsidRDefault="002957FD" w:rsidP="00410355">
      <w:pPr>
        <w:rPr>
          <w:rFonts w:ascii="Cambria" w:eastAsia="標楷體" w:hAnsi="Cambria"/>
          <w:sz w:val="16"/>
          <w:szCs w:val="16"/>
        </w:rPr>
      </w:pPr>
    </w:p>
    <w:sectPr w:rsidR="002957FD" w:rsidRPr="005B53B4" w:rsidSect="0054575E">
      <w:pgSz w:w="11906" w:h="16838"/>
      <w:pgMar w:top="567" w:right="851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7FD" w:rsidRDefault="002957FD" w:rsidP="00641DCD">
      <w:r>
        <w:separator/>
      </w:r>
    </w:p>
  </w:endnote>
  <w:endnote w:type="continuationSeparator" w:id="0">
    <w:p w:rsidR="002957FD" w:rsidRDefault="002957FD" w:rsidP="00641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7FD" w:rsidRDefault="002957FD" w:rsidP="00641DCD">
      <w:r>
        <w:separator/>
      </w:r>
    </w:p>
  </w:footnote>
  <w:footnote w:type="continuationSeparator" w:id="0">
    <w:p w:rsidR="002957FD" w:rsidRDefault="002957FD" w:rsidP="00641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90E"/>
    <w:multiLevelType w:val="hybridMultilevel"/>
    <w:tmpl w:val="C9184A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C291A81"/>
    <w:multiLevelType w:val="hybridMultilevel"/>
    <w:tmpl w:val="2A9AB110"/>
    <w:lvl w:ilvl="0" w:tplc="C28AB8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>
    <w:nsid w:val="439B472B"/>
    <w:multiLevelType w:val="hybridMultilevel"/>
    <w:tmpl w:val="7D2A1768"/>
    <w:lvl w:ilvl="0" w:tplc="C1BA8CA0">
      <w:start w:val="2013"/>
      <w:numFmt w:val="decimal"/>
      <w:lvlText w:val="%1"/>
      <w:lvlJc w:val="left"/>
      <w:pPr>
        <w:ind w:left="960" w:hanging="960"/>
      </w:pPr>
      <w:rPr>
        <w:rFonts w:cs="Times New Roman" w:hint="default"/>
        <w:b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57906A9C"/>
    <w:multiLevelType w:val="hybridMultilevel"/>
    <w:tmpl w:val="59F4739E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>
    <w:nsid w:val="61524C28"/>
    <w:multiLevelType w:val="hybridMultilevel"/>
    <w:tmpl w:val="59F4739E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77A"/>
    <w:rsid w:val="00001488"/>
    <w:rsid w:val="00002D9F"/>
    <w:rsid w:val="00003228"/>
    <w:rsid w:val="00007FC0"/>
    <w:rsid w:val="00010D7E"/>
    <w:rsid w:val="000148C0"/>
    <w:rsid w:val="000168C3"/>
    <w:rsid w:val="000204A5"/>
    <w:rsid w:val="000205B4"/>
    <w:rsid w:val="0002554A"/>
    <w:rsid w:val="00025EF5"/>
    <w:rsid w:val="000264FB"/>
    <w:rsid w:val="00027DF8"/>
    <w:rsid w:val="000308C0"/>
    <w:rsid w:val="00035C8C"/>
    <w:rsid w:val="00036B09"/>
    <w:rsid w:val="00042947"/>
    <w:rsid w:val="000432F7"/>
    <w:rsid w:val="0004411D"/>
    <w:rsid w:val="00045CEE"/>
    <w:rsid w:val="0004639B"/>
    <w:rsid w:val="00047432"/>
    <w:rsid w:val="00050C1F"/>
    <w:rsid w:val="00050EAC"/>
    <w:rsid w:val="000530A8"/>
    <w:rsid w:val="00053660"/>
    <w:rsid w:val="00056D9B"/>
    <w:rsid w:val="00060293"/>
    <w:rsid w:val="00062085"/>
    <w:rsid w:val="00063156"/>
    <w:rsid w:val="00065066"/>
    <w:rsid w:val="00070A29"/>
    <w:rsid w:val="00074FA5"/>
    <w:rsid w:val="000759B0"/>
    <w:rsid w:val="0008201E"/>
    <w:rsid w:val="000873A0"/>
    <w:rsid w:val="00090636"/>
    <w:rsid w:val="00091A48"/>
    <w:rsid w:val="0009201D"/>
    <w:rsid w:val="0009431F"/>
    <w:rsid w:val="00094FDA"/>
    <w:rsid w:val="00096BF0"/>
    <w:rsid w:val="000A03CC"/>
    <w:rsid w:val="000A243F"/>
    <w:rsid w:val="000A35F6"/>
    <w:rsid w:val="000A4527"/>
    <w:rsid w:val="000B024B"/>
    <w:rsid w:val="000B20B0"/>
    <w:rsid w:val="000B2DE9"/>
    <w:rsid w:val="000B75F3"/>
    <w:rsid w:val="000D5956"/>
    <w:rsid w:val="000E0141"/>
    <w:rsid w:val="000E25B6"/>
    <w:rsid w:val="000E48B9"/>
    <w:rsid w:val="000E491A"/>
    <w:rsid w:val="000E55FB"/>
    <w:rsid w:val="000E7864"/>
    <w:rsid w:val="000F0269"/>
    <w:rsid w:val="000F1398"/>
    <w:rsid w:val="000F1A29"/>
    <w:rsid w:val="000F2119"/>
    <w:rsid w:val="000F29EE"/>
    <w:rsid w:val="000F3DE9"/>
    <w:rsid w:val="000F4228"/>
    <w:rsid w:val="000F5A2E"/>
    <w:rsid w:val="000F5B3D"/>
    <w:rsid w:val="000F6E22"/>
    <w:rsid w:val="00100894"/>
    <w:rsid w:val="00112508"/>
    <w:rsid w:val="00113EAE"/>
    <w:rsid w:val="00117DB5"/>
    <w:rsid w:val="00121E2D"/>
    <w:rsid w:val="00123BC0"/>
    <w:rsid w:val="00124420"/>
    <w:rsid w:val="0012660F"/>
    <w:rsid w:val="00130BE9"/>
    <w:rsid w:val="00133FB9"/>
    <w:rsid w:val="00136D34"/>
    <w:rsid w:val="00145D48"/>
    <w:rsid w:val="00146025"/>
    <w:rsid w:val="00146425"/>
    <w:rsid w:val="001476B8"/>
    <w:rsid w:val="00147EE5"/>
    <w:rsid w:val="00151203"/>
    <w:rsid w:val="001518BB"/>
    <w:rsid w:val="00151905"/>
    <w:rsid w:val="00151A7B"/>
    <w:rsid w:val="001554F8"/>
    <w:rsid w:val="00157454"/>
    <w:rsid w:val="001607A6"/>
    <w:rsid w:val="00161C46"/>
    <w:rsid w:val="00170394"/>
    <w:rsid w:val="001711DF"/>
    <w:rsid w:val="00174471"/>
    <w:rsid w:val="00174F0A"/>
    <w:rsid w:val="001751F7"/>
    <w:rsid w:val="00176F7C"/>
    <w:rsid w:val="00177608"/>
    <w:rsid w:val="0018457F"/>
    <w:rsid w:val="00184FE6"/>
    <w:rsid w:val="00185722"/>
    <w:rsid w:val="001869EF"/>
    <w:rsid w:val="001940D2"/>
    <w:rsid w:val="00197F5D"/>
    <w:rsid w:val="001A05D0"/>
    <w:rsid w:val="001A28E5"/>
    <w:rsid w:val="001A3488"/>
    <w:rsid w:val="001A4184"/>
    <w:rsid w:val="001B02B6"/>
    <w:rsid w:val="001B0664"/>
    <w:rsid w:val="001B61B6"/>
    <w:rsid w:val="001B7EB2"/>
    <w:rsid w:val="001C5FAD"/>
    <w:rsid w:val="001C7980"/>
    <w:rsid w:val="001D1848"/>
    <w:rsid w:val="001E233D"/>
    <w:rsid w:val="001E39E4"/>
    <w:rsid w:val="001E4FA4"/>
    <w:rsid w:val="001E5F4B"/>
    <w:rsid w:val="001E7C9B"/>
    <w:rsid w:val="001F20AE"/>
    <w:rsid w:val="001F2933"/>
    <w:rsid w:val="002009F2"/>
    <w:rsid w:val="0020133A"/>
    <w:rsid w:val="002048FE"/>
    <w:rsid w:val="002059D1"/>
    <w:rsid w:val="002062A4"/>
    <w:rsid w:val="002146E7"/>
    <w:rsid w:val="00216839"/>
    <w:rsid w:val="00221A08"/>
    <w:rsid w:val="002225C2"/>
    <w:rsid w:val="00222C94"/>
    <w:rsid w:val="00225294"/>
    <w:rsid w:val="00232626"/>
    <w:rsid w:val="00241323"/>
    <w:rsid w:val="002418A3"/>
    <w:rsid w:val="00255FB8"/>
    <w:rsid w:val="00256116"/>
    <w:rsid w:val="00260F51"/>
    <w:rsid w:val="00261C4E"/>
    <w:rsid w:val="002620F2"/>
    <w:rsid w:val="0026445E"/>
    <w:rsid w:val="002648CC"/>
    <w:rsid w:val="00265197"/>
    <w:rsid w:val="002717E6"/>
    <w:rsid w:val="00273BCB"/>
    <w:rsid w:val="00280736"/>
    <w:rsid w:val="00280E0B"/>
    <w:rsid w:val="00281B78"/>
    <w:rsid w:val="00281DDD"/>
    <w:rsid w:val="002821E3"/>
    <w:rsid w:val="002836CB"/>
    <w:rsid w:val="00283FDA"/>
    <w:rsid w:val="00290809"/>
    <w:rsid w:val="00292193"/>
    <w:rsid w:val="0029329D"/>
    <w:rsid w:val="0029380B"/>
    <w:rsid w:val="00293E37"/>
    <w:rsid w:val="002957FD"/>
    <w:rsid w:val="002A0673"/>
    <w:rsid w:val="002A5917"/>
    <w:rsid w:val="002A66EA"/>
    <w:rsid w:val="002B04E8"/>
    <w:rsid w:val="002B4490"/>
    <w:rsid w:val="002B5BE3"/>
    <w:rsid w:val="002B7AA2"/>
    <w:rsid w:val="002C0FC6"/>
    <w:rsid w:val="002C202C"/>
    <w:rsid w:val="002C3280"/>
    <w:rsid w:val="002C4AAE"/>
    <w:rsid w:val="002C5A5C"/>
    <w:rsid w:val="002D0177"/>
    <w:rsid w:val="002D0E34"/>
    <w:rsid w:val="002D42C1"/>
    <w:rsid w:val="002D44FA"/>
    <w:rsid w:val="002D4B8B"/>
    <w:rsid w:val="002E11DB"/>
    <w:rsid w:val="002E5391"/>
    <w:rsid w:val="002E550D"/>
    <w:rsid w:val="002E562E"/>
    <w:rsid w:val="002E6769"/>
    <w:rsid w:val="002E67B9"/>
    <w:rsid w:val="002F06E1"/>
    <w:rsid w:val="002F2614"/>
    <w:rsid w:val="002F2BCB"/>
    <w:rsid w:val="002F5111"/>
    <w:rsid w:val="002F543A"/>
    <w:rsid w:val="002F69C9"/>
    <w:rsid w:val="00303369"/>
    <w:rsid w:val="00304735"/>
    <w:rsid w:val="0030590B"/>
    <w:rsid w:val="00305A85"/>
    <w:rsid w:val="00305BB1"/>
    <w:rsid w:val="0030655F"/>
    <w:rsid w:val="003102B9"/>
    <w:rsid w:val="00315FD4"/>
    <w:rsid w:val="00321514"/>
    <w:rsid w:val="00324C05"/>
    <w:rsid w:val="00325688"/>
    <w:rsid w:val="00326049"/>
    <w:rsid w:val="003319B3"/>
    <w:rsid w:val="00331CD3"/>
    <w:rsid w:val="00334478"/>
    <w:rsid w:val="0033521B"/>
    <w:rsid w:val="00343A50"/>
    <w:rsid w:val="00344571"/>
    <w:rsid w:val="0034483A"/>
    <w:rsid w:val="00346231"/>
    <w:rsid w:val="00347EC8"/>
    <w:rsid w:val="00350C79"/>
    <w:rsid w:val="00356B02"/>
    <w:rsid w:val="00365318"/>
    <w:rsid w:val="003707CD"/>
    <w:rsid w:val="00385AF9"/>
    <w:rsid w:val="003861FD"/>
    <w:rsid w:val="00392872"/>
    <w:rsid w:val="00392ED4"/>
    <w:rsid w:val="003A3C30"/>
    <w:rsid w:val="003B22AE"/>
    <w:rsid w:val="003B30EE"/>
    <w:rsid w:val="003B5178"/>
    <w:rsid w:val="003C0D69"/>
    <w:rsid w:val="003C1FEF"/>
    <w:rsid w:val="003C7CB8"/>
    <w:rsid w:val="003D05C7"/>
    <w:rsid w:val="003D7C25"/>
    <w:rsid w:val="003E130A"/>
    <w:rsid w:val="003E3D70"/>
    <w:rsid w:val="003E3F5C"/>
    <w:rsid w:val="003E7D39"/>
    <w:rsid w:val="003F0280"/>
    <w:rsid w:val="003F607B"/>
    <w:rsid w:val="003F6CE8"/>
    <w:rsid w:val="00405186"/>
    <w:rsid w:val="0040729E"/>
    <w:rsid w:val="00410355"/>
    <w:rsid w:val="00412144"/>
    <w:rsid w:val="004122A8"/>
    <w:rsid w:val="00413965"/>
    <w:rsid w:val="004142ED"/>
    <w:rsid w:val="0041448F"/>
    <w:rsid w:val="004151EC"/>
    <w:rsid w:val="00415D8B"/>
    <w:rsid w:val="00417A59"/>
    <w:rsid w:val="00423EBC"/>
    <w:rsid w:val="00426B35"/>
    <w:rsid w:val="00432D11"/>
    <w:rsid w:val="00435CA1"/>
    <w:rsid w:val="00435EE3"/>
    <w:rsid w:val="004409B7"/>
    <w:rsid w:val="00440A7D"/>
    <w:rsid w:val="00440E60"/>
    <w:rsid w:val="004444A3"/>
    <w:rsid w:val="00445273"/>
    <w:rsid w:val="0044754D"/>
    <w:rsid w:val="004514BA"/>
    <w:rsid w:val="0046416A"/>
    <w:rsid w:val="004646DB"/>
    <w:rsid w:val="004668DC"/>
    <w:rsid w:val="00470AB4"/>
    <w:rsid w:val="004725BC"/>
    <w:rsid w:val="00473B27"/>
    <w:rsid w:val="00474AB9"/>
    <w:rsid w:val="00475C02"/>
    <w:rsid w:val="004825DB"/>
    <w:rsid w:val="00484067"/>
    <w:rsid w:val="004853D2"/>
    <w:rsid w:val="0049008D"/>
    <w:rsid w:val="00490E46"/>
    <w:rsid w:val="004A12EA"/>
    <w:rsid w:val="004A3C2A"/>
    <w:rsid w:val="004B12E0"/>
    <w:rsid w:val="004B1FFF"/>
    <w:rsid w:val="004B2D73"/>
    <w:rsid w:val="004B35D1"/>
    <w:rsid w:val="004B56A8"/>
    <w:rsid w:val="004B5B57"/>
    <w:rsid w:val="004C322A"/>
    <w:rsid w:val="004C6785"/>
    <w:rsid w:val="004D183E"/>
    <w:rsid w:val="004D1F00"/>
    <w:rsid w:val="004D5E83"/>
    <w:rsid w:val="004D606A"/>
    <w:rsid w:val="004E03D4"/>
    <w:rsid w:val="004E1929"/>
    <w:rsid w:val="004E1CD6"/>
    <w:rsid w:val="004E43B1"/>
    <w:rsid w:val="004F51D8"/>
    <w:rsid w:val="004F6ECA"/>
    <w:rsid w:val="004F7974"/>
    <w:rsid w:val="005026CF"/>
    <w:rsid w:val="00506E06"/>
    <w:rsid w:val="00510A3B"/>
    <w:rsid w:val="00511540"/>
    <w:rsid w:val="00512E0A"/>
    <w:rsid w:val="005229F8"/>
    <w:rsid w:val="005231B1"/>
    <w:rsid w:val="00524715"/>
    <w:rsid w:val="00533EE4"/>
    <w:rsid w:val="0053430F"/>
    <w:rsid w:val="00534600"/>
    <w:rsid w:val="00536F2F"/>
    <w:rsid w:val="00540C36"/>
    <w:rsid w:val="0054272E"/>
    <w:rsid w:val="0054327F"/>
    <w:rsid w:val="0054575E"/>
    <w:rsid w:val="005459FD"/>
    <w:rsid w:val="00550DC2"/>
    <w:rsid w:val="005541B9"/>
    <w:rsid w:val="00554546"/>
    <w:rsid w:val="00555A7F"/>
    <w:rsid w:val="0055756B"/>
    <w:rsid w:val="005608C6"/>
    <w:rsid w:val="00561038"/>
    <w:rsid w:val="005642C1"/>
    <w:rsid w:val="00570814"/>
    <w:rsid w:val="00570D0F"/>
    <w:rsid w:val="00573576"/>
    <w:rsid w:val="00573B7B"/>
    <w:rsid w:val="00577A4B"/>
    <w:rsid w:val="0058006D"/>
    <w:rsid w:val="0058111B"/>
    <w:rsid w:val="00581851"/>
    <w:rsid w:val="005818DB"/>
    <w:rsid w:val="00582543"/>
    <w:rsid w:val="00585317"/>
    <w:rsid w:val="0058606A"/>
    <w:rsid w:val="005869AA"/>
    <w:rsid w:val="005909C7"/>
    <w:rsid w:val="00590D66"/>
    <w:rsid w:val="00593E87"/>
    <w:rsid w:val="0059607A"/>
    <w:rsid w:val="005A2636"/>
    <w:rsid w:val="005A3F38"/>
    <w:rsid w:val="005A64A5"/>
    <w:rsid w:val="005A78B6"/>
    <w:rsid w:val="005B37B9"/>
    <w:rsid w:val="005B3B9E"/>
    <w:rsid w:val="005B5025"/>
    <w:rsid w:val="005B53B4"/>
    <w:rsid w:val="005B5EA4"/>
    <w:rsid w:val="005B6DDB"/>
    <w:rsid w:val="005C04C6"/>
    <w:rsid w:val="005C26B6"/>
    <w:rsid w:val="005C5567"/>
    <w:rsid w:val="005D0FA1"/>
    <w:rsid w:val="005D37D9"/>
    <w:rsid w:val="005D39EB"/>
    <w:rsid w:val="005D3CA5"/>
    <w:rsid w:val="005E2470"/>
    <w:rsid w:val="005E2A05"/>
    <w:rsid w:val="005E2DC1"/>
    <w:rsid w:val="005E42A0"/>
    <w:rsid w:val="005F3196"/>
    <w:rsid w:val="005F33B4"/>
    <w:rsid w:val="005F395D"/>
    <w:rsid w:val="005F6BAB"/>
    <w:rsid w:val="00602224"/>
    <w:rsid w:val="006044A0"/>
    <w:rsid w:val="00605A08"/>
    <w:rsid w:val="00606227"/>
    <w:rsid w:val="00606D37"/>
    <w:rsid w:val="006119FF"/>
    <w:rsid w:val="00612742"/>
    <w:rsid w:val="006144E4"/>
    <w:rsid w:val="00615D81"/>
    <w:rsid w:val="00621477"/>
    <w:rsid w:val="00622203"/>
    <w:rsid w:val="00626050"/>
    <w:rsid w:val="00626078"/>
    <w:rsid w:val="00633D57"/>
    <w:rsid w:val="00634338"/>
    <w:rsid w:val="0063487C"/>
    <w:rsid w:val="006351E5"/>
    <w:rsid w:val="00637C8D"/>
    <w:rsid w:val="00640B63"/>
    <w:rsid w:val="00641DCD"/>
    <w:rsid w:val="006429CA"/>
    <w:rsid w:val="00642F61"/>
    <w:rsid w:val="006448AD"/>
    <w:rsid w:val="0064505E"/>
    <w:rsid w:val="006502AF"/>
    <w:rsid w:val="00650696"/>
    <w:rsid w:val="00650B40"/>
    <w:rsid w:val="006521DD"/>
    <w:rsid w:val="0065336D"/>
    <w:rsid w:val="00653551"/>
    <w:rsid w:val="006600FB"/>
    <w:rsid w:val="00661395"/>
    <w:rsid w:val="00663EFB"/>
    <w:rsid w:val="00665CD1"/>
    <w:rsid w:val="00666778"/>
    <w:rsid w:val="0066769B"/>
    <w:rsid w:val="006676B7"/>
    <w:rsid w:val="006713D1"/>
    <w:rsid w:val="00671A5A"/>
    <w:rsid w:val="006731D5"/>
    <w:rsid w:val="00675055"/>
    <w:rsid w:val="00680D04"/>
    <w:rsid w:val="00682C7A"/>
    <w:rsid w:val="0068469F"/>
    <w:rsid w:val="006900A6"/>
    <w:rsid w:val="00695F28"/>
    <w:rsid w:val="0069793C"/>
    <w:rsid w:val="006A3BE4"/>
    <w:rsid w:val="006A4662"/>
    <w:rsid w:val="006B4098"/>
    <w:rsid w:val="006B61F5"/>
    <w:rsid w:val="006B7190"/>
    <w:rsid w:val="006B73B5"/>
    <w:rsid w:val="006C005E"/>
    <w:rsid w:val="006C115C"/>
    <w:rsid w:val="006C3BAB"/>
    <w:rsid w:val="006D51D7"/>
    <w:rsid w:val="006E7660"/>
    <w:rsid w:val="006F3C8E"/>
    <w:rsid w:val="006F6197"/>
    <w:rsid w:val="006F6DA2"/>
    <w:rsid w:val="00700B02"/>
    <w:rsid w:val="0070112B"/>
    <w:rsid w:val="007014AD"/>
    <w:rsid w:val="00707D35"/>
    <w:rsid w:val="00712EFD"/>
    <w:rsid w:val="0072087F"/>
    <w:rsid w:val="00722E7B"/>
    <w:rsid w:val="007279F3"/>
    <w:rsid w:val="00730E20"/>
    <w:rsid w:val="007368B5"/>
    <w:rsid w:val="007400D7"/>
    <w:rsid w:val="00741312"/>
    <w:rsid w:val="00744170"/>
    <w:rsid w:val="00745473"/>
    <w:rsid w:val="00745A76"/>
    <w:rsid w:val="00746418"/>
    <w:rsid w:val="00750EE0"/>
    <w:rsid w:val="00751B3F"/>
    <w:rsid w:val="00754FD1"/>
    <w:rsid w:val="00756B8B"/>
    <w:rsid w:val="0076361B"/>
    <w:rsid w:val="00764B55"/>
    <w:rsid w:val="007661E1"/>
    <w:rsid w:val="007701A6"/>
    <w:rsid w:val="00770657"/>
    <w:rsid w:val="00771097"/>
    <w:rsid w:val="0077363B"/>
    <w:rsid w:val="007750B3"/>
    <w:rsid w:val="007757C5"/>
    <w:rsid w:val="007757E6"/>
    <w:rsid w:val="00775D6F"/>
    <w:rsid w:val="00782507"/>
    <w:rsid w:val="00782BA4"/>
    <w:rsid w:val="00783A6E"/>
    <w:rsid w:val="00784A3C"/>
    <w:rsid w:val="00787292"/>
    <w:rsid w:val="00787B3F"/>
    <w:rsid w:val="007A6E0A"/>
    <w:rsid w:val="007A78E6"/>
    <w:rsid w:val="007C25D8"/>
    <w:rsid w:val="007C5D19"/>
    <w:rsid w:val="007C63FF"/>
    <w:rsid w:val="007C7BAA"/>
    <w:rsid w:val="007D13C2"/>
    <w:rsid w:val="007D2A24"/>
    <w:rsid w:val="007D2C8E"/>
    <w:rsid w:val="007D32D7"/>
    <w:rsid w:val="007D3C84"/>
    <w:rsid w:val="007E0BA5"/>
    <w:rsid w:val="007E27CA"/>
    <w:rsid w:val="007E3481"/>
    <w:rsid w:val="007E41D9"/>
    <w:rsid w:val="007E520D"/>
    <w:rsid w:val="007E56E5"/>
    <w:rsid w:val="007E7FCA"/>
    <w:rsid w:val="007F037B"/>
    <w:rsid w:val="007F52B1"/>
    <w:rsid w:val="007F6FD9"/>
    <w:rsid w:val="00800365"/>
    <w:rsid w:val="00800EDB"/>
    <w:rsid w:val="008051F5"/>
    <w:rsid w:val="00805CDA"/>
    <w:rsid w:val="00807670"/>
    <w:rsid w:val="00812410"/>
    <w:rsid w:val="00812686"/>
    <w:rsid w:val="0082008F"/>
    <w:rsid w:val="00823F48"/>
    <w:rsid w:val="00824081"/>
    <w:rsid w:val="00825184"/>
    <w:rsid w:val="00825900"/>
    <w:rsid w:val="008270B1"/>
    <w:rsid w:val="0083135F"/>
    <w:rsid w:val="008317FE"/>
    <w:rsid w:val="008326D5"/>
    <w:rsid w:val="00833455"/>
    <w:rsid w:val="008339E4"/>
    <w:rsid w:val="00834B3C"/>
    <w:rsid w:val="00836710"/>
    <w:rsid w:val="00836B4D"/>
    <w:rsid w:val="008449E3"/>
    <w:rsid w:val="0084584C"/>
    <w:rsid w:val="0085282D"/>
    <w:rsid w:val="00852F53"/>
    <w:rsid w:val="00853086"/>
    <w:rsid w:val="0085471C"/>
    <w:rsid w:val="00860C49"/>
    <w:rsid w:val="00861A5A"/>
    <w:rsid w:val="00862927"/>
    <w:rsid w:val="00872C0F"/>
    <w:rsid w:val="00872C19"/>
    <w:rsid w:val="008735C3"/>
    <w:rsid w:val="00877EC4"/>
    <w:rsid w:val="00880581"/>
    <w:rsid w:val="00882F96"/>
    <w:rsid w:val="00884836"/>
    <w:rsid w:val="00887862"/>
    <w:rsid w:val="00890153"/>
    <w:rsid w:val="008901CC"/>
    <w:rsid w:val="008A2DE0"/>
    <w:rsid w:val="008A3E5E"/>
    <w:rsid w:val="008B0EB8"/>
    <w:rsid w:val="008B1800"/>
    <w:rsid w:val="008B7AAF"/>
    <w:rsid w:val="008C1805"/>
    <w:rsid w:val="008D22B7"/>
    <w:rsid w:val="008D2690"/>
    <w:rsid w:val="008D3E1A"/>
    <w:rsid w:val="008D6179"/>
    <w:rsid w:val="008E0A65"/>
    <w:rsid w:val="008E20CE"/>
    <w:rsid w:val="008E2326"/>
    <w:rsid w:val="008E2648"/>
    <w:rsid w:val="008E3A92"/>
    <w:rsid w:val="008E401C"/>
    <w:rsid w:val="008E4FD0"/>
    <w:rsid w:val="008E5AF9"/>
    <w:rsid w:val="008F0B42"/>
    <w:rsid w:val="008F2219"/>
    <w:rsid w:val="008F6635"/>
    <w:rsid w:val="009020B3"/>
    <w:rsid w:val="00902D47"/>
    <w:rsid w:val="009057CC"/>
    <w:rsid w:val="00906B9E"/>
    <w:rsid w:val="00907184"/>
    <w:rsid w:val="009139F0"/>
    <w:rsid w:val="0091422A"/>
    <w:rsid w:val="00914D5B"/>
    <w:rsid w:val="00927A32"/>
    <w:rsid w:val="0093253D"/>
    <w:rsid w:val="00933FE9"/>
    <w:rsid w:val="00935AD6"/>
    <w:rsid w:val="00937346"/>
    <w:rsid w:val="009427E3"/>
    <w:rsid w:val="00943474"/>
    <w:rsid w:val="00945556"/>
    <w:rsid w:val="0094576D"/>
    <w:rsid w:val="0094738B"/>
    <w:rsid w:val="0095001D"/>
    <w:rsid w:val="00950A74"/>
    <w:rsid w:val="009515DC"/>
    <w:rsid w:val="00960BAF"/>
    <w:rsid w:val="009610A9"/>
    <w:rsid w:val="009652C4"/>
    <w:rsid w:val="0096582B"/>
    <w:rsid w:val="009659C6"/>
    <w:rsid w:val="0096623D"/>
    <w:rsid w:val="009670DD"/>
    <w:rsid w:val="00967935"/>
    <w:rsid w:val="00970483"/>
    <w:rsid w:val="00983972"/>
    <w:rsid w:val="00983B6E"/>
    <w:rsid w:val="00983CFF"/>
    <w:rsid w:val="0098503C"/>
    <w:rsid w:val="00985302"/>
    <w:rsid w:val="00985B40"/>
    <w:rsid w:val="00986AD1"/>
    <w:rsid w:val="00986D37"/>
    <w:rsid w:val="00991226"/>
    <w:rsid w:val="009912D7"/>
    <w:rsid w:val="009A4269"/>
    <w:rsid w:val="009A474C"/>
    <w:rsid w:val="009A4B71"/>
    <w:rsid w:val="009A5FF2"/>
    <w:rsid w:val="009A65A4"/>
    <w:rsid w:val="009B116F"/>
    <w:rsid w:val="009B14E1"/>
    <w:rsid w:val="009B189E"/>
    <w:rsid w:val="009B3128"/>
    <w:rsid w:val="009B420F"/>
    <w:rsid w:val="009B5048"/>
    <w:rsid w:val="009B58D4"/>
    <w:rsid w:val="009B688A"/>
    <w:rsid w:val="009C212C"/>
    <w:rsid w:val="009C4CD1"/>
    <w:rsid w:val="009C5496"/>
    <w:rsid w:val="009D3FE5"/>
    <w:rsid w:val="009D4F81"/>
    <w:rsid w:val="009E03CA"/>
    <w:rsid w:val="009F5193"/>
    <w:rsid w:val="009F51B0"/>
    <w:rsid w:val="009F74FF"/>
    <w:rsid w:val="00A02771"/>
    <w:rsid w:val="00A03C70"/>
    <w:rsid w:val="00A04597"/>
    <w:rsid w:val="00A07AF5"/>
    <w:rsid w:val="00A1442C"/>
    <w:rsid w:val="00A15541"/>
    <w:rsid w:val="00A16BC5"/>
    <w:rsid w:val="00A16ECF"/>
    <w:rsid w:val="00A16F96"/>
    <w:rsid w:val="00A201CE"/>
    <w:rsid w:val="00A21457"/>
    <w:rsid w:val="00A21E29"/>
    <w:rsid w:val="00A2245F"/>
    <w:rsid w:val="00A255CF"/>
    <w:rsid w:val="00A31375"/>
    <w:rsid w:val="00A318D7"/>
    <w:rsid w:val="00A32791"/>
    <w:rsid w:val="00A33BB3"/>
    <w:rsid w:val="00A37174"/>
    <w:rsid w:val="00A42DB3"/>
    <w:rsid w:val="00A43825"/>
    <w:rsid w:val="00A43DE1"/>
    <w:rsid w:val="00A452D1"/>
    <w:rsid w:val="00A46E17"/>
    <w:rsid w:val="00A54327"/>
    <w:rsid w:val="00A568F2"/>
    <w:rsid w:val="00A66D0B"/>
    <w:rsid w:val="00A66DA8"/>
    <w:rsid w:val="00A67D11"/>
    <w:rsid w:val="00A72991"/>
    <w:rsid w:val="00A80287"/>
    <w:rsid w:val="00A807D8"/>
    <w:rsid w:val="00A82A2C"/>
    <w:rsid w:val="00A867C0"/>
    <w:rsid w:val="00A86A6E"/>
    <w:rsid w:val="00A90FE0"/>
    <w:rsid w:val="00A96319"/>
    <w:rsid w:val="00AA312E"/>
    <w:rsid w:val="00AA3487"/>
    <w:rsid w:val="00AA599B"/>
    <w:rsid w:val="00AA7787"/>
    <w:rsid w:val="00AB5EF3"/>
    <w:rsid w:val="00AB6398"/>
    <w:rsid w:val="00AC04B4"/>
    <w:rsid w:val="00AC22F5"/>
    <w:rsid w:val="00AC33A6"/>
    <w:rsid w:val="00AC54F0"/>
    <w:rsid w:val="00AC5623"/>
    <w:rsid w:val="00AC650E"/>
    <w:rsid w:val="00AC7B1F"/>
    <w:rsid w:val="00AD0418"/>
    <w:rsid w:val="00AD78B1"/>
    <w:rsid w:val="00AE292C"/>
    <w:rsid w:val="00AE517D"/>
    <w:rsid w:val="00AE5ACB"/>
    <w:rsid w:val="00AE7263"/>
    <w:rsid w:val="00AF06ED"/>
    <w:rsid w:val="00AF250A"/>
    <w:rsid w:val="00AF499F"/>
    <w:rsid w:val="00AF5F6B"/>
    <w:rsid w:val="00B019E6"/>
    <w:rsid w:val="00B02D73"/>
    <w:rsid w:val="00B05D63"/>
    <w:rsid w:val="00B073E1"/>
    <w:rsid w:val="00B1318B"/>
    <w:rsid w:val="00B13D4B"/>
    <w:rsid w:val="00B16999"/>
    <w:rsid w:val="00B17C01"/>
    <w:rsid w:val="00B2298B"/>
    <w:rsid w:val="00B26577"/>
    <w:rsid w:val="00B30FB8"/>
    <w:rsid w:val="00B31322"/>
    <w:rsid w:val="00B31AA6"/>
    <w:rsid w:val="00B33740"/>
    <w:rsid w:val="00B348E2"/>
    <w:rsid w:val="00B34CE8"/>
    <w:rsid w:val="00B36AEE"/>
    <w:rsid w:val="00B429C9"/>
    <w:rsid w:val="00B44968"/>
    <w:rsid w:val="00B46502"/>
    <w:rsid w:val="00B51FD4"/>
    <w:rsid w:val="00B5274A"/>
    <w:rsid w:val="00B55970"/>
    <w:rsid w:val="00B55EB8"/>
    <w:rsid w:val="00B6281A"/>
    <w:rsid w:val="00B659AD"/>
    <w:rsid w:val="00B67C4F"/>
    <w:rsid w:val="00B70284"/>
    <w:rsid w:val="00B72689"/>
    <w:rsid w:val="00B73286"/>
    <w:rsid w:val="00B735ED"/>
    <w:rsid w:val="00B76DDA"/>
    <w:rsid w:val="00B77389"/>
    <w:rsid w:val="00B77CDC"/>
    <w:rsid w:val="00B860EC"/>
    <w:rsid w:val="00B86FB2"/>
    <w:rsid w:val="00B87D6C"/>
    <w:rsid w:val="00B9028C"/>
    <w:rsid w:val="00B931A2"/>
    <w:rsid w:val="00B93280"/>
    <w:rsid w:val="00B970B6"/>
    <w:rsid w:val="00B97449"/>
    <w:rsid w:val="00BA196A"/>
    <w:rsid w:val="00BA3965"/>
    <w:rsid w:val="00BA3EBE"/>
    <w:rsid w:val="00BA4427"/>
    <w:rsid w:val="00BA681B"/>
    <w:rsid w:val="00BA7FC1"/>
    <w:rsid w:val="00BC3633"/>
    <w:rsid w:val="00BC7A62"/>
    <w:rsid w:val="00BD303E"/>
    <w:rsid w:val="00BD6424"/>
    <w:rsid w:val="00BD6492"/>
    <w:rsid w:val="00BE0FEA"/>
    <w:rsid w:val="00BE2D7A"/>
    <w:rsid w:val="00BE4AC0"/>
    <w:rsid w:val="00BE62C4"/>
    <w:rsid w:val="00BF0D14"/>
    <w:rsid w:val="00BF108E"/>
    <w:rsid w:val="00BF1F05"/>
    <w:rsid w:val="00BF32D7"/>
    <w:rsid w:val="00BF360A"/>
    <w:rsid w:val="00BF720C"/>
    <w:rsid w:val="00C00D25"/>
    <w:rsid w:val="00C0516A"/>
    <w:rsid w:val="00C1223C"/>
    <w:rsid w:val="00C12FE8"/>
    <w:rsid w:val="00C1348F"/>
    <w:rsid w:val="00C13D81"/>
    <w:rsid w:val="00C17A33"/>
    <w:rsid w:val="00C20B52"/>
    <w:rsid w:val="00C210DC"/>
    <w:rsid w:val="00C233D4"/>
    <w:rsid w:val="00C240BD"/>
    <w:rsid w:val="00C249C6"/>
    <w:rsid w:val="00C25BE8"/>
    <w:rsid w:val="00C26AF0"/>
    <w:rsid w:val="00C40454"/>
    <w:rsid w:val="00C442EF"/>
    <w:rsid w:val="00C46BB7"/>
    <w:rsid w:val="00C52436"/>
    <w:rsid w:val="00C52684"/>
    <w:rsid w:val="00C5426C"/>
    <w:rsid w:val="00C60330"/>
    <w:rsid w:val="00C70CC5"/>
    <w:rsid w:val="00C7169C"/>
    <w:rsid w:val="00C76C90"/>
    <w:rsid w:val="00C810FA"/>
    <w:rsid w:val="00C84A52"/>
    <w:rsid w:val="00C84DA6"/>
    <w:rsid w:val="00C866A3"/>
    <w:rsid w:val="00C86EC4"/>
    <w:rsid w:val="00C90C04"/>
    <w:rsid w:val="00C91209"/>
    <w:rsid w:val="00C9634C"/>
    <w:rsid w:val="00CA6FE1"/>
    <w:rsid w:val="00CA7BBD"/>
    <w:rsid w:val="00CB26F6"/>
    <w:rsid w:val="00CB33A5"/>
    <w:rsid w:val="00CB4AFE"/>
    <w:rsid w:val="00CB50DC"/>
    <w:rsid w:val="00CB6462"/>
    <w:rsid w:val="00CB7E19"/>
    <w:rsid w:val="00CB7FAD"/>
    <w:rsid w:val="00CC4578"/>
    <w:rsid w:val="00CC6417"/>
    <w:rsid w:val="00CC6968"/>
    <w:rsid w:val="00CC7057"/>
    <w:rsid w:val="00CD05E0"/>
    <w:rsid w:val="00CD27CF"/>
    <w:rsid w:val="00CD51C7"/>
    <w:rsid w:val="00CE00BE"/>
    <w:rsid w:val="00CE473A"/>
    <w:rsid w:val="00CE67D8"/>
    <w:rsid w:val="00CF12D9"/>
    <w:rsid w:val="00CF156C"/>
    <w:rsid w:val="00CF2376"/>
    <w:rsid w:val="00CF5B2B"/>
    <w:rsid w:val="00CF6467"/>
    <w:rsid w:val="00CF6C8C"/>
    <w:rsid w:val="00D02D78"/>
    <w:rsid w:val="00D04D3D"/>
    <w:rsid w:val="00D051A0"/>
    <w:rsid w:val="00D06F67"/>
    <w:rsid w:val="00D07238"/>
    <w:rsid w:val="00D10B4C"/>
    <w:rsid w:val="00D1204F"/>
    <w:rsid w:val="00D139A4"/>
    <w:rsid w:val="00D421F4"/>
    <w:rsid w:val="00D47135"/>
    <w:rsid w:val="00D50329"/>
    <w:rsid w:val="00D51CA9"/>
    <w:rsid w:val="00D573A2"/>
    <w:rsid w:val="00D63613"/>
    <w:rsid w:val="00D63846"/>
    <w:rsid w:val="00D64191"/>
    <w:rsid w:val="00D65189"/>
    <w:rsid w:val="00D7159A"/>
    <w:rsid w:val="00D72048"/>
    <w:rsid w:val="00D762BB"/>
    <w:rsid w:val="00D77F26"/>
    <w:rsid w:val="00D90CAF"/>
    <w:rsid w:val="00D91D67"/>
    <w:rsid w:val="00D95166"/>
    <w:rsid w:val="00D95D6A"/>
    <w:rsid w:val="00D96AB5"/>
    <w:rsid w:val="00DA06FF"/>
    <w:rsid w:val="00DA2B3B"/>
    <w:rsid w:val="00DA2EFC"/>
    <w:rsid w:val="00DA348A"/>
    <w:rsid w:val="00DA375D"/>
    <w:rsid w:val="00DA700D"/>
    <w:rsid w:val="00DB3FD9"/>
    <w:rsid w:val="00DB6E6F"/>
    <w:rsid w:val="00DC2622"/>
    <w:rsid w:val="00DC2C37"/>
    <w:rsid w:val="00DC4244"/>
    <w:rsid w:val="00DC5C3B"/>
    <w:rsid w:val="00DC7151"/>
    <w:rsid w:val="00DD00F3"/>
    <w:rsid w:val="00DD11C5"/>
    <w:rsid w:val="00DD146F"/>
    <w:rsid w:val="00DE1AD3"/>
    <w:rsid w:val="00DE2DAB"/>
    <w:rsid w:val="00DE43D0"/>
    <w:rsid w:val="00DE6CCD"/>
    <w:rsid w:val="00DF026F"/>
    <w:rsid w:val="00DF05AB"/>
    <w:rsid w:val="00E13D1D"/>
    <w:rsid w:val="00E14A22"/>
    <w:rsid w:val="00E20A0B"/>
    <w:rsid w:val="00E20D1E"/>
    <w:rsid w:val="00E233F7"/>
    <w:rsid w:val="00E269CD"/>
    <w:rsid w:val="00E26DEB"/>
    <w:rsid w:val="00E31C24"/>
    <w:rsid w:val="00E33F3D"/>
    <w:rsid w:val="00E35A03"/>
    <w:rsid w:val="00E364F0"/>
    <w:rsid w:val="00E36863"/>
    <w:rsid w:val="00E40281"/>
    <w:rsid w:val="00E440F8"/>
    <w:rsid w:val="00E441AF"/>
    <w:rsid w:val="00E45718"/>
    <w:rsid w:val="00E459C8"/>
    <w:rsid w:val="00E472D0"/>
    <w:rsid w:val="00E4768D"/>
    <w:rsid w:val="00E47774"/>
    <w:rsid w:val="00E535D4"/>
    <w:rsid w:val="00E541BA"/>
    <w:rsid w:val="00E55B4A"/>
    <w:rsid w:val="00E56700"/>
    <w:rsid w:val="00E57A7E"/>
    <w:rsid w:val="00E66C79"/>
    <w:rsid w:val="00E72D87"/>
    <w:rsid w:val="00E733A8"/>
    <w:rsid w:val="00E7346E"/>
    <w:rsid w:val="00E740E9"/>
    <w:rsid w:val="00E7474F"/>
    <w:rsid w:val="00E76DA2"/>
    <w:rsid w:val="00E76F88"/>
    <w:rsid w:val="00E83566"/>
    <w:rsid w:val="00E83749"/>
    <w:rsid w:val="00E8458F"/>
    <w:rsid w:val="00E86D33"/>
    <w:rsid w:val="00E86D91"/>
    <w:rsid w:val="00E91586"/>
    <w:rsid w:val="00E93082"/>
    <w:rsid w:val="00E93CE5"/>
    <w:rsid w:val="00E95B0A"/>
    <w:rsid w:val="00E97354"/>
    <w:rsid w:val="00E9739B"/>
    <w:rsid w:val="00EB35CF"/>
    <w:rsid w:val="00EB3D5C"/>
    <w:rsid w:val="00EB427B"/>
    <w:rsid w:val="00EB7480"/>
    <w:rsid w:val="00EC0AF2"/>
    <w:rsid w:val="00EC1314"/>
    <w:rsid w:val="00ED2413"/>
    <w:rsid w:val="00ED7D15"/>
    <w:rsid w:val="00EE15C0"/>
    <w:rsid w:val="00EE6C63"/>
    <w:rsid w:val="00F000EC"/>
    <w:rsid w:val="00F00582"/>
    <w:rsid w:val="00F01451"/>
    <w:rsid w:val="00F0387B"/>
    <w:rsid w:val="00F0485A"/>
    <w:rsid w:val="00F05D7A"/>
    <w:rsid w:val="00F05D93"/>
    <w:rsid w:val="00F07E23"/>
    <w:rsid w:val="00F13B9C"/>
    <w:rsid w:val="00F24EF1"/>
    <w:rsid w:val="00F27231"/>
    <w:rsid w:val="00F273DD"/>
    <w:rsid w:val="00F32022"/>
    <w:rsid w:val="00F321FE"/>
    <w:rsid w:val="00F3554D"/>
    <w:rsid w:val="00F36A48"/>
    <w:rsid w:val="00F36CE9"/>
    <w:rsid w:val="00F41120"/>
    <w:rsid w:val="00F44127"/>
    <w:rsid w:val="00F519B3"/>
    <w:rsid w:val="00F53DA4"/>
    <w:rsid w:val="00F54366"/>
    <w:rsid w:val="00F556EB"/>
    <w:rsid w:val="00F56D17"/>
    <w:rsid w:val="00F60C4B"/>
    <w:rsid w:val="00F6227A"/>
    <w:rsid w:val="00F6411F"/>
    <w:rsid w:val="00F67F98"/>
    <w:rsid w:val="00F74809"/>
    <w:rsid w:val="00F805E9"/>
    <w:rsid w:val="00F8514D"/>
    <w:rsid w:val="00F85545"/>
    <w:rsid w:val="00F86530"/>
    <w:rsid w:val="00F871EB"/>
    <w:rsid w:val="00F87800"/>
    <w:rsid w:val="00F92AC7"/>
    <w:rsid w:val="00F93BA2"/>
    <w:rsid w:val="00FA058F"/>
    <w:rsid w:val="00FA6B52"/>
    <w:rsid w:val="00FA6BFC"/>
    <w:rsid w:val="00FB164F"/>
    <w:rsid w:val="00FB2431"/>
    <w:rsid w:val="00FB279D"/>
    <w:rsid w:val="00FB4C70"/>
    <w:rsid w:val="00FB6131"/>
    <w:rsid w:val="00FC064D"/>
    <w:rsid w:val="00FC1BBB"/>
    <w:rsid w:val="00FC249A"/>
    <w:rsid w:val="00FC3F32"/>
    <w:rsid w:val="00FD4439"/>
    <w:rsid w:val="00FD543B"/>
    <w:rsid w:val="00FD66FE"/>
    <w:rsid w:val="00FD777B"/>
    <w:rsid w:val="00FE00AE"/>
    <w:rsid w:val="00FE0B70"/>
    <w:rsid w:val="00FE54C3"/>
    <w:rsid w:val="00FE7948"/>
    <w:rsid w:val="00FE7BC4"/>
    <w:rsid w:val="00FF1B8D"/>
    <w:rsid w:val="00FF377A"/>
    <w:rsid w:val="00FF5D59"/>
    <w:rsid w:val="00FF6219"/>
    <w:rsid w:val="00FF69F1"/>
    <w:rsid w:val="00FF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7A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0C1F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41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41DCD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641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41DCD"/>
    <w:rPr>
      <w:rFonts w:cs="Times New Roman"/>
      <w:kern w:val="2"/>
    </w:rPr>
  </w:style>
  <w:style w:type="paragraph" w:styleId="NoSpacing">
    <w:name w:val="No Spacing"/>
    <w:uiPriority w:val="99"/>
    <w:qFormat/>
    <w:rsid w:val="00A255CF"/>
    <w:pPr>
      <w:widowControl w:val="0"/>
    </w:pPr>
    <w:rPr>
      <w:szCs w:val="24"/>
    </w:rPr>
  </w:style>
  <w:style w:type="paragraph" w:styleId="ListParagraph">
    <w:name w:val="List Paragraph"/>
    <w:basedOn w:val="Normal"/>
    <w:uiPriority w:val="99"/>
    <w:qFormat/>
    <w:rsid w:val="00AF499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2</Pages>
  <Words>295</Words>
  <Characters>1686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臺南市暑期『棒球』育樂營實施計畫</dc:title>
  <dc:subject/>
  <dc:creator>User</dc:creator>
  <cp:keywords/>
  <dc:description/>
  <cp:lastModifiedBy>user</cp:lastModifiedBy>
  <cp:revision>11</cp:revision>
  <cp:lastPrinted>2013-01-02T02:07:00Z</cp:lastPrinted>
  <dcterms:created xsi:type="dcterms:W3CDTF">2012-12-25T23:58:00Z</dcterms:created>
  <dcterms:modified xsi:type="dcterms:W3CDTF">2013-01-03T07:03:00Z</dcterms:modified>
</cp:coreProperties>
</file>