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10" w:rsidRPr="007D3B84" w:rsidRDefault="00250310" w:rsidP="00EB0771">
      <w:pPr>
        <w:widowControl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7D3B84">
        <w:rPr>
          <w:rFonts w:ascii="Times New Roman" w:eastAsia="標楷體" w:hAnsi="Times New Roman" w:cs="Times New Roman"/>
          <w:b/>
          <w:bCs/>
          <w:sz w:val="40"/>
          <w:szCs w:val="40"/>
        </w:rPr>
        <w:t>104</w:t>
      </w:r>
      <w:r w:rsidRPr="007D3B84">
        <w:rPr>
          <w:rFonts w:ascii="Times New Roman" w:eastAsia="標楷體" w:hAnsi="Times New Roman" w:cs="標楷體" w:hint="eastAsia"/>
          <w:b/>
          <w:bCs/>
          <w:sz w:val="40"/>
          <w:szCs w:val="40"/>
        </w:rPr>
        <w:t>年地板滾球種子教練研習</w:t>
      </w:r>
    </w:p>
    <w:p w:rsidR="00250310" w:rsidRPr="007D3B84" w:rsidRDefault="00250310" w:rsidP="00F46B50">
      <w:pPr>
        <w:spacing w:before="100" w:beforeAutospacing="1" w:after="100" w:afterAutospacing="1" w:line="240" w:lineRule="atLeast"/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30" type="#_x0000_t202" style="position:absolute;left:0;text-align:left;margin-left:-1.35pt;margin-top:4.55pt;width:134.6pt;height:45.2pt;z-index:251658240;visibility:visible">
            <v:textbox>
              <w:txbxContent>
                <w:p w:rsidR="00250310" w:rsidRPr="00042B58" w:rsidRDefault="00250310" w:rsidP="00B93965">
                  <w:pPr>
                    <w:jc w:val="center"/>
                    <w:rPr>
                      <w:rFonts w:ascii="微軟正黑體" w:eastAsia="微軟正黑體" w:hAnsi="微軟正黑體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042B58">
                    <w:rPr>
                      <w:rFonts w:ascii="微軟正黑體" w:eastAsia="微軟正黑體" w:hAnsi="微軟正黑體" w:cs="微軟正黑體" w:hint="eastAsia"/>
                      <w:sz w:val="20"/>
                      <w:szCs w:val="20"/>
                    </w:rPr>
                    <w:t>本人同意所提個人資料</w:t>
                  </w:r>
                </w:p>
                <w:p w:rsidR="00250310" w:rsidRPr="00042B58" w:rsidRDefault="00250310" w:rsidP="00B93965">
                  <w:pPr>
                    <w:jc w:val="center"/>
                    <w:rPr>
                      <w:rFonts w:ascii="微軟正黑體" w:eastAsia="微軟正黑體" w:hAnsi="微軟正黑體" w:cs="Times New Roman"/>
                      <w:sz w:val="20"/>
                      <w:szCs w:val="20"/>
                    </w:rPr>
                  </w:pPr>
                  <w:r w:rsidRPr="00042B58">
                    <w:rPr>
                      <w:rFonts w:ascii="微軟正黑體" w:eastAsia="微軟正黑體" w:hAnsi="微軟正黑體" w:cs="微軟正黑體" w:hint="eastAsia"/>
                      <w:sz w:val="20"/>
                      <w:szCs w:val="20"/>
                    </w:rPr>
                    <w:t>作為大會辦理本活動使用</w:t>
                  </w:r>
                </w:p>
                <w:p w:rsidR="00250310" w:rsidRPr="00DC48D0" w:rsidRDefault="00250310" w:rsidP="00B93965">
                  <w:pPr>
                    <w:jc w:val="center"/>
                    <w:rPr>
                      <w:rFonts w:ascii="微軟正黑體" w:eastAsia="微軟正黑體" w:hAnsi="微軟正黑體" w:cs="Times New Roman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微軟正黑體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7D3B84">
        <w:rPr>
          <w:rFonts w:ascii="Times New Roman" w:eastAsia="標楷體" w:hAnsi="Times New Roman" w:cs="標楷體" w:hint="eastAsia"/>
          <w:sz w:val="48"/>
          <w:szCs w:val="48"/>
        </w:rPr>
        <w:t>【</w:t>
      </w:r>
      <w:r w:rsidRPr="00C906FC">
        <w:rPr>
          <w:rFonts w:ascii="Times New Roman" w:eastAsia="標楷體" w:hAnsi="Times New Roman" w:cs="標楷體" w:hint="eastAsia"/>
          <w:b/>
          <w:bCs/>
          <w:sz w:val="48"/>
          <w:szCs w:val="48"/>
          <w:u w:val="single"/>
        </w:rPr>
        <w:t>南部場</w:t>
      </w:r>
      <w:r w:rsidRPr="00C906FC">
        <w:rPr>
          <w:rFonts w:ascii="Times New Roman" w:eastAsia="標楷體" w:hAnsi="Times New Roman" w:cs="Times New Roman"/>
          <w:b/>
          <w:bCs/>
          <w:sz w:val="48"/>
          <w:szCs w:val="48"/>
          <w:u w:val="single"/>
        </w:rPr>
        <w:t>-</w:t>
      </w:r>
      <w:r w:rsidRPr="00C906FC">
        <w:rPr>
          <w:rFonts w:ascii="Times New Roman" w:eastAsia="標楷體" w:hAnsi="Times New Roman" w:cs="標楷體" w:hint="eastAsia"/>
          <w:b/>
          <w:bCs/>
          <w:sz w:val="48"/>
          <w:szCs w:val="48"/>
          <w:u w:val="single"/>
        </w:rPr>
        <w:t>報名表</w:t>
      </w:r>
      <w:r w:rsidRPr="007D3B84">
        <w:rPr>
          <w:rFonts w:ascii="Times New Roman" w:eastAsia="標楷體" w:hAnsi="Times New Roman" w:cs="標楷體" w:hint="eastAsia"/>
          <w:sz w:val="48"/>
          <w:szCs w:val="48"/>
        </w:rPr>
        <w:t>】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45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9"/>
        <w:gridCol w:w="1417"/>
        <w:gridCol w:w="2720"/>
      </w:tblGrid>
      <w:tr w:rsidR="00250310" w:rsidRPr="00126D6D">
        <w:trPr>
          <w:trHeight w:val="600"/>
        </w:trPr>
        <w:tc>
          <w:tcPr>
            <w:tcW w:w="751" w:type="pct"/>
            <w:noWrap/>
            <w:vAlign w:val="center"/>
          </w:tcPr>
          <w:p w:rsidR="00250310" w:rsidRPr="007D3B84" w:rsidRDefault="00250310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姓名</w:t>
            </w:r>
          </w:p>
        </w:tc>
        <w:tc>
          <w:tcPr>
            <w:tcW w:w="2115" w:type="pct"/>
            <w:gridSpan w:val="10"/>
            <w:noWrap/>
            <w:vAlign w:val="center"/>
          </w:tcPr>
          <w:p w:rsidR="00250310" w:rsidRPr="007D3B84" w:rsidRDefault="00250310" w:rsidP="00F46B5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31" w:type="pct"/>
            <w:noWrap/>
            <w:vAlign w:val="center"/>
          </w:tcPr>
          <w:p w:rsidR="00250310" w:rsidRPr="007D3B84" w:rsidRDefault="00250310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性別</w:t>
            </w:r>
          </w:p>
        </w:tc>
        <w:tc>
          <w:tcPr>
            <w:tcW w:w="1403" w:type="pct"/>
            <w:noWrap/>
            <w:vAlign w:val="center"/>
          </w:tcPr>
          <w:p w:rsidR="00250310" w:rsidRPr="007D3B84" w:rsidRDefault="00250310" w:rsidP="00F46B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男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></w:t>
            </w:r>
            <w:r w:rsidRPr="007D3B84"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女</w:t>
            </w:r>
          </w:p>
        </w:tc>
      </w:tr>
      <w:tr w:rsidR="00250310" w:rsidRPr="00126D6D">
        <w:trPr>
          <w:trHeight w:val="600"/>
        </w:trPr>
        <w:tc>
          <w:tcPr>
            <w:tcW w:w="751" w:type="pct"/>
            <w:noWrap/>
            <w:vAlign w:val="center"/>
          </w:tcPr>
          <w:p w:rsidR="00250310" w:rsidRPr="007D3B84" w:rsidRDefault="00250310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生日</w:t>
            </w:r>
          </w:p>
        </w:tc>
        <w:tc>
          <w:tcPr>
            <w:tcW w:w="2115" w:type="pct"/>
            <w:gridSpan w:val="10"/>
            <w:noWrap/>
            <w:vAlign w:val="center"/>
          </w:tcPr>
          <w:p w:rsidR="00250310" w:rsidRPr="007D3B84" w:rsidRDefault="00250310" w:rsidP="002A2EC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民國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   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年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  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月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  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日</w:t>
            </w:r>
          </w:p>
        </w:tc>
        <w:tc>
          <w:tcPr>
            <w:tcW w:w="731" w:type="pct"/>
            <w:vMerge w:val="restart"/>
            <w:vAlign w:val="center"/>
          </w:tcPr>
          <w:p w:rsidR="00250310" w:rsidRPr="007D3B84" w:rsidRDefault="00250310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>1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  <w:u w:val="single"/>
              </w:rPr>
              <w:t>吋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照片</w:t>
            </w:r>
          </w:p>
          <w:p w:rsidR="00250310" w:rsidRPr="007D3B84" w:rsidRDefault="00250310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一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張</w:t>
            </w:r>
          </w:p>
        </w:tc>
        <w:tc>
          <w:tcPr>
            <w:tcW w:w="1403" w:type="pct"/>
            <w:vMerge w:val="restart"/>
            <w:vAlign w:val="center"/>
          </w:tcPr>
          <w:p w:rsidR="00250310" w:rsidRPr="007D3B84" w:rsidRDefault="00250310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浮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貼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處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  <w:t>(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背面請書寫姓名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</w:tr>
      <w:tr w:rsidR="00250310" w:rsidRPr="00126D6D">
        <w:trPr>
          <w:trHeight w:val="600"/>
        </w:trPr>
        <w:tc>
          <w:tcPr>
            <w:tcW w:w="751" w:type="pct"/>
            <w:noWrap/>
            <w:vAlign w:val="center"/>
          </w:tcPr>
          <w:p w:rsidR="00250310" w:rsidRPr="007D3B84" w:rsidRDefault="00250310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身分證字號</w:t>
            </w:r>
          </w:p>
        </w:tc>
        <w:tc>
          <w:tcPr>
            <w:tcW w:w="211" w:type="pct"/>
            <w:noWrap/>
            <w:vAlign w:val="center"/>
          </w:tcPr>
          <w:p w:rsidR="00250310" w:rsidRPr="007D3B84" w:rsidRDefault="00250310" w:rsidP="00F84A4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" w:type="pct"/>
            <w:vAlign w:val="center"/>
          </w:tcPr>
          <w:p w:rsidR="00250310" w:rsidRPr="007D3B84" w:rsidRDefault="00250310" w:rsidP="00F84A4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" w:type="pct"/>
            <w:vAlign w:val="center"/>
          </w:tcPr>
          <w:p w:rsidR="00250310" w:rsidRPr="007D3B84" w:rsidRDefault="00250310" w:rsidP="00F84A4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" w:type="pct"/>
            <w:vAlign w:val="center"/>
          </w:tcPr>
          <w:p w:rsidR="00250310" w:rsidRPr="007D3B84" w:rsidRDefault="00250310" w:rsidP="00F84A4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" w:type="pct"/>
            <w:vAlign w:val="center"/>
          </w:tcPr>
          <w:p w:rsidR="00250310" w:rsidRPr="007D3B84" w:rsidRDefault="00250310" w:rsidP="00F84A4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" w:type="pct"/>
            <w:vAlign w:val="center"/>
          </w:tcPr>
          <w:p w:rsidR="00250310" w:rsidRPr="007D3B84" w:rsidRDefault="00250310" w:rsidP="00F84A4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" w:type="pct"/>
            <w:vAlign w:val="center"/>
          </w:tcPr>
          <w:p w:rsidR="00250310" w:rsidRPr="007D3B84" w:rsidRDefault="00250310" w:rsidP="00F84A4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" w:type="pct"/>
            <w:vAlign w:val="center"/>
          </w:tcPr>
          <w:p w:rsidR="00250310" w:rsidRPr="007D3B84" w:rsidRDefault="00250310" w:rsidP="00F84A4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" w:type="pct"/>
            <w:vAlign w:val="center"/>
          </w:tcPr>
          <w:p w:rsidR="00250310" w:rsidRPr="007D3B84" w:rsidRDefault="00250310" w:rsidP="00F84A4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2" w:type="pct"/>
            <w:vAlign w:val="center"/>
          </w:tcPr>
          <w:p w:rsidR="00250310" w:rsidRPr="007D3B84" w:rsidRDefault="00250310" w:rsidP="00F84A4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731" w:type="pct"/>
            <w:vMerge/>
            <w:vAlign w:val="center"/>
          </w:tcPr>
          <w:p w:rsidR="00250310" w:rsidRPr="007D3B84" w:rsidRDefault="00250310" w:rsidP="00BC40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403" w:type="pct"/>
            <w:vMerge/>
            <w:vAlign w:val="center"/>
          </w:tcPr>
          <w:p w:rsidR="00250310" w:rsidRPr="007D3B84" w:rsidRDefault="00250310" w:rsidP="00BC40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250310" w:rsidRPr="00126D6D">
        <w:trPr>
          <w:trHeight w:val="600"/>
        </w:trPr>
        <w:tc>
          <w:tcPr>
            <w:tcW w:w="751" w:type="pct"/>
            <w:noWrap/>
            <w:vAlign w:val="center"/>
          </w:tcPr>
          <w:p w:rsidR="00250310" w:rsidRPr="007D3B84" w:rsidRDefault="00250310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行動電話</w:t>
            </w:r>
          </w:p>
        </w:tc>
        <w:tc>
          <w:tcPr>
            <w:tcW w:w="2115" w:type="pct"/>
            <w:gridSpan w:val="10"/>
            <w:noWrap/>
            <w:vAlign w:val="center"/>
          </w:tcPr>
          <w:p w:rsidR="00250310" w:rsidRPr="007D3B84" w:rsidRDefault="00250310" w:rsidP="00F46B5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31" w:type="pct"/>
            <w:vMerge/>
            <w:vAlign w:val="center"/>
          </w:tcPr>
          <w:p w:rsidR="00250310" w:rsidRPr="007D3B84" w:rsidRDefault="00250310" w:rsidP="00BC40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403" w:type="pct"/>
            <w:vMerge/>
            <w:vAlign w:val="center"/>
          </w:tcPr>
          <w:p w:rsidR="00250310" w:rsidRPr="007D3B84" w:rsidRDefault="00250310" w:rsidP="00BC40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250310" w:rsidRPr="00126D6D">
        <w:trPr>
          <w:trHeight w:val="600"/>
        </w:trPr>
        <w:tc>
          <w:tcPr>
            <w:tcW w:w="751" w:type="pct"/>
            <w:noWrap/>
            <w:vAlign w:val="center"/>
          </w:tcPr>
          <w:p w:rsidR="00250310" w:rsidRPr="007D3B84" w:rsidRDefault="00250310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市話</w:t>
            </w:r>
          </w:p>
        </w:tc>
        <w:tc>
          <w:tcPr>
            <w:tcW w:w="2115" w:type="pct"/>
            <w:gridSpan w:val="10"/>
            <w:noWrap/>
            <w:vAlign w:val="center"/>
          </w:tcPr>
          <w:p w:rsidR="00250310" w:rsidRPr="007D3B84" w:rsidRDefault="00250310" w:rsidP="00F46B5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31" w:type="pct"/>
            <w:vMerge/>
            <w:vAlign w:val="center"/>
          </w:tcPr>
          <w:p w:rsidR="00250310" w:rsidRPr="007D3B84" w:rsidRDefault="00250310" w:rsidP="00BC40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403" w:type="pct"/>
            <w:vMerge/>
            <w:vAlign w:val="center"/>
          </w:tcPr>
          <w:p w:rsidR="00250310" w:rsidRPr="007D3B84" w:rsidRDefault="00250310" w:rsidP="00BC40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250310" w:rsidRPr="00126D6D">
        <w:trPr>
          <w:trHeight w:val="600"/>
        </w:trPr>
        <w:tc>
          <w:tcPr>
            <w:tcW w:w="751" w:type="pct"/>
            <w:noWrap/>
            <w:vAlign w:val="center"/>
          </w:tcPr>
          <w:p w:rsidR="00250310" w:rsidRPr="007D3B84" w:rsidRDefault="00250310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>E- mail</w:t>
            </w:r>
          </w:p>
        </w:tc>
        <w:tc>
          <w:tcPr>
            <w:tcW w:w="2115" w:type="pct"/>
            <w:gridSpan w:val="10"/>
            <w:noWrap/>
            <w:vAlign w:val="center"/>
          </w:tcPr>
          <w:p w:rsidR="00250310" w:rsidRPr="007D3B84" w:rsidRDefault="00250310" w:rsidP="00F46B5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31" w:type="pct"/>
            <w:vMerge/>
            <w:vAlign w:val="center"/>
          </w:tcPr>
          <w:p w:rsidR="00250310" w:rsidRPr="007D3B84" w:rsidRDefault="00250310" w:rsidP="00BC40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403" w:type="pct"/>
            <w:vMerge/>
            <w:vAlign w:val="center"/>
          </w:tcPr>
          <w:p w:rsidR="00250310" w:rsidRPr="007D3B84" w:rsidRDefault="00250310" w:rsidP="00BC40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250310" w:rsidRPr="00126D6D">
        <w:trPr>
          <w:trHeight w:val="600"/>
        </w:trPr>
        <w:tc>
          <w:tcPr>
            <w:tcW w:w="751" w:type="pct"/>
            <w:noWrap/>
            <w:vAlign w:val="center"/>
          </w:tcPr>
          <w:p w:rsidR="00250310" w:rsidRPr="007D3B84" w:rsidRDefault="00250310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服務單位</w:t>
            </w:r>
          </w:p>
        </w:tc>
        <w:tc>
          <w:tcPr>
            <w:tcW w:w="2115" w:type="pct"/>
            <w:gridSpan w:val="10"/>
            <w:noWrap/>
            <w:vAlign w:val="center"/>
          </w:tcPr>
          <w:p w:rsidR="00250310" w:rsidRPr="007D3B84" w:rsidRDefault="00250310" w:rsidP="00F46B5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31" w:type="pct"/>
            <w:noWrap/>
            <w:vAlign w:val="center"/>
          </w:tcPr>
          <w:p w:rsidR="00250310" w:rsidRPr="007D3B84" w:rsidRDefault="00250310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職稱</w:t>
            </w:r>
          </w:p>
        </w:tc>
        <w:tc>
          <w:tcPr>
            <w:tcW w:w="1403" w:type="pct"/>
            <w:noWrap/>
            <w:vAlign w:val="center"/>
          </w:tcPr>
          <w:p w:rsidR="00250310" w:rsidRPr="007D3B84" w:rsidRDefault="00250310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 xml:space="preserve">　</w:t>
            </w:r>
          </w:p>
        </w:tc>
      </w:tr>
      <w:tr w:rsidR="00250310" w:rsidRPr="00126D6D">
        <w:trPr>
          <w:trHeight w:val="600"/>
        </w:trPr>
        <w:tc>
          <w:tcPr>
            <w:tcW w:w="751" w:type="pct"/>
            <w:noWrap/>
            <w:vAlign w:val="center"/>
          </w:tcPr>
          <w:p w:rsidR="00250310" w:rsidRPr="007D3B84" w:rsidRDefault="00250310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地址</w:t>
            </w:r>
          </w:p>
        </w:tc>
        <w:tc>
          <w:tcPr>
            <w:tcW w:w="4249" w:type="pct"/>
            <w:gridSpan w:val="12"/>
            <w:noWrap/>
            <w:vAlign w:val="center"/>
          </w:tcPr>
          <w:p w:rsidR="00250310" w:rsidRPr="007D3B84" w:rsidRDefault="00250310" w:rsidP="00A43C1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 xml:space="preserve">　</w:t>
            </w:r>
          </w:p>
        </w:tc>
      </w:tr>
      <w:tr w:rsidR="00250310" w:rsidRPr="00126D6D">
        <w:trPr>
          <w:trHeight w:val="645"/>
        </w:trPr>
        <w:tc>
          <w:tcPr>
            <w:tcW w:w="751" w:type="pct"/>
            <w:noWrap/>
            <w:vAlign w:val="center"/>
          </w:tcPr>
          <w:p w:rsidR="00250310" w:rsidRPr="007D3B84" w:rsidRDefault="00250310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用餐</w:t>
            </w:r>
          </w:p>
        </w:tc>
        <w:tc>
          <w:tcPr>
            <w:tcW w:w="2115" w:type="pct"/>
            <w:gridSpan w:val="10"/>
            <w:noWrap/>
            <w:vAlign w:val="center"/>
          </w:tcPr>
          <w:p w:rsidR="00250310" w:rsidRPr="007D3B84" w:rsidRDefault="00250310" w:rsidP="00F46B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葷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></w:t>
            </w:r>
            <w:r w:rsidRPr="007D3B84"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素</w:t>
            </w:r>
          </w:p>
        </w:tc>
        <w:tc>
          <w:tcPr>
            <w:tcW w:w="731" w:type="pct"/>
            <w:noWrap/>
            <w:vAlign w:val="center"/>
          </w:tcPr>
          <w:p w:rsidR="00250310" w:rsidRPr="007D3B84" w:rsidRDefault="00250310" w:rsidP="00BC40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公假公文</w:t>
            </w:r>
          </w:p>
        </w:tc>
        <w:tc>
          <w:tcPr>
            <w:tcW w:w="1403" w:type="pct"/>
            <w:noWrap/>
            <w:vAlign w:val="center"/>
          </w:tcPr>
          <w:p w:rsidR="00250310" w:rsidRPr="007D3B84" w:rsidRDefault="00250310" w:rsidP="007D3B8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需要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7D3B84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7D3B84"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不需要</w:t>
            </w:r>
          </w:p>
        </w:tc>
      </w:tr>
      <w:tr w:rsidR="00250310" w:rsidRPr="00126D6D">
        <w:trPr>
          <w:trHeight w:val="645"/>
        </w:trPr>
        <w:tc>
          <w:tcPr>
            <w:tcW w:w="751" w:type="pct"/>
            <w:vAlign w:val="center"/>
          </w:tcPr>
          <w:p w:rsidR="00250310" w:rsidRPr="007D3B84" w:rsidRDefault="00250310" w:rsidP="00316C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公文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發送單位及地址</w:t>
            </w:r>
          </w:p>
        </w:tc>
        <w:tc>
          <w:tcPr>
            <w:tcW w:w="4249" w:type="pct"/>
            <w:gridSpan w:val="12"/>
            <w:noWrap/>
            <w:vAlign w:val="center"/>
          </w:tcPr>
          <w:p w:rsidR="00250310" w:rsidRPr="007D3B84" w:rsidRDefault="00250310" w:rsidP="00F46B5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250310" w:rsidRPr="00126D6D">
        <w:trPr>
          <w:trHeight w:val="3866"/>
        </w:trPr>
        <w:tc>
          <w:tcPr>
            <w:tcW w:w="5000" w:type="pct"/>
            <w:gridSpan w:val="13"/>
            <w:vAlign w:val="center"/>
          </w:tcPr>
          <w:p w:rsidR="00250310" w:rsidRPr="007D3B84" w:rsidRDefault="00250310" w:rsidP="00250310">
            <w:pPr>
              <w:widowControl/>
              <w:ind w:leftChars="59" w:left="31680" w:rightChars="58" w:right="31680" w:hangingChars="117" w:firstLine="3168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1. 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請詳閱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本活動報名簡章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250310" w:rsidRPr="007D3B84" w:rsidRDefault="00250310" w:rsidP="00250310">
            <w:pPr>
              <w:widowControl/>
              <w:ind w:leftChars="59" w:left="31680" w:rightChars="58" w:right="31680" w:hangingChars="117" w:firstLine="3168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2. 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報名資料各欄請詳細填寫，並貼妥</w:t>
            </w:r>
            <w:r w:rsidRPr="007D3B84">
              <w:rPr>
                <w:rFonts w:ascii="Times New Roman" w:eastAsia="標楷體" w:hAnsi="Times New Roman" w:cs="標楷體" w:hint="eastAsia"/>
                <w:b/>
                <w:bCs/>
                <w:color w:val="000000"/>
                <w:kern w:val="0"/>
                <w:u w:val="single"/>
              </w:rPr>
              <w:t>照片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及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附上</w:t>
            </w:r>
            <w:r w:rsidRPr="007D3B84">
              <w:rPr>
                <w:rFonts w:ascii="Times New Roman" w:eastAsia="標楷體" w:hAnsi="Times New Roman" w:cs="標楷體" w:hint="eastAsia"/>
                <w:b/>
                <w:bCs/>
                <w:color w:val="000000"/>
                <w:kern w:val="0"/>
                <w:u w:val="single"/>
              </w:rPr>
              <w:t>匯款收據影本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資料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缺少則視為未完成報名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，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</w:rPr>
              <w:t>信封註明「</w:t>
            </w:r>
            <w:r w:rsidRPr="007D3B84">
              <w:rPr>
                <w:rFonts w:ascii="Times New Roman" w:eastAsia="標楷體" w:hAnsi="Times New Roman" w:cs="標楷體" w:hint="eastAsia"/>
                <w:u w:val="single"/>
              </w:rPr>
              <w:t>地板滾球教練研習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</w:rPr>
              <w:t>」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，於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5/29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五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前寄送至「中華民國腦性麻痺協會」：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112 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台北市北投區大業路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166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號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>5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樓。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郵戳為憑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  <w:p w:rsidR="00250310" w:rsidRPr="007D3B84" w:rsidRDefault="00250310" w:rsidP="00250310">
            <w:pPr>
              <w:widowControl/>
              <w:ind w:leftChars="59" w:left="31680" w:rightChars="58" w:right="31680" w:hangingChars="117" w:firstLine="3168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3. 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本人同意參加中華民國腦性麻痺協會主辦之『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>104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年地板滾球種子教練研習』，報名資料提供研習及相關業務利用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如保險公司等等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，主辦單位與相關業務機構需遵守個人資料保護法，善盡維護保密之責。</w:t>
            </w:r>
          </w:p>
          <w:p w:rsidR="00250310" w:rsidRDefault="00250310" w:rsidP="00250310">
            <w:pPr>
              <w:widowControl/>
              <w:ind w:leftChars="59" w:left="31680" w:rightChars="58" w:right="31680" w:hangingChars="117" w:firstLine="3168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4. 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本人並同意研習期間所進行之拍攝、攝影等所有肖像權歸屬於主辦單位，主辦單位得於不侵犯個人權利及非營利範圍內，無償使用。</w:t>
            </w:r>
          </w:p>
          <w:p w:rsidR="00250310" w:rsidRPr="007D3B84" w:rsidRDefault="00250310" w:rsidP="00250310">
            <w:pPr>
              <w:widowControl/>
              <w:ind w:leftChars="59" w:left="31680" w:hangingChars="117" w:firstLine="3168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250310" w:rsidRPr="007D3B84" w:rsidRDefault="00250310" w:rsidP="00250310">
            <w:pPr>
              <w:widowControl/>
              <w:ind w:leftChars="59" w:left="31680" w:hangingChars="117" w:firstLine="3168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7D3B84">
              <w:rPr>
                <w:rFonts w:ascii="Times New Roman" w:eastAsia="標楷體" w:hAnsi="Times New Roman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個人資料使用同意簽名</w:t>
            </w:r>
            <w:r w:rsidRPr="007D3B84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：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</w:rPr>
              <w:t>_______________________________________</w:t>
            </w:r>
          </w:p>
        </w:tc>
      </w:tr>
    </w:tbl>
    <w:p w:rsidR="00250310" w:rsidRPr="007D3B84" w:rsidRDefault="00250310" w:rsidP="00246C0B">
      <w:pPr>
        <w:pStyle w:val="Header"/>
        <w:rPr>
          <w:rFonts w:ascii="Times New Roman" w:eastAsia="標楷體" w:hAnsi="Times New Roman" w:cs="Times New Roman"/>
          <w:sz w:val="32"/>
          <w:szCs w:val="32"/>
        </w:rPr>
      </w:pPr>
    </w:p>
    <w:sectPr w:rsidR="00250310" w:rsidRPr="007D3B84" w:rsidSect="0025017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10" w:rsidRDefault="00250310" w:rsidP="001612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0310" w:rsidRDefault="00250310" w:rsidP="001612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10" w:rsidRDefault="00250310" w:rsidP="001612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0310" w:rsidRDefault="00250310" w:rsidP="001612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10" w:rsidRDefault="00250310">
    <w:pPr>
      <w:pStyle w:val="Header"/>
      <w:rPr>
        <w:rFonts w:cs="Times New Roman"/>
      </w:rPr>
    </w:pPr>
    <w:r>
      <w:rPr>
        <w:noProof/>
      </w:rPr>
      <w:pict>
        <v:group id="群組 4" o:spid="_x0000_s2049" style="position:absolute;margin-left:70.05pt;margin-top:-28.3pt;width:450pt;height:29.25pt;z-index:251660288" coordsize="57150,3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alt="協會表頭logo" style="position:absolute;top:476;width:20574;height:3143;visibility:visible">
            <v:imagedata r:id="rId1" o:title=""/>
            <v:path arrowok="t"/>
          </v:shape>
          <v:shape id="Picture 6" o:spid="_x0000_s2051" type="#_x0000_t75" style="position:absolute;left:41148;width:16002;height:3524;visibility:visible">
            <v:imagedata r:id="rId2" o:title=""/>
            <v:path arrowok="t"/>
          </v:shape>
          <v:shape id="圖片 12" o:spid="_x0000_s2052" type="#_x0000_t75" style="position:absolute;left:21145;width:17907;height:3714;visibility:visible">
            <v:imagedata r:id="rId3" o:title=""/>
            <v:path arrowok="t"/>
          </v:shape>
        </v:group>
      </w:pict>
    </w:r>
  </w:p>
  <w:p w:rsidR="00250310" w:rsidRDefault="00250310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AFD"/>
    <w:multiLevelType w:val="hybridMultilevel"/>
    <w:tmpl w:val="44AA7F50"/>
    <w:lvl w:ilvl="0" w:tplc="4BE64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C14E62"/>
    <w:multiLevelType w:val="hybridMultilevel"/>
    <w:tmpl w:val="8F9007F8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1AC82A94"/>
    <w:multiLevelType w:val="hybridMultilevel"/>
    <w:tmpl w:val="BCD6DDEC"/>
    <w:lvl w:ilvl="0" w:tplc="7A1CE736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4108030C"/>
    <w:multiLevelType w:val="hybridMultilevel"/>
    <w:tmpl w:val="2196CFE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86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4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2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0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8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45" w:hanging="480"/>
      </w:pPr>
      <w:rPr>
        <w:rFonts w:ascii="Wingdings" w:hAnsi="Wingdings" w:cs="Wingdings" w:hint="default"/>
      </w:rPr>
    </w:lvl>
  </w:abstractNum>
  <w:abstractNum w:abstractNumId="4">
    <w:nsid w:val="44274592"/>
    <w:multiLevelType w:val="hybridMultilevel"/>
    <w:tmpl w:val="71623E5E"/>
    <w:lvl w:ilvl="0" w:tplc="36A81A4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F2680C2C">
      <w:start w:val="3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EC192F"/>
    <w:multiLevelType w:val="hybridMultilevel"/>
    <w:tmpl w:val="B48E3E22"/>
    <w:lvl w:ilvl="0" w:tplc="4E18862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9D7C23"/>
    <w:multiLevelType w:val="hybridMultilevel"/>
    <w:tmpl w:val="B3B478E4"/>
    <w:lvl w:ilvl="0" w:tplc="4E188628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64636ED2"/>
    <w:multiLevelType w:val="hybridMultilevel"/>
    <w:tmpl w:val="91EA3D22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67A74B74"/>
    <w:multiLevelType w:val="hybridMultilevel"/>
    <w:tmpl w:val="AB38F1EE"/>
    <w:lvl w:ilvl="0" w:tplc="36A81A4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77716C81"/>
    <w:multiLevelType w:val="hybridMultilevel"/>
    <w:tmpl w:val="B0D42BA6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E8"/>
    <w:rsid w:val="00007FDE"/>
    <w:rsid w:val="000114B1"/>
    <w:rsid w:val="00012A4C"/>
    <w:rsid w:val="00021C68"/>
    <w:rsid w:val="000358B4"/>
    <w:rsid w:val="00042B58"/>
    <w:rsid w:val="00044CE9"/>
    <w:rsid w:val="00051FE8"/>
    <w:rsid w:val="0005448F"/>
    <w:rsid w:val="00054CEC"/>
    <w:rsid w:val="00060789"/>
    <w:rsid w:val="0008783E"/>
    <w:rsid w:val="000C55C6"/>
    <w:rsid w:val="000E05F2"/>
    <w:rsid w:val="000E25F7"/>
    <w:rsid w:val="000E6F43"/>
    <w:rsid w:val="000E763F"/>
    <w:rsid w:val="00107098"/>
    <w:rsid w:val="00126D6D"/>
    <w:rsid w:val="00134102"/>
    <w:rsid w:val="00152379"/>
    <w:rsid w:val="00154F25"/>
    <w:rsid w:val="001612B7"/>
    <w:rsid w:val="0016796A"/>
    <w:rsid w:val="0017352C"/>
    <w:rsid w:val="00181282"/>
    <w:rsid w:val="00197BBE"/>
    <w:rsid w:val="001F52DE"/>
    <w:rsid w:val="00205777"/>
    <w:rsid w:val="00206C52"/>
    <w:rsid w:val="00246C0B"/>
    <w:rsid w:val="00250020"/>
    <w:rsid w:val="00250176"/>
    <w:rsid w:val="00250310"/>
    <w:rsid w:val="00251D3E"/>
    <w:rsid w:val="00283F98"/>
    <w:rsid w:val="00296975"/>
    <w:rsid w:val="002973AD"/>
    <w:rsid w:val="002A2EC6"/>
    <w:rsid w:val="002A5B8F"/>
    <w:rsid w:val="002C7769"/>
    <w:rsid w:val="002D4DE7"/>
    <w:rsid w:val="00307A79"/>
    <w:rsid w:val="00316CC1"/>
    <w:rsid w:val="00316E52"/>
    <w:rsid w:val="00321735"/>
    <w:rsid w:val="00331A05"/>
    <w:rsid w:val="00354292"/>
    <w:rsid w:val="00372986"/>
    <w:rsid w:val="00382362"/>
    <w:rsid w:val="0039019A"/>
    <w:rsid w:val="003A3841"/>
    <w:rsid w:val="003A68D8"/>
    <w:rsid w:val="003C33BF"/>
    <w:rsid w:val="003D25C1"/>
    <w:rsid w:val="003D72B3"/>
    <w:rsid w:val="003E5C2C"/>
    <w:rsid w:val="003F7648"/>
    <w:rsid w:val="00402D03"/>
    <w:rsid w:val="004053AC"/>
    <w:rsid w:val="00422475"/>
    <w:rsid w:val="00436DA5"/>
    <w:rsid w:val="004410B1"/>
    <w:rsid w:val="00457C09"/>
    <w:rsid w:val="004675B7"/>
    <w:rsid w:val="004708C4"/>
    <w:rsid w:val="00472C6A"/>
    <w:rsid w:val="00480189"/>
    <w:rsid w:val="004A4E5B"/>
    <w:rsid w:val="004A55AB"/>
    <w:rsid w:val="004B3E13"/>
    <w:rsid w:val="004D21CE"/>
    <w:rsid w:val="004E37D7"/>
    <w:rsid w:val="004E7B25"/>
    <w:rsid w:val="00506907"/>
    <w:rsid w:val="0050715B"/>
    <w:rsid w:val="00515090"/>
    <w:rsid w:val="00515D94"/>
    <w:rsid w:val="00534BB9"/>
    <w:rsid w:val="00542695"/>
    <w:rsid w:val="005742FF"/>
    <w:rsid w:val="005775A9"/>
    <w:rsid w:val="00594736"/>
    <w:rsid w:val="0059555A"/>
    <w:rsid w:val="005B1F82"/>
    <w:rsid w:val="005C0861"/>
    <w:rsid w:val="005D7F76"/>
    <w:rsid w:val="005E0CC4"/>
    <w:rsid w:val="005F1E95"/>
    <w:rsid w:val="005F6A95"/>
    <w:rsid w:val="00605BCF"/>
    <w:rsid w:val="0061008C"/>
    <w:rsid w:val="00636A0A"/>
    <w:rsid w:val="006455AB"/>
    <w:rsid w:val="006528D8"/>
    <w:rsid w:val="0066471D"/>
    <w:rsid w:val="00695890"/>
    <w:rsid w:val="006A0B3F"/>
    <w:rsid w:val="006A1DD4"/>
    <w:rsid w:val="006B4E72"/>
    <w:rsid w:val="006C0FF9"/>
    <w:rsid w:val="006F1C04"/>
    <w:rsid w:val="006F2EAF"/>
    <w:rsid w:val="006F4FFA"/>
    <w:rsid w:val="00701F15"/>
    <w:rsid w:val="007048DC"/>
    <w:rsid w:val="007219F0"/>
    <w:rsid w:val="00726F91"/>
    <w:rsid w:val="0073125C"/>
    <w:rsid w:val="0074203B"/>
    <w:rsid w:val="007432D0"/>
    <w:rsid w:val="00743D6A"/>
    <w:rsid w:val="007623F0"/>
    <w:rsid w:val="00767A79"/>
    <w:rsid w:val="007A01E6"/>
    <w:rsid w:val="007A6CD3"/>
    <w:rsid w:val="007D3B84"/>
    <w:rsid w:val="007E0C34"/>
    <w:rsid w:val="007E1F6F"/>
    <w:rsid w:val="007E531E"/>
    <w:rsid w:val="007F3B73"/>
    <w:rsid w:val="007F4945"/>
    <w:rsid w:val="00801D97"/>
    <w:rsid w:val="00835FAA"/>
    <w:rsid w:val="0084405D"/>
    <w:rsid w:val="00853876"/>
    <w:rsid w:val="00857FC2"/>
    <w:rsid w:val="00873D73"/>
    <w:rsid w:val="008A1E2F"/>
    <w:rsid w:val="008B55FD"/>
    <w:rsid w:val="008E3D91"/>
    <w:rsid w:val="008E514F"/>
    <w:rsid w:val="00901E0A"/>
    <w:rsid w:val="00910A1C"/>
    <w:rsid w:val="00910A21"/>
    <w:rsid w:val="00917815"/>
    <w:rsid w:val="00920BEC"/>
    <w:rsid w:val="00924A25"/>
    <w:rsid w:val="0092561F"/>
    <w:rsid w:val="00940ABB"/>
    <w:rsid w:val="00941FC9"/>
    <w:rsid w:val="0094445F"/>
    <w:rsid w:val="009767E5"/>
    <w:rsid w:val="00985E8D"/>
    <w:rsid w:val="00991C0C"/>
    <w:rsid w:val="00991E11"/>
    <w:rsid w:val="00992951"/>
    <w:rsid w:val="00997420"/>
    <w:rsid w:val="009C3403"/>
    <w:rsid w:val="009E58DA"/>
    <w:rsid w:val="00A1139A"/>
    <w:rsid w:val="00A25D89"/>
    <w:rsid w:val="00A40BDA"/>
    <w:rsid w:val="00A43C1C"/>
    <w:rsid w:val="00A45A6F"/>
    <w:rsid w:val="00A50342"/>
    <w:rsid w:val="00A6054E"/>
    <w:rsid w:val="00A74692"/>
    <w:rsid w:val="00A80334"/>
    <w:rsid w:val="00AB592C"/>
    <w:rsid w:val="00AB6CC1"/>
    <w:rsid w:val="00AC6C46"/>
    <w:rsid w:val="00AE21E2"/>
    <w:rsid w:val="00AE2FF6"/>
    <w:rsid w:val="00AE5FC3"/>
    <w:rsid w:val="00AF4B11"/>
    <w:rsid w:val="00B00A37"/>
    <w:rsid w:val="00B059BC"/>
    <w:rsid w:val="00B4730A"/>
    <w:rsid w:val="00B5269D"/>
    <w:rsid w:val="00B64CA7"/>
    <w:rsid w:val="00B72E2E"/>
    <w:rsid w:val="00B82FC8"/>
    <w:rsid w:val="00B908ED"/>
    <w:rsid w:val="00B909C0"/>
    <w:rsid w:val="00B91561"/>
    <w:rsid w:val="00B93965"/>
    <w:rsid w:val="00B956E2"/>
    <w:rsid w:val="00BB0CD8"/>
    <w:rsid w:val="00BB1EDE"/>
    <w:rsid w:val="00BC16A3"/>
    <w:rsid w:val="00BC1C24"/>
    <w:rsid w:val="00BC40B1"/>
    <w:rsid w:val="00BD18F2"/>
    <w:rsid w:val="00BD25BD"/>
    <w:rsid w:val="00BD59A3"/>
    <w:rsid w:val="00BF3D97"/>
    <w:rsid w:val="00C07AD9"/>
    <w:rsid w:val="00C10350"/>
    <w:rsid w:val="00C26BB8"/>
    <w:rsid w:val="00C37C25"/>
    <w:rsid w:val="00C43B90"/>
    <w:rsid w:val="00C47AC0"/>
    <w:rsid w:val="00C47C3F"/>
    <w:rsid w:val="00C6399D"/>
    <w:rsid w:val="00C75A4B"/>
    <w:rsid w:val="00C906FC"/>
    <w:rsid w:val="00C93940"/>
    <w:rsid w:val="00CB3253"/>
    <w:rsid w:val="00CC1E73"/>
    <w:rsid w:val="00CD27F5"/>
    <w:rsid w:val="00CD33F6"/>
    <w:rsid w:val="00CE1E4C"/>
    <w:rsid w:val="00CE35DC"/>
    <w:rsid w:val="00CE7AAE"/>
    <w:rsid w:val="00D129C6"/>
    <w:rsid w:val="00D17131"/>
    <w:rsid w:val="00D41471"/>
    <w:rsid w:val="00D50E4E"/>
    <w:rsid w:val="00D546E1"/>
    <w:rsid w:val="00D63E5C"/>
    <w:rsid w:val="00D94766"/>
    <w:rsid w:val="00D97059"/>
    <w:rsid w:val="00DB0EA4"/>
    <w:rsid w:val="00DB1130"/>
    <w:rsid w:val="00DC48D0"/>
    <w:rsid w:val="00DD3572"/>
    <w:rsid w:val="00E14CD1"/>
    <w:rsid w:val="00E17ED3"/>
    <w:rsid w:val="00E4183B"/>
    <w:rsid w:val="00E54106"/>
    <w:rsid w:val="00E55863"/>
    <w:rsid w:val="00E60F2A"/>
    <w:rsid w:val="00E73E4F"/>
    <w:rsid w:val="00E775B2"/>
    <w:rsid w:val="00E92D56"/>
    <w:rsid w:val="00EB0771"/>
    <w:rsid w:val="00EB5F2D"/>
    <w:rsid w:val="00EC3539"/>
    <w:rsid w:val="00ED3359"/>
    <w:rsid w:val="00ED7908"/>
    <w:rsid w:val="00F25E05"/>
    <w:rsid w:val="00F33D1B"/>
    <w:rsid w:val="00F453C8"/>
    <w:rsid w:val="00F46B50"/>
    <w:rsid w:val="00F54253"/>
    <w:rsid w:val="00F64931"/>
    <w:rsid w:val="00F7240B"/>
    <w:rsid w:val="00F739BC"/>
    <w:rsid w:val="00F84A47"/>
    <w:rsid w:val="00F96A56"/>
    <w:rsid w:val="00FA7247"/>
    <w:rsid w:val="00FB060D"/>
    <w:rsid w:val="00FB7725"/>
    <w:rsid w:val="00FC0E39"/>
    <w:rsid w:val="00FC1F49"/>
    <w:rsid w:val="00FC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DA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12B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12B7"/>
    <w:rPr>
      <w:sz w:val="20"/>
      <w:szCs w:val="20"/>
    </w:rPr>
  </w:style>
  <w:style w:type="table" w:styleId="TableGrid">
    <w:name w:val="Table Grid"/>
    <w:basedOn w:val="TableNormal"/>
    <w:uiPriority w:val="99"/>
    <w:rsid w:val="00296975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A6C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0ABB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ABB"/>
    <w:rPr>
      <w:rFonts w:ascii="Cambria" w:eastAsia="新細明體" w:hAnsi="Cambria" w:cs="Cambria"/>
      <w:sz w:val="18"/>
      <w:szCs w:val="18"/>
    </w:rPr>
  </w:style>
  <w:style w:type="paragraph" w:styleId="ListParagraph">
    <w:name w:val="List Paragraph"/>
    <w:basedOn w:val="Normal"/>
    <w:uiPriority w:val="99"/>
    <w:qFormat/>
    <w:rsid w:val="00941FC9"/>
    <w:pPr>
      <w:ind w:leftChars="200" w:left="480"/>
    </w:pPr>
  </w:style>
  <w:style w:type="character" w:styleId="FollowedHyperlink">
    <w:name w:val="FollowedHyperlink"/>
    <w:basedOn w:val="DefaultParagraphFont"/>
    <w:uiPriority w:val="99"/>
    <w:semiHidden/>
    <w:rsid w:val="000C55C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464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104年地板滾球種子教練研習</dc:title>
  <dc:subject/>
  <dc:creator>user</dc:creator>
  <cp:keywords/>
  <dc:description/>
  <cp:lastModifiedBy>user</cp:lastModifiedBy>
  <cp:revision>2</cp:revision>
  <cp:lastPrinted>2015-04-30T06:15:00Z</cp:lastPrinted>
  <dcterms:created xsi:type="dcterms:W3CDTF">2015-05-07T08:05:00Z</dcterms:created>
  <dcterms:modified xsi:type="dcterms:W3CDTF">2015-05-07T08:05:00Z</dcterms:modified>
</cp:coreProperties>
</file>