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BA" w:rsidRDefault="00EB0799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臺南市</w:t>
      </w:r>
      <w:r>
        <w:rPr>
          <w:rFonts w:ascii="標楷體" w:eastAsia="標楷體" w:hAnsi="標楷體"/>
          <w:b/>
          <w:sz w:val="28"/>
          <w:szCs w:val="28"/>
        </w:rPr>
        <w:t>105</w:t>
      </w:r>
      <w:r>
        <w:rPr>
          <w:rFonts w:ascii="標楷體" w:eastAsia="標楷體" w:hAnsi="標楷體"/>
          <w:b/>
          <w:sz w:val="28"/>
          <w:szCs w:val="28"/>
        </w:rPr>
        <w:t>學年度國民教育輔導團綜合活動學習領域輔導小組</w:t>
      </w:r>
    </w:p>
    <w:p w:rsidR="007C31BA" w:rsidRDefault="00EB0799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「食材收納管理及實作－食育教育融入綜合活動學習領域」</w:t>
      </w:r>
    </w:p>
    <w:p w:rsidR="007C31BA" w:rsidRDefault="00EB0799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教學實務增能研習計畫</w:t>
      </w:r>
    </w:p>
    <w:p w:rsidR="007C31BA" w:rsidRDefault="007C31BA">
      <w:pPr>
        <w:snapToGrid w:val="0"/>
        <w:rPr>
          <w:rFonts w:ascii="標楷體" w:eastAsia="標楷體" w:hAnsi="標楷體"/>
        </w:rPr>
      </w:pPr>
    </w:p>
    <w:p w:rsidR="007C31BA" w:rsidRDefault="00EB0799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一、依據：</w:t>
      </w:r>
      <w:r>
        <w:rPr>
          <w:rFonts w:ascii="標楷體" w:eastAsia="標楷體" w:hAnsi="標楷體"/>
        </w:rPr>
        <w:t>104</w:t>
      </w:r>
      <w:r>
        <w:rPr>
          <w:rFonts w:ascii="標楷體" w:eastAsia="標楷體" w:hAnsi="標楷體"/>
        </w:rPr>
        <w:t>年度臺南市辦理十二年國民基本教育精進國中小教學品質計畫。</w:t>
      </w:r>
    </w:p>
    <w:p w:rsidR="007C31BA" w:rsidRDefault="00EB0799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二、目的：</w:t>
      </w:r>
    </w:p>
    <w:p w:rsidR="007C31BA" w:rsidRDefault="00EB0799">
      <w:pPr>
        <w:pStyle w:val="Default"/>
        <w:snapToGrid w:val="0"/>
        <w:ind w:left="720" w:hanging="720"/>
      </w:pPr>
      <w:r>
        <w:rPr>
          <w:rFonts w:ascii="Times New Roman" w:hAnsi="Times New Roman"/>
          <w:color w:val="auto"/>
        </w:rPr>
        <w:t>（一）增進</w:t>
      </w:r>
      <w:r>
        <w:rPr>
          <w:color w:val="auto"/>
        </w:rPr>
        <w:t>「</w:t>
      </w:r>
      <w:r>
        <w:rPr>
          <w:rFonts w:ascii="Times New Roman" w:hAnsi="Times New Roman"/>
          <w:color w:val="auto"/>
        </w:rPr>
        <w:t>剩餘食材回收再製作</w:t>
      </w:r>
      <w:r>
        <w:rPr>
          <w:color w:val="auto"/>
        </w:rPr>
        <w:t>」</w:t>
      </w:r>
      <w:r>
        <w:rPr>
          <w:rFonts w:ascii="Times New Roman" w:hAnsi="Times New Roman"/>
          <w:color w:val="auto"/>
        </w:rPr>
        <w:t>與</w:t>
      </w:r>
      <w:r>
        <w:rPr>
          <w:color w:val="auto"/>
        </w:rPr>
        <w:t>「</w:t>
      </w:r>
      <w:r>
        <w:rPr>
          <w:rFonts w:ascii="Times New Roman" w:hAnsi="Times New Roman"/>
          <w:color w:val="auto"/>
        </w:rPr>
        <w:t>食材收納整理</w:t>
      </w:r>
      <w:r>
        <w:rPr>
          <w:color w:val="auto"/>
        </w:rPr>
        <w:t>」</w:t>
      </w:r>
      <w:r>
        <w:rPr>
          <w:rFonts w:ascii="Times New Roman" w:hAnsi="Times New Roman"/>
          <w:color w:val="auto"/>
        </w:rPr>
        <w:t>等相關食物教育專業知能</w:t>
      </w:r>
      <w:r>
        <w:rPr>
          <w:color w:val="auto"/>
        </w:rPr>
        <w:t>，增進教師實務操作能力。</w:t>
      </w:r>
    </w:p>
    <w:p w:rsidR="007C31BA" w:rsidRDefault="00EB0799">
      <w:pPr>
        <w:pStyle w:val="Default"/>
        <w:snapToGrid w:val="0"/>
        <w:ind w:left="720" w:hanging="720"/>
      </w:pPr>
      <w:r>
        <w:rPr>
          <w:color w:val="auto"/>
        </w:rPr>
        <w:t>（二）</w:t>
      </w:r>
      <w:r>
        <w:rPr>
          <w:rFonts w:ascii="Times New Roman" w:hAnsi="Times New Roman"/>
          <w:color w:val="auto"/>
        </w:rPr>
        <w:t>透過講師專業指導</w:t>
      </w:r>
      <w:r>
        <w:rPr>
          <w:rFonts w:ascii="Times New Roman" w:hAnsi="Times New Roman"/>
          <w:color w:val="auto"/>
        </w:rPr>
        <w:t>，進行案例觀摩與討論、教學反思與回饋，提升綜合活動領域師資課程設計與有效教學的能力。</w:t>
      </w:r>
    </w:p>
    <w:p w:rsidR="007C31BA" w:rsidRDefault="00EB0799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三、指導單位：教育部國民及學前教育署</w:t>
      </w:r>
    </w:p>
    <w:p w:rsidR="007C31BA" w:rsidRDefault="00EB0799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四、主辦單位：臺南市政府教育局</w:t>
      </w:r>
    </w:p>
    <w:p w:rsidR="007C31BA" w:rsidRDefault="00EB0799">
      <w:pPr>
        <w:snapToGrid w:val="0"/>
      </w:pPr>
      <w:r>
        <w:rPr>
          <w:rFonts w:ascii="標楷體" w:eastAsia="標楷體" w:hAnsi="標楷體"/>
          <w:color w:val="000000"/>
        </w:rPr>
        <w:t>五、承辦單位：臺南市</w:t>
      </w:r>
      <w:r>
        <w:rPr>
          <w:rFonts w:ascii="標楷體" w:eastAsia="標楷體" w:hAnsi="標楷體"/>
        </w:rPr>
        <w:t>綜合活動學習領域</w:t>
      </w:r>
      <w:r>
        <w:rPr>
          <w:rFonts w:ascii="標楷體" w:eastAsia="標楷體" w:hAnsi="標楷體"/>
          <w:color w:val="000000"/>
        </w:rPr>
        <w:t>輔導團、</w:t>
      </w:r>
      <w:r>
        <w:rPr>
          <w:rFonts w:ascii="標楷體" w:eastAsia="標楷體" w:hAnsi="標楷體"/>
        </w:rPr>
        <w:t>臺南市立佳里國中。</w:t>
      </w:r>
    </w:p>
    <w:p w:rsidR="007C31BA" w:rsidRDefault="00EB0799">
      <w:pPr>
        <w:snapToGrid w:val="0"/>
      </w:pPr>
      <w:r>
        <w:rPr>
          <w:rFonts w:ascii="標楷體" w:eastAsia="標楷體" w:hAnsi="標楷體"/>
          <w:color w:val="000000"/>
        </w:rPr>
        <w:t>六、實施日期：</w:t>
      </w:r>
      <w:r>
        <w:rPr>
          <w:rFonts w:ascii="標楷體" w:eastAsia="標楷體" w:hAnsi="標楷體"/>
        </w:rPr>
        <w:t>105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上午</w:t>
      </w:r>
      <w:r>
        <w:rPr>
          <w:rFonts w:ascii="標楷體" w:eastAsia="標楷體" w:hAnsi="標楷體"/>
        </w:rPr>
        <w:t>8:30~12:00</w:t>
      </w:r>
    </w:p>
    <w:p w:rsidR="007C31BA" w:rsidRDefault="00EB0799">
      <w:pPr>
        <w:snapToGrid w:val="0"/>
      </w:pPr>
      <w:r>
        <w:rPr>
          <w:rFonts w:ascii="標楷體" w:eastAsia="標楷體" w:hAnsi="標楷體"/>
          <w:color w:val="000000"/>
        </w:rPr>
        <w:t>七、實施地點：</w:t>
      </w:r>
      <w:r>
        <w:rPr>
          <w:rFonts w:ascii="標楷體" w:eastAsia="標楷體" w:hAnsi="標楷體"/>
        </w:rPr>
        <w:t>臺南市立佳里國中蕭壠大樓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樓會議室及烹飪教室</w:t>
      </w:r>
    </w:p>
    <w:p w:rsidR="007C31BA" w:rsidRDefault="00EB0799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八、講師介紹：食材收納保存研究專家，楊賢英老師</w:t>
      </w:r>
    </w:p>
    <w:p w:rsidR="007C31BA" w:rsidRDefault="00EB0799">
      <w:pPr>
        <w:snapToGrid w:val="0"/>
      </w:pPr>
      <w:r>
        <w:rPr>
          <w:rFonts w:ascii="標楷體" w:eastAsia="標楷體" w:hAnsi="標楷體"/>
          <w:color w:val="000000"/>
        </w:rPr>
        <w:t>九、參與對象：</w:t>
      </w:r>
    </w:p>
    <w:p w:rsidR="007C31BA" w:rsidRDefault="00EB0799">
      <w:pPr>
        <w:snapToGrid w:val="0"/>
      </w:pPr>
      <w:r>
        <w:rPr>
          <w:rFonts w:ascii="標楷體" w:eastAsia="標楷體" w:hAnsi="標楷體"/>
        </w:rPr>
        <w:t>（一）本市綜合活動領域國教輔導團團員</w:t>
      </w:r>
      <w:r>
        <w:rPr>
          <w:rFonts w:ascii="標楷體" w:eastAsia="標楷體" w:hAnsi="標楷體" w:cs="Arial"/>
        </w:rPr>
        <w:t>。</w:t>
      </w:r>
    </w:p>
    <w:p w:rsidR="007C31BA" w:rsidRDefault="00EB0799">
      <w:pPr>
        <w:snapToGrid w:val="0"/>
        <w:ind w:left="720" w:hanging="720"/>
      </w:pPr>
      <w:r>
        <w:rPr>
          <w:rFonts w:ascii="標楷體" w:eastAsia="標楷體" w:hAnsi="標楷體"/>
        </w:rPr>
        <w:t>（二）本市現任綜合活動課教師，人數額滿為止</w:t>
      </w:r>
      <w:r>
        <w:rPr>
          <w:rFonts w:ascii="標楷體" w:eastAsia="標楷體" w:hAnsi="標楷體" w:cs="Calibri"/>
        </w:rPr>
        <w:t>（名額</w:t>
      </w:r>
      <w:r>
        <w:rPr>
          <w:rFonts w:ascii="標楷體" w:eastAsia="標楷體" w:hAnsi="標楷體" w:cs="Calibri"/>
        </w:rPr>
        <w:t>50</w:t>
      </w:r>
      <w:r>
        <w:rPr>
          <w:rFonts w:ascii="標楷體" w:eastAsia="標楷體" w:hAnsi="標楷體" w:cs="Calibri"/>
        </w:rPr>
        <w:t>人）</w:t>
      </w:r>
      <w:r>
        <w:rPr>
          <w:rFonts w:ascii="標楷體" w:eastAsia="標楷體" w:hAnsi="標楷體"/>
        </w:rPr>
        <w:t>。</w:t>
      </w:r>
    </w:p>
    <w:p w:rsidR="007C31BA" w:rsidRDefault="00EB0799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（三）請鼓勵配課教師踴躍報名參加。</w:t>
      </w:r>
    </w:p>
    <w:p w:rsidR="007C31BA" w:rsidRDefault="00EB0799">
      <w:pPr>
        <w:snapToGrid w:val="0"/>
        <w:ind w:left="1932" w:hanging="193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十、流程：</w:t>
      </w:r>
    </w:p>
    <w:p w:rsidR="007C31BA" w:rsidRDefault="007C31BA">
      <w:pPr>
        <w:snapToGrid w:val="0"/>
        <w:rPr>
          <w:rFonts w:ascii="標楷體" w:eastAsia="標楷體" w:hAnsi="標楷體"/>
        </w:rPr>
      </w:pPr>
    </w:p>
    <w:tbl>
      <w:tblPr>
        <w:tblW w:w="785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4110"/>
        <w:gridCol w:w="2211"/>
      </w:tblGrid>
      <w:tr w:rsidR="007C31BA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BA" w:rsidRDefault="00EB0799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BA" w:rsidRDefault="00EB0799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BA" w:rsidRDefault="00EB0799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</w:tc>
      </w:tr>
      <w:tr w:rsidR="007C31BA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BA" w:rsidRDefault="00EB0799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8:00-8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BA" w:rsidRDefault="00EB0799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BA" w:rsidRDefault="00EB0799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輔導員</w:t>
            </w:r>
          </w:p>
        </w:tc>
      </w:tr>
      <w:tr w:rsidR="007C31BA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BA" w:rsidRDefault="00EB0799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8-30-8:40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BA" w:rsidRDefault="00EB0799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長官致詞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BA" w:rsidRDefault="00EB0799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督學、校長</w:t>
            </w:r>
          </w:p>
        </w:tc>
      </w:tr>
      <w:tr w:rsidR="007C31BA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BA" w:rsidRDefault="00EB0799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8:40-10:50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BA" w:rsidRDefault="00EB0799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食材收納管理介紹說明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BA" w:rsidRDefault="00EB07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楊賢英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講師</w:t>
            </w:r>
          </w:p>
        </w:tc>
      </w:tr>
      <w:tr w:rsidR="007C31B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BA" w:rsidRDefault="00EB0799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10:50-11:50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BA" w:rsidRDefault="00EB0799">
            <w:pPr>
              <w:snapToGrid w:val="0"/>
              <w:ind w:left="230" w:hanging="230"/>
              <w:jc w:val="center"/>
            </w:pPr>
            <w:r>
              <w:rPr>
                <w:rFonts w:ascii="標楷體" w:eastAsia="標楷體" w:hAnsi="標楷體"/>
              </w:rPr>
              <w:t>食材收納管理實做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BA" w:rsidRDefault="00EB0799">
            <w:pPr>
              <w:snapToGrid w:val="0"/>
              <w:ind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楊賢英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講師</w:t>
            </w:r>
          </w:p>
        </w:tc>
      </w:tr>
      <w:tr w:rsidR="007C31B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BA" w:rsidRDefault="00EB0799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11:50-12:00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BA" w:rsidRDefault="00EB0799">
            <w:pPr>
              <w:snapToGrid w:val="0"/>
              <w:ind w:left="780" w:hanging="780"/>
              <w:jc w:val="center"/>
            </w:pPr>
            <w:r>
              <w:rPr>
                <w:rFonts w:ascii="標楷體" w:eastAsia="標楷體" w:hAnsi="標楷體"/>
              </w:rPr>
              <w:t>綜合座談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BA" w:rsidRDefault="00EB0799">
            <w:pPr>
              <w:snapToGrid w:val="0"/>
              <w:ind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督學、校長</w:t>
            </w:r>
          </w:p>
        </w:tc>
      </w:tr>
    </w:tbl>
    <w:p w:rsidR="007C31BA" w:rsidRDefault="007C31BA">
      <w:pPr>
        <w:snapToGrid w:val="0"/>
        <w:rPr>
          <w:rFonts w:ascii="標楷體" w:eastAsia="標楷體" w:hAnsi="標楷體"/>
        </w:rPr>
      </w:pPr>
    </w:p>
    <w:p w:rsidR="007C31BA" w:rsidRDefault="00EB0799">
      <w:pPr>
        <w:tabs>
          <w:tab w:val="left" w:pos="3705"/>
        </w:tabs>
        <w:snapToGrid w:val="0"/>
        <w:ind w:left="1826" w:hanging="18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十一、報名方式：請上臺南市教育網路中心學習護照報名。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研習代碼：</w:t>
      </w:r>
      <w:r>
        <w:rPr>
          <w:rFonts w:ascii="標楷體" w:eastAsia="標楷體" w:hAnsi="標楷體"/>
        </w:rPr>
        <w:t>)</w:t>
      </w:r>
    </w:p>
    <w:p w:rsidR="007C31BA" w:rsidRDefault="00EB0799">
      <w:pPr>
        <w:snapToGrid w:val="0"/>
        <w:ind w:left="1851" w:hanging="185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十二、研習時數：登錄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小時研習時數。</w:t>
      </w:r>
    </w:p>
    <w:p w:rsidR="007C31BA" w:rsidRDefault="00EB0799">
      <w:pPr>
        <w:snapToGrid w:val="0"/>
      </w:pPr>
      <w:r>
        <w:rPr>
          <w:rFonts w:ascii="標楷體" w:eastAsia="標楷體" w:hAnsi="標楷體" w:cs="Calibri"/>
        </w:rPr>
        <w:t>十三、</w:t>
      </w:r>
      <w:r>
        <w:rPr>
          <w:rFonts w:ascii="標楷體" w:eastAsia="標楷體" w:hAnsi="標楷體"/>
        </w:rPr>
        <w:t>本計劃聯絡人：臺南市立金城國中李光正老師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聯絡電話</w:t>
      </w:r>
      <w:r>
        <w:rPr>
          <w:rFonts w:ascii="標楷體" w:eastAsia="標楷體" w:hAnsi="標楷體"/>
        </w:rPr>
        <w:t>:06-2975816</w:t>
      </w:r>
      <w:r>
        <w:rPr>
          <w:rFonts w:ascii="標楷體" w:eastAsia="標楷體" w:hAnsi="標楷體"/>
        </w:rPr>
        <w:t>#151)</w:t>
      </w:r>
    </w:p>
    <w:p w:rsidR="007C31BA" w:rsidRDefault="007C31BA">
      <w:pPr>
        <w:rPr>
          <w:rFonts w:ascii="標楷體" w:eastAsia="標楷體" w:hAnsi="標楷體"/>
        </w:rPr>
      </w:pPr>
    </w:p>
    <w:p w:rsidR="007C31BA" w:rsidRDefault="007C31BA"/>
    <w:sectPr w:rsidR="007C31B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99" w:rsidRDefault="00EB0799">
      <w:r>
        <w:separator/>
      </w:r>
    </w:p>
  </w:endnote>
  <w:endnote w:type="continuationSeparator" w:id="0">
    <w:p w:rsidR="00EB0799" w:rsidRDefault="00EB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99" w:rsidRDefault="00EB0799">
      <w:r>
        <w:rPr>
          <w:color w:val="000000"/>
        </w:rPr>
        <w:separator/>
      </w:r>
    </w:p>
  </w:footnote>
  <w:footnote w:type="continuationSeparator" w:id="0">
    <w:p w:rsidR="00EB0799" w:rsidRDefault="00EB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852"/>
    <w:multiLevelType w:val="multilevel"/>
    <w:tmpl w:val="D5B4E884"/>
    <w:styleLink w:val="LFO3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31BA"/>
    <w:rsid w:val="0025573A"/>
    <w:rsid w:val="007C31BA"/>
    <w:rsid w:val="00E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hAnsi="Calibri" w:cs="Calibri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">
    <w:name w:val="List Bullet"/>
    <w:basedOn w:val="a0"/>
    <w:pPr>
      <w:numPr>
        <w:numId w:val="1"/>
      </w:numPr>
    </w:pPr>
  </w:style>
  <w:style w:type="character" w:styleId="a5">
    <w:name w:val="Strong"/>
    <w:basedOn w:val="a1"/>
    <w:rPr>
      <w:b/>
      <w:bCs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rPr>
      <w:rFonts w:ascii="Times New Roman" w:eastAsia="新細明體" w:hAnsi="Times New Roman" w:cs="Times New Roman"/>
      <w:sz w:val="20"/>
      <w:szCs w:val="20"/>
    </w:rPr>
  </w:style>
  <w:style w:type="numbering" w:customStyle="1" w:styleId="LFO3">
    <w:name w:val="LFO3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hAnsi="Calibri" w:cs="Calibri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">
    <w:name w:val="List Bullet"/>
    <w:basedOn w:val="a0"/>
    <w:pPr>
      <w:numPr>
        <w:numId w:val="1"/>
      </w:numPr>
    </w:pPr>
  </w:style>
  <w:style w:type="character" w:styleId="a5">
    <w:name w:val="Strong"/>
    <w:basedOn w:val="a1"/>
    <w:rPr>
      <w:b/>
      <w:bCs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rPr>
      <w:rFonts w:ascii="Times New Roman" w:eastAsia="新細明體" w:hAnsi="Times New Roman" w:cs="Times New Roman"/>
      <w:sz w:val="20"/>
      <w:szCs w:val="20"/>
    </w:rPr>
  </w:style>
  <w:style w:type="numbering" w:customStyle="1" w:styleId="LFO3">
    <w:name w:val="LFO3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2016-10-21T01:41:00Z</cp:lastPrinted>
  <dcterms:created xsi:type="dcterms:W3CDTF">2016-10-26T04:30:00Z</dcterms:created>
  <dcterms:modified xsi:type="dcterms:W3CDTF">2016-10-26T04:30:00Z</dcterms:modified>
</cp:coreProperties>
</file>