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E" w:rsidRDefault="008B3610">
      <w:pPr>
        <w:spacing w:line="400" w:lineRule="exact"/>
        <w:jc w:val="center"/>
      </w:pP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臺南市</w:t>
      </w:r>
      <w:r>
        <w:rPr>
          <w:rFonts w:ascii="標楷體" w:eastAsia="標楷體" w:hAnsi="標楷體"/>
          <w:b/>
          <w:color w:val="000000"/>
          <w:sz w:val="28"/>
          <w:szCs w:val="28"/>
        </w:rPr>
        <w:t>家庭教育中心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110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年度「</w:t>
      </w:r>
      <w:r>
        <w:rPr>
          <w:rFonts w:ascii="標楷體" w:eastAsia="標楷體" w:hAnsi="標楷體"/>
          <w:b/>
          <w:color w:val="000000"/>
          <w:sz w:val="28"/>
          <w:szCs w:val="28"/>
        </w:rPr>
        <w:t>家庭教育</w:t>
      </w: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教案徵選活動」報名表</w:t>
      </w:r>
    </w:p>
    <w:tbl>
      <w:tblPr>
        <w:tblW w:w="9819" w:type="dxa"/>
        <w:tblInd w:w="-152" w:type="dxa"/>
        <w:tblCellMar>
          <w:left w:w="10" w:type="dxa"/>
          <w:right w:w="10" w:type="dxa"/>
        </w:tblCellMar>
        <w:tblLook w:val="0000"/>
      </w:tblPr>
      <w:tblGrid>
        <w:gridCol w:w="1457"/>
        <w:gridCol w:w="2409"/>
        <w:gridCol w:w="1984"/>
        <w:gridCol w:w="3969"/>
      </w:tblGrid>
      <w:tr w:rsidR="0036628E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參加類別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家庭的組成、發展與變化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人際互動與親密關係發展</w:t>
            </w:r>
          </w:p>
          <w:p w:rsidR="0036628E" w:rsidRDefault="008B3610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家人關係與互動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家庭資源管理與消費決策及</w:t>
            </w:r>
          </w:p>
          <w:p w:rsidR="0036628E" w:rsidRDefault="008B3610">
            <w:pPr>
              <w:spacing w:line="400" w:lineRule="exact"/>
              <w:ind w:left="496" w:hanging="4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家庭活動與社區參與。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      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請自創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36628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作者英文姓名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依護照或信用卡英文名字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服務資訊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36628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作者英文姓名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依護照或信用卡英文名字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服務資訊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cantSplit/>
          <w:trHeight w:val="254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版權轉讓</w:t>
            </w:r>
          </w:p>
          <w:p w:rsidR="0036628E" w:rsidRDefault="008B361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本作品確係本人所創作，未違反智慧財產之相關問題；若有抄襲或不實，得取消得獎資格，並收回所得獎勵；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本人同意家庭教育中心為推廣之用，擁有公開展示、網站及印製之權益。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 w:rsidR="0036628E" w:rsidRDefault="0036628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親簽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36628E" w:rsidRDefault="008B36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 w:rsidR="0036628E" w:rsidRDefault="0036628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36628E" w:rsidRDefault="008B361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w w:val="8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pacing w:val="18"/>
                <w:w w:val="82"/>
                <w:kern w:val="0"/>
                <w:sz w:val="28"/>
                <w:szCs w:val="28"/>
              </w:rPr>
              <w:t>日</w:t>
            </w:r>
          </w:p>
        </w:tc>
      </w:tr>
      <w:tr w:rsidR="0036628E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8E" w:rsidRDefault="008B361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8E" w:rsidRDefault="008B361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參賽人數最多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名，依序個人資料填寫清楚，並共同簽署同意書。</w:t>
            </w:r>
          </w:p>
        </w:tc>
      </w:tr>
    </w:tbl>
    <w:p w:rsidR="0036628E" w:rsidRDefault="0036628E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6628E" w:rsidRDefault="0036628E"/>
    <w:sectPr w:rsidR="0036628E" w:rsidSect="0036628E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10" w:rsidRDefault="008B3610" w:rsidP="0036628E">
      <w:r>
        <w:separator/>
      </w:r>
    </w:p>
  </w:endnote>
  <w:endnote w:type="continuationSeparator" w:id="0">
    <w:p w:rsidR="008B3610" w:rsidRDefault="008B3610" w:rsidP="0036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8E" w:rsidRDefault="0036628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F6B52">
      <w:rPr>
        <w:noProof/>
        <w:lang w:val="zh-TW"/>
      </w:rPr>
      <w:t>1</w:t>
    </w:r>
    <w:r>
      <w:rPr>
        <w:lang w:val="zh-TW"/>
      </w:rPr>
      <w:fldChar w:fldCharType="end"/>
    </w:r>
  </w:p>
  <w:p w:rsidR="0036628E" w:rsidRDefault="0036628E">
    <w:pPr>
      <w:pStyle w:val="a5"/>
      <w:ind w:left="400" w:right="12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10" w:rsidRDefault="008B3610" w:rsidP="0036628E">
      <w:r w:rsidRPr="0036628E">
        <w:rPr>
          <w:color w:val="000000"/>
        </w:rPr>
        <w:separator/>
      </w:r>
    </w:p>
  </w:footnote>
  <w:footnote w:type="continuationSeparator" w:id="0">
    <w:p w:rsidR="008B3610" w:rsidRDefault="008B3610" w:rsidP="0036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8E" w:rsidRDefault="0036628E">
    <w:pPr>
      <w:pStyle w:val="a3"/>
      <w:ind w:left="400" w:right="12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628E"/>
    <w:rsid w:val="002F6B52"/>
    <w:rsid w:val="0036628E"/>
    <w:rsid w:val="008B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28E"/>
    <w:pPr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662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rsid w:val="00366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662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C.M.T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2021-08-10T07:44:00Z</dcterms:created>
  <dcterms:modified xsi:type="dcterms:W3CDTF">2021-08-10T07:44:00Z</dcterms:modified>
</cp:coreProperties>
</file>