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27" w:rsidRDefault="00DA27DD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 xml:space="preserve">臺南市家庭教育中心致電關懷家長需求表　　</w:t>
      </w:r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1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2410"/>
        <w:gridCol w:w="6662"/>
      </w:tblGrid>
      <w:tr w:rsidR="00F53827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學生家庭類別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一般家庭</w:t>
            </w:r>
          </w:p>
          <w:p w:rsidR="00F53827" w:rsidRDefault="00DA27D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新住民家庭（國籍別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越南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印尼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F5382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學生姓名／年級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年級：</w:t>
            </w:r>
          </w:p>
        </w:tc>
      </w:tr>
      <w:tr w:rsidR="00F53827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家長姓名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與學生關係</w:t>
            </w:r>
            <w:r>
              <w:rPr>
                <w:rFonts w:ascii="標楷體" w:eastAsia="標楷體" w:hAnsi="標楷體"/>
                <w:sz w:val="28"/>
                <w:szCs w:val="28"/>
              </w:rPr>
              <w:t>)□</w:t>
            </w:r>
            <w:r>
              <w:rPr>
                <w:rFonts w:ascii="標楷體" w:eastAsia="標楷體" w:hAnsi="標楷體"/>
                <w:sz w:val="28"/>
                <w:szCs w:val="28"/>
              </w:rPr>
              <w:t>爸爸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媽媽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祖父母</w:t>
            </w:r>
          </w:p>
          <w:p w:rsidR="00F53827" w:rsidRDefault="00DA27DD">
            <w:pPr>
              <w:spacing w:line="400" w:lineRule="exact"/>
              <w:ind w:left="2940" w:hanging="12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其他家人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53827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室內電話：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方便聯絡時間：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</w:tr>
      <w:tr w:rsidR="00F53827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諮詢類別</w:t>
            </w:r>
          </w:p>
          <w:p w:rsidR="00F53827" w:rsidRDefault="00DA27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親職教養及親子關係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婚姻關係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親密關係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其他家人關係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家庭資源與管理</w:t>
            </w:r>
          </w:p>
          <w:p w:rsidR="00F53827" w:rsidRDefault="00DA27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自我調適</w:t>
            </w:r>
          </w:p>
        </w:tc>
      </w:tr>
    </w:tbl>
    <w:p w:rsidR="00F53827" w:rsidRDefault="00F5382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53827" w:rsidRDefault="00DA27DD">
      <w:pPr>
        <w:spacing w:line="44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家長簽名</w:t>
      </w:r>
      <w:r>
        <w:rPr>
          <w:rFonts w:ascii="標楷體" w:eastAsia="標楷體" w:hAnsi="標楷體"/>
          <w:b/>
          <w:sz w:val="36"/>
          <w:szCs w:val="36"/>
        </w:rPr>
        <w:t>: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             </w:t>
      </w:r>
    </w:p>
    <w:sectPr w:rsidR="00F53827" w:rsidSect="00F53827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DD" w:rsidRDefault="00DA27DD" w:rsidP="00F53827">
      <w:r>
        <w:separator/>
      </w:r>
    </w:p>
  </w:endnote>
  <w:endnote w:type="continuationSeparator" w:id="0">
    <w:p w:rsidR="00DA27DD" w:rsidRDefault="00DA27DD" w:rsidP="00F5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DD" w:rsidRDefault="00DA27DD" w:rsidP="00F53827">
      <w:r w:rsidRPr="00F53827">
        <w:rPr>
          <w:color w:val="000000"/>
        </w:rPr>
        <w:separator/>
      </w:r>
    </w:p>
  </w:footnote>
  <w:footnote w:type="continuationSeparator" w:id="0">
    <w:p w:rsidR="00DA27DD" w:rsidRDefault="00DA27DD" w:rsidP="00F53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3827"/>
    <w:rsid w:val="001360EC"/>
    <w:rsid w:val="00DA27DD"/>
    <w:rsid w:val="00F5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82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53827"/>
    <w:pPr>
      <w:ind w:left="480"/>
    </w:pPr>
  </w:style>
  <w:style w:type="paragraph" w:styleId="a4">
    <w:name w:val="header"/>
    <w:basedOn w:val="a"/>
    <w:rsid w:val="00F53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53827"/>
    <w:rPr>
      <w:sz w:val="20"/>
      <w:szCs w:val="20"/>
    </w:rPr>
  </w:style>
  <w:style w:type="paragraph" w:styleId="a6">
    <w:name w:val="footer"/>
    <w:basedOn w:val="a"/>
    <w:rsid w:val="00F53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538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C.M.T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2021-09-28T03:18:00Z</dcterms:created>
  <dcterms:modified xsi:type="dcterms:W3CDTF">2021-09-28T03:18:00Z</dcterms:modified>
</cp:coreProperties>
</file>