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B8" w:rsidRDefault="00B976B8">
      <w:pPr>
        <w:spacing w:line="360" w:lineRule="auto"/>
        <w:jc w:val="center"/>
      </w:pPr>
      <w:r w:rsidRPr="00B976B8">
        <w:rPr>
          <w:rFonts w:ascii="標楷體" w:eastAsia="標楷體" w:hAnsi="標楷體"/>
          <w:b/>
          <w:sz w:val="30"/>
          <w:szCs w:val="30"/>
        </w:rPr>
        <w:pict>
          <v:rect id="Rectangle 6" o:spid="_x0000_s1028" style="position:absolute;left:0;text-align:left;margin-left:419.7pt;margin-top:-15.2pt;width:53.25pt;height:26.3pt;z-index:251658240;visibility:visible" strokeweight=".26467mm">
            <v:textbox style="mso-rotate-with-shape:t">
              <w:txbxContent>
                <w:p w:rsidR="00B976B8" w:rsidRDefault="00E4291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rect>
        </w:pict>
      </w:r>
      <w:r w:rsidR="00E42912">
        <w:rPr>
          <w:rFonts w:ascii="標楷體" w:eastAsia="標楷體" w:hAnsi="標楷體"/>
          <w:b/>
          <w:sz w:val="30"/>
          <w:szCs w:val="30"/>
        </w:rPr>
        <w:t>臺南市家庭教育中心</w:t>
      </w:r>
      <w:r w:rsidR="00E42912">
        <w:rPr>
          <w:rFonts w:ascii="標楷體" w:eastAsia="標楷體" w:hAnsi="標楷體"/>
          <w:b/>
          <w:sz w:val="30"/>
          <w:szCs w:val="30"/>
        </w:rPr>
        <w:t>111</w:t>
      </w:r>
      <w:r w:rsidR="00E42912"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B976B8" w:rsidRDefault="00E42912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/>
      </w:tblPr>
      <w:tblGrid>
        <w:gridCol w:w="2188"/>
        <w:gridCol w:w="8575"/>
      </w:tblGrid>
      <w:tr w:rsidR="00B976B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976B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976B8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B976B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76B8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B976B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B976B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76B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B976B8" w:rsidRDefault="00E4291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6B8" w:rsidRDefault="00E4291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B976B8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6B8" w:rsidRDefault="00E4291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B8" w:rsidRDefault="00E4291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B976B8" w:rsidRDefault="00E4291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:rsidR="00B976B8" w:rsidRDefault="00B976B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976B8" w:rsidRDefault="00E42912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B976B8" w:rsidRDefault="00E42912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請將本表粘貼於作品背面</w:t>
      </w:r>
      <w:r>
        <w:rPr>
          <w:rFonts w:ascii="標楷體" w:eastAsia="標楷體" w:hAnsi="標楷體"/>
          <w:b/>
          <w:szCs w:val="24"/>
        </w:rPr>
        <w:t>)</w:t>
      </w:r>
    </w:p>
    <w:p w:rsidR="00B976B8" w:rsidRDefault="00B976B8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B976B8" w:rsidRDefault="00B976B8">
      <w:pPr>
        <w:spacing w:line="440" w:lineRule="exact"/>
        <w:rPr>
          <w:rFonts w:ascii="標楷體" w:eastAsia="標楷體" w:hAnsi="標楷體"/>
          <w:szCs w:val="24"/>
        </w:rPr>
      </w:pPr>
    </w:p>
    <w:p w:rsidR="00B976B8" w:rsidRDefault="00B976B8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B976B8" w:rsidSect="00B976B8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12" w:rsidRDefault="00E42912" w:rsidP="00B976B8">
      <w:r>
        <w:separator/>
      </w:r>
    </w:p>
  </w:endnote>
  <w:endnote w:type="continuationSeparator" w:id="0">
    <w:p w:rsidR="00E42912" w:rsidRDefault="00E42912" w:rsidP="00B9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B8" w:rsidRDefault="00B976B8">
    <w:pPr>
      <w:pStyle w:val="a8"/>
      <w:jc w:val="center"/>
    </w:pPr>
  </w:p>
  <w:p w:rsidR="00B976B8" w:rsidRDefault="00B976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12" w:rsidRDefault="00E42912" w:rsidP="00B976B8">
      <w:r w:rsidRPr="00B976B8">
        <w:rPr>
          <w:color w:val="000000"/>
        </w:rPr>
        <w:separator/>
      </w:r>
    </w:p>
  </w:footnote>
  <w:footnote w:type="continuationSeparator" w:id="0">
    <w:p w:rsidR="00E42912" w:rsidRDefault="00E42912" w:rsidP="00B9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39D"/>
    <w:multiLevelType w:val="multilevel"/>
    <w:tmpl w:val="03869C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76B8"/>
    <w:rsid w:val="00431FFA"/>
    <w:rsid w:val="00B976B8"/>
    <w:rsid w:val="00E4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6B8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976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sid w:val="00B976B8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rsid w:val="00B976B8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sid w:val="00B976B8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rsid w:val="00B976B8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sid w:val="00B976B8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rsid w:val="00B976B8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rsid w:val="00B9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B976B8"/>
    <w:rPr>
      <w:kern w:val="3"/>
    </w:rPr>
  </w:style>
  <w:style w:type="paragraph" w:styleId="a8">
    <w:name w:val="footer"/>
    <w:basedOn w:val="a"/>
    <w:rsid w:val="00B9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B976B8"/>
    <w:rPr>
      <w:kern w:val="3"/>
    </w:rPr>
  </w:style>
  <w:style w:type="character" w:styleId="aa">
    <w:name w:val="Hyperlink"/>
    <w:rsid w:val="00B976B8"/>
    <w:rPr>
      <w:color w:val="0000FF"/>
      <w:u w:val="single"/>
    </w:rPr>
  </w:style>
  <w:style w:type="paragraph" w:customStyle="1" w:styleId="Default">
    <w:name w:val="Default"/>
    <w:rsid w:val="00B976B8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sid w:val="00B976B8"/>
    <w:rPr>
      <w:sz w:val="18"/>
      <w:szCs w:val="18"/>
    </w:rPr>
  </w:style>
  <w:style w:type="paragraph" w:styleId="ac">
    <w:name w:val="annotation text"/>
    <w:basedOn w:val="a"/>
    <w:rsid w:val="00B976B8"/>
  </w:style>
  <w:style w:type="character" w:customStyle="1" w:styleId="ad">
    <w:name w:val="註解文字 字元"/>
    <w:rsid w:val="00B976B8"/>
    <w:rPr>
      <w:kern w:val="3"/>
      <w:sz w:val="24"/>
      <w:szCs w:val="22"/>
    </w:rPr>
  </w:style>
  <w:style w:type="paragraph" w:styleId="ae">
    <w:name w:val="annotation subject"/>
    <w:basedOn w:val="ac"/>
    <w:next w:val="ac"/>
    <w:rsid w:val="00B976B8"/>
    <w:rPr>
      <w:b/>
      <w:bCs/>
    </w:rPr>
  </w:style>
  <w:style w:type="character" w:customStyle="1" w:styleId="af">
    <w:name w:val="註解主旨 字元"/>
    <w:rsid w:val="00B976B8"/>
    <w:rPr>
      <w:b/>
      <w:bCs/>
      <w:kern w:val="3"/>
      <w:sz w:val="24"/>
      <w:szCs w:val="22"/>
    </w:rPr>
  </w:style>
  <w:style w:type="paragraph" w:styleId="af0">
    <w:name w:val="Balloon Text"/>
    <w:basedOn w:val="a"/>
    <w:rsid w:val="00B976B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sid w:val="00B976B8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rsid w:val="00B976B8"/>
    <w:pPr>
      <w:ind w:left="480"/>
    </w:pPr>
  </w:style>
  <w:style w:type="character" w:styleId="af3">
    <w:name w:val="FollowedHyperlink"/>
    <w:rsid w:val="00B976B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C.M.T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2020-06-08T00:25:00Z</cp:lastPrinted>
  <dcterms:created xsi:type="dcterms:W3CDTF">2022-06-14T07:51:00Z</dcterms:created>
  <dcterms:modified xsi:type="dcterms:W3CDTF">2022-06-14T07:51:00Z</dcterms:modified>
</cp:coreProperties>
</file>