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03" w:rsidRDefault="00D915F2">
      <w:pPr>
        <w:widowControl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附件二</w:t>
      </w:r>
    </w:p>
    <w:p w:rsidR="00683C03" w:rsidRDefault="00D915F2">
      <w:pPr>
        <w:widowControl/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>112</w:t>
      </w:r>
      <w:r>
        <w:rPr>
          <w:rFonts w:ascii="標楷體" w:eastAsia="標楷體" w:hAnsi="標楷體"/>
          <w:b/>
          <w:sz w:val="30"/>
          <w:szCs w:val="30"/>
        </w:rPr>
        <w:t>年度高級中等學校全國學生自治及參與之培力研習營報名表</w:t>
      </w:r>
    </w:p>
    <w:p w:rsidR="00683C03" w:rsidRDefault="00D915F2">
      <w:pPr>
        <w:widowControl/>
        <w:spacing w:line="320" w:lineRule="exact"/>
        <w:jc w:val="center"/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自由報名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表一</w:t>
      </w:r>
      <w:r>
        <w:rPr>
          <w:rFonts w:ascii="標楷體" w:eastAsia="標楷體" w:hAnsi="標楷體"/>
        </w:rPr>
        <w:t>) □</w:t>
      </w:r>
      <w:r>
        <w:rPr>
          <w:rFonts w:ascii="標楷體" w:eastAsia="標楷體" w:hAnsi="標楷體"/>
        </w:rPr>
        <w:t>機關推薦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表一、二</w:t>
      </w:r>
      <w:r>
        <w:rPr>
          <w:rFonts w:ascii="標楷體" w:eastAsia="標楷體" w:hAnsi="標楷體"/>
        </w:rPr>
        <w:t>)</w:t>
      </w:r>
    </w:p>
    <w:tbl>
      <w:tblPr>
        <w:tblW w:w="95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399"/>
        <w:gridCol w:w="444"/>
        <w:gridCol w:w="170"/>
        <w:gridCol w:w="1248"/>
        <w:gridCol w:w="699"/>
        <w:gridCol w:w="860"/>
        <w:gridCol w:w="368"/>
        <w:gridCol w:w="128"/>
        <w:gridCol w:w="900"/>
        <w:gridCol w:w="305"/>
        <w:gridCol w:w="1843"/>
      </w:tblGrid>
      <w:tr w:rsidR="00683C03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1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所屬區域</w:t>
            </w:r>
          </w:p>
        </w:tc>
        <w:tc>
          <w:tcPr>
            <w:tcW w:w="8364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ind w:firstLine="260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北區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中區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南區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/>
                <w:sz w:val="26"/>
                <w:szCs w:val="26"/>
              </w:rPr>
              <w:t>請依所屬縣市報名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683C03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1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jc w:val="center"/>
            </w:pPr>
            <w:r>
              <w:rPr>
                <w:rFonts w:ascii="標楷體" w:eastAsia="標楷體" w:hAnsi="標楷體"/>
                <w:szCs w:val="26"/>
              </w:rPr>
              <w:t>學校全銜</w:t>
            </w:r>
          </w:p>
        </w:tc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683C0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3C0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jc w:val="center"/>
            </w:pPr>
            <w:r>
              <w:rPr>
                <w:rFonts w:ascii="標楷體" w:eastAsia="標楷體" w:hAnsi="標楷體"/>
                <w:szCs w:val="26"/>
              </w:rPr>
              <w:t>自治組織全銜</w:t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683C0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  <w:p w:rsidR="00683C03" w:rsidRDefault="00D915F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幹部名稱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683C0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3C0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學生姓名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683C0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年級班別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>___</w:t>
            </w:r>
            <w:r>
              <w:rPr>
                <w:rFonts w:ascii="標楷體" w:eastAsia="標楷體" w:hAnsi="標楷體"/>
                <w:sz w:val="26"/>
                <w:szCs w:val="26"/>
              </w:rPr>
              <w:t>班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生理性別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683C0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3C0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1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生</w:t>
            </w:r>
            <w:r>
              <w:rPr>
                <w:rFonts w:ascii="標楷體" w:eastAsia="標楷體" w:hAnsi="標楷體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Cs w:val="26"/>
              </w:rPr>
              <w:t>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jc w:val="right"/>
            </w:pPr>
            <w:r>
              <w:rPr>
                <w:rFonts w:ascii="標楷體" w:eastAsia="標楷體" w:hAnsi="標楷體"/>
                <w:sz w:val="22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6"/>
              </w:rPr>
              <w:t>年</w:t>
            </w:r>
            <w:r>
              <w:rPr>
                <w:rFonts w:ascii="標楷體" w:eastAsia="標楷體" w:hAnsi="標楷體"/>
                <w:sz w:val="22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6"/>
              </w:rPr>
              <w:t>月</w:t>
            </w:r>
            <w:r>
              <w:rPr>
                <w:rFonts w:ascii="標楷體" w:eastAsia="標楷體" w:hAnsi="標楷體"/>
                <w:sz w:val="22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6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683C0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特殊病史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無</w:t>
            </w:r>
          </w:p>
        </w:tc>
      </w:tr>
      <w:tr w:rsidR="00683C0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通訊地址</w:t>
            </w:r>
          </w:p>
        </w:tc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郵遞區號</w:t>
            </w:r>
            <w:r>
              <w:rPr>
                <w:rFonts w:ascii="標楷體" w:eastAsia="標楷體" w:hAnsi="標楷體"/>
                <w:sz w:val="16"/>
                <w:szCs w:val="16"/>
              </w:rPr>
              <w:t>)(6</w:t>
            </w:r>
            <w:r>
              <w:rPr>
                <w:rFonts w:ascii="標楷體" w:eastAsia="標楷體" w:hAnsi="標楷體"/>
                <w:sz w:val="16"/>
                <w:szCs w:val="16"/>
              </w:rPr>
              <w:t>碼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683C03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學生手機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683C03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683C0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3C0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1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緊急</w:t>
            </w:r>
          </w:p>
          <w:p w:rsidR="00683C03" w:rsidRDefault="00D915F2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聯絡人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683C0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關係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683C0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ind w:left="240" w:hanging="240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緊急聯絡人</w:t>
            </w:r>
          </w:p>
          <w:p w:rsidR="00683C03" w:rsidRDefault="00D915F2">
            <w:r>
              <w:rPr>
                <w:rFonts w:ascii="標楷體" w:eastAsia="標楷體" w:hAnsi="標楷體"/>
                <w:szCs w:val="26"/>
              </w:rPr>
              <w:t>電話</w:t>
            </w:r>
            <w:r>
              <w:rPr>
                <w:rFonts w:ascii="標楷體" w:eastAsia="標楷體" w:hAnsi="標楷體"/>
                <w:szCs w:val="26"/>
              </w:rPr>
              <w:t>/</w:t>
            </w:r>
            <w:r>
              <w:rPr>
                <w:rFonts w:ascii="標楷體" w:eastAsia="標楷體" w:hAnsi="標楷體"/>
                <w:szCs w:val="26"/>
              </w:rPr>
              <w:t>手機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電話：</w:t>
            </w:r>
          </w:p>
          <w:p w:rsidR="00683C03" w:rsidRDefault="00D915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手機：</w:t>
            </w:r>
          </w:p>
        </w:tc>
      </w:tr>
      <w:tr w:rsidR="00683C0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特殊需求與建議</w:t>
            </w:r>
          </w:p>
        </w:tc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683C03">
            <w:pPr>
              <w:jc w:val="right"/>
              <w:rPr>
                <w:rFonts w:ascii="標楷體" w:eastAsia="標楷體" w:hAnsi="標楷體"/>
                <w:sz w:val="20"/>
                <w:szCs w:val="26"/>
              </w:rPr>
            </w:pPr>
          </w:p>
          <w:p w:rsidR="00683C03" w:rsidRDefault="00D915F2">
            <w:pPr>
              <w:jc w:val="right"/>
            </w:pPr>
            <w:r>
              <w:rPr>
                <w:rFonts w:ascii="標楷體" w:eastAsia="標楷體" w:hAnsi="標楷體"/>
                <w:sz w:val="20"/>
                <w:szCs w:val="26"/>
              </w:rPr>
              <w:t>(</w:t>
            </w:r>
            <w:r>
              <w:rPr>
                <w:rFonts w:ascii="標楷體" w:eastAsia="標楷體" w:hAnsi="標楷體"/>
                <w:sz w:val="20"/>
                <w:szCs w:val="26"/>
              </w:rPr>
              <w:t>仍需視實際情況而定</w:t>
            </w:r>
            <w:r>
              <w:rPr>
                <w:rFonts w:ascii="標楷體" w:eastAsia="標楷體" w:hAnsi="標楷體"/>
                <w:sz w:val="20"/>
                <w:szCs w:val="26"/>
              </w:rPr>
              <w:t>)</w:t>
            </w:r>
          </w:p>
        </w:tc>
      </w:tr>
      <w:tr w:rsidR="00683C0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526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※</w:t>
            </w:r>
            <w:r>
              <w:rPr>
                <w:rFonts w:ascii="標楷體" w:eastAsia="標楷體" w:hAnsi="標楷體"/>
                <w:sz w:val="26"/>
                <w:szCs w:val="26"/>
              </w:rPr>
              <w:t>交通餐食勾選：（如下）</w:t>
            </w:r>
          </w:p>
        </w:tc>
      </w:tr>
      <w:tr w:rsidR="00683C0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6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北區</w:t>
            </w:r>
          </w:p>
        </w:tc>
        <w:tc>
          <w:tcPr>
            <w:tcW w:w="2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中區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南區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餐食</w:t>
            </w:r>
          </w:p>
        </w:tc>
      </w:tr>
      <w:tr w:rsidR="00683C0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56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spacing w:line="280" w:lineRule="exact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4"/>
              </w:rPr>
              <w:t>□ ○-○</w:t>
            </w:r>
            <w:r>
              <w:rPr>
                <w:rFonts w:ascii="標楷體" w:eastAsia="標楷體" w:hAnsi="標楷體"/>
                <w:sz w:val="20"/>
                <w:szCs w:val="24"/>
              </w:rPr>
              <w:t>臺鐵</w:t>
            </w:r>
            <w:r>
              <w:rPr>
                <w:rFonts w:ascii="標楷體" w:eastAsia="標楷體" w:hAnsi="標楷體"/>
                <w:sz w:val="20"/>
                <w:szCs w:val="24"/>
              </w:rPr>
              <w:t>○</w:t>
            </w:r>
            <w:r>
              <w:rPr>
                <w:rFonts w:ascii="標楷體" w:eastAsia="標楷體" w:hAnsi="標楷體"/>
                <w:sz w:val="20"/>
                <w:szCs w:val="24"/>
              </w:rPr>
              <w:t>站前站</w:t>
            </w:r>
          </w:p>
          <w:p w:rsidR="00683C03" w:rsidRDefault="00D915F2">
            <w:pPr>
              <w:spacing w:line="280" w:lineRule="exact"/>
            </w:pPr>
            <w:r>
              <w:rPr>
                <w:rFonts w:ascii="標楷體" w:eastAsia="標楷體" w:hAnsi="標楷體"/>
                <w:sz w:val="20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4"/>
              </w:rPr>
              <w:t>-</w:t>
            </w:r>
            <w:r>
              <w:rPr>
                <w:rFonts w:ascii="標楷體" w:eastAsia="標楷體" w:hAnsi="標楷體"/>
                <w:sz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4"/>
              </w:rPr>
              <w:t>高鐵</w:t>
            </w:r>
            <w:r>
              <w:rPr>
                <w:rFonts w:ascii="標楷體" w:eastAsia="標楷體" w:hAnsi="標楷體"/>
                <w:sz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4"/>
              </w:rPr>
              <w:t>站</w:t>
            </w:r>
            <w:r>
              <w:rPr>
                <w:rFonts w:ascii="標楷體" w:eastAsia="標楷體" w:hAnsi="標楷體"/>
                <w:sz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4"/>
              </w:rPr>
              <w:t>號出口</w:t>
            </w:r>
          </w:p>
          <w:p w:rsidR="00683C03" w:rsidRDefault="00D915F2">
            <w:pPr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 w:val="20"/>
                <w:szCs w:val="24"/>
              </w:rPr>
              <w:t>自行前往與離開</w:t>
            </w:r>
          </w:p>
        </w:tc>
        <w:tc>
          <w:tcPr>
            <w:tcW w:w="2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spacing w:line="280" w:lineRule="exact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4"/>
              </w:rPr>
              <w:t>□ ○-○</w:t>
            </w:r>
            <w:r>
              <w:rPr>
                <w:rFonts w:ascii="標楷體" w:eastAsia="標楷體" w:hAnsi="標楷體"/>
                <w:sz w:val="20"/>
                <w:szCs w:val="24"/>
              </w:rPr>
              <w:t>臺鐵</w:t>
            </w:r>
            <w:r>
              <w:rPr>
                <w:rFonts w:ascii="標楷體" w:eastAsia="標楷體" w:hAnsi="標楷體"/>
                <w:sz w:val="20"/>
                <w:szCs w:val="24"/>
              </w:rPr>
              <w:t>○</w:t>
            </w:r>
            <w:r>
              <w:rPr>
                <w:rFonts w:ascii="標楷體" w:eastAsia="標楷體" w:hAnsi="標楷體"/>
                <w:sz w:val="20"/>
                <w:szCs w:val="24"/>
              </w:rPr>
              <w:t>站前站</w:t>
            </w:r>
          </w:p>
          <w:p w:rsidR="00683C03" w:rsidRDefault="00D915F2">
            <w:pPr>
              <w:spacing w:line="280" w:lineRule="exact"/>
            </w:pPr>
            <w:r>
              <w:rPr>
                <w:rFonts w:ascii="標楷體" w:eastAsia="標楷體" w:hAnsi="標楷體"/>
                <w:sz w:val="20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4"/>
              </w:rPr>
              <w:t>-</w:t>
            </w:r>
            <w:r>
              <w:rPr>
                <w:rFonts w:ascii="標楷體" w:eastAsia="標楷體" w:hAnsi="標楷體"/>
                <w:sz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4"/>
              </w:rPr>
              <w:t>高鐵</w:t>
            </w:r>
            <w:r>
              <w:rPr>
                <w:rFonts w:ascii="標楷體" w:eastAsia="標楷體" w:hAnsi="標楷體"/>
                <w:sz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4"/>
              </w:rPr>
              <w:t>站</w:t>
            </w:r>
            <w:r>
              <w:rPr>
                <w:rFonts w:ascii="標楷體" w:eastAsia="標楷體" w:hAnsi="標楷體"/>
                <w:sz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4"/>
              </w:rPr>
              <w:t>號出口</w:t>
            </w:r>
          </w:p>
          <w:p w:rsidR="00683C03" w:rsidRDefault="00D915F2">
            <w:pPr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 w:val="20"/>
                <w:szCs w:val="24"/>
              </w:rPr>
              <w:t>自行前往與離開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spacing w:line="280" w:lineRule="exact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4"/>
              </w:rPr>
              <w:t>□ ○-○</w:t>
            </w:r>
            <w:r>
              <w:rPr>
                <w:rFonts w:ascii="標楷體" w:eastAsia="標楷體" w:hAnsi="標楷體"/>
                <w:sz w:val="20"/>
                <w:szCs w:val="24"/>
              </w:rPr>
              <w:t>臺鐵</w:t>
            </w:r>
            <w:r>
              <w:rPr>
                <w:rFonts w:ascii="標楷體" w:eastAsia="標楷體" w:hAnsi="標楷體"/>
                <w:sz w:val="20"/>
                <w:szCs w:val="24"/>
              </w:rPr>
              <w:t>○</w:t>
            </w:r>
            <w:r>
              <w:rPr>
                <w:rFonts w:ascii="標楷體" w:eastAsia="標楷體" w:hAnsi="標楷體"/>
                <w:sz w:val="20"/>
                <w:szCs w:val="24"/>
              </w:rPr>
              <w:t>站前站</w:t>
            </w:r>
          </w:p>
          <w:p w:rsidR="00683C03" w:rsidRDefault="00D915F2">
            <w:pPr>
              <w:spacing w:line="280" w:lineRule="exact"/>
            </w:pPr>
            <w:r>
              <w:rPr>
                <w:rFonts w:ascii="標楷體" w:eastAsia="標楷體" w:hAnsi="標楷體"/>
                <w:sz w:val="20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4"/>
              </w:rPr>
              <w:t>-</w:t>
            </w:r>
            <w:r>
              <w:rPr>
                <w:rFonts w:ascii="標楷體" w:eastAsia="標楷體" w:hAnsi="標楷體"/>
                <w:sz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4"/>
              </w:rPr>
              <w:t>高鐵</w:t>
            </w:r>
            <w:r>
              <w:rPr>
                <w:rFonts w:ascii="標楷體" w:eastAsia="標楷體" w:hAnsi="標楷體"/>
                <w:sz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4"/>
              </w:rPr>
              <w:t>站</w:t>
            </w:r>
            <w:r>
              <w:rPr>
                <w:rFonts w:ascii="標楷體" w:eastAsia="標楷體" w:hAnsi="標楷體"/>
                <w:sz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4"/>
              </w:rPr>
              <w:t>號出口</w:t>
            </w:r>
          </w:p>
          <w:p w:rsidR="00683C03" w:rsidRDefault="00D915F2">
            <w:pPr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 w:val="20"/>
                <w:szCs w:val="24"/>
              </w:rPr>
              <w:t>自行前往與離開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spacing w:line="280" w:lineRule="exact"/>
              <w:ind w:left="212" w:hanging="234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4"/>
              </w:rPr>
              <w:t>□</w:t>
            </w:r>
            <w:r>
              <w:rPr>
                <w:rFonts w:ascii="標楷體" w:eastAsia="標楷體" w:hAnsi="標楷體"/>
                <w:sz w:val="20"/>
                <w:szCs w:val="24"/>
              </w:rPr>
              <w:t>葷食</w:t>
            </w:r>
          </w:p>
          <w:p w:rsidR="00683C03" w:rsidRDefault="00D915F2">
            <w:pPr>
              <w:spacing w:line="280" w:lineRule="exact"/>
              <w:ind w:left="212" w:hanging="234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4"/>
              </w:rPr>
              <w:t>□</w:t>
            </w:r>
            <w:r>
              <w:rPr>
                <w:rFonts w:ascii="標楷體" w:eastAsia="標楷體" w:hAnsi="標楷體"/>
                <w:sz w:val="20"/>
                <w:szCs w:val="24"/>
              </w:rPr>
              <w:t>素食</w:t>
            </w:r>
          </w:p>
          <w:p w:rsidR="00683C03" w:rsidRDefault="00D915F2">
            <w:pPr>
              <w:spacing w:line="280" w:lineRule="exact"/>
              <w:ind w:left="178" w:hanging="200"/>
            </w:pPr>
            <w:r>
              <w:rPr>
                <w:rFonts w:ascii="標楷體" w:eastAsia="標楷體" w:hAnsi="標楷體"/>
                <w:sz w:val="20"/>
                <w:szCs w:val="24"/>
              </w:rPr>
              <w:t>□</w:t>
            </w:r>
            <w:r>
              <w:rPr>
                <w:rFonts w:ascii="標楷體" w:eastAsia="標楷體" w:hAnsi="標楷體"/>
                <w:sz w:val="20"/>
                <w:szCs w:val="24"/>
              </w:rPr>
              <w:t>特殊過敏食物</w:t>
            </w:r>
            <w:r>
              <w:rPr>
                <w:rFonts w:ascii="標楷體" w:eastAsia="標楷體" w:hAnsi="標楷體"/>
                <w:sz w:val="20"/>
                <w:szCs w:val="24"/>
                <w:u w:val="single"/>
              </w:rPr>
              <w:t xml:space="preserve">    </w:t>
            </w:r>
          </w:p>
        </w:tc>
      </w:tr>
      <w:tr w:rsidR="00683C03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9526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tabs>
                <w:tab w:val="left" w:pos="1322"/>
              </w:tabs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※</w:t>
            </w:r>
            <w:r>
              <w:rPr>
                <w:rFonts w:ascii="標楷體" w:eastAsia="標楷體" w:hAnsi="標楷體"/>
                <w:sz w:val="26"/>
                <w:szCs w:val="26"/>
              </w:rPr>
              <w:t>相關經歷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曾擔任學生會或其他相關自</w:t>
            </w:r>
            <w:r>
              <w:rPr>
                <w:rFonts w:ascii="標楷體" w:eastAsia="標楷體" w:hAnsi="標楷體"/>
                <w:sz w:val="20"/>
                <w:szCs w:val="20"/>
              </w:rPr>
              <w:t>治組織等幹部經歷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83C03" w:rsidRDefault="00D915F2">
            <w:pPr>
              <w:tabs>
                <w:tab w:val="left" w:pos="1322"/>
              </w:tabs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1.</w:t>
            </w:r>
          </w:p>
          <w:p w:rsidR="00683C03" w:rsidRDefault="00D915F2">
            <w:pPr>
              <w:tabs>
                <w:tab w:val="left" w:pos="1322"/>
              </w:tabs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2.</w:t>
            </w:r>
          </w:p>
          <w:p w:rsidR="00683C03" w:rsidRDefault="00D915F2">
            <w:pPr>
              <w:tabs>
                <w:tab w:val="left" w:pos="1322"/>
              </w:tabs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3.</w:t>
            </w:r>
          </w:p>
        </w:tc>
      </w:tr>
      <w:tr w:rsidR="00683C0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9526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家長同意書</w:t>
            </w:r>
            <w:r>
              <w:rPr>
                <w:rFonts w:ascii="標楷體" w:eastAsia="標楷體" w:hAnsi="標楷體"/>
                <w:b/>
                <w:i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i/>
                <w:szCs w:val="24"/>
              </w:rPr>
              <w:t>必填</w:t>
            </w:r>
            <w:r>
              <w:rPr>
                <w:rFonts w:ascii="標楷體" w:eastAsia="標楷體" w:hAnsi="標楷體"/>
                <w:b/>
                <w:i/>
                <w:szCs w:val="24"/>
              </w:rPr>
              <w:t>)</w:t>
            </w:r>
          </w:p>
          <w:p w:rsidR="00683C03" w:rsidRDefault="00D915F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本人已詳閱活動計畫並同意遵守出席承諾，報名表確係本人親自填寫，報名資格完全符合研習營規定，如有不實或違反報名規定之處，願接受取消報名資格，絕無異議。</w:t>
            </w:r>
          </w:p>
          <w:p w:rsidR="00683C03" w:rsidRDefault="00D915F2">
            <w:pPr>
              <w:spacing w:line="280" w:lineRule="exact"/>
              <w:ind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此致</w:t>
            </w:r>
          </w:p>
          <w:p w:rsidR="00683C03" w:rsidRDefault="00D915F2">
            <w:pPr>
              <w:spacing w:line="28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國立宜蘭高級商業職業學校</w:t>
            </w:r>
          </w:p>
          <w:p w:rsidR="00683C03" w:rsidRDefault="00D915F2">
            <w:pPr>
              <w:spacing w:line="28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國立彰化高級商業職業學校</w:t>
            </w:r>
          </w:p>
          <w:p w:rsidR="00683C03" w:rsidRDefault="00D915F2">
            <w:pPr>
              <w:spacing w:line="28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國立新化高級中學</w:t>
            </w:r>
          </w:p>
          <w:p w:rsidR="00683C03" w:rsidRDefault="00D915F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家長（法定監護人）簽章：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</w:t>
            </w:r>
            <w:r>
              <w:rPr>
                <w:rFonts w:ascii="標楷體" w:eastAsia="標楷體" w:hAnsi="標楷體"/>
                <w:szCs w:val="24"/>
              </w:rPr>
              <w:t>學生簽章：</w:t>
            </w:r>
          </w:p>
        </w:tc>
      </w:tr>
      <w:tr w:rsidR="00683C03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3175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承辦人：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學務主任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單位主管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317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校長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機關首長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</w:tbl>
    <w:p w:rsidR="00683C03" w:rsidRDefault="00D915F2">
      <w:pPr>
        <w:snapToGrid w:val="0"/>
      </w:pPr>
      <w:r>
        <w:rPr>
          <w:rFonts w:ascii="標楷體" w:eastAsia="標楷體" w:hAnsi="標楷體"/>
          <w:b/>
          <w:szCs w:val="24"/>
          <w:shd w:val="clear" w:color="auto" w:fill="FFFFFF"/>
        </w:rPr>
        <w:t>表一：</w:t>
      </w:r>
    </w:p>
    <w:p w:rsidR="00683C03" w:rsidRDefault="00683C03">
      <w:pPr>
        <w:snapToGrid w:val="0"/>
        <w:rPr>
          <w:rFonts w:ascii="標楷體" w:eastAsia="標楷體" w:hAnsi="標楷體"/>
          <w:b/>
          <w:szCs w:val="24"/>
          <w:shd w:val="clear" w:color="auto" w:fill="FFFFFF"/>
        </w:rPr>
      </w:pPr>
    </w:p>
    <w:p w:rsidR="00683C03" w:rsidRDefault="00D915F2">
      <w:pPr>
        <w:pageBreakBefore/>
        <w:snapToGrid w:val="0"/>
        <w:rPr>
          <w:rFonts w:ascii="標楷體" w:eastAsia="標楷體" w:hAnsi="標楷體"/>
          <w:b/>
          <w:szCs w:val="24"/>
          <w:shd w:val="clear" w:color="auto" w:fill="FFFFFF"/>
        </w:rPr>
      </w:pPr>
      <w:r>
        <w:rPr>
          <w:rFonts w:ascii="標楷體" w:eastAsia="標楷體" w:hAnsi="標楷體"/>
          <w:b/>
          <w:szCs w:val="24"/>
          <w:shd w:val="clear" w:color="auto" w:fill="FFFFFF"/>
        </w:rPr>
        <w:lastRenderedPageBreak/>
        <w:t>表二：</w:t>
      </w:r>
    </w:p>
    <w:p w:rsidR="00683C03" w:rsidRDefault="00D915F2">
      <w:pPr>
        <w:snapToGrid w:val="0"/>
      </w:pPr>
      <w:r>
        <w:rPr>
          <w:rFonts w:ascii="標楷體" w:eastAsia="標楷體" w:hAnsi="標楷體"/>
          <w:sz w:val="28"/>
          <w:szCs w:val="28"/>
        </w:rPr>
        <w:t>由學校或直轄市、縣（市）主管機關推薦者，請增填此表格與簽章</w:t>
      </w:r>
    </w:p>
    <w:tbl>
      <w:tblPr>
        <w:tblW w:w="95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2013"/>
        <w:gridCol w:w="1193"/>
        <w:gridCol w:w="838"/>
        <w:gridCol w:w="1144"/>
        <w:gridCol w:w="3176"/>
      </w:tblGrid>
      <w:tr w:rsidR="00683C03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1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承辦人員</w:t>
            </w:r>
          </w:p>
          <w:p w:rsidR="00683C03" w:rsidRDefault="00D915F2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電話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手機</w:t>
            </w:r>
          </w:p>
        </w:tc>
        <w:tc>
          <w:tcPr>
            <w:tcW w:w="320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電話：</w:t>
            </w:r>
          </w:p>
          <w:p w:rsidR="00683C03" w:rsidRDefault="00D915F2">
            <w:r>
              <w:rPr>
                <w:rFonts w:ascii="標楷體" w:eastAsia="標楷體" w:hAnsi="標楷體"/>
                <w:sz w:val="20"/>
                <w:szCs w:val="20"/>
              </w:rPr>
              <w:t>手機：</w:t>
            </w:r>
          </w:p>
        </w:tc>
        <w:tc>
          <w:tcPr>
            <w:tcW w:w="8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C03" w:rsidRDefault="00D915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43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683C0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83C03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317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承辦人：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學務主任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單位主管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C03" w:rsidRDefault="00D915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校長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機關首長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</w:tbl>
    <w:p w:rsidR="00683C03" w:rsidRDefault="00D915F2">
      <w:pPr>
        <w:snapToGrid w:val="0"/>
      </w:pPr>
      <w:r>
        <w:rPr>
          <w:rFonts w:ascii="標楷體" w:eastAsia="標楷體" w:hAnsi="標楷體"/>
          <w:b/>
          <w:szCs w:val="24"/>
          <w:shd w:val="clear" w:color="auto" w:fill="FFFFFF"/>
        </w:rPr>
        <w:t>註：若無相關資料，則可免填。</w:t>
      </w:r>
    </w:p>
    <w:p w:rsidR="00683C03" w:rsidRDefault="00683C03">
      <w:pPr>
        <w:snapToGrid w:val="0"/>
        <w:rPr>
          <w:rFonts w:ascii="標楷體" w:eastAsia="標楷體" w:hAnsi="標楷體"/>
          <w:b/>
          <w:szCs w:val="24"/>
          <w:shd w:val="clear" w:color="auto" w:fill="FFFFFF"/>
        </w:rPr>
      </w:pPr>
    </w:p>
    <w:p w:rsidR="00683C03" w:rsidRDefault="00D915F2">
      <w:pPr>
        <w:tabs>
          <w:tab w:val="left" w:pos="1322"/>
        </w:tabs>
        <w:spacing w:line="440" w:lineRule="exact"/>
        <w:ind w:left="1096" w:hanging="109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※</w:t>
      </w:r>
      <w:r>
        <w:rPr>
          <w:rFonts w:ascii="標楷體" w:eastAsia="標楷體" w:hAnsi="標楷體"/>
          <w:szCs w:val="24"/>
        </w:rPr>
        <w:t>備註：</w:t>
      </w:r>
    </w:p>
    <w:p w:rsidR="00683C03" w:rsidRDefault="00D915F2">
      <w:pPr>
        <w:tabs>
          <w:tab w:val="left" w:pos="962"/>
        </w:tabs>
        <w:spacing w:line="360" w:lineRule="exact"/>
        <w:ind w:left="1096" w:hanging="53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報名流程：</w:t>
      </w:r>
    </w:p>
    <w:p w:rsidR="00683C03" w:rsidRDefault="00D915F2">
      <w:pPr>
        <w:tabs>
          <w:tab w:val="left" w:pos="962"/>
        </w:tabs>
        <w:spacing w:line="360" w:lineRule="exact"/>
        <w:ind w:left="1351" w:hanging="240"/>
        <w:jc w:val="both"/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請於</w:t>
      </w: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星期五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前</w:t>
      </w:r>
      <w:r>
        <w:rPr>
          <w:rFonts w:ascii="標楷體" w:eastAsia="標楷體" w:hAnsi="標楷體"/>
          <w:b/>
          <w:szCs w:val="24"/>
          <w:shd w:val="clear" w:color="auto" w:fill="FFFFFF"/>
        </w:rPr>
        <w:t>上傳報名表「（需含『家長簽章』與『學校核章』之同意欄）」、『曾擔任學生會或其他相關自治組織等幹部相關經歷』欄，並檢附『相關文件證明，或請學校出具書面證明』欄。」</w:t>
      </w:r>
    </w:p>
    <w:p w:rsidR="00683C03" w:rsidRDefault="00D915F2">
      <w:pPr>
        <w:tabs>
          <w:tab w:val="left" w:pos="962"/>
        </w:tabs>
        <w:spacing w:line="360" w:lineRule="exact"/>
        <w:ind w:left="991" w:firstLine="1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szCs w:val="24"/>
        </w:rPr>
        <w:t>無法上傳者，請下載已填寫之報名表，列印後掛號寄至該區承辦學校，信封上請</w:t>
      </w:r>
    </w:p>
    <w:p w:rsidR="00683C03" w:rsidRDefault="00D915F2">
      <w:pPr>
        <w:tabs>
          <w:tab w:val="left" w:pos="962"/>
        </w:tabs>
        <w:spacing w:line="360" w:lineRule="exact"/>
        <w:ind w:left="991" w:firstLine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註明「</w:t>
      </w: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年度全國學生自治及參與之培力研習營報名表」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郵戳為憑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683C03" w:rsidRDefault="00D915F2">
      <w:pPr>
        <w:tabs>
          <w:tab w:val="left" w:pos="962"/>
        </w:tabs>
        <w:spacing w:line="360" w:lineRule="exact"/>
        <w:ind w:left="1096" w:hanging="53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承辦單位預定於</w:t>
      </w: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16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星期五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前上網公告錄取名單，並另函通知所屬學校與機關及寄送報到須知。</w:t>
      </w:r>
    </w:p>
    <w:p w:rsidR="00683C03" w:rsidRDefault="00D915F2">
      <w:pPr>
        <w:tabs>
          <w:tab w:val="left" w:pos="962"/>
        </w:tabs>
        <w:spacing w:line="360" w:lineRule="exact"/>
        <w:ind w:left="1096" w:hanging="530"/>
        <w:jc w:val="both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</w:rPr>
        <w:t>聯絡人：</w:t>
      </w:r>
    </w:p>
    <w:p w:rsidR="00683C03" w:rsidRDefault="00D915F2">
      <w:pPr>
        <w:tabs>
          <w:tab w:val="left" w:pos="962"/>
        </w:tabs>
        <w:spacing w:line="360" w:lineRule="exact"/>
        <w:ind w:left="991" w:firstLine="120"/>
        <w:jc w:val="both"/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</w:rPr>
        <w:t>北區：國立宜蘭高級商業職業學校</w:t>
      </w:r>
      <w:r>
        <w:rPr>
          <w:rFonts w:ascii="Times New Roman" w:eastAsia="標楷體" w:hAnsi="Times New Roman"/>
          <w:szCs w:val="24"/>
        </w:rPr>
        <w:t>學務處阮子修主任</w:t>
      </w:r>
      <w:r>
        <w:rPr>
          <w:rFonts w:ascii="標楷體" w:eastAsia="標楷體" w:hAnsi="標楷體"/>
          <w:szCs w:val="24"/>
        </w:rPr>
        <w:t>。</w:t>
      </w:r>
      <w:r>
        <w:rPr>
          <w:rFonts w:ascii="Times New Roman" w:eastAsia="標楷體" w:hAnsi="Times New Roman"/>
          <w:szCs w:val="24"/>
        </w:rPr>
        <w:t>電話</w:t>
      </w:r>
      <w:r>
        <w:rPr>
          <w:rFonts w:ascii="標楷體" w:eastAsia="標楷體" w:hAnsi="標楷體"/>
          <w:szCs w:val="24"/>
        </w:rPr>
        <w:t>︰</w:t>
      </w:r>
      <w:r>
        <w:rPr>
          <w:rFonts w:ascii="標楷體" w:eastAsia="標楷體" w:hAnsi="標楷體"/>
          <w:szCs w:val="24"/>
        </w:rPr>
        <w:t>03-9384147</w:t>
      </w:r>
      <w:r>
        <w:rPr>
          <w:rFonts w:ascii="Times New Roman" w:eastAsia="標楷體" w:hAnsi="Times New Roman"/>
          <w:szCs w:val="24"/>
        </w:rPr>
        <w:t>轉</w:t>
      </w:r>
      <w:r>
        <w:rPr>
          <w:rFonts w:ascii="標楷體" w:eastAsia="標楷體" w:hAnsi="標楷體"/>
          <w:szCs w:val="24"/>
        </w:rPr>
        <w:t>300</w:t>
      </w:r>
      <w:r>
        <w:rPr>
          <w:rFonts w:ascii="標楷體" w:eastAsia="標楷體" w:hAnsi="標楷體"/>
          <w:szCs w:val="24"/>
        </w:rPr>
        <w:t>。</w:t>
      </w:r>
    </w:p>
    <w:p w:rsidR="00683C03" w:rsidRDefault="00D915F2">
      <w:pPr>
        <w:spacing w:line="360" w:lineRule="exact"/>
        <w:ind w:left="993" w:firstLine="120"/>
        <w:jc w:val="both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中區：國立彰化高級商業職業學校</w:t>
      </w:r>
      <w:r>
        <w:rPr>
          <w:rFonts w:ascii="Times New Roman" w:eastAsia="標楷體" w:hAnsi="Times New Roman"/>
          <w:szCs w:val="24"/>
        </w:rPr>
        <w:t>學務處陳志名主任</w:t>
      </w:r>
      <w:r>
        <w:rPr>
          <w:rFonts w:ascii="標楷體" w:eastAsia="標楷體" w:hAnsi="標楷體"/>
          <w:szCs w:val="24"/>
        </w:rPr>
        <w:t>。</w:t>
      </w:r>
      <w:r>
        <w:rPr>
          <w:rFonts w:ascii="Times New Roman" w:eastAsia="標楷體" w:hAnsi="Times New Roman"/>
          <w:szCs w:val="24"/>
        </w:rPr>
        <w:t>電話</w:t>
      </w:r>
      <w:r>
        <w:rPr>
          <w:rFonts w:ascii="標楷體" w:eastAsia="標楷體" w:hAnsi="標楷體"/>
          <w:szCs w:val="24"/>
        </w:rPr>
        <w:t>︰</w:t>
      </w:r>
      <w:r>
        <w:rPr>
          <w:rFonts w:ascii="標楷體" w:eastAsia="標楷體" w:hAnsi="標楷體"/>
          <w:szCs w:val="24"/>
        </w:rPr>
        <w:t>04-7261839</w:t>
      </w:r>
      <w:r>
        <w:rPr>
          <w:rFonts w:ascii="標楷體" w:eastAsia="標楷體" w:hAnsi="標楷體"/>
          <w:szCs w:val="24"/>
        </w:rPr>
        <w:t>轉</w:t>
      </w:r>
      <w:r>
        <w:rPr>
          <w:rFonts w:ascii="標楷體" w:eastAsia="標楷體" w:hAnsi="標楷體"/>
          <w:szCs w:val="24"/>
        </w:rPr>
        <w:t>311</w:t>
      </w:r>
      <w:r>
        <w:rPr>
          <w:rFonts w:ascii="標楷體" w:eastAsia="標楷體" w:hAnsi="標楷體"/>
          <w:szCs w:val="24"/>
        </w:rPr>
        <w:t>。</w:t>
      </w:r>
    </w:p>
    <w:p w:rsidR="00683C03" w:rsidRDefault="00D915F2">
      <w:pPr>
        <w:spacing w:line="360" w:lineRule="exact"/>
        <w:ind w:left="993" w:firstLine="120"/>
        <w:jc w:val="both"/>
      </w:pP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/>
        </w:rPr>
        <w:t>南區：國立新化高級中學學務處林宏龍主任。電話︰</w:t>
      </w:r>
      <w:r>
        <w:rPr>
          <w:rFonts w:ascii="標楷體" w:eastAsia="標楷體" w:hAnsi="標楷體"/>
        </w:rPr>
        <w:t>06-5982065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3001</w:t>
      </w:r>
      <w:r>
        <w:rPr>
          <w:rFonts w:ascii="標楷體" w:eastAsia="標楷體" w:hAnsi="標楷體"/>
          <w:szCs w:val="24"/>
        </w:rPr>
        <w:t>。</w:t>
      </w:r>
    </w:p>
    <w:p w:rsidR="00683C03" w:rsidRDefault="00683C03">
      <w:pPr>
        <w:snapToGrid w:val="0"/>
        <w:ind w:left="530" w:hanging="530"/>
        <w:rPr>
          <w:rFonts w:ascii="新細明體" w:hAnsi="新細明體"/>
          <w:szCs w:val="28"/>
        </w:rPr>
      </w:pPr>
    </w:p>
    <w:sectPr w:rsidR="00683C03">
      <w:footerReference w:type="default" r:id="rId6"/>
      <w:pgSz w:w="11906" w:h="16838"/>
      <w:pgMar w:top="1134" w:right="1134" w:bottom="1134" w:left="1134" w:header="851" w:footer="51" w:gutter="0"/>
      <w:pgNumType w:start="1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F2" w:rsidRDefault="00D915F2">
      <w:r>
        <w:separator/>
      </w:r>
    </w:p>
  </w:endnote>
  <w:endnote w:type="continuationSeparator" w:id="0">
    <w:p w:rsidR="00D915F2" w:rsidRDefault="00D9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DC" w:rsidRDefault="00D915F2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B2B2F">
      <w:rPr>
        <w:noProof/>
        <w:lang w:val="zh-TW"/>
      </w:rPr>
      <w:t>1</w:t>
    </w:r>
    <w:r>
      <w:rPr>
        <w:lang w:val="zh-TW"/>
      </w:rPr>
      <w:fldChar w:fldCharType="end"/>
    </w:r>
  </w:p>
  <w:p w:rsidR="005D42DC" w:rsidRDefault="00D91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F2" w:rsidRDefault="00D915F2">
      <w:r>
        <w:rPr>
          <w:color w:val="000000"/>
        </w:rPr>
        <w:separator/>
      </w:r>
    </w:p>
  </w:footnote>
  <w:footnote w:type="continuationSeparator" w:id="0">
    <w:p w:rsidR="00D915F2" w:rsidRDefault="00D91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3C03"/>
    <w:rsid w:val="00683C03"/>
    <w:rsid w:val="00D915F2"/>
    <w:rsid w:val="00F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9920C-6F29-4D8B-9D37-F36D8C03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 Light" w:eastAsia="標楷體" w:hAnsi="Calibri Light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"/>
    <w:rPr>
      <w:rFonts w:ascii="Times New Roman" w:eastAsia="華康細明體" w:hAnsi="Times New Roman"/>
      <w:sz w:val="20"/>
      <w:szCs w:val="20"/>
    </w:rPr>
  </w:style>
  <w:style w:type="character" w:customStyle="1" w:styleId="ad">
    <w:name w:val="純文字 字元"/>
    <w:rPr>
      <w:rFonts w:ascii="Times New Roman" w:eastAsia="華康細明體" w:hAnsi="Times New Roman"/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20">
    <w:name w:val="標題 2 字元"/>
    <w:rPr>
      <w:rFonts w:ascii="Calibri Light" w:eastAsia="標楷體" w:hAnsi="Calibri Light"/>
      <w:b/>
      <w:bCs/>
      <w:sz w:val="48"/>
      <w:szCs w:val="4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e">
    <w:name w:val="Body Text"/>
    <w:basedOn w:val="a"/>
    <w:pPr>
      <w:snapToGrid w:val="0"/>
      <w:spacing w:line="460" w:lineRule="atLeast"/>
    </w:pPr>
    <w:rPr>
      <w:rFonts w:ascii="Times New Roman" w:eastAsia="標楷體" w:hAnsi="Times New Roman"/>
      <w:sz w:val="36"/>
      <w:szCs w:val="24"/>
    </w:rPr>
  </w:style>
  <w:style w:type="character" w:customStyle="1" w:styleId="af">
    <w:name w:val="本文 字元"/>
    <w:rPr>
      <w:rFonts w:ascii="Times New Roman" w:eastAsia="標楷體" w:hAnsi="Times New Roman"/>
      <w:kern w:val="3"/>
      <w:sz w:val="36"/>
      <w:szCs w:val="24"/>
    </w:rPr>
  </w:style>
  <w:style w:type="character" w:customStyle="1" w:styleId="af0">
    <w:name w:val="清單段落 字元"/>
    <w:rPr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2</cp:revision>
  <cp:lastPrinted>2023-04-25T23:08:00Z</cp:lastPrinted>
  <dcterms:created xsi:type="dcterms:W3CDTF">2023-05-09T06:08:00Z</dcterms:created>
  <dcterms:modified xsi:type="dcterms:W3CDTF">2023-05-09T06:08:00Z</dcterms:modified>
</cp:coreProperties>
</file>