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5F6" w:rsidRDefault="001346F6">
      <w:pPr>
        <w:pStyle w:val="1"/>
        <w:spacing w:before="0" w:after="0"/>
      </w:pPr>
      <w:bookmarkStart w:id="0" w:name="_3n3hahttnew6"/>
      <w:bookmarkStart w:id="1" w:name="_GoBack"/>
      <w:bookmarkEnd w:id="0"/>
      <w:bookmarkEnd w:id="1"/>
      <w:r>
        <w:rPr>
          <w:rFonts w:ascii="Arial Unicode MS" w:eastAsia="Arial Unicode MS" w:hAnsi="Arial Unicode MS" w:cs="Arial Unicode MS"/>
          <w:b/>
          <w:sz w:val="22"/>
          <w:szCs w:val="22"/>
        </w:rPr>
        <w:t xml:space="preserve">(1-1) </w:t>
      </w:r>
      <w:r>
        <w:rPr>
          <w:rFonts w:ascii="Arial Unicode MS" w:eastAsia="Arial Unicode MS" w:hAnsi="Arial Unicode MS" w:cs="Arial Unicode MS"/>
          <w:b/>
          <w:sz w:val="22"/>
          <w:szCs w:val="22"/>
        </w:rPr>
        <w:t>三週版</w:t>
      </w:r>
    </w:p>
    <w:tbl>
      <w:tblPr>
        <w:tblW w:w="10380" w:type="dxa"/>
        <w:tblInd w:w="-4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0"/>
        <w:gridCol w:w="4440"/>
        <w:gridCol w:w="1275"/>
        <w:gridCol w:w="2835"/>
      </w:tblGrid>
      <w:tr w:rsidR="00F915F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038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15F6" w:rsidRDefault="001346F6">
            <w:pPr>
              <w:widowControl w:val="0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「教具包普拉斯」申請表－三週版</w:t>
            </w:r>
          </w:p>
        </w:tc>
      </w:tr>
      <w:tr w:rsidR="00F915F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15F6" w:rsidRDefault="001346F6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教師姓名</w:t>
            </w:r>
          </w:p>
        </w:tc>
        <w:tc>
          <w:tcPr>
            <w:tcW w:w="8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15F6" w:rsidRDefault="00F915F6">
            <w:pPr>
              <w:widowControl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F915F6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15F6" w:rsidRDefault="001346F6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聯絡電話</w:t>
            </w:r>
          </w:p>
        </w:tc>
        <w:tc>
          <w:tcPr>
            <w:tcW w:w="8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15F6" w:rsidRDefault="00F915F6">
            <w:pPr>
              <w:widowControl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F915F6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15F6" w:rsidRDefault="001346F6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E-MAIL</w:t>
            </w:r>
          </w:p>
        </w:tc>
        <w:tc>
          <w:tcPr>
            <w:tcW w:w="8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15F6" w:rsidRDefault="00F915F6">
            <w:pPr>
              <w:widowControl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F915F6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15F6" w:rsidRDefault="001346F6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任教學校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15F6" w:rsidRDefault="00F915F6">
            <w:pPr>
              <w:widowControl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15F6" w:rsidRDefault="001346F6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任教科目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15F6" w:rsidRDefault="00F915F6">
            <w:pPr>
              <w:widowControl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F915F6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15F6" w:rsidRDefault="001346F6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授課年級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15F6" w:rsidRDefault="00F915F6">
            <w:pPr>
              <w:widowControl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15F6" w:rsidRDefault="001346F6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班級人數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15F6" w:rsidRDefault="00F915F6">
            <w:pPr>
              <w:widowControl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F915F6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15F6" w:rsidRDefault="001346F6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授課名稱</w:t>
            </w:r>
          </w:p>
        </w:tc>
        <w:tc>
          <w:tcPr>
            <w:tcW w:w="855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15F6" w:rsidRDefault="00F915F6">
            <w:pPr>
              <w:widowControl w:val="0"/>
              <w:ind w:firstLine="14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F915F6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15F6" w:rsidRDefault="001346F6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申請動機</w:t>
            </w:r>
          </w:p>
          <w:p w:rsidR="00F915F6" w:rsidRDefault="001346F6">
            <w:pPr>
              <w:widowControl w:val="0"/>
              <w:jc w:val="center"/>
              <w:rPr>
                <w:rFonts w:ascii="微軟正黑體" w:eastAsia="微軟正黑體" w:hAnsi="微軟正黑體" w:cs="微軟正黑體"/>
                <w:color w:val="0000FF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FF"/>
                <w:sz w:val="24"/>
                <w:szCs w:val="24"/>
              </w:rPr>
              <w:t>*100</w:t>
            </w:r>
            <w:r>
              <w:rPr>
                <w:rFonts w:ascii="微軟正黑體" w:eastAsia="微軟正黑體" w:hAnsi="微軟正黑體" w:cs="微軟正黑體"/>
                <w:color w:val="0000FF"/>
                <w:sz w:val="24"/>
                <w:szCs w:val="24"/>
              </w:rPr>
              <w:t>字內</w:t>
            </w:r>
            <w:r>
              <w:rPr>
                <w:rFonts w:ascii="微軟正黑體" w:eastAsia="微軟正黑體" w:hAnsi="微軟正黑體" w:cs="微軟正黑體"/>
                <w:color w:val="0000FF"/>
                <w:sz w:val="24"/>
                <w:szCs w:val="24"/>
              </w:rPr>
              <w:t>*</w:t>
            </w:r>
          </w:p>
        </w:tc>
        <w:tc>
          <w:tcPr>
            <w:tcW w:w="855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15F6" w:rsidRDefault="00F915F6">
            <w:pPr>
              <w:widowControl w:val="0"/>
              <w:ind w:firstLine="14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F915F6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15F6" w:rsidRDefault="001346F6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教學影片</w:t>
            </w:r>
          </w:p>
        </w:tc>
        <w:tc>
          <w:tcPr>
            <w:tcW w:w="855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15F6" w:rsidRDefault="001346F6">
            <w:pPr>
              <w:widowControl w:val="0"/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○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移民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○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爸爸的房間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○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年尾巴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○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回程列車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○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妹妹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○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花山牆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</w:rPr>
              <w:t>（請圈選</w:t>
            </w:r>
            <w:r>
              <w:rPr>
                <w:rFonts w:ascii="微軟正黑體" w:eastAsia="微軟正黑體" w:hAnsi="微軟正黑體" w:cs="微軟正黑體"/>
              </w:rPr>
              <w:t>●</w:t>
            </w:r>
            <w:r>
              <w:rPr>
                <w:rFonts w:ascii="微軟正黑體" w:eastAsia="微軟正黑體" w:hAnsi="微軟正黑體" w:cs="微軟正黑體"/>
              </w:rPr>
              <w:t>其一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）</w:t>
            </w:r>
          </w:p>
        </w:tc>
      </w:tr>
      <w:tr w:rsidR="00F915F6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15F6" w:rsidRDefault="001346F6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預計使用的點子</w:t>
            </w:r>
          </w:p>
        </w:tc>
        <w:tc>
          <w:tcPr>
            <w:tcW w:w="855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15F6" w:rsidRDefault="00F915F6">
            <w:pPr>
              <w:widowControl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F915F6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15F6" w:rsidRDefault="001346F6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普拉斯三選一</w:t>
            </w:r>
          </w:p>
        </w:tc>
        <w:tc>
          <w:tcPr>
            <w:tcW w:w="855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15F6" w:rsidRDefault="001346F6">
            <w:pPr>
              <w:widowControl w:val="0"/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○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影人來了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○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其他點子體驗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○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電影院觀影</w:t>
            </w:r>
            <w:r>
              <w:rPr>
                <w:rFonts w:ascii="微軟正黑體" w:eastAsia="微軟正黑體" w:hAnsi="微軟正黑體" w:cs="微軟正黑體"/>
              </w:rPr>
              <w:t>（請圈選</w:t>
            </w:r>
            <w:r>
              <w:rPr>
                <w:rFonts w:ascii="微軟正黑體" w:eastAsia="微軟正黑體" w:hAnsi="微軟正黑體" w:cs="微軟正黑體"/>
              </w:rPr>
              <w:t>●</w:t>
            </w:r>
            <w:r>
              <w:rPr>
                <w:rFonts w:ascii="微軟正黑體" w:eastAsia="微軟正黑體" w:hAnsi="微軟正黑體" w:cs="微軟正黑體"/>
              </w:rPr>
              <w:t>其一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）</w:t>
            </w:r>
          </w:p>
        </w:tc>
      </w:tr>
      <w:tr w:rsidR="00F915F6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0380" w:type="dxa"/>
            <w:gridSpan w:val="4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15F6" w:rsidRDefault="001346F6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課程規劃</w:t>
            </w:r>
          </w:p>
          <w:p w:rsidR="00F915F6" w:rsidRDefault="001346F6">
            <w:pPr>
              <w:widowControl w:val="0"/>
              <w:jc w:val="right"/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*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課程規劃為每週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100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分鐘，包含「教具包普拉斯三選一」，請記得列入。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可自由安排於第一～三週進行。</w:t>
            </w:r>
          </w:p>
        </w:tc>
      </w:tr>
      <w:tr w:rsidR="00F915F6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3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15F6" w:rsidRDefault="001346F6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課程日期與時間</w:t>
            </w:r>
          </w:p>
        </w:tc>
        <w:tc>
          <w:tcPr>
            <w:tcW w:w="855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15F6" w:rsidRDefault="001346F6">
            <w:pPr>
              <w:widowControl w:val="0"/>
              <w:ind w:firstLine="14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課程規劃</w:t>
            </w:r>
          </w:p>
        </w:tc>
      </w:tr>
      <w:tr w:rsidR="00F915F6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3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15F6" w:rsidRDefault="00F915F6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855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15F6" w:rsidRDefault="00F915F6">
            <w:pPr>
              <w:widowControl w:val="0"/>
              <w:ind w:firstLine="14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F915F6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15F6" w:rsidRDefault="00F915F6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855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15F6" w:rsidRDefault="00F915F6">
            <w:pPr>
              <w:widowControl w:val="0"/>
              <w:ind w:firstLine="14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F915F6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15F6" w:rsidRDefault="00F915F6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855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15F6" w:rsidRDefault="00F915F6">
            <w:pPr>
              <w:widowControl w:val="0"/>
              <w:ind w:firstLine="14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F915F6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0380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15F6" w:rsidRDefault="001346F6">
            <w:pPr>
              <w:widowControl w:val="0"/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課程規劃說明（請說明各週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u w:val="single"/>
              </w:rPr>
              <w:t>課程規劃內容、原因、預期成效）：</w:t>
            </w:r>
          </w:p>
          <w:p w:rsidR="00F915F6" w:rsidRDefault="00F915F6">
            <w:pPr>
              <w:widowControl w:val="0"/>
              <w:rPr>
                <w:rFonts w:ascii="微軟正黑體" w:eastAsia="微軟正黑體" w:hAnsi="微軟正黑體" w:cs="微軟正黑體"/>
                <w:color w:val="0000FF"/>
                <w:sz w:val="24"/>
                <w:szCs w:val="24"/>
              </w:rPr>
            </w:pPr>
          </w:p>
          <w:p w:rsidR="00F915F6" w:rsidRDefault="00F915F6">
            <w:pPr>
              <w:widowControl w:val="0"/>
              <w:rPr>
                <w:rFonts w:ascii="微軟正黑體" w:eastAsia="微軟正黑體" w:hAnsi="微軟正黑體" w:cs="微軟正黑體"/>
                <w:color w:val="0000FF"/>
                <w:sz w:val="24"/>
                <w:szCs w:val="24"/>
              </w:rPr>
            </w:pPr>
          </w:p>
          <w:p w:rsidR="00F915F6" w:rsidRDefault="00F915F6">
            <w:pPr>
              <w:widowControl w:val="0"/>
              <w:rPr>
                <w:rFonts w:ascii="微軟正黑體" w:eastAsia="微軟正黑體" w:hAnsi="微軟正黑體" w:cs="微軟正黑體"/>
                <w:color w:val="0000FF"/>
                <w:sz w:val="24"/>
                <w:szCs w:val="24"/>
              </w:rPr>
            </w:pPr>
          </w:p>
          <w:p w:rsidR="00F915F6" w:rsidRDefault="00F915F6">
            <w:pPr>
              <w:widowControl w:val="0"/>
              <w:rPr>
                <w:rFonts w:ascii="微軟正黑體" w:eastAsia="微軟正黑體" w:hAnsi="微軟正黑體" w:cs="微軟正黑體"/>
                <w:color w:val="0000FF"/>
                <w:sz w:val="24"/>
                <w:szCs w:val="24"/>
              </w:rPr>
            </w:pPr>
          </w:p>
        </w:tc>
      </w:tr>
    </w:tbl>
    <w:p w:rsidR="00F915F6" w:rsidRDefault="00F915F6"/>
    <w:sectPr w:rsidR="00F915F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346F6">
      <w:pPr>
        <w:spacing w:line="240" w:lineRule="auto"/>
      </w:pPr>
      <w:r>
        <w:separator/>
      </w:r>
    </w:p>
  </w:endnote>
  <w:endnote w:type="continuationSeparator" w:id="0">
    <w:p w:rsidR="00000000" w:rsidRDefault="001346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346F6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1346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915F6"/>
    <w:rsid w:val="001346F6"/>
    <w:rsid w:val="00F9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6128A2FF-C85D-4326-A6F0-6D3D4E91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新細明體" w:hAnsi="Arial" w:cs="Arial"/>
        <w:sz w:val="22"/>
        <w:szCs w:val="22"/>
        <w:lang w:val="zh-TW" w:eastAsia="zh-TW" w:bidi="ar-SA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34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346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34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46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2023-05-16T01:38:00Z</dcterms:created>
  <dcterms:modified xsi:type="dcterms:W3CDTF">2023-05-16T01:38:00Z</dcterms:modified>
</cp:coreProperties>
</file>