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47" w:rsidRDefault="00F22F85"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t>附件一、「教具包普拉斯」申請表</w:t>
      </w:r>
    </w:p>
    <w:p w:rsidR="00D14B47" w:rsidRDefault="00D14B47"/>
    <w:p w:rsidR="00D14B47" w:rsidRDefault="00F22F85">
      <w:pPr>
        <w:pStyle w:val="1"/>
      </w:pPr>
      <w:bookmarkStart w:id="1" w:name="_w8tu5cvib9fg"/>
      <w:bookmarkEnd w:id="1"/>
      <w:r>
        <w:rPr>
          <w:rFonts w:ascii="Arial Unicode MS" w:eastAsia="Arial Unicode MS" w:hAnsi="Arial Unicode MS" w:cs="Arial Unicode MS"/>
        </w:rPr>
        <w:t xml:space="preserve">(1-0) </w:t>
      </w:r>
      <w:r>
        <w:rPr>
          <w:rFonts w:ascii="Arial Unicode MS" w:eastAsia="Arial Unicode MS" w:hAnsi="Arial Unicode MS" w:cs="Arial Unicode MS"/>
        </w:rPr>
        <w:t>填寫範例</w:t>
      </w:r>
    </w:p>
    <w:tbl>
      <w:tblPr>
        <w:tblW w:w="10380" w:type="dxa"/>
        <w:tblInd w:w="-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4440"/>
        <w:gridCol w:w="1275"/>
        <w:gridCol w:w="2835"/>
      </w:tblGrid>
      <w:tr w:rsidR="00D14B4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教具包普拉斯－三週版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**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填寫範例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**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教師姓名</w:t>
            </w:r>
          </w:p>
        </w:tc>
        <w:tc>
          <w:tcPr>
            <w:tcW w:w="8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聯絡電話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E-MAIL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任教學校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任教科目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授課年級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班級人數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授課名稱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申請動機</w:t>
            </w:r>
          </w:p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*100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字內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*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ind w:firstLine="14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之前使用電影教學都是直接請同學觀影後寫心得，第一次知道有點子書與教具包可以參考，作為課程規劃的靈感，很期待能夠使用。希望可以帶給同學不一樣的影像課程，也能有校外的專家給同學新的刺激。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教學影片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移民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爸爸的房間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●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年尾巴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回程列車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妹妹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花山牆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（請圈選</w:t>
            </w: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其一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預計使用的點子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設計一張電影海報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 xml:space="preserve"> 3-2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普拉斯三選一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影人來了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其他點子體驗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●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電影院觀影</w:t>
            </w:r>
            <w:r>
              <w:rPr>
                <w:rFonts w:ascii="微軟正黑體" w:eastAsia="微軟正黑體" w:hAnsi="微軟正黑體" w:cs="微軟正黑體"/>
              </w:rPr>
              <w:t>（請圈選</w:t>
            </w: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其一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</w:t>
            </w:r>
          </w:p>
          <w:p w:rsidR="00D14B47" w:rsidRDefault="00F22F85">
            <w:pPr>
              <w:widowControl w:val="0"/>
              <w:jc w:val="right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*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課程規劃為每週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100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分鐘，包含「教具包普拉斯三選一」，請記得列入。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可自由安排於第一～三週進行。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課程日期與時間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ind w:firstLine="14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9/5 </w:t>
            </w:r>
          </w:p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10:10-12:00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ind w:firstLine="14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課程說明、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3-2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活動操作（觀察海報、看電影後請同學設計一張新的海報）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9/12 10:10-12:00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ind w:firstLine="14"/>
            </w:pP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影像課程（說明影片的場面調度、單場分析－寫實和魔幻之處、電影之外補充，並播放分析影片）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9/19 10:10-12:00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ind w:firstLine="14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普拉三選一：電影院觀影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課程規劃說明（請說明各週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u w:val="single"/>
              </w:rPr>
              <w:t>課程規劃內容、原因、預期成效）：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u w:val="single"/>
              </w:rPr>
              <w:br/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  <w:u w:val="single"/>
              </w:rPr>
              <w:lastRenderedPageBreak/>
              <w:t>*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  <w:u w:val="single"/>
              </w:rPr>
              <w:t>以下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  <w:u w:val="single"/>
                <w:shd w:val="clear" w:color="auto" w:fill="FFFF00"/>
              </w:rPr>
              <w:t>黃底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  <w:u w:val="single"/>
              </w:rPr>
              <w:t>為示意，填表時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24"/>
                <w:szCs w:val="24"/>
                <w:u w:val="single"/>
              </w:rPr>
              <w:t>不用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  <w:u w:val="single"/>
              </w:rPr>
              <w:t>使用此格式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  <w:u w:val="single"/>
              </w:rPr>
              <w:t>*</w:t>
            </w:r>
          </w:p>
          <w:p w:rsidR="00D14B47" w:rsidRDefault="00F22F85">
            <w:pPr>
              <w:widowControl w:val="0"/>
            </w:pP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預計先在第一週的課程，透過預告片、設計海報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  <w:shd w:val="clear" w:color="auto" w:fill="FFFF00"/>
              </w:rPr>
              <w:t>（課程內容）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讓同學對這部影片有初步認識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  <w:shd w:val="clear" w:color="auto" w:fill="FFFF00"/>
              </w:rPr>
              <w:t>（預期成效）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。</w:t>
            </w:r>
          </w:p>
          <w:p w:rsidR="00D14B47" w:rsidRDefault="00F22F85">
            <w:pPr>
              <w:widowControl w:val="0"/>
            </w:pP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第二週再進入影像分析的部分，和同學說明本片在人物角色和場面調度的安排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  <w:shd w:val="clear" w:color="auto" w:fill="FFFF00"/>
              </w:rPr>
              <w:t>（課程內容）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。由於過去課程有請同學創作故事，發現同學對於故事的佈局沒有概念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  <w:shd w:val="clear" w:color="auto" w:fill="FFFF00"/>
              </w:rPr>
              <w:t>（原因）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，也希望透過本片的範例，讓同學可以更清楚知道故事主角和各角色關係可以如何構築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  <w:shd w:val="clear" w:color="auto" w:fill="FFFF00"/>
              </w:rPr>
              <w:t>（預期成效）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。也補充「五燈獎」的知識給同學。</w:t>
            </w:r>
          </w:p>
          <w:p w:rsidR="00D14B47" w:rsidRDefault="00F22F85">
            <w:pPr>
              <w:widowControl w:val="0"/>
            </w:pP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第三週希望帶同學至鄰近影院觀影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  <w:shd w:val="clear" w:color="auto" w:fill="FFFF00"/>
              </w:rPr>
              <w:t>（課程內容）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，由於現在同學都很習慣觀看短影音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  <w:shd w:val="clear" w:color="auto" w:fill="FFFF00"/>
              </w:rPr>
              <w:t>（原因）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，希望藉這個機會，讓同學練習觀看片長較長的影片、接觸他們平常可能不會主動挑選的類型或影片主題。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20"/>
                <w:szCs w:val="20"/>
                <w:shd w:val="clear" w:color="auto" w:fill="FFFF00"/>
              </w:rPr>
              <w:t>（預期成效）</w:t>
            </w:r>
          </w:p>
        </w:tc>
      </w:tr>
    </w:tbl>
    <w:p w:rsidR="00D14B47" w:rsidRDefault="00D14B47"/>
    <w:p w:rsidR="00D14B47" w:rsidRDefault="00D14B47">
      <w:pPr>
        <w:pageBreakBefore/>
      </w:pPr>
    </w:p>
    <w:p w:rsidR="00D14B47" w:rsidRDefault="00F22F85">
      <w:pPr>
        <w:pStyle w:val="1"/>
      </w:pPr>
      <w:bookmarkStart w:id="2" w:name="_3n3hahttnew6"/>
      <w:bookmarkEnd w:id="2"/>
      <w:r>
        <w:rPr>
          <w:rFonts w:ascii="Arial Unicode MS" w:eastAsia="Arial Unicode MS" w:hAnsi="Arial Unicode MS" w:cs="Arial Unicode MS"/>
        </w:rPr>
        <w:t xml:space="preserve">(1-1) </w:t>
      </w:r>
      <w:r>
        <w:rPr>
          <w:rFonts w:ascii="Arial Unicode MS" w:eastAsia="Arial Unicode MS" w:hAnsi="Arial Unicode MS" w:cs="Arial Unicode MS"/>
        </w:rPr>
        <w:t>三週版</w:t>
      </w:r>
    </w:p>
    <w:tbl>
      <w:tblPr>
        <w:tblW w:w="10380" w:type="dxa"/>
        <w:tblInd w:w="-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4440"/>
        <w:gridCol w:w="1275"/>
        <w:gridCol w:w="2835"/>
      </w:tblGrid>
      <w:tr w:rsidR="00D14B4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「教具包普拉斯」申請表－三週版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教師姓名</w:t>
            </w:r>
          </w:p>
        </w:tc>
        <w:tc>
          <w:tcPr>
            <w:tcW w:w="8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聯絡電話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E-MAIL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任教學校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任教科目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授課年級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班級人數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授課名稱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申請動機</w:t>
            </w:r>
          </w:p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*100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字內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*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教學影片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移民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爸爸的房間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年尾巴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回程列車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妹妹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花山牆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（請圈選</w:t>
            </w: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其一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預計使用的點子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普拉斯三選一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影人來了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其他點子體驗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電影院觀影</w:t>
            </w:r>
            <w:r>
              <w:rPr>
                <w:rFonts w:ascii="微軟正黑體" w:eastAsia="微軟正黑體" w:hAnsi="微軟正黑體" w:cs="微軟正黑體"/>
              </w:rPr>
              <w:t>（請圈選</w:t>
            </w: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其一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</w:t>
            </w:r>
          </w:p>
          <w:p w:rsidR="00D14B47" w:rsidRDefault="00F22F85">
            <w:pPr>
              <w:widowControl w:val="0"/>
              <w:jc w:val="right"/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*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課程規劃為每週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100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分鐘，包含「教具包普拉斯三選一」，請記得列入。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可自由安排於第一～三週進行。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課程日期與時間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ind w:firstLine="14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課程規劃說明（請說明各週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u w:val="single"/>
              </w:rPr>
              <w:t>課程規劃內容、原因、預期成效）：</w:t>
            </w:r>
          </w:p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</w:p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</w:p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</w:p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</w:p>
        </w:tc>
      </w:tr>
    </w:tbl>
    <w:p w:rsidR="00D14B47" w:rsidRDefault="00D14B47">
      <w:pPr>
        <w:pageBreakBefore/>
      </w:pPr>
    </w:p>
    <w:p w:rsidR="00D14B47" w:rsidRDefault="00F22F85">
      <w:pPr>
        <w:pStyle w:val="1"/>
      </w:pPr>
      <w:bookmarkStart w:id="3" w:name="_qx6vz8xcqj4g"/>
      <w:bookmarkEnd w:id="3"/>
      <w:r>
        <w:rPr>
          <w:rFonts w:ascii="Arial Unicode MS" w:eastAsia="Arial Unicode MS" w:hAnsi="Arial Unicode MS" w:cs="Arial Unicode MS"/>
        </w:rPr>
        <w:t xml:space="preserve">(1-2) </w:t>
      </w:r>
      <w:r>
        <w:rPr>
          <w:rFonts w:ascii="Arial Unicode MS" w:eastAsia="Arial Unicode MS" w:hAnsi="Arial Unicode MS" w:cs="Arial Unicode MS"/>
        </w:rPr>
        <w:t>四週版</w:t>
      </w:r>
    </w:p>
    <w:tbl>
      <w:tblPr>
        <w:tblW w:w="10365" w:type="dxa"/>
        <w:tblInd w:w="-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4440"/>
        <w:gridCol w:w="1275"/>
        <w:gridCol w:w="2835"/>
      </w:tblGrid>
      <w:tr w:rsidR="00D14B4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「教具包普拉斯」申請表－四週版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教師姓名</w:t>
            </w:r>
          </w:p>
        </w:tc>
        <w:tc>
          <w:tcPr>
            <w:tcW w:w="8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聯絡電話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E-MAIL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任教學校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任教科目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授課年級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班級人數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授課名稱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申請動機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*100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字內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*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教學影片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移民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爸爸的房間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年尾巴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回程列車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妹妹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花山牆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（請圈選</w:t>
            </w: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其一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預計使用的點子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普拉斯三選一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影人來了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電影院觀影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其他點子體驗</w:t>
            </w:r>
            <w:r>
              <w:rPr>
                <w:rFonts w:ascii="微軟正黑體" w:eastAsia="微軟正黑體" w:hAnsi="微軟正黑體" w:cs="微軟正黑體"/>
              </w:rPr>
              <w:t>（請圈選</w:t>
            </w: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其一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</w:t>
            </w:r>
          </w:p>
          <w:p w:rsidR="00D14B47" w:rsidRDefault="00F22F85">
            <w:pPr>
              <w:widowControl w:val="0"/>
              <w:jc w:val="right"/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*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課程規劃為每週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100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分鐘，包含「教具包普拉斯三選一」，請記得列入。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可自由安排於第一～三週進行。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課程日期與時間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  <w:ind w:firstLine="14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</w:t>
            </w: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D14B47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14B4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B47" w:rsidRDefault="00F22F85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課程規劃說明（請說明各週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u w:val="single"/>
              </w:rPr>
              <w:t>課程規劃內容、原因、預期成效）：</w:t>
            </w:r>
          </w:p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</w:p>
          <w:p w:rsidR="00D14B47" w:rsidRDefault="00D14B47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D14B47" w:rsidRDefault="00D14B47">
            <w:pPr>
              <w:widowControl w:val="0"/>
              <w:jc w:val="right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</w:tbl>
    <w:p w:rsidR="00D14B47" w:rsidRDefault="00D14B47"/>
    <w:sectPr w:rsidR="00D14B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2F85">
      <w:pPr>
        <w:spacing w:line="240" w:lineRule="auto"/>
      </w:pPr>
      <w:r>
        <w:separator/>
      </w:r>
    </w:p>
  </w:endnote>
  <w:endnote w:type="continuationSeparator" w:id="0">
    <w:p w:rsidR="00000000" w:rsidRDefault="00F22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2F8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22F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4B47"/>
    <w:rsid w:val="00D14B47"/>
    <w:rsid w:val="00F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10191B3-11F2-4A1A-BA59-6D794ED7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新細明體" w:hAnsi="Arial" w:cs="Arial"/>
        <w:sz w:val="22"/>
        <w:szCs w:val="22"/>
        <w:lang w:val="zh-TW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2023-05-16T01:38:00Z</dcterms:created>
  <dcterms:modified xsi:type="dcterms:W3CDTF">2023-05-16T01:38:00Z</dcterms:modified>
</cp:coreProperties>
</file>