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5A" w:rsidRDefault="00B33125">
      <w:pPr>
        <w:pStyle w:val="1"/>
      </w:pPr>
      <w:bookmarkStart w:id="0" w:name="_GoBack"/>
      <w:bookmarkEnd w:id="0"/>
      <w:r>
        <w:rPr>
          <w:rFonts w:ascii="Times New Roman" w:hAnsi="Times New Roman"/>
        </w:rPr>
        <w:t>2023 FutureTalk Challenge for Taiwan High School Students</w:t>
      </w:r>
      <w:r>
        <w:rPr>
          <w:rFonts w:ascii="Times New Roman" w:hAnsi="Times New Roman"/>
        </w:rPr>
        <w:br/>
      </w:r>
      <w:r>
        <w:t>全國高中生英語口說比賽</w:t>
      </w:r>
    </w:p>
    <w:p w:rsidR="005B165A" w:rsidRDefault="00B3312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團體組報名表</w:t>
      </w:r>
      <w:r>
        <w:rPr>
          <w:rFonts w:ascii="Times New Roman" w:hAnsi="Times New Roman"/>
          <w:sz w:val="28"/>
          <w:szCs w:val="28"/>
        </w:rPr>
        <w:t xml:space="preserve"> Application Form: Team category</w:t>
      </w:r>
    </w:p>
    <w:p w:rsidR="005B165A" w:rsidRDefault="00B33125">
      <w:pPr>
        <w:pStyle w:val="a3"/>
        <w:numPr>
          <w:ilvl w:val="0"/>
          <w:numId w:val="1"/>
        </w:numPr>
        <w:ind w:firstLine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每一組參賽者請填妥一份報名表</w:t>
      </w:r>
      <w:r>
        <w:rPr>
          <w:rFonts w:ascii="Times New Roman" w:eastAsia="標楷體" w:hAnsi="Times New Roman"/>
          <w:b/>
        </w:rPr>
        <w:t>/Each team is required to fill out one application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994"/>
        <w:gridCol w:w="3109"/>
      </w:tblGrid>
      <w:tr w:rsidR="005B165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學校中文名稱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學校英文名稱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學校地址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推薦老師姓名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所屬單位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辦公室：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第一位參賽學生英文姓名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第一位參賽學生之學生證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第二位參賽學生英文姓名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第二位參賽學生之學生證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本人確認已詳細閱讀比賽簡章公告，同意遵守相關規定參賽，並同意主辦單位使用影片內容進行宣傳及報導。</w:t>
            </w:r>
            <w:r>
              <w:rPr>
                <w:rFonts w:ascii="標楷體" w:eastAsia="標楷體" w:hAnsi="標楷體"/>
              </w:rPr>
              <w:t>如有發現抄襲情事，主辦單位有權取消參賽者得獎資格及獎勵。</w:t>
            </w: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學校</w:t>
            </w:r>
            <w:r>
              <w:rPr>
                <w:rFonts w:ascii="標楷體" w:eastAsia="標楷體" w:hAnsi="標楷體"/>
                <w:b/>
                <w:szCs w:val="24"/>
              </w:rPr>
              <w:t>戳章：</w:t>
            </w: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第一位參賽學生簽名：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5B165A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B165A" w:rsidRDefault="00B33125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第二位參賽學生簽名：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5B165A" w:rsidRDefault="00B33125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B165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A" w:rsidRDefault="00B33125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注意事項：填寫完報名表後請掃描，連同影片上傳線上報名系統，截止日期為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日（三）下午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時前。</w:t>
            </w:r>
          </w:p>
        </w:tc>
      </w:tr>
    </w:tbl>
    <w:p w:rsidR="005B165A" w:rsidRDefault="005B165A">
      <w:pPr>
        <w:pStyle w:val="Textbody"/>
        <w:rPr>
          <w:b/>
        </w:rPr>
      </w:pPr>
    </w:p>
    <w:sectPr w:rsidR="005B165A">
      <w:pgSz w:w="11906" w:h="16838"/>
      <w:pgMar w:top="1440" w:right="1134" w:bottom="1440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125">
      <w:r>
        <w:separator/>
      </w:r>
    </w:p>
  </w:endnote>
  <w:endnote w:type="continuationSeparator" w:id="0">
    <w:p w:rsidR="00000000" w:rsidRDefault="00B3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125">
      <w:r>
        <w:rPr>
          <w:color w:val="000000"/>
        </w:rPr>
        <w:separator/>
      </w:r>
    </w:p>
  </w:footnote>
  <w:footnote w:type="continuationSeparator" w:id="0">
    <w:p w:rsidR="00000000" w:rsidRDefault="00B3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25B7"/>
    <w:multiLevelType w:val="multilevel"/>
    <w:tmpl w:val="22A69792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165A"/>
    <w:rsid w:val="005B165A"/>
    <w:rsid w:val="00B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6A0CA-054C-45A2-A01A-35326E3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spacing w:line="360" w:lineRule="auto"/>
      <w:jc w:val="center"/>
      <w:outlineLvl w:val="0"/>
    </w:pPr>
    <w:rPr>
      <w:rFonts w:ascii="Calibri Light" w:eastAsia="標楷體" w:hAnsi="Calibri Light"/>
      <w:b/>
      <w:bCs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dcterms:created xsi:type="dcterms:W3CDTF">2023-09-23T00:09:00Z</dcterms:created>
  <dcterms:modified xsi:type="dcterms:W3CDTF">2023-09-23T00:09:00Z</dcterms:modified>
</cp:coreProperties>
</file>