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3" w:rsidRDefault="00095C91">
      <w:pPr>
        <w:pStyle w:val="a3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113</w:t>
      </w:r>
      <w:r>
        <w:rPr>
          <w:rFonts w:ascii="標楷體" w:eastAsia="標楷體" w:hAnsi="標楷體"/>
          <w:b/>
          <w:sz w:val="32"/>
          <w:szCs w:val="32"/>
        </w:rPr>
        <w:t>年青年壯遊點一覽表</w:t>
      </w:r>
    </w:p>
    <w:tbl>
      <w:tblPr>
        <w:tblW w:w="14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496"/>
        <w:gridCol w:w="2832"/>
        <w:gridCol w:w="2268"/>
        <w:gridCol w:w="2340"/>
        <w:gridCol w:w="1956"/>
        <w:gridCol w:w="1248"/>
        <w:gridCol w:w="1224"/>
      </w:tblGrid>
      <w:tr w:rsidR="00461C5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青年壯遊點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學習體驗特色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營運單位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諮詢點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連絡資訊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活動地區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可導覽語言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基隆文史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海洋文化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民俗文化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砲台文化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雞籠中元祭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雞籠文史協進會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基隆市仁愛區孝一路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80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02-24267368/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keelung.culture1@gmail.com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基隆地區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基隆白米甕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碼頭人文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砲台文化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社區產業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地方創生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基隆碼頭文化觀光協進會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基隆市中山區光華路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37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74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02-24361118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/a24361118@gmail.com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基隆市太白社區、白米甕砲台、基隆燈塔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基隆海洋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基隆社靈島王爺游江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傳統漁法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扒手網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中華海洋事業協會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基隆市北寧路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02-25422169/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kim1123@kimo.com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海洋大學、八斗子漁港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基隆海都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海洋文化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漁鄉風情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薯榔海染</w:t>
            </w:r>
            <w:r>
              <w:rPr>
                <w:rFonts w:ascii="標楷體" w:eastAsia="標楷體" w:hAnsi="標楷體"/>
                <w:szCs w:val="24"/>
              </w:rPr>
              <w:t>DIY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潮間帶探索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基隆市八斗子產業觀光促進會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基隆市中正區八斗街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40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0933-100741/ badouzi789@gmail.com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基隆市、八斗子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臺北北投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北投無圍牆博物園區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溫泉文化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藍染</w:t>
            </w:r>
            <w:r>
              <w:rPr>
                <w:rFonts w:ascii="標楷體" w:eastAsia="標楷體" w:hAnsi="標楷體"/>
                <w:color w:val="000000"/>
                <w:szCs w:val="24"/>
              </w:rPr>
              <w:t>DUY"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財團法人台北市北投文化基金會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臺北市北投區中央南路一段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45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02-28917453/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ptcfmail@ms56.hinet.net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臺北市北投區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臺北古憶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手作藍染體驗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農村生活體驗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金包里大路賞芒花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淡水河大稻埕導覽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社團法人台灣藍染學會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臺北市大同區承德路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155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02-25520133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tsoid2006@gmail.com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華語、英語、日語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臺北蝙蝠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蝙蝠生態</w:t>
            </w:r>
          </w:p>
          <w:p w:rsidR="00461C53" w:rsidRDefault="00095C91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蝙蝠文化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台北市蝙蝠保育學會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台北郵局</w:t>
            </w:r>
            <w:r>
              <w:rPr>
                <w:rFonts w:ascii="標楷體" w:eastAsia="標楷體" w:hAnsi="標楷體"/>
                <w:color w:val="000000"/>
                <w:szCs w:val="24"/>
              </w:rPr>
              <w:t>3-234</w:t>
            </w:r>
            <w:r>
              <w:rPr>
                <w:rFonts w:ascii="標楷體" w:eastAsia="標楷體" w:hAnsi="標楷體"/>
                <w:color w:val="000000"/>
                <w:szCs w:val="24"/>
              </w:rPr>
              <w:t>信箱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0968-147017/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bat@batinfo.org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全台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臺北貓空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農村體驗</w:t>
            </w:r>
          </w:p>
          <w:p w:rsidR="00461C53" w:rsidRDefault="00095C91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自然生態</w:t>
            </w:r>
          </w:p>
          <w:p w:rsidR="00461C53" w:rsidRDefault="00095C91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茶產業文化</w:t>
            </w:r>
          </w:p>
          <w:p w:rsidR="00461C53" w:rsidRDefault="00095C91">
            <w:pPr>
              <w:pStyle w:val="a4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食農教育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財團法人台北市錫瑠環境綠化基金會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臺北市信義區松平路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135-1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02-27236513*51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hsiliugreening@gmail.com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臺北市木柵貓空地區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臺北大龍峒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兩河流域文明發展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體驗信仰之精神力量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傳承舉人故事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銅板美食之經濟意涵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社團法人台灣迴協會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台北市哈密街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69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02-25912952/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mino1021801@gmail.com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</w:pPr>
            <w:r>
              <w:rPr>
                <w:rFonts w:ascii="標楷體" w:eastAsia="標楷體" w:hAnsi="標楷體"/>
                <w:kern w:val="0"/>
                <w:szCs w:val="24"/>
              </w:rPr>
              <w:t>臺北市</w:t>
            </w:r>
            <w:r>
              <w:rPr>
                <w:rFonts w:ascii="Microsoft YaHei" w:eastAsia="Microsoft YaHei" w:hAnsi="Microsoft YaHei" w:cs="Microsoft YaHei"/>
                <w:kern w:val="0"/>
                <w:szCs w:val="24"/>
              </w:rPr>
              <w:t>⼤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龍峒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臺北沉浸體驗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無障礙平權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多元族群融合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無障礙共融沈浸式體驗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無障礙環境旅行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中華關愛身障者協會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台北市北投區磺港路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271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0955-849932/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peaceworld0323@gmail.com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台北市北投區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新北十分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自然生態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新北市平溪區龍安社區發展協會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新北市平溪區十分里十分街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0985-064764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kim84052066@gmail.com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</w:pPr>
            <w:r>
              <w:rPr>
                <w:rFonts w:ascii="標楷體" w:eastAsia="標楷體" w:hAnsi="標楷體"/>
                <w:szCs w:val="24"/>
              </w:rPr>
              <w:t>新</w:t>
            </w:r>
            <w:r>
              <w:rPr>
                <w:rFonts w:ascii="標楷體" w:eastAsia="標楷體" w:hAnsi="標楷體"/>
                <w:color w:val="000000"/>
                <w:szCs w:val="24"/>
              </w:rPr>
              <w:t>北市平溪區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新北三芝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藝文體驗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地方知識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里山文化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財團法人三芝文化基金會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新北市三芝區長安街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0975-289105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sanchih.corner@gmail.com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新北市三芝區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新北三鶯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鶯歌陶藝人文探索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三鶯文學閱讀壯遊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大漢溪流域聚落行旅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三峽茶、染、水綠生態小旅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社團法人新北市環境文教協會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新北市鶯歌區中山路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3-5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02-26791760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ntcecea@gmail.com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新北市三峽、鶯歌區與桃園大溪周邊城鄉區域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華語、臺語、英語、日語、客語、西班牙語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新北石門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海洋體驗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2.SDGs</w:t>
            </w:r>
            <w:r>
              <w:rPr>
                <w:rFonts w:ascii="標楷體" w:eastAsia="標楷體" w:hAnsi="標楷體"/>
                <w:szCs w:val="24"/>
              </w:rPr>
              <w:t>永續目標與發展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深度社區專案開發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覺察與覺知之旅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</w:t>
            </w:r>
            <w:r>
              <w:rPr>
                <w:rFonts w:ascii="標楷體" w:eastAsia="標楷體" w:hAnsi="標楷體"/>
                <w:szCs w:val="24"/>
              </w:rPr>
              <w:t xml:space="preserve">IPOWER </w:t>
            </w:r>
            <w:r>
              <w:rPr>
                <w:rFonts w:ascii="標楷體" w:eastAsia="標楷體" w:hAnsi="標楷體"/>
                <w:szCs w:val="24"/>
              </w:rPr>
              <w:t>培力學社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新北市石門區老梅里公地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16-12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02-26383974/ ylwu@ipowernpo.org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新北市三芝區、石門區、金山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新北石碇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淡蘭古道番外篇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十八重溪鹿窟生態遊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深坑與平溪青年旅宿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心對話國際文化交流協會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新北市石碇區中民里十八重溪</w:t>
            </w:r>
            <w:r>
              <w:rPr>
                <w:rFonts w:ascii="標楷體" w:eastAsia="標楷體" w:hAnsi="標楷體"/>
                <w:color w:val="000000"/>
                <w:szCs w:val="24"/>
              </w:rPr>
              <w:t>52-1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</w:pPr>
            <w:r>
              <w:rPr>
                <w:rStyle w:val="a9"/>
                <w:rFonts w:ascii="標楷體" w:eastAsia="標楷體" w:hAnsi="標楷體"/>
                <w:color w:val="000000"/>
                <w:szCs w:val="24"/>
                <w:u w:val="none"/>
              </w:rPr>
              <w:t>0922-189238/</w:t>
            </w:r>
          </w:p>
          <w:p w:rsidR="00461C53" w:rsidRDefault="00095C91">
            <w:pPr>
              <w:pStyle w:val="a3"/>
            </w:pPr>
            <w:r>
              <w:rPr>
                <w:rStyle w:val="a9"/>
                <w:rFonts w:ascii="標楷體" w:eastAsia="標楷體" w:hAnsi="標楷體"/>
                <w:color w:val="000000"/>
                <w:szCs w:val="24"/>
                <w:u w:val="none"/>
              </w:rPr>
              <w:t>smile795795@gmail.com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新北市石碇區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新北深坑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老街巡禮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古道踏查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農產</w:t>
            </w:r>
            <w:r>
              <w:rPr>
                <w:rFonts w:ascii="標楷體" w:eastAsia="標楷體" w:hAnsi="標楷體"/>
              </w:rPr>
              <w:t>DIY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4.</w:t>
            </w:r>
            <w:r>
              <w:rPr>
                <w:rFonts w:ascii="標楷體" w:eastAsia="標楷體" w:hAnsi="標楷體"/>
              </w:rPr>
              <w:t>偏鄉小學服務學習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農事體驗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新北市深坑農會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新北市深坑區深坑街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深坑農會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02-26623226#52/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wjcjudy@gmail.com</w:t>
            </w:r>
          </w:p>
          <w:p w:rsidR="00461C53" w:rsidRDefault="00461C53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深坑區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新北菁桐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礦業文化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新北市平溪區菁桐社區發展協會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新北市平溪區菁桐街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65-1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0983-598761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youthbody78@gmail.com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新北市平溪區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新北三貂角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海洋教育議題核心素養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互動式導覽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母語學習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新北市三貂角文化發展協會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新北市貢寮區福連里馬崗街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35-1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</w:pPr>
            <w:r>
              <w:rPr>
                <w:rStyle w:val="a9"/>
                <w:rFonts w:ascii="標楷體" w:eastAsia="標楷體" w:hAnsi="標楷體"/>
                <w:color w:val="000000"/>
                <w:szCs w:val="24"/>
                <w:u w:val="none"/>
              </w:rPr>
              <w:t>0911-249121/</w:t>
            </w:r>
          </w:p>
          <w:p w:rsidR="00461C53" w:rsidRDefault="00095C91">
            <w:pPr>
              <w:pStyle w:val="a3"/>
            </w:pPr>
            <w:r>
              <w:rPr>
                <w:rStyle w:val="a9"/>
                <w:rFonts w:ascii="標楷體" w:eastAsia="標楷體" w:hAnsi="標楷體"/>
                <w:color w:val="000000"/>
                <w:szCs w:val="24"/>
                <w:u w:val="none"/>
              </w:rPr>
              <w:t>sandiaojiao@gmail.com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新北市貢寮區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卯澳、馬岡漁村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新北淡水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地景解謎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山河海流域探索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文化敘事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藝術行動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新北巿淡水休閒農業協會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新北巿淡水區新民街一段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號（公司田溪程氏古厝）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0910-093607/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chancegarden1875@gmail.com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淡水區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新北汐止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北峰溪流域生態探索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植草工藝創作ＤＩＹ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在地時令節慶文化生活體驗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食農教育推廣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臺灣青年事務協會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新北市汐止區湖前街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0929-855-658/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kuotmoka2@gmail.com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汐止北峰溪流域（金龍湖～北峰溪翠湖）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華語、臺語、英語、日語、客語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新北貢寮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傳統牛耕文化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水梯田農業遺產</w:t>
            </w:r>
          </w:p>
          <w:p w:rsidR="00461C53" w:rsidRDefault="00095C91">
            <w:pPr>
              <w:pStyle w:val="a4"/>
              <w:widowControl/>
              <w:suppressAutoHyphens w:val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3. </w:t>
            </w:r>
            <w:r>
              <w:rPr>
                <w:rFonts w:ascii="標楷體" w:eastAsia="標楷體" w:hAnsi="標楷體"/>
                <w:color w:val="000000"/>
              </w:rPr>
              <w:t>里山生活探索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財團法人人禾環境倫理發展基金會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新北市貢寮區內寮街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55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02-24941200/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buffalowhy@gmail.com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貢寮和禾水梯田、貢寮國小吉林校區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桃園佳嵐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部落文化</w:t>
            </w:r>
          </w:p>
          <w:p w:rsidR="00461C53" w:rsidRDefault="00095C91">
            <w:pPr>
              <w:pStyle w:val="a4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食農文化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社團法人台灣原住民南島產經文教關懷協會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桃園市復興區溪口路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02-26579619/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iprocoffee@gmail.com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桃園市復興區佳嵐部落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桃園霞雲坪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泰雅文化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低碳生活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生態美學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桃園市復興區霞雲坪部落永續發展協會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桃園市復興區三民里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鄰水管頭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12-25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0975-780017/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atay830819@gmail.com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桃園市復興區霞雲部落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新竹芎林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引導式探索攀樹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樹冠層生態探索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五感山林探索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森林療育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新竹縣芎林鄉共好發展協會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新竹縣芎林鄉華龍村鹿寮坑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197-2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0900-622982/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tree@natureway.com.tw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自然谷環境保護公益信托基地。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芎林鄉的古道、步道。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社區農民的菜園、果園與竹林。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鹿寮坑溪。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華語、臺語、客語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新竹白蘭部落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感受原鄉風光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泰雅山林智慧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3.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走訪部落小獵場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4. </w:t>
            </w:r>
            <w:r>
              <w:rPr>
                <w:rFonts w:ascii="標楷體" w:eastAsia="標楷體" w:hAnsi="標楷體"/>
                <w:color w:val="000000"/>
              </w:rPr>
              <w:t>山野生活體驗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台北市出去玩戶外生活分享協會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新竹縣五峰鄉桃山村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鄰白蘭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311-10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0984-251995/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tim.leee.mit@gmail.com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白蘭部落的聚落、莫那的家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部落的山林、步道、溪流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苗栗三義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香茅文化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精油體驗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古道巡禮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苗栗縣三義觀光文化發展協會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苗栗縣三義鄉勝興村水美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315-68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0958-372569/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kuohsin31@gmail.com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苗栗縣三義鄉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華語、臺語、客語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苗栗苑裡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磚瓦文化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>
              <w:rPr>
                <w:rFonts w:ascii="標楷體" w:eastAsia="標楷體" w:hAnsi="標楷體"/>
                <w:color w:val="000000"/>
              </w:rPr>
              <w:t>磚雕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藺編工藝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穀倉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>
              <w:rPr>
                <w:rFonts w:ascii="標楷體" w:eastAsia="標楷體" w:hAnsi="標楷體"/>
                <w:color w:val="000000"/>
              </w:rPr>
              <w:t>彩繪稻田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歷史建築與古蹟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苗栗縣磚家藝族協會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苗栗縣苑裡鎮山腳里錦山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</w:t>
            </w:r>
            <w:r>
              <w:rPr>
                <w:rFonts w:ascii="標楷體" w:eastAsia="標楷體" w:hAnsi="標楷體"/>
                <w:color w:val="000000"/>
                <w:szCs w:val="24"/>
              </w:rPr>
              <w:t>71-17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037-746368/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jls037@gmail.com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苗栗縣苑裡鎮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 xml:space="preserve">, </w:t>
            </w:r>
            <w:r>
              <w:rPr>
                <w:rFonts w:ascii="標楷體" w:eastAsia="標楷體" w:hAnsi="標楷體"/>
                <w:szCs w:val="24"/>
              </w:rPr>
              <w:t>印尼、越語、客語、閩南語、中文</w:t>
            </w:r>
            <w:r>
              <w:rPr>
                <w:rFonts w:ascii="標楷體" w:eastAsia="標楷體" w:hAnsi="標楷體"/>
                <w:szCs w:val="24"/>
              </w:rPr>
              <w:t>WIFI</w:t>
            </w:r>
            <w:r>
              <w:rPr>
                <w:rFonts w:ascii="標楷體" w:eastAsia="標楷體" w:hAnsi="標楷體"/>
                <w:szCs w:val="24"/>
              </w:rPr>
              <w:t>視訊導覽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苗栗公館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循環經濟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生態保育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4.</w:t>
            </w:r>
            <w:r>
              <w:rPr>
                <w:rFonts w:ascii="標楷體" w:eastAsia="標楷體" w:hAnsi="標楷體"/>
                <w:color w:val="000000"/>
              </w:rPr>
              <w:t>技藝傳承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苗栗縣黃金小鎮休閒農業發展協會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苗栗縣公館鄉石墻村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131-5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037-228589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黃金小鎮休閒農業區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華語、臺語、客語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苗栗銅鑼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淺山生態觀察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里山農村文化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客庄聚落走讀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自然療癒體驗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苗栗縣壹參柒製造社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苗栗縣銅鑼鄉興隆村興隆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102-4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02912895211/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kuonanyung@gmail.com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苗栗縣銅鑼鄉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華語、日語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臺中九天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認識藝陣文化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461C53" w:rsidRDefault="00095C91">
            <w:pPr>
              <w:pStyle w:val="a4"/>
              <w:ind w:left="0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民俗文化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疏文祈福</w:t>
            </w:r>
            <w:r>
              <w:rPr>
                <w:rFonts w:ascii="標楷體" w:eastAsia="標楷體" w:hAnsi="標楷體"/>
                <w:color w:val="000000"/>
              </w:rPr>
              <w:t xml:space="preserve"> 3.</w:t>
            </w:r>
            <w:r>
              <w:rPr>
                <w:rFonts w:ascii="標楷體" w:eastAsia="標楷體" w:hAnsi="標楷體"/>
                <w:color w:val="000000"/>
              </w:rPr>
              <w:t>藝陣體驗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鼓藝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神偶舞蹈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臉譜彩繪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臺中市九天文化藝術協會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臺中市大雅區清泉路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99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04-25653150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＃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203/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chiotian10@gmail.com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臺中九天文化園區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臺中太平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農村聚落文化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蝙蝠洞探索趣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溪流生態觀察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藍染工藝體驗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財團法人水源地文教基金會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臺中市太平區長龍路四段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04-2227-7826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watersource@mail2000.com.tw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太平深度旅遊服務中心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臺中石岡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widowControl/>
              <w:suppressAutoHyphens w:val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童玩及酸柑茶</w:t>
            </w:r>
            <w:r>
              <w:rPr>
                <w:rFonts w:ascii="標楷體" w:eastAsia="標楷體" w:hAnsi="標楷體"/>
                <w:color w:val="000000"/>
              </w:rPr>
              <w:t>DIY    2.</w:t>
            </w:r>
            <w:r>
              <w:rPr>
                <w:rFonts w:ascii="標楷體" w:eastAsia="標楷體" w:hAnsi="標楷體"/>
                <w:color w:val="000000"/>
              </w:rPr>
              <w:t>東豐綠廊單車漫遊</w:t>
            </w:r>
            <w:r>
              <w:rPr>
                <w:rFonts w:ascii="標楷體" w:eastAsia="標楷體" w:hAnsi="標楷體"/>
                <w:color w:val="000000"/>
              </w:rPr>
              <w:t xml:space="preserve">   3.</w:t>
            </w:r>
            <w:r>
              <w:rPr>
                <w:rFonts w:ascii="標楷體" w:eastAsia="標楷體" w:hAnsi="標楷體"/>
                <w:color w:val="000000"/>
              </w:rPr>
              <w:t>大埔客家文化體驗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4.</w:t>
            </w:r>
            <w:r>
              <w:rPr>
                <w:rFonts w:ascii="標楷體" w:eastAsia="標楷體" w:hAnsi="標楷體"/>
                <w:color w:val="000000"/>
              </w:rPr>
              <w:t>登山步道散步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臺中市石岡人家園再造協會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臺中市石岡區土牛里豐勢路德成巷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04-25817638/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sk88921@gmail.com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臺中市石岡區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華語、客語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臺中松鶴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手工自製紅茶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品嘗部落美食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原住民射箭體驗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登谷關七雄、觀蝴蝶谷瀑布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社團法人中華我們的生命探索協會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臺中市北區民權路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538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04-22918458/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chu5110@gmail.com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台中市和平區松鶴部落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臺中梨山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泰雅文化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中華民國文創觀光發展協會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臺中市和平區博愛里東關路一段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04-23728865/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ccsd201701@gmail.com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臺中梨山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臺中舊城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舊城文化體驗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歷史建築探索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多元文化認識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社團法人臺灣文化創意產業學會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臺中市中區綠川東街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04-22257020/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sotcci2006@gmail.com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臺中舊城區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彰化二水</w:t>
            </w: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在地農村體驗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三鐵共構風情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八堡圳水利文化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彰化縣休閒觀光產業發展協會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彰化縣二水鄉文化村光文路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0935-674021/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fan71136@yahoo.com.tw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彰化縣二水鄉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華語、客語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彰化芳苑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蚵農生活體驗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再創蚵殼美學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王功生態文化體驗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彰化縣王功蚵藝文化協會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彰化縣芳苑鄉王功村漁港路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840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04-8936657/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orkorg@gmail.com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彰化、王功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華語、英語、日語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彰化溪湖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烘焙體驗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3.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製糖文化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4. </w:t>
            </w:r>
            <w:r>
              <w:rPr>
                <w:rFonts w:ascii="標楷體" w:eastAsia="標楷體" w:hAnsi="標楷體"/>
                <w:color w:val="000000"/>
              </w:rPr>
              <w:t>食農教育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彰化縣溪湖鎮西勢社區發展協會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彰化縣溪湖鎮彰水路一段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410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04-8826316/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xishi2019@gmail.com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彰化縣溪湖鎮西勢社區活動中心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南投中寮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無毒農業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社團法人南投縣青年返鄉服務協會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南投市建國路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049-2233525/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ntysg2006@gmail.com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南投縣中寮鄉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南投茭白筍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茭白筍生態導覽及體驗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台灣白魚復育與生態環境教育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茭白筍特色美食</w:t>
            </w:r>
            <w:r>
              <w:rPr>
                <w:rFonts w:ascii="標楷體" w:eastAsia="標楷體" w:hAnsi="標楷體"/>
                <w:color w:val="000000"/>
              </w:rPr>
              <w:t>DIY</w:t>
            </w:r>
            <w:r>
              <w:rPr>
                <w:rFonts w:ascii="標楷體" w:eastAsia="標楷體" w:hAnsi="標楷體"/>
                <w:color w:val="000000"/>
              </w:rPr>
              <w:t>活動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台灣茭白筍推廣協會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南投縣埔里鎮一新里一新二巷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04-23805696/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insfriend99@gmail.com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南投埔里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吟詩綠曲筊白筍生態園區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華語、臺語、客語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南投清流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部落文化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南投縣原民樸溯永續發展協會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南投縣仁愛鄉互助村清風路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049-2941298/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pusu.asd2016@gmail.com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uppressAutoHyphens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南投縣仁愛鄉清流部落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南投中興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協力車走讀認識中興新村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生態與主題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特色手作眷村餐點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講座與創業商家分享地域復興的過程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南投縣地方產業群聚發展協會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南投縣南投市光明里光明二路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92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049-2312476/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b10632003@gmcc.tnua.edu.tw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南投縣南投市中興新村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雲林斗六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草嶺石壁生態探秘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峽谷地質景觀走讀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3.</w:t>
            </w:r>
            <w:r>
              <w:rPr>
                <w:rFonts w:ascii="標楷體" w:eastAsia="標楷體" w:hAnsi="標楷體"/>
                <w:color w:val="000000"/>
              </w:rPr>
              <w:t>古坑咖啡園區農業體驗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雲林縣休閒旅遊推展學會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雲林縣斗六市溪洲里竹圍路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112-11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0912-312341/ uuyesuu@gmail.co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雲林古坑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雲林古坑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香草療育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園藝治療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樂齡學習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地方創生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台灣心境探索學會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雲林縣古坑鄉光昌路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05-5829869/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tsc247vanilla@gmail.com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台灣心境探索學會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古坑鄉光昌路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247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嘉義六腳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笑眯眯懸絲偶劇團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蒜頭糖廠導覽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六腳傳統市場走讀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「用久柑仔店」百年雜貨店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國立嘉義大學應用歷史系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嘉義縣民雄鄉文隆村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85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號台灣文化研究中心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0918-917942/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yunhung10037338@gmail.com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嘉義六腳、嘉義朴子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嘉義民雄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在地文史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在地產業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多元性別文化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美食體驗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宗教祭儀體驗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財團法人台灣紅絲帶基金會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嘉義縣民雄鄉文化路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7-2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3F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05-2266910/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didi@taiwanaids.org.tw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GisneyLand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諸羅部屋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嘉義珈雅瑪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原民文化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山林技能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溪流體驗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多元生態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自然景觀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嘉義縣阿里山鄉茶山社區發展協會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嘉義縣阿里山鄉茶山村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05-2513307/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naau0527@gmail.com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嘉義縣茶山部落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嘉義梅山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地方產業探索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汗路古道文化探索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茶鄉茶香茶園步道漫遊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峽谷、雲梯景觀漫遊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財團法人梅山文教基金會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嘉義縣梅山鄉梅北村健康街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91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05-2625899/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q2625899@gmail.com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嘉義縣梅山鄉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嘉義新港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笨港田野體驗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交趾剪粘藝術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新港北港文化探索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嘉義縣頂菜園發展協會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嘉義縣新港鄉共和村頂菜園</w:t>
            </w:r>
            <w:r>
              <w:rPr>
                <w:rFonts w:ascii="標楷體" w:eastAsia="標楷體" w:hAnsi="標楷體"/>
                <w:color w:val="000000"/>
                <w:szCs w:val="24"/>
              </w:rPr>
              <w:t>9-9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0933-278444/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local.farm@msa.hinet.net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嘉義縣新港鄉共和村頂菜園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嘉義舊城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認識嘉義百年的樹木園、百年的嘉義公園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認識木業與木建築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認識阿里山林業資產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發現舊城歷史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培訓導覽的能力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嘉義市洪雅文化協會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嘉義市義教東路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05-2776540/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hoanya.yu@gmail.com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嘉義市、玉山旅社、洪雅書房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嘉義大埔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製琴工藝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提琴藝術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水庫生態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人文特色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環境教育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工藝品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在地風味餐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嘉義縣大埔鄉和平社區發展協會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嘉義縣大埔鄉和平村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鄰双溪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05-2522313/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aa36162613@gmail.com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嘉義縣大埔鄉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嘉義大林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體驗慢城生活步調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2.50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年代風花雪月的文化體驗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食農教育場域體驗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嘉義縣大林慢城發展協會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嘉義縣大林鎮平和街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0922-68657/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dalin.nice317@gmail.com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大林老街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上等鳳梨農場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田彎彎農場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吳家養蜂場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大林糖廠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大林自行車步道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臺南安平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文化歷史散步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台江生態體驗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廟宇工藝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財團法人安平文教基金會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臺南市安平區慶平路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707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06-2996195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anping@yahoo.com.tw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台南市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臺南府城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歷史文化</w:t>
            </w:r>
          </w:p>
          <w:p w:rsidR="00461C53" w:rsidRDefault="00095C91">
            <w:pPr>
              <w:pStyle w:val="a4"/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城市導覽</w:t>
            </w:r>
          </w:p>
          <w:p w:rsidR="00461C53" w:rsidRDefault="00095C91">
            <w:pPr>
              <w:pStyle w:val="a4"/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廟宇民俗</w:t>
            </w:r>
          </w:p>
          <w:p w:rsidR="00461C53" w:rsidRDefault="00095C91">
            <w:pPr>
              <w:pStyle w:val="a4"/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傳統藝術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社團法人台南市文化協會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臺南市中西區忠義路二段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36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06-2203555 grandtour@saccam.com.tw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臺南市舊城區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預約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臺南社區體驗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傳統糖業文化體驗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濱海鹽業地景美學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探索西拉雅文化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臺南市社區觀光關懷協會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臺南市東區中華東路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185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樓之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0919-157299/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community.tat@gmail.com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臺南鹿耳門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傳統常民生活體驗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台江生態深度體驗旅遊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民俗體育龍舟競渡體驗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鹿耳門傳統宗教儀典體驗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台南市安南區鹿耳社區發展協會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臺南市安南區北汕尾二路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弄</w:t>
            </w:r>
            <w:r>
              <w:rPr>
                <w:rFonts w:ascii="標楷體" w:eastAsia="標楷體" w:hAnsi="標楷體"/>
                <w:color w:val="000000"/>
                <w:szCs w:val="24"/>
              </w:rPr>
              <w:t>95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06-2842696/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a2841439@yahoo.com.tw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台南市安南區鹿耳社區一帶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 xml:space="preserve">, </w:t>
            </w:r>
            <w:r>
              <w:rPr>
                <w:rFonts w:ascii="標楷體" w:eastAsia="標楷體" w:hAnsi="標楷體"/>
                <w:szCs w:val="24"/>
              </w:rPr>
              <w:t>英語</w:t>
            </w:r>
            <w:r>
              <w:rPr>
                <w:rFonts w:ascii="標楷體" w:eastAsia="標楷體" w:hAnsi="標楷體"/>
                <w:szCs w:val="24"/>
              </w:rPr>
              <w:t xml:space="preserve">, </w:t>
            </w:r>
            <w:r>
              <w:rPr>
                <w:rFonts w:ascii="標楷體" w:eastAsia="標楷體" w:hAnsi="標楷體"/>
                <w:szCs w:val="24"/>
              </w:rPr>
              <w:t>日語</w:t>
            </w:r>
            <w:r>
              <w:rPr>
                <w:rFonts w:ascii="標楷體" w:eastAsia="標楷體" w:hAnsi="標楷體"/>
                <w:szCs w:val="24"/>
              </w:rPr>
              <w:t xml:space="preserve">, </w:t>
            </w:r>
            <w:r>
              <w:rPr>
                <w:rFonts w:ascii="標楷體" w:eastAsia="標楷體" w:hAnsi="標楷體"/>
                <w:szCs w:val="24"/>
              </w:rPr>
              <w:t>英、日需預約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高雄旗山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香蕉文化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農業循環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農村體驗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傳統產業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高雄市旗山尊懷活水人文協會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高雄市旗山區中山路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07-6626238/ w610126@gmail.com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高雄旗山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高雄杉林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生態旅遊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山徑健行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低碳遊程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高雄市築夢新故鄉文化產業發展協會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高雄市杉林區合心路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146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07-6776463/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wren1025@gmail.com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高雄市杉林區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華語、臺語、英語、客語、法語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屏北部落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排灣文化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食農教育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生態體驗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原鄉工藝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保證責任屏東縣屏北三鄉原住民生態旅遊勞動合作社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屏東縣高樹鄉世一路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0935-605-632/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janelyoung1008@gmail.com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uppressAutoHyphens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屏東縣屏北三鄉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部落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屏東內埔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探索體驗教育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戶外冒險教育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登山安全教育</w:t>
            </w:r>
          </w:p>
          <w:p w:rsidR="00461C53" w:rsidRDefault="00095C91">
            <w:pPr>
              <w:pStyle w:val="a4"/>
              <w:widowControl/>
              <w:suppressAutoHyphens w:val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高低空繩索體驗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國立屏東科技大學主題休閒遊憩服務中心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屏東縣內埔鄉學府路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08-7703202 ext6630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6496/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trlsc2009@gmail.com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國立屏東科技大學、屏東縣泰武鄉泰武部落山林區域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屏東東港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漁村日常導覽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在地歷史探尋</w:t>
            </w:r>
          </w:p>
          <w:p w:rsidR="00461C53" w:rsidRDefault="00095C91">
            <w:pPr>
              <w:pStyle w:val="a4"/>
              <w:widowControl/>
              <w:suppressAutoHyphens w:val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漁村飲食文化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社團法人大小港邊地方創生協會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屏東縣林邊鄉崎峰村光前路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68-1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0973-096376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aa820906@gmail.com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屏東縣東港鎮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屏東林邊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漁村生活實境解謎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在地物產五感體驗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漁村傳統技藝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屏東縣林邊鄉崎峰社區發展協會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屏東縣林邊鄉崎峰村成功路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0931-763863/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sandy781117@gmai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屏東縣林邊鄉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屏東琉球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、島嶼生態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、漁業文化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、藝術療癒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、廟宇信仰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屏東縣琉球鄉杉福社區發展協會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屏東縣琉球鄉杉福村復興路一巷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1-8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0973-281051/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peiyunsky@gmail.com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屏東縣琉球鄉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屏東四重溪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循環經濟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屏東縣車城鄉四重溪休閒農業區發展協會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屏東縣車城鄉溫泉路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388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0976-463497/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jillza20125@gmail.com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屏東縣</w:t>
            </w:r>
            <w:r>
              <w:rPr>
                <w:rFonts w:ascii="標楷體" w:eastAsia="標楷體" w:hAnsi="標楷體"/>
                <w:szCs w:val="24"/>
              </w:rPr>
              <w:t>199</w:t>
            </w:r>
            <w:r>
              <w:rPr>
                <w:rFonts w:ascii="標楷體" w:eastAsia="標楷體" w:hAnsi="標楷體"/>
                <w:szCs w:val="24"/>
              </w:rPr>
              <w:t>縣道、四重溪村莊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宜蘭三星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農村文化體驗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食農文化推廣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太平山森林鐵路歷史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五分火車餅乾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電火溪自行車暢遊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宜蘭縣安農溪綠遊休閒產業協會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宜蘭縣三星鄉五分路二段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192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0912-589705/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uuuuu0327@gmail.com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宜蘭縣三星鄉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宜蘭市場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市場文化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永續發展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地方創生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宜蘭縣宜蘭市民生社區發展協會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宜蘭市昇平街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03-9359917/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morningmarketyilan@gmail.com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宜蘭市場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礁溪番割田村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壯圍牛頭司耕牛小學堂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華語、臺語、英語、日語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宜蘭員山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鐵牛農村文化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鄉村旅學行動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探索體驗教育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流域河系探索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宜蘭縣員山鄉內城社區發展協會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宜蘭縣員山鄉榮逛路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449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32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弄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0921-814904/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brave211534@gmail.com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宜蘭縣員山鄉內城村及周邊場域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華語、臺語、日語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宜蘭樂巴漾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泰雅部落文化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山林動植物認識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宜蘭縣崗給原住民永續發展協會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宜蘭縣大同鄉寒溪村寒溪巷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6-1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0938-056536/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yikida@gmail.com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宜蘭縣大同鄉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宜蘭頭城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傳統技藝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飲食記憶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達人導覽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景點探索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6.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實作體驗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共創共學</w:t>
            </w:r>
            <w:r>
              <w:rPr>
                <w:rFonts w:ascii="標楷體" w:eastAsia="標楷體" w:hAnsi="標楷體"/>
                <w:color w:val="000000"/>
              </w:rPr>
              <w:t>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東吳大學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宜蘭縣頭城鎮中庸街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32-1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0966-002332/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yilanlane@gmail.com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宜蘭縣頭城鎮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花蓮太巴塱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部落文化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花蓮縣光復鄉太巴塱社區營造協會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花蓮縣光復鄉南富村富愛街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03-8703141/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kanewipay@gmail.com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花蓮縣光復鄉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華語、臺語、英語、阿美語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花蓮馬太鞍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阿美族部落文化體驗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認識馬太鞍濕地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馬太鞍巴拉告生態捕魚法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花蓮縣光復鄉馬太鞍部落生態文化產業發展協會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花蓮縣光復鄉大全村大全街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0980-704196/</w:t>
            </w:r>
          </w:p>
          <w:p w:rsidR="00461C53" w:rsidRDefault="00095C91">
            <w:pPr>
              <w:pStyle w:val="a3"/>
            </w:pPr>
            <w:r>
              <w:rPr>
                <w:rFonts w:ascii="標楷體" w:eastAsia="標楷體" w:hAnsi="標楷體"/>
                <w:color w:val="000000"/>
                <w:szCs w:val="24"/>
              </w:rPr>
              <w:t>yosh169@yahoo.com.tw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花蓮縣光復鄉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花蓮鳳林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文化教育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社團法人花蓮縣鳳林鎮觀光旅遊發展協會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花蓮縣鳳林鎮林榮里林榮路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221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0935-828211/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see960101@gmail.com/n226177742@gmail.com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鳳林鎮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華語、客語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花蓮溪口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部落探索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原民美食</w:t>
            </w:r>
            <w:r>
              <w:rPr>
                <w:rFonts w:ascii="標楷體" w:eastAsia="標楷體" w:hAnsi="標楷體"/>
                <w:color w:val="000000"/>
                <w:szCs w:val="24"/>
              </w:rPr>
              <w:t>DIY</w:t>
            </w:r>
          </w:p>
          <w:p w:rsidR="00461C53" w:rsidRDefault="00095C91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走讀七腳川社戰役</w:t>
            </w:r>
          </w:p>
          <w:p w:rsidR="00461C53" w:rsidRDefault="00095C91">
            <w:pPr>
              <w:pStyle w:val="a4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苧麻農事工藝體驗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臺灣原住民七腳川溪口部落發展協會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花蓮縣壽豐鄉溪口村溪口二街</w:t>
            </w:r>
            <w:r>
              <w:rPr>
                <w:rFonts w:ascii="標楷體" w:eastAsia="標楷體" w:hAnsi="標楷體"/>
                <w:color w:val="000000"/>
                <w:szCs w:val="24"/>
              </w:rPr>
              <w:t>51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0989-076289/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acocoli2@gmail.com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uppressAutoHyphens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花蓮縣壽豐鄉溪口村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花蓮壽豐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社會責任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日式文化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國立東華大學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花蓮縣壽豐鄉志學村大學路二段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1-21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管理學院</w:t>
            </w:r>
            <w:r>
              <w:rPr>
                <w:rFonts w:ascii="標楷體" w:eastAsia="標楷體" w:hAnsi="標楷體"/>
                <w:color w:val="000000"/>
                <w:szCs w:val="24"/>
              </w:rPr>
              <w:t>C308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室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03-8903789/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jerrygao@gms.ndhu.edu.tw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東華大學、壽豐休閒農業區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花蓮玉里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向自然索餐具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聞香闖廚房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織帶編織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星空獵徑探險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八卦網漁獵體驗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臺灣原住民洄瀾協會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花蓮縣玉里鎮大禹里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鄰大禹</w:t>
            </w:r>
            <w:r>
              <w:rPr>
                <w:rFonts w:ascii="標楷體" w:eastAsia="標楷體" w:hAnsi="標楷體"/>
                <w:color w:val="000000"/>
                <w:szCs w:val="24"/>
              </w:rPr>
              <w:t>43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0938-116835/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au92559255@gmail.com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花蓮縣玉里鎮大禹社區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華語、臺語、英語、西班牙語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花蓮秀林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循環經濟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島嶼文化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花蓮縣原住民新部落發展協會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花蓮縣秀林鄉佳民村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48-11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03-8262772/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pumpkin0401@gmail.com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花蓮縣秀林鄉佳民村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臺東綠島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水域安全</w:t>
            </w:r>
          </w:p>
          <w:p w:rsidR="00461C53" w:rsidRDefault="00095C91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海島探索</w:t>
            </w:r>
          </w:p>
          <w:p w:rsidR="00461C53" w:rsidRDefault="00095C91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永續旅遊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臺東縣自然與人文協會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臺東縣綠島鄉公館村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38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089-671526/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greenisland332168@gmail.com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</w:pPr>
            <w:r>
              <w:rPr>
                <w:rFonts w:ascii="標楷體" w:eastAsia="標楷體" w:hAnsi="標楷體"/>
                <w:szCs w:val="24"/>
              </w:rPr>
              <w:t>臺東縣綠島鄉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澎湖湖西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永續海洋與保育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在地五感體驗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循環經濟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青銀共創共學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傳統技藝與生活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澎湖縣農嶼海青年創生協會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澎湖縣湖西鄉湖東村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28-3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06-9923713/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beckey9466@gmail.com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澎湖縣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澎湖文化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元宵乞龜文化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聚落人文故事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傳統漁業工藝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親海體驗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夜宿水族館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澎湖縣文化資產保存再生協會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澎湖縣馬公市文光路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148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0933-695468/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PEHchassn@gmail.com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澎湖縣白沙鄉港子村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馬祖津沙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島嶼生態文化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連江縣南竿鄉津沙社區發展協會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連江縣南竿鄉津沙村</w:t>
            </w:r>
            <w:r>
              <w:rPr>
                <w:rFonts w:ascii="標楷體" w:eastAsia="標楷體" w:hAnsi="標楷體"/>
                <w:color w:val="000000"/>
                <w:szCs w:val="24"/>
              </w:rPr>
              <w:t>61-1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0972-511609/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jinliao0601@gmail.com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連江縣南竿鄉津沙村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閩南文化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戰地文化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szCs w:val="24"/>
              </w:rPr>
              <w:t>僑鄉文化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szCs w:val="24"/>
              </w:rPr>
              <w:t>酒鄉文化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自然生態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國立金門大學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金門縣金寧鄉大學路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號（金門大學戶外領導人才中心）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082-312795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joanweng@email.nqu.edu.tw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widowControl/>
              <w:suppressAutoHyphens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華語、臺語、英語</w:t>
            </w:r>
          </w:p>
        </w:tc>
      </w:tr>
      <w:tr w:rsidR="00461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461C53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金門烈嶼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島嶼生態文化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1C53" w:rsidRDefault="00095C91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金門縣烈嶼鄉東林社區發展協會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金門縣烈嶼鄉東林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08-2362212/</w:t>
            </w:r>
          </w:p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a082362212@gmail.com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烈嶼鄉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C53" w:rsidRDefault="00095C9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華語、臺語</w:t>
            </w:r>
          </w:p>
        </w:tc>
      </w:tr>
    </w:tbl>
    <w:p w:rsidR="00461C53" w:rsidRDefault="00461C53">
      <w:pPr>
        <w:pStyle w:val="a3"/>
      </w:pPr>
    </w:p>
    <w:sectPr w:rsidR="00461C53">
      <w:footerReference w:type="default" r:id="rId7"/>
      <w:pgSz w:w="16838" w:h="11906" w:orient="landscape"/>
      <w:pgMar w:top="1246" w:right="720" w:bottom="981" w:left="850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91" w:rsidRDefault="00095C91">
      <w:r>
        <w:separator/>
      </w:r>
    </w:p>
  </w:endnote>
  <w:endnote w:type="continuationSeparator" w:id="0">
    <w:p w:rsidR="00095C91" w:rsidRDefault="0009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81" w:rsidRDefault="00095C91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95F37">
      <w:rPr>
        <w:noProof/>
        <w:lang w:val="zh-TW"/>
      </w:rPr>
      <w:t>2</w:t>
    </w:r>
    <w:r>
      <w:rPr>
        <w:lang w:val="zh-TW"/>
      </w:rPr>
      <w:fldChar w:fldCharType="end"/>
    </w:r>
  </w:p>
  <w:p w:rsidR="00DF0781" w:rsidRDefault="00095C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91" w:rsidRDefault="00095C91">
      <w:r>
        <w:rPr>
          <w:color w:val="000000"/>
        </w:rPr>
        <w:separator/>
      </w:r>
    </w:p>
  </w:footnote>
  <w:footnote w:type="continuationSeparator" w:id="0">
    <w:p w:rsidR="00095C91" w:rsidRDefault="0009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4F1"/>
    <w:multiLevelType w:val="multilevel"/>
    <w:tmpl w:val="8C008548"/>
    <w:lvl w:ilvl="0">
      <w:start w:val="49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11C8B"/>
    <w:multiLevelType w:val="multilevel"/>
    <w:tmpl w:val="5A32861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97018"/>
    <w:multiLevelType w:val="multilevel"/>
    <w:tmpl w:val="0D3C0B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0441F6"/>
    <w:multiLevelType w:val="multilevel"/>
    <w:tmpl w:val="9EE415A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3A39F5"/>
    <w:multiLevelType w:val="multilevel"/>
    <w:tmpl w:val="69566E6E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2166F5"/>
    <w:multiLevelType w:val="multilevel"/>
    <w:tmpl w:val="3D58AAD8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440765"/>
    <w:multiLevelType w:val="multilevel"/>
    <w:tmpl w:val="98AA2568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1C53"/>
    <w:rsid w:val="00095C91"/>
    <w:rsid w:val="00461C53"/>
    <w:rsid w:val="00E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E95E9-3D8C-4457-87BF-A8428A9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</w:style>
  <w:style w:type="paragraph" w:styleId="a3">
    <w:name w:val="Body Text"/>
    <w:pPr>
      <w:widowControl w:val="0"/>
      <w:suppressAutoHyphens/>
    </w:pPr>
  </w:style>
  <w:style w:type="paragraph" w:styleId="a4">
    <w:name w:val="List Paragraph"/>
    <w:basedOn w:val="a3"/>
    <w:pPr>
      <w:ind w:left="480"/>
    </w:pPr>
    <w:rPr>
      <w:rFonts w:ascii="Times New Roman" w:eastAsia="Times New Roman" w:hAnsi="Times New Roman"/>
      <w:szCs w:val="24"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a">
    <w:name w:val="本文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帳戶</cp:lastModifiedBy>
  <cp:revision>2</cp:revision>
  <cp:lastPrinted>2024-04-16T12:28:00Z</cp:lastPrinted>
  <dcterms:created xsi:type="dcterms:W3CDTF">2024-04-18T06:43:00Z</dcterms:created>
  <dcterms:modified xsi:type="dcterms:W3CDTF">2024-04-18T06:43:00Z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