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87D" w:rsidRDefault="00503318">
      <w:pPr>
        <w:jc w:val="center"/>
        <w:rPr>
          <w:rFonts w:eastAsia="標楷體"/>
          <w:sz w:val="32"/>
          <w:szCs w:val="32"/>
          <w:u w:val="double"/>
        </w:rPr>
      </w:pPr>
      <w:bookmarkStart w:id="0" w:name="_GoBack"/>
      <w:bookmarkEnd w:id="0"/>
      <w:r>
        <w:rPr>
          <w:rFonts w:eastAsia="標楷體"/>
          <w:sz w:val="32"/>
          <w:szCs w:val="32"/>
          <w:u w:val="double"/>
        </w:rPr>
        <w:t>回　覆　函</w:t>
      </w:r>
    </w:p>
    <w:p w:rsidR="003B087D" w:rsidRDefault="003B087D">
      <w:pPr>
        <w:jc w:val="center"/>
        <w:rPr>
          <w:rFonts w:eastAsia="標楷體"/>
          <w:sz w:val="32"/>
          <w:szCs w:val="32"/>
          <w:u w:val="double"/>
        </w:rPr>
      </w:pPr>
    </w:p>
    <w:tbl>
      <w:tblPr>
        <w:tblW w:w="90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2595"/>
        <w:gridCol w:w="1680"/>
        <w:gridCol w:w="3524"/>
      </w:tblGrid>
      <w:tr w:rsidR="003B087D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87D" w:rsidRDefault="0050331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國中校名</w:t>
            </w:r>
          </w:p>
        </w:tc>
        <w:tc>
          <w:tcPr>
            <w:tcW w:w="779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87D" w:rsidRDefault="003B087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B087D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12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87D" w:rsidRDefault="0050331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87D" w:rsidRDefault="003B087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87D" w:rsidRDefault="0050331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87D" w:rsidRDefault="003B087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B087D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12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87D" w:rsidRDefault="0050331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87D" w:rsidRDefault="003B087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B087D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12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87D" w:rsidRDefault="0050331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辦理方式</w:t>
            </w: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87D" w:rsidRDefault="003B087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B087D" w:rsidRDefault="005033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願意邀請本校參加</w:t>
            </w: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sz w:val="28"/>
                <w:szCs w:val="28"/>
              </w:rPr>
              <w:t>學年度升學進路博覽會</w:t>
            </w:r>
          </w:p>
          <w:p w:rsidR="003B087D" w:rsidRDefault="00503318">
            <w:pPr>
              <w:ind w:left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_____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_____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_____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  <w:r>
              <w:rPr>
                <w:rFonts w:ascii="標楷體" w:eastAsia="標楷體" w:hAnsi="標楷體"/>
                <w:sz w:val="28"/>
                <w:szCs w:val="28"/>
              </w:rPr>
              <w:t>:_____________</w:t>
            </w:r>
          </w:p>
          <w:p w:rsidR="003B087D" w:rsidRDefault="003B087D">
            <w:pPr>
              <w:ind w:left="480"/>
              <w:rPr>
                <w:rFonts w:ascii="標楷體" w:eastAsia="標楷體" w:hAnsi="標楷體"/>
                <w:sz w:val="28"/>
                <w:szCs w:val="28"/>
              </w:rPr>
            </w:pPr>
          </w:p>
          <w:p w:rsidR="003B087D" w:rsidRDefault="005033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願意邀請本校參加</w:t>
            </w: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sz w:val="28"/>
                <w:szCs w:val="28"/>
              </w:rPr>
              <w:t>學年度班級宣導</w:t>
            </w:r>
          </w:p>
          <w:p w:rsidR="003B087D" w:rsidRDefault="00503318">
            <w:pPr>
              <w:ind w:left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_____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_____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_____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  <w:r>
              <w:rPr>
                <w:rFonts w:ascii="標楷體" w:eastAsia="標楷體" w:hAnsi="標楷體"/>
                <w:sz w:val="28"/>
                <w:szCs w:val="28"/>
              </w:rPr>
              <w:t>:__________</w:t>
            </w:r>
            <w:r>
              <w:rPr>
                <w:rFonts w:ascii="標楷體" w:eastAsia="標楷體" w:hAnsi="標楷體"/>
                <w:sz w:val="28"/>
                <w:szCs w:val="28"/>
              </w:rPr>
              <w:t>；共</w:t>
            </w:r>
            <w:r>
              <w:rPr>
                <w:rFonts w:ascii="標楷體" w:eastAsia="標楷體" w:hAnsi="標楷體"/>
                <w:sz w:val="28"/>
                <w:szCs w:val="28"/>
              </w:rPr>
              <w:t>_______</w:t>
            </w: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  <w:p w:rsidR="003B087D" w:rsidRDefault="003B087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B087D" w:rsidRDefault="005033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無辦理升學博覽會或班級宣導，但可寄送招生相關簡介</w:t>
            </w:r>
          </w:p>
          <w:p w:rsidR="003B087D" w:rsidRDefault="003B087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B087D" w:rsidRDefault="005033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願意參加本校各科體驗活動</w:t>
            </w:r>
          </w:p>
          <w:p w:rsidR="003B087D" w:rsidRDefault="003B087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B087D" w:rsidRDefault="005033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願意邀請本校至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貴校舉辦</w:t>
            </w:r>
            <w:r>
              <w:rPr>
                <w:rFonts w:ascii="標楷體" w:eastAsia="標楷體" w:hAnsi="標楷體"/>
                <w:sz w:val="28"/>
                <w:szCs w:val="28"/>
              </w:rPr>
              <w:t>CPR</w:t>
            </w:r>
            <w:r>
              <w:rPr>
                <w:rFonts w:ascii="標楷體" w:eastAsia="標楷體" w:hAnsi="標楷體"/>
                <w:sz w:val="28"/>
                <w:szCs w:val="28"/>
              </w:rPr>
              <w:t>、飲食衛生或英文等相關講座</w:t>
            </w:r>
          </w:p>
          <w:p w:rsidR="003B087D" w:rsidRDefault="003B087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B087D" w:rsidRDefault="005033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其它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_____________________________________________</w:t>
            </w:r>
          </w:p>
          <w:p w:rsidR="003B087D" w:rsidRDefault="003B087D">
            <w:pPr>
              <w:rPr>
                <w:rFonts w:eastAsia="標楷體"/>
                <w:sz w:val="28"/>
                <w:szCs w:val="28"/>
              </w:rPr>
            </w:pPr>
          </w:p>
          <w:p w:rsidR="003B087D" w:rsidRDefault="003B087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B087D">
        <w:tblPrEx>
          <w:tblCellMar>
            <w:top w:w="0" w:type="dxa"/>
            <w:bottom w:w="0" w:type="dxa"/>
          </w:tblCellMar>
        </w:tblPrEx>
        <w:trPr>
          <w:trHeight w:val="930"/>
          <w:jc w:val="center"/>
        </w:trPr>
        <w:tc>
          <w:tcPr>
            <w:tcW w:w="12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87D" w:rsidRDefault="0050331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備　　</w:t>
            </w:r>
            <w:proofErr w:type="gramStart"/>
            <w:r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87D" w:rsidRDefault="0050331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本案聯絡人：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王羿翔辦事員</w:t>
            </w:r>
            <w:proofErr w:type="gramEnd"/>
          </w:p>
          <w:p w:rsidR="003B087D" w:rsidRDefault="00503318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(05)2658880</w:t>
            </w:r>
            <w:r>
              <w:rPr>
                <w:rFonts w:eastAsia="標楷體"/>
                <w:sz w:val="28"/>
                <w:szCs w:val="28"/>
              </w:rPr>
              <w:t>轉</w:t>
            </w:r>
            <w:r>
              <w:rPr>
                <w:rFonts w:eastAsia="標楷體"/>
                <w:sz w:val="28"/>
                <w:szCs w:val="28"/>
              </w:rPr>
              <w:t>219</w:t>
            </w:r>
          </w:p>
          <w:p w:rsidR="003B087D" w:rsidRDefault="00503318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真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(05)2658913</w:t>
            </w:r>
          </w:p>
          <w:p w:rsidR="003B087D" w:rsidRDefault="00503318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Mail :</w:t>
            </w:r>
            <w:proofErr w:type="gramEnd"/>
            <w:r>
              <w:rPr>
                <w:sz w:val="28"/>
                <w:szCs w:val="28"/>
              </w:rPr>
              <w:t xml:space="preserve"> m111048@cjc.edu.tw</w:t>
            </w:r>
          </w:p>
        </w:tc>
      </w:tr>
    </w:tbl>
    <w:p w:rsidR="003B087D" w:rsidRDefault="003B087D"/>
    <w:sectPr w:rsidR="003B087D">
      <w:headerReference w:type="default" r:id="rId6"/>
      <w:footerReference w:type="default" r:id="rId7"/>
      <w:pgSz w:w="11906" w:h="16838"/>
      <w:pgMar w:top="1418" w:right="1418" w:bottom="1418" w:left="1418" w:header="567" w:footer="680" w:gutter="0"/>
      <w:pgNumType w:fmt="ideographDigital"/>
      <w:cols w:space="720"/>
      <w:docGrid w:type="lines" w:linePitch="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318" w:rsidRDefault="00503318">
      <w:r>
        <w:separator/>
      </w:r>
    </w:p>
  </w:endnote>
  <w:endnote w:type="continuationSeparator" w:id="0">
    <w:p w:rsidR="00503318" w:rsidRDefault="0050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362" w:rsidRDefault="00503318">
    <w:pPr>
      <w:pStyle w:val="a5"/>
      <w:jc w:val="center"/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7065641</wp:posOffset>
              </wp:positionV>
              <wp:extent cx="148590" cy="142875"/>
              <wp:effectExtent l="0" t="0" r="3810" b="9525"/>
              <wp:wrapNone/>
              <wp:docPr id="4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51362" w:rsidRDefault="00503318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8" type="#_x0000_t202" style="position:absolute;left:0;text-align:left;margin-left:-33.65pt;margin-top:556.35pt;width:11.7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" filled="f" stroked="f">
              <v:textbox inset="0,0,0,0">
                <w:txbxContent>
                  <w:p w:rsidR="00451362" w:rsidRDefault="00503318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7"/>
        <w:rFonts w:ascii="標楷體" w:eastAsia="標楷體" w:hAnsi="標楷體"/>
      </w:rPr>
      <w:t>第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PAGE \* DBNUM1 </w:instrText>
    </w:r>
    <w:r>
      <w:rPr>
        <w:rStyle w:val="a7"/>
        <w:rFonts w:ascii="標楷體" w:eastAsia="標楷體" w:hAnsi="標楷體"/>
      </w:rPr>
      <w:fldChar w:fldCharType="separate"/>
    </w:r>
    <w:r>
      <w:rPr>
        <w:rStyle w:val="a7"/>
        <w:rFonts w:ascii="標楷體" w:eastAsia="標楷體" w:hAnsi="標楷體"/>
      </w:rPr>
      <w:t>一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/>
      </w:rPr>
      <w:t>頁　共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NUMPAGES \* DBNUM1 </w:instrText>
    </w:r>
    <w:r>
      <w:rPr>
        <w:rStyle w:val="a7"/>
        <w:rFonts w:ascii="標楷體" w:eastAsia="標楷體" w:hAnsi="標楷體"/>
      </w:rPr>
      <w:fldChar w:fldCharType="separate"/>
    </w:r>
    <w:r>
      <w:rPr>
        <w:rStyle w:val="a7"/>
        <w:rFonts w:ascii="標楷體" w:eastAsia="標楷體" w:hAnsi="標楷體"/>
      </w:rPr>
      <w:t>一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318" w:rsidRDefault="00503318">
      <w:r>
        <w:rPr>
          <w:color w:val="000000"/>
        </w:rPr>
        <w:separator/>
      </w:r>
    </w:p>
  </w:footnote>
  <w:footnote w:type="continuationSeparator" w:id="0">
    <w:p w:rsidR="00503318" w:rsidRDefault="00503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362" w:rsidRDefault="00503318">
    <w:pPr>
      <w:pStyle w:val="a3"/>
      <w:jc w:val="center"/>
    </w:pPr>
    <w:r>
      <w:rPr>
        <w:rFonts w:ascii="標楷體" w:eastAsia="標楷體" w:hAnsi="標楷體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556897</wp:posOffset>
              </wp:positionV>
              <wp:extent cx="0" cy="8838563"/>
              <wp:effectExtent l="0" t="0" r="38100" b="19687"/>
              <wp:wrapNone/>
              <wp:docPr id="1" name="直線接點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38563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custDash>
                          <a:ds d="100000" sp="100000"/>
                        </a:custDash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BDD6917" id="_x0000_t32" coordsize="21600,21600" o:spt="32" o:oned="t" path="m,l21600,21600e" filled="f">
              <v:path arrowok="t" fillok="f" o:connecttype="none"/>
              <o:lock v:ext="edit" shapetype="t"/>
            </v:shapetype>
            <v:shape id="直線接點 4" o:spid="_x0000_s1026" type="#_x0000_t32" style="position:absolute;margin-left:-28.35pt;margin-top:43.85pt;width:0;height:69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" strokeweight=".26467mm"/>
          </w:pict>
        </mc:Fallback>
      </mc:AlternateContent>
    </w:r>
    <w:r>
      <w:rPr>
        <w:rFonts w:ascii="標楷體" w:eastAsia="標楷體" w:hAnsi="標楷體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5278117</wp:posOffset>
              </wp:positionV>
              <wp:extent cx="148590" cy="142875"/>
              <wp:effectExtent l="0" t="0" r="3810" b="9525"/>
              <wp:wrapNone/>
              <wp:docPr id="2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51362" w:rsidRDefault="00503318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left:0;text-align:left;margin-left:-33.65pt;margin-top:415.6pt;width:11.7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" filled="f" stroked="f">
              <v:textbox inset="0,0,0,0">
                <w:txbxContent>
                  <w:p w:rsidR="00451362" w:rsidRDefault="00503318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3507108</wp:posOffset>
              </wp:positionV>
              <wp:extent cx="148590" cy="142875"/>
              <wp:effectExtent l="0" t="0" r="3810" b="9525"/>
              <wp:wrapNone/>
              <wp:docPr id="3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51362" w:rsidRDefault="00503318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字方塊 2" o:spid="_x0000_s1027" type="#_x0000_t202" style="position:absolute;left:0;text-align:left;margin-left:-33.65pt;margin-top:276.15pt;width:11.7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" filled="f" stroked="f">
              <v:textbox inset="0,0,0,0">
                <w:txbxContent>
                  <w:p w:rsidR="00451362" w:rsidRDefault="00503318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087D"/>
    <w:rsid w:val="003B087D"/>
    <w:rsid w:val="00503318"/>
    <w:rsid w:val="00B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89D65-95F3-402E-9E98-37B5B87C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Roger</cp:lastModifiedBy>
  <cp:revision>2</cp:revision>
  <cp:lastPrinted>2016-11-17T02:47:00Z</cp:lastPrinted>
  <dcterms:created xsi:type="dcterms:W3CDTF">2022-12-23T08:16:00Z</dcterms:created>
  <dcterms:modified xsi:type="dcterms:W3CDTF">2022-12-23T08:16:00Z</dcterms:modified>
</cp:coreProperties>
</file>