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723"/>
      </w:tblGrid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3"/>
            <w:bookmarkStart w:id="4" w:name="_GoBack"/>
            <w:bookmarkEnd w:id="4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r>
              <w:rPr>
                <w:rFonts w:eastAsia="標楷體"/>
                <w:b/>
                <w:sz w:val="36"/>
                <w:szCs w:val="36"/>
              </w:rPr>
              <w:t>硬筆字比賽</w:t>
            </w:r>
          </w:p>
          <w:p w:rsidR="000F6832" w:rsidRDefault="000F6832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bookmarkEnd w:id="0"/>
      <w:bookmarkEnd w:id="1"/>
      <w:bookmarkEnd w:id="2"/>
      <w:bookmarkEnd w:id="3"/>
    </w:tbl>
    <w:p w:rsidR="000F6832" w:rsidRDefault="000F6832">
      <w:pPr>
        <w:rPr>
          <w:vanish/>
        </w:rPr>
      </w:pPr>
    </w:p>
    <w:tbl>
      <w:tblPr>
        <w:tblW w:w="6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723"/>
      </w:tblGrid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居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r>
              <w:rPr>
                <w:rFonts w:eastAsia="標楷體"/>
                <w:b/>
                <w:sz w:val="36"/>
                <w:szCs w:val="36"/>
              </w:rPr>
              <w:t>硬筆字比賽題目</w:t>
            </w:r>
            <w:r>
              <w:rPr>
                <w:rFonts w:eastAsia="標楷體"/>
                <w:b/>
                <w:sz w:val="36"/>
                <w:szCs w:val="36"/>
              </w:rPr>
              <w:t>…</w:t>
            </w:r>
            <w:r>
              <w:rPr>
                <w:rFonts w:eastAsia="標楷體"/>
                <w:b/>
                <w:sz w:val="36"/>
                <w:szCs w:val="36"/>
              </w:rPr>
              <w:t>低年級組</w:t>
            </w:r>
          </w:p>
          <w:p w:rsidR="000F6832" w:rsidRDefault="0057715C">
            <w:pPr>
              <w:spacing w:line="0" w:lineRule="atLeast"/>
              <w:ind w:left="113"/>
            </w:pPr>
            <w:bookmarkStart w:id="5" w:name="OLE_LINK17"/>
            <w:bookmarkStart w:id="6" w:name="OLE_LINK18"/>
            <w:r>
              <w:rPr>
                <w:rFonts w:eastAsia="標楷體"/>
                <w:b/>
                <w:sz w:val="28"/>
                <w:szCs w:val="28"/>
              </w:rPr>
              <w:t>（需落款，姓名必寫，可加年月，可用藍色或黑色鋼筆、原子筆、簽字筆、中性筆，禁止使用鉛筆。每格二公分，二十八格）</w:t>
            </w:r>
            <w:bookmarkEnd w:id="5"/>
            <w:bookmarkEnd w:id="6"/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安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思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危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0F6832" w:rsidRDefault="000F6832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</w:t>
            </w:r>
          </w:p>
          <w:p w:rsidR="000F6832" w:rsidRDefault="000F6832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F6832" w:rsidRDefault="00577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F6832" w:rsidRDefault="0057715C">
            <w:pPr>
              <w:jc w:val="center"/>
            </w:pPr>
            <w:r>
              <w:rPr>
                <w:rFonts w:ascii="標楷體" w:eastAsia="標楷體" w:hAnsi="標楷體"/>
                <w:b/>
              </w:rPr>
              <w:t>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莫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  <w:tr w:rsidR="000F68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57715C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幸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832" w:rsidRDefault="000F6832">
            <w:pPr>
              <w:jc w:val="center"/>
            </w:pPr>
          </w:p>
        </w:tc>
      </w:tr>
    </w:tbl>
    <w:p w:rsidR="000F6832" w:rsidRDefault="000F6832">
      <w:pPr>
        <w:jc w:val="both"/>
        <w:rPr>
          <w:sz w:val="52"/>
          <w:szCs w:val="52"/>
        </w:rPr>
      </w:pPr>
    </w:p>
    <w:sectPr w:rsidR="000F6832">
      <w:pgSz w:w="16838" w:h="11906" w:orient="landscape"/>
      <w:pgMar w:top="794" w:right="1134" w:bottom="794" w:left="1134" w:header="720" w:footer="720" w:gutter="0"/>
      <w:cols w:num="2" w:sep="1"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5C" w:rsidRDefault="0057715C">
      <w:r>
        <w:separator/>
      </w:r>
    </w:p>
  </w:endnote>
  <w:endnote w:type="continuationSeparator" w:id="0">
    <w:p w:rsidR="0057715C" w:rsidRDefault="005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5C" w:rsidRDefault="0057715C">
      <w:r>
        <w:rPr>
          <w:color w:val="000000"/>
        </w:rPr>
        <w:separator/>
      </w:r>
    </w:p>
  </w:footnote>
  <w:footnote w:type="continuationSeparator" w:id="0">
    <w:p w:rsidR="0057715C" w:rsidRDefault="0057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6832"/>
    <w:rsid w:val="000F6832"/>
    <w:rsid w:val="00390CCE"/>
    <w:rsid w:val="005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55A23-2F65-4474-A0B1-75559CB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馬公國小校內硬筆字學藝競賽低年級組練習格（每格二公分）</dc:title>
  <dc:subject/>
  <dc:creator>Customer</dc:creator>
  <cp:lastModifiedBy>5A88</cp:lastModifiedBy>
  <cp:revision>2</cp:revision>
  <cp:lastPrinted>2015-03-19T06:45:00Z</cp:lastPrinted>
  <dcterms:created xsi:type="dcterms:W3CDTF">2022-07-01T02:58:00Z</dcterms:created>
  <dcterms:modified xsi:type="dcterms:W3CDTF">2022-07-01T02:58:00Z</dcterms:modified>
</cp:coreProperties>
</file>