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BE" w:rsidRDefault="0078580F">
      <w:pPr>
        <w:widowControl/>
        <w:spacing w:line="440" w:lineRule="exact"/>
        <w:jc w:val="center"/>
      </w:pPr>
      <w:r>
        <w:rPr>
          <w:rFonts w:eastAsia="標楷體"/>
          <w:b/>
          <w:bCs/>
          <w:sz w:val="36"/>
          <w:szCs w:val="36"/>
        </w:rPr>
        <w:t>「</w:t>
      </w:r>
      <w:r>
        <w:rPr>
          <w:rFonts w:eastAsia="標楷體"/>
          <w:b/>
          <w:bCs/>
          <w:sz w:val="36"/>
          <w:szCs w:val="36"/>
        </w:rPr>
        <w:t>2023</w:t>
      </w:r>
      <w:r>
        <w:rPr>
          <w:rFonts w:eastAsia="標楷體"/>
          <w:b/>
          <w:bCs/>
          <w:sz w:val="36"/>
          <w:szCs w:val="36"/>
        </w:rPr>
        <w:t>校園暨親子神槍手～全國漆彈大作戰」</w:t>
      </w:r>
      <w:bookmarkStart w:id="0" w:name="_GoBack"/>
      <w:r>
        <w:rPr>
          <w:rFonts w:eastAsia="標楷體"/>
          <w:sz w:val="36"/>
          <w:szCs w:val="36"/>
        </w:rPr>
        <w:t>在學證明書</w:t>
      </w:r>
      <w:bookmarkEnd w:id="0"/>
    </w:p>
    <w:tbl>
      <w:tblPr>
        <w:tblW w:w="10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1756"/>
        <w:gridCol w:w="1888"/>
        <w:gridCol w:w="1476"/>
        <w:gridCol w:w="1901"/>
        <w:gridCol w:w="1857"/>
      </w:tblGrid>
      <w:tr w:rsidR="005C6AB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</w:pPr>
            <w:r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3644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85" w:type="dxa"/>
            <w:vMerge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5C6ABE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44" w:type="dxa"/>
            <w:gridSpan w:val="2"/>
            <w:vMerge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7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78580F">
            <w:pPr>
              <w:widowControl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1</w:t>
            </w:r>
          </w:p>
          <w:p w:rsidR="005C6ABE" w:rsidRDefault="0078580F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78580F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5</w:t>
            </w:r>
          </w:p>
          <w:p w:rsidR="005C6ABE" w:rsidRDefault="0078580F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7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78580F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2</w:t>
            </w:r>
          </w:p>
          <w:p w:rsidR="005C6ABE" w:rsidRDefault="0078580F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78580F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6</w:t>
            </w:r>
          </w:p>
          <w:p w:rsidR="005C6ABE" w:rsidRDefault="0078580F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7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78580F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3</w:t>
            </w:r>
          </w:p>
          <w:p w:rsidR="005C6ABE" w:rsidRDefault="0078580F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78580F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7</w:t>
            </w:r>
          </w:p>
          <w:p w:rsidR="005C6ABE" w:rsidRDefault="0078580F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7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78580F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4</w:t>
            </w:r>
          </w:p>
          <w:p w:rsidR="005C6ABE" w:rsidRDefault="0078580F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78580F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8</w:t>
            </w:r>
          </w:p>
          <w:p w:rsidR="005C6ABE" w:rsidRDefault="0078580F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</w:tr>
      <w:tr w:rsidR="005C6A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ABE" w:rsidRDefault="0078580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BE" w:rsidRDefault="005C6ABE">
            <w:pPr>
              <w:widowControl/>
              <w:rPr>
                <w:rFonts w:eastAsia="標楷體"/>
              </w:rPr>
            </w:pPr>
          </w:p>
        </w:tc>
      </w:tr>
    </w:tbl>
    <w:p w:rsidR="005C6ABE" w:rsidRDefault="0078580F">
      <w:pPr>
        <w:widowControl/>
        <w:spacing w:before="180" w:line="0" w:lineRule="atLeast"/>
      </w:pPr>
      <w:r>
        <w:rPr>
          <w:rFonts w:ascii="標楷體" w:eastAsia="標楷體" w:hAnsi="標楷體" w:cs="新細明體"/>
          <w:b/>
          <w:bCs/>
          <w:shd w:val="clear" w:color="auto" w:fill="FFFFFF"/>
        </w:rPr>
        <w:t>※</w:t>
      </w:r>
      <w:r>
        <w:rPr>
          <w:rFonts w:ascii="標楷體" w:eastAsia="標楷體" w:hAnsi="標楷體"/>
          <w:b/>
          <w:bCs/>
          <w:shd w:val="clear" w:color="auto" w:fill="FFFFFF"/>
        </w:rPr>
        <w:t>在學證明書正本請自行留存，並於比賽期間攜帶以利查核。</w:t>
      </w:r>
    </w:p>
    <w:p w:rsidR="005C6ABE" w:rsidRDefault="0078580F">
      <w:pPr>
        <w:pStyle w:val="a3"/>
        <w:widowControl/>
        <w:numPr>
          <w:ilvl w:val="0"/>
          <w:numId w:val="1"/>
        </w:numPr>
        <w:spacing w:line="0" w:lineRule="atLeast"/>
        <w:ind w:left="607" w:hanging="607"/>
      </w:pPr>
      <w:r>
        <w:rPr>
          <w:rFonts w:ascii="標楷體" w:eastAsia="標楷體" w:hAnsi="標楷體"/>
        </w:rPr>
        <w:t>經查上列學生，確為本校在籍在學學生屬實，並符合參賽球員資格</w:t>
      </w:r>
      <w:r>
        <w:rPr>
          <w:rFonts w:ascii="標楷體" w:eastAsia="標楷體" w:hAnsi="標楷體" w:cs="新細明體"/>
          <w:bCs/>
        </w:rPr>
        <w:t>規定</w:t>
      </w:r>
      <w:r>
        <w:rPr>
          <w:rFonts w:ascii="標楷體" w:eastAsia="標楷體" w:hAnsi="標楷體"/>
        </w:rPr>
        <w:t>，特此證明。</w:t>
      </w:r>
    </w:p>
    <w:p w:rsidR="005C6ABE" w:rsidRDefault="0078580F">
      <w:pPr>
        <w:pStyle w:val="a3"/>
        <w:widowControl/>
        <w:numPr>
          <w:ilvl w:val="0"/>
          <w:numId w:val="1"/>
        </w:numPr>
        <w:spacing w:after="180" w:line="0" w:lineRule="atLeast"/>
        <w:ind w:left="607" w:hanging="607"/>
      </w:pPr>
      <w:r>
        <w:rPr>
          <w:rFonts w:ascii="標楷體" w:eastAsia="標楷體" w:hAnsi="標楷體" w:cs="新細明體"/>
          <w:bCs/>
        </w:rPr>
        <w:t>依個人資料保護法相關規定，本文件同意於比賽期間使用</w:t>
      </w:r>
      <w:r>
        <w:rPr>
          <w:rFonts w:ascii="標楷體" w:eastAsia="標楷體" w:hAnsi="標楷體"/>
        </w:rPr>
        <w:t>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310511</wp:posOffset>
                </wp:positionV>
                <wp:extent cx="2199644" cy="1911352"/>
                <wp:effectExtent l="0" t="0" r="0" b="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4" cy="1911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6ABE" w:rsidRDefault="0078580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  <w:t>主任簽章：</w:t>
                            </w:r>
                          </w:p>
                          <w:p w:rsidR="005C6ABE" w:rsidRDefault="005C6AB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</w:pPr>
                          </w:p>
                          <w:p w:rsidR="005C6ABE" w:rsidRDefault="005C6AB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</w:pPr>
                          </w:p>
                          <w:p w:rsidR="005C6ABE" w:rsidRDefault="005C6AB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</w:pPr>
                          </w:p>
                          <w:p w:rsidR="005C6ABE" w:rsidRDefault="0078580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學校戳章：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in;margin-top:24.45pt;width:173.2pt;height:15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" stroked="f">
                <v:textbox>
                  <w:txbxContent>
                    <w:p w:rsidR="005C6ABE" w:rsidRDefault="0078580F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  <w:t>主任簽章：</w:t>
                      </w:r>
                    </w:p>
                    <w:p w:rsidR="005C6ABE" w:rsidRDefault="005C6AB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</w:pPr>
                    </w:p>
                    <w:p w:rsidR="005C6ABE" w:rsidRDefault="005C6AB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</w:pPr>
                    </w:p>
                    <w:p w:rsidR="005C6ABE" w:rsidRDefault="005C6AB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</w:pPr>
                    </w:p>
                    <w:p w:rsidR="005C6ABE" w:rsidRDefault="0078580F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學校戳章：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6AB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0F" w:rsidRDefault="0078580F">
      <w:r>
        <w:separator/>
      </w:r>
    </w:p>
  </w:endnote>
  <w:endnote w:type="continuationSeparator" w:id="0">
    <w:p w:rsidR="0078580F" w:rsidRDefault="0078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0F" w:rsidRDefault="0078580F">
      <w:r>
        <w:rPr>
          <w:color w:val="000000"/>
        </w:rPr>
        <w:separator/>
      </w:r>
    </w:p>
  </w:footnote>
  <w:footnote w:type="continuationSeparator" w:id="0">
    <w:p w:rsidR="0078580F" w:rsidRDefault="0078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51C9"/>
    <w:multiLevelType w:val="multilevel"/>
    <w:tmpl w:val="95A080C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6ABE"/>
    <w:rsid w:val="000021A0"/>
    <w:rsid w:val="005C6ABE"/>
    <w:rsid w:val="0078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9BBF0-A7C7-47FB-9DEC-D9AB7CC6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hAnsi="Times New Roman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南全 盧</dc:creator>
  <dc:description/>
  <cp:lastModifiedBy>5A88</cp:lastModifiedBy>
  <cp:revision>2</cp:revision>
  <dcterms:created xsi:type="dcterms:W3CDTF">2023-02-15T06:15:00Z</dcterms:created>
  <dcterms:modified xsi:type="dcterms:W3CDTF">2023-02-15T06:15:00Z</dcterms:modified>
</cp:coreProperties>
</file>