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B0" w:rsidRDefault="00026ADD">
      <w:pPr>
        <w:spacing w:line="400" w:lineRule="exact"/>
        <w:jc w:val="center"/>
      </w:pPr>
      <w:bookmarkStart w:id="0" w:name="_GoBack"/>
      <w:bookmarkEnd w:id="0"/>
      <w:proofErr w:type="gramStart"/>
      <w:r>
        <w:rPr>
          <w:rFonts w:ascii="標楷體" w:eastAsia="標楷體" w:hAnsi="標楷體" w:cs="Arial Unicode MS"/>
          <w:b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Arial Unicode MS"/>
          <w:b/>
          <w:color w:val="000000"/>
          <w:sz w:val="28"/>
          <w:szCs w:val="28"/>
        </w:rPr>
        <w:t>南市</w:t>
      </w:r>
      <w:r>
        <w:rPr>
          <w:rFonts w:ascii="標楷體" w:eastAsia="標楷體" w:hAnsi="標楷體"/>
          <w:b/>
          <w:color w:val="000000"/>
          <w:sz w:val="28"/>
          <w:szCs w:val="28"/>
        </w:rPr>
        <w:t>家庭教育中心</w:t>
      </w:r>
      <w:proofErr w:type="gramStart"/>
      <w:r>
        <w:rPr>
          <w:rFonts w:ascii="標楷體" w:eastAsia="標楷體" w:hAnsi="標楷體"/>
          <w:b/>
          <w:bCs/>
          <w:color w:val="000000"/>
          <w:sz w:val="28"/>
          <w:szCs w:val="28"/>
        </w:rPr>
        <w:t>109</w:t>
      </w:r>
      <w:proofErr w:type="gramEnd"/>
      <w:r>
        <w:rPr>
          <w:rFonts w:ascii="標楷體" w:eastAsia="標楷體" w:hAnsi="標楷體"/>
          <w:b/>
          <w:bCs/>
          <w:color w:val="000000"/>
          <w:sz w:val="28"/>
          <w:szCs w:val="28"/>
        </w:rPr>
        <w:t>年度「</w:t>
      </w:r>
      <w:r>
        <w:rPr>
          <w:rFonts w:ascii="標楷體" w:eastAsia="標楷體" w:hAnsi="標楷體"/>
          <w:b/>
          <w:color w:val="000000"/>
          <w:sz w:val="28"/>
          <w:szCs w:val="28"/>
        </w:rPr>
        <w:t>家庭教育</w:t>
      </w:r>
      <w:r>
        <w:rPr>
          <w:rFonts w:ascii="標楷體" w:eastAsia="標楷體" w:hAnsi="標楷體" w:cs="Arial Unicode MS"/>
          <w:b/>
          <w:color w:val="000000"/>
          <w:sz w:val="28"/>
          <w:szCs w:val="28"/>
        </w:rPr>
        <w:t>教案徵選活動」報名表</w:t>
      </w:r>
    </w:p>
    <w:tbl>
      <w:tblPr>
        <w:tblW w:w="9819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"/>
        <w:gridCol w:w="2409"/>
        <w:gridCol w:w="1984"/>
        <w:gridCol w:w="3969"/>
      </w:tblGrid>
      <w:tr w:rsidR="008343B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B0" w:rsidRDefault="00026AD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參加類別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B0" w:rsidRDefault="00026ADD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家庭的組成、發展與變化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人際互動與親密關係發展</w:t>
            </w:r>
          </w:p>
          <w:p w:rsidR="008343B0" w:rsidRDefault="00026ADD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家人關係與互動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家庭資源管理與消費決策及</w:t>
            </w:r>
          </w:p>
          <w:p w:rsidR="008343B0" w:rsidRDefault="00026ADD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家庭活動與社區參與。</w:t>
            </w:r>
          </w:p>
        </w:tc>
      </w:tr>
      <w:tr w:rsidR="008343B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B0" w:rsidRDefault="00026AD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B0" w:rsidRDefault="00026AD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                 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請自創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8343B0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B0" w:rsidRDefault="00026AD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作者姓名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B0" w:rsidRDefault="008343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B0" w:rsidRDefault="00026AD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作者英文姓名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B0" w:rsidRDefault="00026ADD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6A6A6"/>
                <w:sz w:val="28"/>
                <w:szCs w:val="28"/>
              </w:rPr>
              <w:t>依護照或信用卡英文名字</w:t>
            </w:r>
          </w:p>
        </w:tc>
      </w:tr>
      <w:tr w:rsidR="008343B0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B0" w:rsidRDefault="00026AD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服務資訊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B0" w:rsidRDefault="00026AD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服務單位：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稱：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 w:rsidR="008343B0" w:rsidRDefault="00026AD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服務電話：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手機號碼：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 w:rsidR="008343B0" w:rsidRDefault="00026AD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8343B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B0" w:rsidRDefault="00026AD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作者姓名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B0" w:rsidRDefault="008343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B0" w:rsidRDefault="00026AD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作者英文姓名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B0" w:rsidRDefault="00026ADD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A6A6A6"/>
                <w:sz w:val="28"/>
                <w:szCs w:val="28"/>
              </w:rPr>
              <w:t>依護照或信用卡英文名字</w:t>
            </w:r>
          </w:p>
        </w:tc>
      </w:tr>
      <w:tr w:rsidR="008343B0">
        <w:tblPrEx>
          <w:tblCellMar>
            <w:top w:w="0" w:type="dxa"/>
            <w:bottom w:w="0" w:type="dxa"/>
          </w:tblCellMar>
        </w:tblPrEx>
        <w:trPr>
          <w:trHeight w:val="182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B0" w:rsidRDefault="00026AD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服務資訊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B0" w:rsidRDefault="00026AD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服務單位：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稱：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  <w:p w:rsidR="008343B0" w:rsidRDefault="00026AD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服務電話：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手機號碼：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  <w:p w:rsidR="008343B0" w:rsidRDefault="00026AD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8343B0">
        <w:tblPrEx>
          <w:tblCellMar>
            <w:top w:w="0" w:type="dxa"/>
            <w:bottom w:w="0" w:type="dxa"/>
          </w:tblCellMar>
        </w:tblPrEx>
        <w:trPr>
          <w:cantSplit/>
          <w:trHeight w:val="2548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3B0" w:rsidRDefault="00026AD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版權轉讓</w:t>
            </w:r>
          </w:p>
          <w:p w:rsidR="008343B0" w:rsidRDefault="00026AD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同意書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B0" w:rsidRDefault="00026AD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本作品確係本人所創作，未違反智慧財產之相關問題；若有抄襲或不實，得取消得獎資格，並收回所得獎勵；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本人同意家庭教育中心為推廣之用，擁有公開展示、網站及印製之權益。</w:t>
            </w:r>
          </w:p>
          <w:p w:rsidR="008343B0" w:rsidRDefault="00026AD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同意書人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1(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親簽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  <w:p w:rsidR="008343B0" w:rsidRDefault="00026AD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</w:p>
          <w:p w:rsidR="008343B0" w:rsidRDefault="008343B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8343B0" w:rsidRDefault="00026AD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同意書人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2(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親簽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  <w:p w:rsidR="008343B0" w:rsidRDefault="00026AD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</w:p>
          <w:p w:rsidR="008343B0" w:rsidRDefault="008343B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8343B0" w:rsidRDefault="00026ADD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18"/>
                <w:w w:val="82"/>
                <w:kern w:val="0"/>
                <w:sz w:val="28"/>
                <w:szCs w:val="28"/>
              </w:rPr>
              <w:t>日</w:t>
            </w:r>
          </w:p>
        </w:tc>
      </w:tr>
      <w:tr w:rsidR="008343B0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3B0" w:rsidRDefault="00026ADD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3B0" w:rsidRDefault="00026AD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參賽人數最多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名，依序個人資料填寫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清楚，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並共同簽署同意書。</w:t>
            </w:r>
          </w:p>
        </w:tc>
      </w:tr>
    </w:tbl>
    <w:p w:rsidR="008343B0" w:rsidRDefault="008343B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343B0" w:rsidRDefault="008343B0"/>
    <w:sectPr w:rsidR="008343B0">
      <w:headerReference w:type="default" r:id="rId7"/>
      <w:footerReference w:type="default" r:id="rId8"/>
      <w:pgSz w:w="11906" w:h="16838"/>
      <w:pgMar w:top="1440" w:right="1440" w:bottom="1440" w:left="144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DD" w:rsidRDefault="00026ADD">
      <w:r>
        <w:separator/>
      </w:r>
    </w:p>
  </w:endnote>
  <w:endnote w:type="continuationSeparator" w:id="0">
    <w:p w:rsidR="00026ADD" w:rsidRDefault="0002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D8" w:rsidRDefault="00026ADD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D6A53">
      <w:rPr>
        <w:noProof/>
        <w:lang w:val="zh-TW"/>
      </w:rPr>
      <w:t>1</w:t>
    </w:r>
    <w:r>
      <w:rPr>
        <w:lang w:val="zh-TW"/>
      </w:rPr>
      <w:fldChar w:fldCharType="end"/>
    </w:r>
  </w:p>
  <w:p w:rsidR="00E545D8" w:rsidRDefault="00026ADD">
    <w:pPr>
      <w:pStyle w:val="a5"/>
      <w:ind w:left="400" w:right="12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DD" w:rsidRDefault="00026ADD">
      <w:r>
        <w:rPr>
          <w:color w:val="000000"/>
        </w:rPr>
        <w:separator/>
      </w:r>
    </w:p>
  </w:footnote>
  <w:footnote w:type="continuationSeparator" w:id="0">
    <w:p w:rsidR="00026ADD" w:rsidRDefault="0002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D8" w:rsidRDefault="00026ADD">
    <w:pPr>
      <w:pStyle w:val="a3"/>
      <w:ind w:left="400" w:right="120" w:hanging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43B0"/>
    <w:rsid w:val="00026ADD"/>
    <w:rsid w:val="008343B0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shroot</cp:lastModifiedBy>
  <cp:revision>2</cp:revision>
  <dcterms:created xsi:type="dcterms:W3CDTF">2020-05-22T01:13:00Z</dcterms:created>
  <dcterms:modified xsi:type="dcterms:W3CDTF">2020-05-22T01:13:00Z</dcterms:modified>
</cp:coreProperties>
</file>