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1ED5" w14:textId="77777777" w:rsidR="00663731" w:rsidRDefault="004641F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110 </w:t>
      </w:r>
      <w:r>
        <w:rPr>
          <w:rFonts w:ascii="標楷體" w:eastAsia="標楷體" w:hAnsi="標楷體"/>
        </w:rPr>
        <w:t>年度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南市國中小動物保護教育宣導</w:t>
      </w:r>
    </w:p>
    <w:p w14:paraId="7C51C24B" w14:textId="77777777" w:rsidR="00663731" w:rsidRDefault="004641F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繪畫比賽簡章</w:t>
      </w:r>
    </w:p>
    <w:p w14:paraId="6797AD42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壹、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活動主旨：</w:t>
      </w:r>
    </w:p>
    <w:p w14:paraId="40DE9A1D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希望學生們藉由活動參與的過程，與老師、家長、同學或朋友互相討論、交換經驗，從小扎根愛護動物及尊重生命的觀念，深刻體認犬貓是人類的伴侶也是家人，並透過學生們純真的畫筆將理念傳達給社會大眾，以期達成人與動物和諧共存的願景。</w:t>
      </w:r>
    </w:p>
    <w:p w14:paraId="36CB1BE8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貳、辦理單位：</w:t>
      </w:r>
    </w:p>
    <w:p w14:paraId="28FA772A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指導單位：行政院農業委員會、行政院農業委員會動植物防疫檢疫局、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南市政府</w:t>
      </w:r>
    </w:p>
    <w:p w14:paraId="2BBA3E9B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南市動物防疫保護處</w:t>
      </w:r>
    </w:p>
    <w:p w14:paraId="23008A91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協辦單位：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南市政府教育局</w:t>
      </w:r>
    </w:p>
    <w:p w14:paraId="66D09060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參、活動名稱：</w:t>
      </w:r>
      <w:r>
        <w:rPr>
          <w:rFonts w:ascii="標楷體" w:eastAsia="標楷體" w:hAnsi="標楷體"/>
        </w:rPr>
        <w:t xml:space="preserve">110 </w:t>
      </w:r>
      <w:r>
        <w:rPr>
          <w:rFonts w:ascii="標楷體" w:eastAsia="標楷體" w:hAnsi="標楷體"/>
        </w:rPr>
        <w:t>年度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南市國中小動物保護教育宣導繪畫比賽</w:t>
      </w:r>
    </w:p>
    <w:p w14:paraId="6A3F9973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肆、參加對象：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南市各國民小學及中學學生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以新學年度為標準</w:t>
      </w:r>
      <w:r>
        <w:rPr>
          <w:rFonts w:ascii="標楷體" w:eastAsia="標楷體" w:hAnsi="標楷體"/>
        </w:rPr>
        <w:t>)</w:t>
      </w:r>
    </w:p>
    <w:p w14:paraId="24EEC42B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伍、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比賽主題：</w:t>
      </w:r>
      <w:r>
        <w:rPr>
          <w:rFonts w:ascii="標楷體" w:eastAsia="標楷體" w:hAnsi="標楷體"/>
        </w:rPr>
        <w:t>以「</w:t>
      </w:r>
      <w:proofErr w:type="gramStart"/>
      <w:r>
        <w:rPr>
          <w:rFonts w:ascii="標楷體" w:eastAsia="標楷體" w:hAnsi="標楷體"/>
        </w:rPr>
        <w:t>毛孩好</w:t>
      </w:r>
      <w:proofErr w:type="gramEnd"/>
      <w:r>
        <w:rPr>
          <w:rFonts w:ascii="標楷體" w:eastAsia="標楷體" w:hAnsi="標楷體"/>
        </w:rPr>
        <w:t>陪伴，居家防疫不孤單」為主題，在家防疫時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，</w:t>
      </w:r>
      <w:proofErr w:type="gramStart"/>
      <w:r>
        <w:rPr>
          <w:rFonts w:ascii="標楷體" w:eastAsia="標楷體" w:hAnsi="標楷體"/>
        </w:rPr>
        <w:t>毛孩不只</w:t>
      </w:r>
      <w:proofErr w:type="gramEnd"/>
      <w:r>
        <w:rPr>
          <w:rFonts w:ascii="標楷體" w:eastAsia="標楷體" w:hAnsi="標楷體"/>
        </w:rPr>
        <w:t>充當陪伴小朋友的好夥伴，更成了家中歡樂的來源，陪伴家人度過居家防疫的時光，試著描繪出家</w:t>
      </w:r>
      <w:proofErr w:type="gramStart"/>
      <w:r>
        <w:rPr>
          <w:rFonts w:ascii="標楷體" w:eastAsia="標楷體" w:hAnsi="標楷體"/>
        </w:rPr>
        <w:t>中毛孩</w:t>
      </w:r>
      <w:proofErr w:type="gramEnd"/>
      <w:r>
        <w:rPr>
          <w:rFonts w:ascii="標楷體" w:eastAsia="標楷體" w:hAnsi="標楷體"/>
        </w:rPr>
        <w:t>陪伴一家人和樂融融的畫面，或是這段時間</w:t>
      </w:r>
      <w:proofErr w:type="gramStart"/>
      <w:r>
        <w:rPr>
          <w:rFonts w:ascii="標楷體" w:eastAsia="標楷體" w:hAnsi="標楷體"/>
        </w:rPr>
        <w:t>裡毛孩有</w:t>
      </w:r>
      <w:proofErr w:type="gramEnd"/>
      <w:r>
        <w:rPr>
          <w:rFonts w:ascii="標楷體" w:eastAsia="標楷體" w:hAnsi="標楷體"/>
        </w:rPr>
        <w:t>發生甚麼有趣的事，帶給家裡歡樂，要是家中</w:t>
      </w:r>
      <w:proofErr w:type="gramStart"/>
      <w:r>
        <w:rPr>
          <w:rFonts w:ascii="標楷體" w:eastAsia="標楷體" w:hAnsi="標楷體"/>
        </w:rPr>
        <w:t>沒有毛孩</w:t>
      </w:r>
      <w:proofErr w:type="gramEnd"/>
      <w:r>
        <w:rPr>
          <w:rFonts w:ascii="標楷體" w:eastAsia="標楷體" w:hAnsi="標楷體"/>
        </w:rPr>
        <w:t>，試著想像如果家中</w:t>
      </w:r>
      <w:proofErr w:type="gramStart"/>
      <w:r>
        <w:rPr>
          <w:rFonts w:ascii="標楷體" w:eastAsia="標楷體" w:hAnsi="標楷體"/>
        </w:rPr>
        <w:t>有毛孩</w:t>
      </w:r>
      <w:proofErr w:type="gramEnd"/>
      <w:r>
        <w:rPr>
          <w:rFonts w:ascii="標楷體" w:eastAsia="標楷體" w:hAnsi="標楷體"/>
        </w:rPr>
        <w:t>，這段時間會發生哪些溫馨又有趣的事情。</w:t>
      </w:r>
    </w:p>
    <w:p w14:paraId="76E874F8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陸、參賽辦法：</w:t>
      </w:r>
    </w:p>
    <w:p w14:paraId="4EDC35A5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作品規格：</w:t>
      </w:r>
    </w:p>
    <w:p w14:paraId="7102D5FA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請使用四開圖畫紙。</w:t>
      </w:r>
    </w:p>
    <w:p w14:paraId="14D7CC43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顏料及畫筆不拘。</w:t>
      </w:r>
    </w:p>
    <w:p w14:paraId="35C3E44E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將報名表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如附件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填妥後浮貼於畫紙背面。</w:t>
      </w:r>
    </w:p>
    <w:p w14:paraId="371A667E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收件日期：即日起至</w:t>
      </w:r>
      <w:r>
        <w:rPr>
          <w:rFonts w:ascii="標楷體" w:eastAsia="標楷體" w:hAnsi="標楷體"/>
        </w:rPr>
        <w:t xml:space="preserve">110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8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以作品郵戳時間為</w:t>
      </w:r>
      <w:proofErr w:type="gramStart"/>
      <w:r>
        <w:rPr>
          <w:rFonts w:ascii="標楷體" w:eastAsia="標楷體" w:hAnsi="標楷體"/>
        </w:rPr>
        <w:t>準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，逾期不受理。</w:t>
      </w:r>
    </w:p>
    <w:p w14:paraId="0ADAC7AB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將作品於收件截止日前，郵寄至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南市動物防疫保護處忠義辦公室</w:t>
      </w: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南市中西區忠義路一段</w:t>
      </w:r>
      <w:r>
        <w:rPr>
          <w:rFonts w:ascii="標楷體" w:eastAsia="標楷體" w:hAnsi="標楷體"/>
        </w:rPr>
        <w:t xml:space="preserve">87 </w:t>
      </w:r>
      <w:r>
        <w:rPr>
          <w:rFonts w:ascii="標楷體" w:eastAsia="標楷體" w:hAnsi="標楷體"/>
        </w:rPr>
        <w:t>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14:paraId="062AA113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參賽作品須為本人創作，不得重複繳交，並以一人一幅為限。</w:t>
      </w:r>
    </w:p>
    <w:p w14:paraId="2C7200FD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注意事項：</w:t>
      </w:r>
    </w:p>
    <w:p w14:paraId="2C9CAE65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參賽作品未達標準，獎項得從缺。</w:t>
      </w:r>
    </w:p>
    <w:p w14:paraId="11DB3348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評審前如遇不可抗力之災變、意外等事故造成損失，主辦單位不負賠償責任。</w:t>
      </w:r>
    </w:p>
    <w:p w14:paraId="214B1BC9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參賽作品限未曾參加其他比賽獲獎、公開發表或展示，違者經查證屬實，得取消得獎資格，獎位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遞補，如已領取獎項者，主辦單位得追回原獎項。</w:t>
      </w:r>
    </w:p>
    <w:p w14:paraId="5975C48F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作品著作權已讓與他人或授</w:t>
      </w:r>
      <w:r>
        <w:rPr>
          <w:rFonts w:ascii="標楷體" w:eastAsia="標楷體" w:hAnsi="標楷體"/>
        </w:rPr>
        <w:t>權他人使用者請勿參賽，並嚴禁盜用他人作品，若盜用抄襲不實及違反著作權者，須自負法律責任，且與本處無關；須賠償本處所受一切損害，並取消得獎資格，獎金一併繳回。</w:t>
      </w:r>
    </w:p>
    <w:p w14:paraId="16029A49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參賽</w:t>
      </w:r>
      <w:proofErr w:type="gramStart"/>
      <w:r>
        <w:rPr>
          <w:rFonts w:ascii="標楷體" w:eastAsia="標楷體" w:hAnsi="標楷體"/>
        </w:rPr>
        <w:t>作品均不退還</w:t>
      </w:r>
      <w:proofErr w:type="gramEnd"/>
      <w:r>
        <w:rPr>
          <w:rFonts w:ascii="標楷體" w:eastAsia="標楷體" w:hAnsi="標楷體"/>
        </w:rPr>
        <w:t>，其著作財產權歸「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南市動物防疫保護處」所有，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南市動物防疫保護處依法有出版、重製、公開展示及不限時間、次數、方式及使用之權利，均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另予通知及致酬。得獎者承諾不行使著作人格權並同意本處得配合日後文宣運用，保留作品修改權。</w:t>
      </w:r>
    </w:p>
    <w:p w14:paraId="7CE5B16A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凡參加者即視同同意本辦法。</w:t>
      </w:r>
    </w:p>
    <w:p w14:paraId="12D439FA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洽詢方式：</w:t>
      </w:r>
    </w:p>
    <w:p w14:paraId="72C0F912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 xml:space="preserve">) 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南市動物防疫保護處忠義辦公室</w:t>
      </w:r>
      <w:r>
        <w:rPr>
          <w:rFonts w:ascii="標楷體" w:eastAsia="標楷體" w:hAnsi="標楷體"/>
        </w:rPr>
        <w:t>(06)2130</w:t>
      </w:r>
      <w:r>
        <w:rPr>
          <w:rFonts w:ascii="標楷體" w:eastAsia="標楷體" w:hAnsi="標楷體"/>
        </w:rPr>
        <w:t xml:space="preserve">958  </w:t>
      </w:r>
      <w:r>
        <w:rPr>
          <w:rFonts w:ascii="標楷體" w:eastAsia="標楷體" w:hAnsi="標楷體"/>
        </w:rPr>
        <w:t>謝先生</w:t>
      </w:r>
    </w:p>
    <w:p w14:paraId="70200BCA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 xml:space="preserve">) 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南市動物防疫保護處網站</w:t>
      </w:r>
      <w:r>
        <w:rPr>
          <w:rFonts w:ascii="標楷體" w:eastAsia="標楷體" w:hAnsi="標楷體"/>
        </w:rPr>
        <w:t>(https://ahipo.tainan.gov.tw/)</w:t>
      </w:r>
    </w:p>
    <w:p w14:paraId="18714616" w14:textId="77777777" w:rsidR="00663731" w:rsidRDefault="004641FE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柒</w:t>
      </w:r>
      <w:proofErr w:type="gramEnd"/>
      <w:r>
        <w:rPr>
          <w:rFonts w:ascii="標楷體" w:eastAsia="標楷體" w:hAnsi="標楷體"/>
        </w:rPr>
        <w:t>、獎勵辦法：</w:t>
      </w:r>
    </w:p>
    <w:p w14:paraId="4C9A7DA7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分為國小低、中、高年級組及國中組</w:t>
      </w:r>
      <w:r>
        <w:rPr>
          <w:rFonts w:ascii="標楷體" w:eastAsia="標楷體" w:hAnsi="標楷體"/>
        </w:rPr>
        <w:t xml:space="preserve">4 </w:t>
      </w:r>
      <w:proofErr w:type="gramStart"/>
      <w:r>
        <w:rPr>
          <w:rFonts w:ascii="標楷體" w:eastAsia="標楷體" w:hAnsi="標楷體"/>
        </w:rPr>
        <w:t>個</w:t>
      </w:r>
      <w:proofErr w:type="gramEnd"/>
      <w:r>
        <w:rPr>
          <w:rFonts w:ascii="標楷體" w:eastAsia="標楷體" w:hAnsi="標楷體"/>
        </w:rPr>
        <w:t>組別，各組分取以下獎項。</w:t>
      </w:r>
    </w:p>
    <w:p w14:paraId="5DD34A54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特優：</w:t>
      </w:r>
      <w:r>
        <w:rPr>
          <w:rFonts w:ascii="標楷體" w:eastAsia="標楷體" w:hAnsi="標楷體"/>
        </w:rPr>
        <w:t xml:space="preserve">2 </w:t>
      </w:r>
      <w:r>
        <w:rPr>
          <w:rFonts w:ascii="標楷體" w:eastAsia="標楷體" w:hAnsi="標楷體"/>
        </w:rPr>
        <w:t>名，獎狀一張及禮券</w:t>
      </w:r>
      <w:r>
        <w:rPr>
          <w:rFonts w:ascii="標楷體" w:eastAsia="標楷體" w:hAnsi="標楷體"/>
        </w:rPr>
        <w:t xml:space="preserve">2,000 </w:t>
      </w:r>
      <w:r>
        <w:rPr>
          <w:rFonts w:ascii="標楷體" w:eastAsia="標楷體" w:hAnsi="標楷體"/>
        </w:rPr>
        <w:t>元。</w:t>
      </w:r>
    </w:p>
    <w:p w14:paraId="0DD7707B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優等：</w:t>
      </w:r>
      <w:r>
        <w:rPr>
          <w:rFonts w:ascii="標楷體" w:eastAsia="標楷體" w:hAnsi="標楷體"/>
        </w:rPr>
        <w:t xml:space="preserve">2 </w:t>
      </w:r>
      <w:r>
        <w:rPr>
          <w:rFonts w:ascii="標楷體" w:eastAsia="標楷體" w:hAnsi="標楷體"/>
        </w:rPr>
        <w:t>名，獎狀一張及禮券</w:t>
      </w:r>
      <w:r>
        <w:rPr>
          <w:rFonts w:ascii="標楷體" w:eastAsia="標楷體" w:hAnsi="標楷體"/>
        </w:rPr>
        <w:t xml:space="preserve">1,500 </w:t>
      </w:r>
      <w:r>
        <w:rPr>
          <w:rFonts w:ascii="標楷體" w:eastAsia="標楷體" w:hAnsi="標楷體"/>
        </w:rPr>
        <w:t>元。</w:t>
      </w:r>
    </w:p>
    <w:p w14:paraId="1D02CABE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佳作：</w:t>
      </w:r>
      <w:r>
        <w:rPr>
          <w:rFonts w:ascii="標楷體" w:eastAsia="標楷體" w:hAnsi="標楷體"/>
        </w:rPr>
        <w:t xml:space="preserve">5 </w:t>
      </w:r>
      <w:r>
        <w:rPr>
          <w:rFonts w:ascii="標楷體" w:eastAsia="標楷體" w:hAnsi="標楷體"/>
        </w:rPr>
        <w:t>名，獎狀一張及禮券</w:t>
      </w:r>
      <w:r>
        <w:rPr>
          <w:rFonts w:ascii="標楷體" w:eastAsia="標楷體" w:hAnsi="標楷體"/>
        </w:rPr>
        <w:t xml:space="preserve">1,000 </w:t>
      </w:r>
      <w:r>
        <w:rPr>
          <w:rFonts w:ascii="標楷體" w:eastAsia="標楷體" w:hAnsi="標楷體"/>
        </w:rPr>
        <w:t>元。</w:t>
      </w:r>
    </w:p>
    <w:p w14:paraId="0F28AD5F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※ </w:t>
      </w:r>
      <w:r>
        <w:rPr>
          <w:rFonts w:ascii="標楷體" w:eastAsia="標楷體" w:hAnsi="標楷體"/>
        </w:rPr>
        <w:t>有關得獎作品之指導老師敘獎事宜，將簽會教育局後另行公布。</w:t>
      </w:r>
    </w:p>
    <w:p w14:paraId="268FE0E4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將於</w:t>
      </w:r>
      <w:r>
        <w:rPr>
          <w:rFonts w:ascii="標楷體" w:eastAsia="標楷體" w:hAnsi="標楷體"/>
        </w:rPr>
        <w:t xml:space="preserve">110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10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25 </w:t>
      </w:r>
      <w:r>
        <w:rPr>
          <w:rFonts w:ascii="標楷體" w:eastAsia="標楷體" w:hAnsi="標楷體"/>
        </w:rPr>
        <w:t>日前以電話通知得獎者，得獎名單公布於本處網站</w:t>
      </w:r>
    </w:p>
    <w:p w14:paraId="78B35A53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(https://ahipo.ta</w:t>
      </w:r>
      <w:r>
        <w:rPr>
          <w:rFonts w:ascii="標楷體" w:eastAsia="標楷體" w:hAnsi="標楷體"/>
        </w:rPr>
        <w:t>inan.gov.tw/)</w:t>
      </w:r>
      <w:r>
        <w:rPr>
          <w:rFonts w:ascii="標楷體" w:eastAsia="標楷體" w:hAnsi="標楷體"/>
        </w:rPr>
        <w:t>，資料不全無法通知者，以棄權論。</w:t>
      </w:r>
    </w:p>
    <w:p w14:paraId="139D17A5" w14:textId="77777777" w:rsidR="00663731" w:rsidRDefault="004641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三、將於本處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月份舉辦之動保活動進行頒獎，如遇</w:t>
      </w:r>
      <w:proofErr w:type="gramStart"/>
      <w:r>
        <w:rPr>
          <w:rFonts w:ascii="標楷體" w:eastAsia="標楷體" w:hAnsi="標楷體"/>
        </w:rPr>
        <w:t>疫</w:t>
      </w:r>
      <w:proofErr w:type="gramEnd"/>
      <w:r>
        <w:rPr>
          <w:rFonts w:ascii="標楷體" w:eastAsia="標楷體" w:hAnsi="標楷體"/>
        </w:rPr>
        <w:t>情嚴重則改為寄送獎狀及禮品。</w:t>
      </w:r>
    </w:p>
    <w:p w14:paraId="0CA0C13A" w14:textId="77777777" w:rsidR="00663731" w:rsidRDefault="00663731"/>
    <w:p w14:paraId="0E218EF6" w14:textId="77777777" w:rsidR="00663731" w:rsidRDefault="00663731"/>
    <w:p w14:paraId="38763262" w14:textId="77777777" w:rsidR="00663731" w:rsidRDefault="00663731"/>
    <w:p w14:paraId="2977AA3A" w14:textId="77777777" w:rsidR="00663731" w:rsidRDefault="00663731"/>
    <w:p w14:paraId="6ECA37A1" w14:textId="77777777" w:rsidR="00663731" w:rsidRDefault="00663731"/>
    <w:p w14:paraId="5EC4FD0B" w14:textId="77777777" w:rsidR="00663731" w:rsidRDefault="00663731"/>
    <w:p w14:paraId="462C7C04" w14:textId="77777777" w:rsidR="00663731" w:rsidRDefault="00663731"/>
    <w:p w14:paraId="339E8A4F" w14:textId="77777777" w:rsidR="00663731" w:rsidRDefault="00663731"/>
    <w:p w14:paraId="642CBEE8" w14:textId="77777777" w:rsidR="00663731" w:rsidRDefault="00663731"/>
    <w:p w14:paraId="23A4ABB1" w14:textId="77777777" w:rsidR="00663731" w:rsidRDefault="00663731"/>
    <w:p w14:paraId="7F5B5DDE" w14:textId="77777777" w:rsidR="00663731" w:rsidRDefault="00663731"/>
    <w:p w14:paraId="6F2D132B" w14:textId="77777777" w:rsidR="00663731" w:rsidRDefault="00663731"/>
    <w:p w14:paraId="2F454CD6" w14:textId="77777777" w:rsidR="00663731" w:rsidRDefault="00663731"/>
    <w:p w14:paraId="10A17D18" w14:textId="77777777" w:rsidR="00663731" w:rsidRDefault="00663731">
      <w:pPr>
        <w:tabs>
          <w:tab w:val="left" w:pos="240"/>
          <w:tab w:val="left" w:pos="8931"/>
        </w:tabs>
        <w:spacing w:line="440" w:lineRule="exact"/>
        <w:jc w:val="center"/>
        <w:rPr>
          <w:rFonts w:ascii="標楷體" w:eastAsia="標楷體" w:hAnsi="標楷體"/>
          <w:b/>
          <w:spacing w:val="-20"/>
          <w:sz w:val="28"/>
          <w:szCs w:val="28"/>
        </w:rPr>
      </w:pPr>
    </w:p>
    <w:p w14:paraId="1E48C2E9" w14:textId="77777777" w:rsidR="00663731" w:rsidRDefault="00663731">
      <w:pPr>
        <w:tabs>
          <w:tab w:val="left" w:pos="240"/>
          <w:tab w:val="left" w:pos="8931"/>
        </w:tabs>
        <w:spacing w:line="440" w:lineRule="exact"/>
        <w:jc w:val="center"/>
        <w:rPr>
          <w:rFonts w:ascii="標楷體" w:eastAsia="標楷體" w:hAnsi="標楷體"/>
          <w:b/>
          <w:spacing w:val="-20"/>
          <w:sz w:val="28"/>
          <w:szCs w:val="28"/>
        </w:rPr>
      </w:pPr>
    </w:p>
    <w:p w14:paraId="686A192B" w14:textId="77777777" w:rsidR="00663731" w:rsidRDefault="00663731">
      <w:pPr>
        <w:tabs>
          <w:tab w:val="left" w:pos="240"/>
          <w:tab w:val="left" w:pos="8931"/>
        </w:tabs>
        <w:spacing w:line="440" w:lineRule="exact"/>
        <w:jc w:val="center"/>
        <w:rPr>
          <w:rFonts w:ascii="標楷體" w:eastAsia="標楷體" w:hAnsi="標楷體"/>
          <w:b/>
          <w:spacing w:val="-20"/>
          <w:sz w:val="28"/>
          <w:szCs w:val="28"/>
        </w:rPr>
      </w:pPr>
    </w:p>
    <w:p w14:paraId="49546D1F" w14:textId="77777777" w:rsidR="00663731" w:rsidRDefault="00663731">
      <w:pPr>
        <w:tabs>
          <w:tab w:val="left" w:pos="240"/>
          <w:tab w:val="left" w:pos="8931"/>
        </w:tabs>
        <w:spacing w:line="440" w:lineRule="exact"/>
        <w:jc w:val="center"/>
        <w:rPr>
          <w:rFonts w:ascii="標楷體" w:eastAsia="標楷體" w:hAnsi="標楷體"/>
          <w:b/>
          <w:spacing w:val="-20"/>
          <w:sz w:val="28"/>
          <w:szCs w:val="28"/>
        </w:rPr>
      </w:pPr>
    </w:p>
    <w:p w14:paraId="46EB2AAF" w14:textId="77777777" w:rsidR="00663731" w:rsidRDefault="00663731">
      <w:pPr>
        <w:tabs>
          <w:tab w:val="left" w:pos="240"/>
          <w:tab w:val="left" w:pos="8931"/>
        </w:tabs>
        <w:spacing w:line="440" w:lineRule="exact"/>
        <w:jc w:val="center"/>
        <w:rPr>
          <w:rFonts w:ascii="標楷體" w:eastAsia="標楷體" w:hAnsi="標楷體"/>
          <w:b/>
          <w:spacing w:val="-20"/>
          <w:sz w:val="28"/>
          <w:szCs w:val="28"/>
        </w:rPr>
      </w:pPr>
    </w:p>
    <w:p w14:paraId="46D14F0B" w14:textId="77777777" w:rsidR="00663731" w:rsidRDefault="00663731">
      <w:pPr>
        <w:tabs>
          <w:tab w:val="left" w:pos="240"/>
          <w:tab w:val="left" w:pos="8931"/>
        </w:tabs>
        <w:spacing w:line="440" w:lineRule="exact"/>
        <w:jc w:val="center"/>
        <w:rPr>
          <w:rFonts w:ascii="標楷體" w:eastAsia="標楷體" w:hAnsi="標楷體"/>
          <w:b/>
          <w:spacing w:val="-20"/>
          <w:sz w:val="28"/>
          <w:szCs w:val="28"/>
        </w:rPr>
      </w:pPr>
    </w:p>
    <w:p w14:paraId="66D2402C" w14:textId="77777777" w:rsidR="00663731" w:rsidRDefault="00663731">
      <w:pPr>
        <w:tabs>
          <w:tab w:val="left" w:pos="240"/>
          <w:tab w:val="left" w:pos="8931"/>
        </w:tabs>
        <w:spacing w:line="440" w:lineRule="exact"/>
        <w:jc w:val="center"/>
        <w:rPr>
          <w:rFonts w:ascii="標楷體" w:eastAsia="標楷體" w:hAnsi="標楷體"/>
          <w:b/>
          <w:spacing w:val="-20"/>
          <w:sz w:val="28"/>
          <w:szCs w:val="28"/>
        </w:rPr>
      </w:pPr>
    </w:p>
    <w:p w14:paraId="2AF4B665" w14:textId="77777777" w:rsidR="00663731" w:rsidRDefault="00663731">
      <w:pPr>
        <w:tabs>
          <w:tab w:val="left" w:pos="240"/>
          <w:tab w:val="left" w:pos="8931"/>
        </w:tabs>
        <w:spacing w:line="440" w:lineRule="exact"/>
        <w:jc w:val="center"/>
        <w:rPr>
          <w:rFonts w:ascii="標楷體" w:eastAsia="標楷體" w:hAnsi="標楷體"/>
          <w:b/>
          <w:spacing w:val="-20"/>
          <w:sz w:val="28"/>
          <w:szCs w:val="28"/>
        </w:rPr>
      </w:pPr>
    </w:p>
    <w:p w14:paraId="09061570" w14:textId="77777777" w:rsidR="00663731" w:rsidRDefault="00663731">
      <w:pPr>
        <w:tabs>
          <w:tab w:val="left" w:pos="240"/>
          <w:tab w:val="left" w:pos="8931"/>
        </w:tabs>
        <w:spacing w:line="440" w:lineRule="exact"/>
        <w:jc w:val="center"/>
        <w:rPr>
          <w:rFonts w:ascii="標楷體" w:eastAsia="標楷體" w:hAnsi="標楷體"/>
          <w:b/>
          <w:spacing w:val="-20"/>
          <w:sz w:val="28"/>
          <w:szCs w:val="28"/>
        </w:rPr>
      </w:pPr>
    </w:p>
    <w:p w14:paraId="49712DDF" w14:textId="77777777" w:rsidR="00663731" w:rsidRDefault="00663731">
      <w:pPr>
        <w:tabs>
          <w:tab w:val="left" w:pos="240"/>
          <w:tab w:val="left" w:pos="8931"/>
        </w:tabs>
        <w:spacing w:line="440" w:lineRule="exact"/>
        <w:jc w:val="center"/>
        <w:rPr>
          <w:rFonts w:ascii="標楷體" w:eastAsia="標楷體" w:hAnsi="標楷體"/>
          <w:b/>
          <w:spacing w:val="-20"/>
          <w:sz w:val="28"/>
          <w:szCs w:val="28"/>
        </w:rPr>
      </w:pPr>
    </w:p>
    <w:p w14:paraId="15F9A918" w14:textId="77777777" w:rsidR="00663731" w:rsidRDefault="00663731">
      <w:pPr>
        <w:tabs>
          <w:tab w:val="left" w:pos="240"/>
          <w:tab w:val="left" w:pos="8931"/>
        </w:tabs>
        <w:spacing w:line="440" w:lineRule="exact"/>
        <w:jc w:val="center"/>
        <w:rPr>
          <w:rFonts w:ascii="標楷體" w:eastAsia="標楷體" w:hAnsi="標楷體"/>
          <w:b/>
          <w:spacing w:val="-20"/>
          <w:sz w:val="28"/>
          <w:szCs w:val="28"/>
        </w:rPr>
      </w:pPr>
    </w:p>
    <w:p w14:paraId="25D8B278" w14:textId="77777777" w:rsidR="00663731" w:rsidRDefault="00663731">
      <w:pPr>
        <w:tabs>
          <w:tab w:val="left" w:pos="240"/>
          <w:tab w:val="left" w:pos="8931"/>
        </w:tabs>
        <w:spacing w:line="440" w:lineRule="exact"/>
        <w:jc w:val="center"/>
        <w:rPr>
          <w:rFonts w:ascii="標楷體" w:eastAsia="標楷體" w:hAnsi="標楷體"/>
          <w:b/>
          <w:spacing w:val="-20"/>
          <w:sz w:val="28"/>
          <w:szCs w:val="28"/>
        </w:rPr>
      </w:pPr>
    </w:p>
    <w:p w14:paraId="05437AA4" w14:textId="77777777" w:rsidR="00663731" w:rsidRDefault="00663731">
      <w:pPr>
        <w:tabs>
          <w:tab w:val="left" w:pos="240"/>
          <w:tab w:val="left" w:pos="8931"/>
        </w:tabs>
        <w:spacing w:line="440" w:lineRule="exact"/>
        <w:jc w:val="center"/>
        <w:rPr>
          <w:rFonts w:ascii="標楷體" w:eastAsia="標楷體" w:hAnsi="標楷體"/>
          <w:b/>
          <w:spacing w:val="-20"/>
          <w:sz w:val="28"/>
          <w:szCs w:val="28"/>
        </w:rPr>
      </w:pPr>
    </w:p>
    <w:p w14:paraId="08C49F47" w14:textId="77777777" w:rsidR="00663731" w:rsidRDefault="004641FE">
      <w:pPr>
        <w:tabs>
          <w:tab w:val="left" w:pos="240"/>
          <w:tab w:val="left" w:pos="8931"/>
        </w:tabs>
        <w:spacing w:line="440" w:lineRule="exact"/>
        <w:ind w:right="-1"/>
        <w:jc w:val="center"/>
      </w:pPr>
      <w:proofErr w:type="gramStart"/>
      <w:r>
        <w:rPr>
          <w:rFonts w:ascii="新細明體" w:hAnsi="新細明體"/>
          <w:b/>
          <w:spacing w:val="-20"/>
          <w:sz w:val="28"/>
          <w:szCs w:val="28"/>
        </w:rPr>
        <w:t>1</w:t>
      </w:r>
      <w:r>
        <w:rPr>
          <w:rFonts w:ascii="標楷體" w:eastAsia="標楷體" w:hAnsi="標楷體"/>
          <w:b/>
          <w:spacing w:val="-20"/>
          <w:sz w:val="28"/>
          <w:szCs w:val="28"/>
        </w:rPr>
        <w:t>10</w:t>
      </w:r>
      <w:proofErr w:type="gramEnd"/>
      <w:r>
        <w:rPr>
          <w:rFonts w:ascii="標楷體" w:eastAsia="標楷體" w:hAnsi="標楷體"/>
          <w:b/>
          <w:spacing w:val="-20"/>
          <w:sz w:val="28"/>
          <w:szCs w:val="28"/>
        </w:rPr>
        <w:t>年度</w:t>
      </w:r>
      <w:proofErr w:type="gramStart"/>
      <w:r>
        <w:rPr>
          <w:rFonts w:ascii="標楷體" w:eastAsia="標楷體" w:hAnsi="標楷體"/>
          <w:b/>
          <w:spacing w:val="-2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pacing w:val="-20"/>
          <w:sz w:val="28"/>
          <w:szCs w:val="28"/>
        </w:rPr>
        <w:t>南市國中小動物保護教育宣導</w:t>
      </w:r>
    </w:p>
    <w:p w14:paraId="7A1F1505" w14:textId="77777777" w:rsidR="00663731" w:rsidRDefault="004641FE">
      <w:pPr>
        <w:tabs>
          <w:tab w:val="left" w:pos="240"/>
          <w:tab w:val="left" w:pos="8931"/>
        </w:tabs>
        <w:spacing w:line="44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t>繪畫比賽</w:t>
      </w:r>
      <w:r>
        <w:rPr>
          <w:rFonts w:ascii="標楷體" w:eastAsia="標楷體" w:hAnsi="標楷體"/>
          <w:b/>
          <w:spacing w:val="-20"/>
          <w:sz w:val="28"/>
          <w:szCs w:val="28"/>
        </w:rPr>
        <w:t>報名表</w:t>
      </w:r>
    </w:p>
    <w:p w14:paraId="157663CB" w14:textId="77777777" w:rsidR="00663731" w:rsidRDefault="00663731">
      <w:pPr>
        <w:tabs>
          <w:tab w:val="left" w:pos="240"/>
          <w:tab w:val="left" w:pos="8931"/>
        </w:tabs>
        <w:spacing w:line="440" w:lineRule="exact"/>
        <w:rPr>
          <w:rFonts w:ascii="標楷體" w:eastAsia="標楷體" w:hAnsi="標楷體"/>
          <w:b/>
          <w:spacing w:val="-20"/>
          <w:sz w:val="28"/>
          <w:szCs w:val="28"/>
        </w:rPr>
      </w:pP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3"/>
        <w:gridCol w:w="1604"/>
        <w:gridCol w:w="5783"/>
      </w:tblGrid>
      <w:tr w:rsidR="00663731" w14:paraId="014FB8C2" w14:textId="77777777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29B3" w14:textId="77777777" w:rsidR="00663731" w:rsidRDefault="004641FE">
            <w:pPr>
              <w:snapToGrid w:val="0"/>
              <w:spacing w:before="90" w:after="90"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創作理念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作品說明：</w:t>
            </w:r>
          </w:p>
        </w:tc>
      </w:tr>
      <w:tr w:rsidR="00663731" w14:paraId="291FC412" w14:textId="77777777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FA059" w14:textId="77777777" w:rsidR="00663731" w:rsidRDefault="004641FE">
            <w:pPr>
              <w:snapToGrid w:val="0"/>
              <w:spacing w:before="90" w:after="90"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學生姓名：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672D" w14:textId="77777777" w:rsidR="00663731" w:rsidRDefault="004641FE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性別：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DFD6B" w14:textId="77777777" w:rsidR="00663731" w:rsidRDefault="004641FE">
            <w:pPr>
              <w:snapToGrid w:val="0"/>
              <w:spacing w:before="90" w:after="90"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組別：國小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低、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中、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高年級、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</w:tr>
      <w:tr w:rsidR="00663731" w14:paraId="3BEA08A6" w14:textId="77777777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1A3FB" w14:textId="77777777" w:rsidR="00663731" w:rsidRDefault="00663731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ABED" w14:textId="77777777" w:rsidR="00663731" w:rsidRDefault="00663731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C717A" w14:textId="77777777" w:rsidR="00663731" w:rsidRDefault="004641FE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出生年月日：</w:t>
            </w:r>
          </w:p>
        </w:tc>
      </w:tr>
      <w:tr w:rsidR="00663731" w14:paraId="222A272E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A8C0B" w14:textId="77777777" w:rsidR="00663731" w:rsidRDefault="004641FE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就讀學校：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B3D43" w14:textId="77777777" w:rsidR="00663731" w:rsidRDefault="004641FE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年級：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</w:tr>
      <w:tr w:rsidR="00663731" w14:paraId="58A623DB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DE282" w14:textId="77777777" w:rsidR="00663731" w:rsidRDefault="004641FE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指導老師：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7640D" w14:textId="77777777" w:rsidR="00663731" w:rsidRDefault="004641FE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</w:tr>
      <w:tr w:rsidR="00663731" w14:paraId="02AA276A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804A" w14:textId="77777777" w:rsidR="00663731" w:rsidRDefault="004641FE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家長姓名：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8A121" w14:textId="77777777" w:rsidR="00663731" w:rsidRDefault="004641FE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　　機：</w:t>
            </w:r>
          </w:p>
        </w:tc>
      </w:tr>
      <w:tr w:rsidR="00663731" w14:paraId="00CBC419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6B85E" w14:textId="77777777" w:rsidR="00663731" w:rsidRDefault="004641FE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</w:tr>
      <w:tr w:rsidR="00663731" w14:paraId="2C625181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EA450" w14:textId="77777777" w:rsidR="00663731" w:rsidRDefault="004641FE">
            <w:pPr>
              <w:snapToGrid w:val="0"/>
              <w:spacing w:before="90" w:after="9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聯絡地址：</w:t>
            </w:r>
          </w:p>
        </w:tc>
      </w:tr>
      <w:tr w:rsidR="00663731" w14:paraId="17DB0A76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88EF" w14:textId="77777777" w:rsidR="00663731" w:rsidRDefault="004641FE">
            <w:pPr>
              <w:snapToGrid w:val="0"/>
              <w:spacing w:before="90" w:after="90" w:line="440" w:lineRule="exact"/>
              <w:ind w:left="423" w:hanging="423"/>
              <w:jc w:val="both"/>
            </w:pPr>
            <w:r>
              <w:rPr>
                <w:rFonts w:ascii="標楷體" w:eastAsia="標楷體" w:hAnsi="標楷體" w:cs="Wingdings 2"/>
                <w:sz w:val="28"/>
                <w:szCs w:val="28"/>
              </w:rPr>
              <w:t>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本人已詳閱簡章，並同意參賽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作品均不退還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，其著作財產權歸「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南市動物防疫保護處」所有，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南市動物防疫保護處依法有出版、重製、公開展示及不限時間、次數、方式及使用之權利，均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另予通知及致酬。得獎者承諾不行使著作人格權並同意本處得配合日後文宣運用，保留作品修改權。</w:t>
            </w:r>
          </w:p>
        </w:tc>
      </w:tr>
    </w:tbl>
    <w:p w14:paraId="492D138E" w14:textId="77777777" w:rsidR="00663731" w:rsidRDefault="00663731">
      <w:pPr>
        <w:spacing w:line="440" w:lineRule="exact"/>
        <w:rPr>
          <w:rFonts w:ascii="標楷體" w:eastAsia="標楷體" w:hAnsi="標楷體"/>
          <w:szCs w:val="24"/>
        </w:rPr>
      </w:pPr>
    </w:p>
    <w:p w14:paraId="6153FB63" w14:textId="77777777" w:rsidR="00663731" w:rsidRDefault="00663731">
      <w:pPr>
        <w:spacing w:line="440" w:lineRule="exact"/>
        <w:rPr>
          <w:rFonts w:ascii="標楷體" w:eastAsia="標楷體" w:hAnsi="標楷體"/>
          <w:szCs w:val="24"/>
        </w:rPr>
      </w:pPr>
    </w:p>
    <w:p w14:paraId="6DDFE5C5" w14:textId="77777777" w:rsidR="00663731" w:rsidRDefault="00663731">
      <w:pPr>
        <w:spacing w:line="440" w:lineRule="exact"/>
        <w:rPr>
          <w:rFonts w:ascii="標楷體" w:eastAsia="標楷體" w:hAnsi="標楷體"/>
          <w:szCs w:val="24"/>
        </w:rPr>
      </w:pPr>
    </w:p>
    <w:p w14:paraId="417EAA7B" w14:textId="77777777" w:rsidR="00663731" w:rsidRDefault="00663731"/>
    <w:sectPr w:rsidR="00663731">
      <w:pgSz w:w="11906" w:h="16838"/>
      <w:pgMar w:top="1440" w:right="424" w:bottom="1440" w:left="426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BA94" w14:textId="77777777" w:rsidR="004641FE" w:rsidRDefault="004641FE">
      <w:r>
        <w:separator/>
      </w:r>
    </w:p>
  </w:endnote>
  <w:endnote w:type="continuationSeparator" w:id="0">
    <w:p w14:paraId="283AAD74" w14:textId="77777777" w:rsidR="004641FE" w:rsidRDefault="0046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C293" w14:textId="77777777" w:rsidR="004641FE" w:rsidRDefault="004641FE">
      <w:r>
        <w:rPr>
          <w:color w:val="000000"/>
        </w:rPr>
        <w:separator/>
      </w:r>
    </w:p>
  </w:footnote>
  <w:footnote w:type="continuationSeparator" w:id="0">
    <w:p w14:paraId="7723BF89" w14:textId="77777777" w:rsidR="004641FE" w:rsidRDefault="00464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3731"/>
    <w:rsid w:val="004641FE"/>
    <w:rsid w:val="004C2814"/>
    <w:rsid w:val="0066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7C89"/>
  <w15:docId w15:val="{F53E37CC-1491-475B-BA8B-D0A6C1E9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peiju321</cp:lastModifiedBy>
  <cp:revision>2</cp:revision>
  <dcterms:created xsi:type="dcterms:W3CDTF">2021-06-30T06:07:00Z</dcterms:created>
  <dcterms:modified xsi:type="dcterms:W3CDTF">2021-06-30T06:07:00Z</dcterms:modified>
</cp:coreProperties>
</file>