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56AF" w14:textId="77777777" w:rsidR="00033BF8" w:rsidRDefault="00E31C4C">
      <w:pPr>
        <w:pStyle w:val="Standard"/>
        <w:spacing w:line="440" w:lineRule="exact"/>
        <w:jc w:val="center"/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110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年度社區營養推廣中心「三好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一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巧料理」徵稿計畫書</w:t>
      </w:r>
    </w:p>
    <w:p w14:paraId="44C749EC" w14:textId="77777777" w:rsidR="00033BF8" w:rsidRDefault="00033BF8">
      <w:pPr>
        <w:pStyle w:val="Standard"/>
        <w:spacing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14:paraId="2C6BAE1D" w14:textId="77777777" w:rsidR="00033BF8" w:rsidRDefault="00E31C4C">
      <w:pPr>
        <w:pStyle w:val="Standard"/>
        <w:numPr>
          <w:ilvl w:val="0"/>
          <w:numId w:val="34"/>
        </w:numPr>
        <w:spacing w:line="600" w:lineRule="exact"/>
        <w:ind w:left="567" w:hanging="567"/>
      </w:pPr>
      <w:r>
        <w:rPr>
          <w:rFonts w:ascii="標楷體" w:eastAsia="標楷體" w:hAnsi="標楷體" w:cs="標楷體"/>
          <w:color w:val="000000"/>
          <w:sz w:val="28"/>
          <w:szCs w:val="28"/>
        </w:rPr>
        <w:t>依據：</w:t>
      </w:r>
      <w:proofErr w:type="gramStart"/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110</w:t>
      </w:r>
      <w:proofErr w:type="gramEnd"/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年度國民</w:t>
      </w:r>
      <w:proofErr w:type="gramStart"/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健康署</w:t>
      </w:r>
      <w:proofErr w:type="gramEnd"/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補助縣市辦理整合性預防及延緩失能計畫</w:t>
      </w:r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-</w:t>
      </w:r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子計畫</w:t>
      </w:r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2-</w:t>
      </w:r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長者整合性預防及延緩失能計畫</w:t>
      </w:r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-</w:t>
      </w:r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工作分項</w:t>
      </w:r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3</w:t>
      </w:r>
      <w:r>
        <w:rPr>
          <w:rStyle w:val="StrongEmphasis"/>
          <w:rFonts w:ascii="標楷體" w:eastAsia="標楷體" w:hAnsi="標楷體" w:cs="標楷體"/>
          <w:b w:val="0"/>
          <w:bCs w:val="0"/>
          <w:sz w:val="28"/>
          <w:szCs w:val="32"/>
        </w:rPr>
        <w:t>社區營養推廣中心</w:t>
      </w:r>
    </w:p>
    <w:p w14:paraId="3A035E09" w14:textId="77777777" w:rsidR="00033BF8" w:rsidRDefault="00E31C4C">
      <w:pPr>
        <w:pStyle w:val="Standard"/>
        <w:numPr>
          <w:ilvl w:val="0"/>
          <w:numId w:val="19"/>
        </w:numPr>
        <w:spacing w:line="600" w:lineRule="exact"/>
        <w:ind w:left="567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目的：</w:t>
      </w:r>
    </w:p>
    <w:p w14:paraId="2E3B4E65" w14:textId="77777777" w:rsidR="00033BF8" w:rsidRDefault="00E31C4C">
      <w:pPr>
        <w:pStyle w:val="Standard"/>
        <w:spacing w:line="600" w:lineRule="exact"/>
        <w:ind w:left="567"/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隨著時代的進步，醫療照護品質越來越好，國人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平均餘命增加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，老年人口也隨之成長。而老年人容易因身體機能衰退，常有咀嚼困難、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缺牙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吞嚥困難、腸胃功能差等狀況，導致吃不下、吃不好，進而造成營養不良的狀況。營養狀況變差易造成高齡者體重下降、免疫力變差、肌肉無力、體力衰弱等情形，為預防上述情形發生，如何均衡攝取各類食物，讓長者獲取足夠的營養，已經刻不容緩。</w:t>
      </w:r>
    </w:p>
    <w:p w14:paraId="343B4B57" w14:textId="77777777" w:rsidR="00033BF8" w:rsidRDefault="00E31C4C">
      <w:pPr>
        <w:pStyle w:val="Standard"/>
        <w:spacing w:line="600" w:lineRule="exact"/>
        <w:ind w:left="720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因此，為推廣「三好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巧」健康均衡飲食原則，要讓高齡者族群可以「吃得下、吃得夠、吃得對、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吃得巧</w:t>
      </w:r>
      <w:proofErr w:type="gramEnd"/>
      <w:r>
        <w:rPr>
          <w:rFonts w:ascii="標楷體" w:eastAsia="標楷體" w:hAnsi="標楷體" w:cs="標楷體"/>
          <w:sz w:val="28"/>
          <w:szCs w:val="28"/>
        </w:rPr>
        <w:t>」，特別舉辦三好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巧料理食譜徵稿活動，期能激勵市民創造出簡單又方便</w:t>
      </w:r>
      <w:r>
        <w:rPr>
          <w:rFonts w:ascii="標楷體" w:eastAsia="標楷體" w:hAnsi="標楷體" w:cs="標楷體"/>
          <w:sz w:val="28"/>
          <w:szCs w:val="28"/>
        </w:rPr>
        <w:t>料理之食譜，以作為平時餐點料理的製備指引，讓高齡長者能餐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餐</w:t>
      </w:r>
      <w:proofErr w:type="gramEnd"/>
      <w:r>
        <w:rPr>
          <w:rFonts w:ascii="標楷體" w:eastAsia="標楷體" w:hAnsi="標楷體" w:cs="標楷體"/>
          <w:sz w:val="28"/>
          <w:szCs w:val="28"/>
        </w:rPr>
        <w:t>落實「三好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巧」，攝取均衡飲食，享受健康樂活人生。</w:t>
      </w:r>
    </w:p>
    <w:p w14:paraId="61C6097E" w14:textId="77777777" w:rsidR="00033BF8" w:rsidRDefault="00E31C4C">
      <w:pPr>
        <w:pStyle w:val="Standard"/>
        <w:numPr>
          <w:ilvl w:val="0"/>
          <w:numId w:val="19"/>
        </w:numPr>
        <w:tabs>
          <w:tab w:val="center" w:pos="-1593"/>
        </w:tabs>
        <w:spacing w:line="600" w:lineRule="exact"/>
      </w:pPr>
      <w:r>
        <w:rPr>
          <w:rFonts w:ascii="標楷體" w:eastAsia="標楷體" w:hAnsi="標楷體" w:cs="標楷體"/>
          <w:sz w:val="28"/>
          <w:szCs w:val="28"/>
        </w:rPr>
        <w:t>主辦單位：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南市政府衛生局</w:t>
      </w:r>
    </w:p>
    <w:p w14:paraId="05670C28" w14:textId="77777777" w:rsidR="00033BF8" w:rsidRDefault="00E31C4C">
      <w:pPr>
        <w:pStyle w:val="Standard"/>
        <w:numPr>
          <w:ilvl w:val="0"/>
          <w:numId w:val="19"/>
        </w:numPr>
        <w:tabs>
          <w:tab w:val="center" w:pos="-1593"/>
        </w:tabs>
        <w:spacing w:line="60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參加對象：對於料理有興趣者皆歡迎參加</w:t>
      </w:r>
    </w:p>
    <w:p w14:paraId="5D4A04CA" w14:textId="77777777" w:rsidR="00033BF8" w:rsidRDefault="00E31C4C">
      <w:pPr>
        <w:pStyle w:val="Standard"/>
        <w:numPr>
          <w:ilvl w:val="0"/>
          <w:numId w:val="19"/>
        </w:numPr>
        <w:spacing w:line="600" w:lineRule="exact"/>
        <w:ind w:left="567" w:hanging="578"/>
      </w:pPr>
      <w:r>
        <w:rPr>
          <w:rFonts w:ascii="標楷體" w:eastAsia="標楷體" w:hAnsi="標楷體" w:cs="標楷體"/>
          <w:sz w:val="28"/>
          <w:szCs w:val="28"/>
        </w:rPr>
        <w:t>徵稿主題：適合長者及民眾之簡易健康三好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巧「吃得下、吃得夠、吃得對、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吃得巧</w:t>
      </w:r>
      <w:proofErr w:type="gramEnd"/>
      <w:r>
        <w:rPr>
          <w:rFonts w:ascii="標楷體" w:eastAsia="標楷體" w:hAnsi="標楷體" w:cs="標楷體"/>
          <w:sz w:val="28"/>
          <w:szCs w:val="28"/>
        </w:rPr>
        <w:t>」料理等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盡量符合在地、天然、少加工之低碳健康飲食概念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7BA6A44D" w14:textId="77777777" w:rsidR="00033BF8" w:rsidRDefault="00E31C4C">
      <w:pPr>
        <w:pStyle w:val="a9"/>
        <w:numPr>
          <w:ilvl w:val="0"/>
          <w:numId w:val="19"/>
        </w:numPr>
        <w:spacing w:line="600" w:lineRule="exact"/>
        <w:ind w:left="567" w:hanging="567"/>
      </w:pPr>
      <w:r>
        <w:rPr>
          <w:rFonts w:ascii="標楷體" w:eastAsia="標楷體" w:hAnsi="標楷體" w:cs="標楷體"/>
          <w:sz w:val="28"/>
          <w:szCs w:val="28"/>
        </w:rPr>
        <w:t>徵稿辦法：</w:t>
      </w:r>
    </w:p>
    <w:p w14:paraId="42FA25E5" w14:textId="77777777" w:rsidR="00033BF8" w:rsidRDefault="00E31C4C">
      <w:pPr>
        <w:pStyle w:val="a9"/>
        <w:spacing w:line="600" w:lineRule="exact"/>
        <w:ind w:left="760" w:hanging="280"/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/>
          <w:sz w:val="28"/>
          <w:szCs w:val="28"/>
        </w:rPr>
        <w:t>請詳細撰寫食譜名稱、食材、重量、作法、營養分析、健康與特色。</w:t>
      </w:r>
      <w:r>
        <w:rPr>
          <w:rFonts w:ascii="標楷體" w:eastAsia="標楷體" w:hAnsi="標楷體" w:cs="標楷體"/>
          <w:color w:val="FF0000"/>
          <w:sz w:val="28"/>
          <w:szCs w:val="28"/>
        </w:rPr>
        <w:t>（請參考附件二格式）</w:t>
      </w:r>
    </w:p>
    <w:p w14:paraId="118C88DA" w14:textId="77777777" w:rsidR="00033BF8" w:rsidRDefault="00E31C4C">
      <w:pPr>
        <w:pStyle w:val="a9"/>
        <w:spacing w:line="600" w:lineRule="exact"/>
        <w:ind w:left="760" w:hanging="280"/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需附上成品照片原始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檔</w:t>
      </w:r>
      <w:proofErr w:type="gramEnd"/>
      <w:r>
        <w:rPr>
          <w:rFonts w:ascii="標楷體" w:eastAsia="標楷體" w:hAnsi="標楷體" w:cs="標楷體"/>
          <w:sz w:val="28"/>
          <w:szCs w:val="28"/>
        </w:rPr>
        <w:t>至少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張，</w:t>
      </w:r>
      <w:r>
        <w:rPr>
          <w:rFonts w:ascii="標楷體" w:eastAsia="標楷體" w:hAnsi="標楷體" w:cs="標楷體"/>
          <w:color w:val="000000"/>
          <w:sz w:val="28"/>
          <w:szCs w:val="28"/>
        </w:rPr>
        <w:t>照片請以</w:t>
      </w:r>
      <w:r>
        <w:rPr>
          <w:rFonts w:ascii="標楷體" w:eastAsia="標楷體" w:hAnsi="標楷體" w:cs="標楷體"/>
          <w:color w:val="000000"/>
          <w:sz w:val="28"/>
          <w:szCs w:val="28"/>
        </w:rPr>
        <w:t>jpg</w:t>
      </w:r>
      <w:r>
        <w:rPr>
          <w:rFonts w:ascii="標楷體" w:eastAsia="標楷體" w:hAnsi="標楷體" w:cs="標楷體"/>
          <w:color w:val="000000"/>
          <w:sz w:val="28"/>
          <w:szCs w:val="28"/>
        </w:rPr>
        <w:t>檔、解析度</w:t>
      </w:r>
      <w:r>
        <w:rPr>
          <w:rFonts w:ascii="標楷體" w:eastAsia="標楷體" w:hAnsi="標楷體" w:cs="標楷體"/>
          <w:color w:val="000000"/>
          <w:sz w:val="28"/>
          <w:szCs w:val="28"/>
        </w:rPr>
        <w:t>300dpi</w:t>
      </w:r>
      <w:r>
        <w:rPr>
          <w:rFonts w:ascii="標楷體" w:eastAsia="標楷體" w:hAnsi="標楷體" w:cs="標楷體"/>
          <w:color w:val="000000"/>
          <w:sz w:val="28"/>
          <w:szCs w:val="28"/>
        </w:rPr>
        <w:t>以上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</w:t>
      </w:r>
      <w:r>
        <w:rPr>
          <w:rFonts w:ascii="標楷體" w:eastAsia="標楷體" w:hAnsi="標楷體" w:cs="標楷體"/>
          <w:color w:val="FF0000"/>
          <w:sz w:val="28"/>
          <w:szCs w:val="28"/>
        </w:rPr>
        <w:t>大小不可小於</w:t>
      </w:r>
      <w:r>
        <w:rPr>
          <w:rFonts w:ascii="標楷體" w:eastAsia="標楷體" w:hAnsi="標楷體" w:cs="標楷體"/>
          <w:color w:val="FF0000"/>
          <w:sz w:val="28"/>
          <w:szCs w:val="28"/>
        </w:rPr>
        <w:t>1MB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>投稿者請務必使用自行拍攝的照片，切勿引用網路或其他出處之圖片，</w:t>
      </w:r>
      <w:r>
        <w:rPr>
          <w:rFonts w:ascii="標楷體" w:eastAsia="標楷體" w:hAnsi="標楷體" w:cs="標楷體"/>
          <w:sz w:val="28"/>
          <w:szCs w:val="28"/>
          <w:u w:val="single"/>
        </w:rPr>
        <w:t>務必確認所提供之照片著作權或所有權、肖像權，若經採用產生糾紛，皆由投稿者負相關法律責任</w:t>
      </w:r>
      <w:r>
        <w:rPr>
          <w:rFonts w:ascii="標楷體" w:eastAsia="標楷體" w:hAnsi="標楷體" w:cs="標楷體"/>
          <w:sz w:val="28"/>
          <w:szCs w:val="28"/>
        </w:rPr>
        <w:t>，主辦單位、承辦單位概不負責。</w:t>
      </w:r>
    </w:p>
    <w:p w14:paraId="576AD1AF" w14:textId="77777777" w:rsidR="00033BF8" w:rsidRDefault="00E31C4C">
      <w:pPr>
        <w:pStyle w:val="a9"/>
        <w:spacing w:line="600" w:lineRule="exact"/>
        <w:ind w:left="760" w:hanging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3.</w:t>
      </w:r>
      <w:r>
        <w:rPr>
          <w:rFonts w:ascii="標楷體" w:eastAsia="標楷體" w:hAnsi="標楷體" w:cs="標楷體"/>
          <w:color w:val="000000"/>
          <w:sz w:val="28"/>
          <w:szCs w:val="28"/>
        </w:rPr>
        <w:t>投稿方式：</w:t>
      </w:r>
      <w:r>
        <w:rPr>
          <w:rFonts w:ascii="標楷體" w:eastAsia="標楷體" w:hAnsi="標楷體" w:cs="標楷體"/>
          <w:sz w:val="28"/>
          <w:szCs w:val="28"/>
        </w:rPr>
        <w:t>即日起至</w:t>
      </w:r>
      <w:r>
        <w:rPr>
          <w:rFonts w:ascii="標楷體" w:eastAsia="標楷體" w:hAnsi="標楷體" w:cs="標楷體"/>
          <w:b/>
          <w:sz w:val="28"/>
          <w:szCs w:val="28"/>
        </w:rPr>
        <w:t>110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08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31</w:t>
      </w:r>
      <w:r>
        <w:rPr>
          <w:rFonts w:ascii="標楷體" w:eastAsia="標楷體" w:hAnsi="標楷體" w:cs="標楷體"/>
          <w:b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止前將附件一、</w:t>
      </w:r>
      <w:hyperlink r:id="rId7" w:history="1">
        <w:r>
          <w:rPr>
            <w:rStyle w:val="Internetlink"/>
            <w:rFonts w:ascii="標楷體" w:eastAsia="標楷體" w:hAnsi="標楷體" w:cs="標楷體"/>
            <w:sz w:val="28"/>
            <w:szCs w:val="28"/>
            <w:u w:val="single"/>
          </w:rPr>
          <w:t>二</w:t>
        </w:r>
        <w:r>
          <w:rPr>
            <w:rStyle w:val="Internetlink"/>
            <w:rFonts w:ascii="標楷體" w:eastAsia="標楷體" w:hAnsi="標楷體" w:cs="標楷體"/>
            <w:sz w:val="28"/>
            <w:szCs w:val="28"/>
            <w:u w:val="single"/>
          </w:rPr>
          <w:t>(</w:t>
        </w:r>
        <w:r>
          <w:rPr>
            <w:rStyle w:val="Internetlink"/>
            <w:rFonts w:ascii="標楷體" w:eastAsia="標楷體" w:hAnsi="標楷體" w:cs="標楷體"/>
            <w:sz w:val="28"/>
            <w:szCs w:val="28"/>
            <w:u w:val="single"/>
          </w:rPr>
          <w:t>附件一請以圖片檔或掃描檔回傳皆可，附件二請以</w:t>
        </w:r>
        <w:r>
          <w:rPr>
            <w:rStyle w:val="Internetlink"/>
            <w:rFonts w:ascii="標楷體" w:eastAsia="標楷體" w:hAnsi="標楷體" w:cs="標楷體"/>
            <w:sz w:val="28"/>
            <w:szCs w:val="28"/>
            <w:u w:val="single"/>
          </w:rPr>
          <w:t>w</w:t>
        </w:r>
      </w:hyperlink>
      <w:hyperlink r:id="rId8" w:history="1">
        <w:r>
          <w:rPr>
            <w:rStyle w:val="Internetlink"/>
            <w:rFonts w:ascii="標楷體" w:eastAsia="標楷體" w:hAnsi="標楷體" w:cs="標楷體"/>
            <w:sz w:val="28"/>
            <w:szCs w:val="28"/>
            <w:u w:val="single"/>
          </w:rPr>
          <w:t>ord</w:t>
        </w:r>
        <w:r>
          <w:rPr>
            <w:rStyle w:val="Internetlink"/>
            <w:rFonts w:ascii="標楷體" w:eastAsia="標楷體" w:hAnsi="標楷體" w:cs="標楷體"/>
            <w:sz w:val="28"/>
            <w:szCs w:val="28"/>
            <w:u w:val="single"/>
          </w:rPr>
          <w:t>檔回傳，如以其他檔案寄送者不予錄取</w:t>
        </w:r>
      </w:hyperlink>
      <w:hyperlink r:id="rId9" w:history="1">
        <w:r>
          <w:rPr>
            <w:rStyle w:val="Internetlink"/>
            <w:rFonts w:ascii="標楷體" w:eastAsia="標楷體" w:hAnsi="標楷體" w:cs="標楷體"/>
            <w:sz w:val="28"/>
            <w:szCs w:val="28"/>
          </w:rPr>
          <w:t>)</w:t>
        </w:r>
        <w:r>
          <w:rPr>
            <w:rStyle w:val="Internetlink"/>
            <w:rFonts w:ascii="標楷體" w:eastAsia="標楷體" w:hAnsi="標楷體" w:cs="標楷體"/>
            <w:sz w:val="28"/>
            <w:szCs w:val="28"/>
          </w:rPr>
          <w:t>寄</w:t>
        </w:r>
        <w:r>
          <w:rPr>
            <w:rStyle w:val="Internetlink"/>
            <w:rFonts w:ascii="標楷體" w:eastAsia="標楷體" w:hAnsi="標楷體" w:cs="標楷體"/>
            <w:sz w:val="28"/>
            <w:szCs w:val="28"/>
          </w:rPr>
          <w:t>E-mail</w:t>
        </w:r>
        <w:r>
          <w:rPr>
            <w:rStyle w:val="Internetlink"/>
            <w:rFonts w:ascii="標楷體" w:eastAsia="標楷體" w:hAnsi="標楷體" w:cs="標楷體"/>
            <w:sz w:val="28"/>
            <w:szCs w:val="28"/>
          </w:rPr>
          <w:t>至</w:t>
        </w:r>
        <w:r>
          <w:rPr>
            <w:rStyle w:val="Internetlink"/>
            <w:rFonts w:ascii="標楷體" w:eastAsia="標楷體" w:hAnsi="標楷體" w:cs="標楷體"/>
            <w:sz w:val="28"/>
            <w:szCs w:val="28"/>
          </w:rPr>
          <w:t>d00199@tncghb.gov.tw</w:t>
        </w:r>
      </w:hyperlink>
      <w:r>
        <w:rPr>
          <w:rFonts w:ascii="標楷體" w:eastAsia="標楷體" w:hAnsi="標楷體" w:cs="標楷體"/>
          <w:sz w:val="28"/>
          <w:szCs w:val="28"/>
        </w:rPr>
        <w:t>陳小姐收，並註明</w:t>
      </w:r>
      <w:r>
        <w:rPr>
          <w:rFonts w:ascii="標楷體" w:eastAsia="標楷體" w:hAnsi="標楷體" w:cs="標楷體"/>
          <w:sz w:val="28"/>
          <w:szCs w:val="28"/>
          <w:u w:val="single"/>
        </w:rPr>
        <w:t>主旨</w:t>
      </w:r>
      <w:r>
        <w:rPr>
          <w:rFonts w:ascii="標楷體" w:eastAsia="標楷體" w:hAnsi="標楷體" w:cs="標楷體"/>
          <w:sz w:val="28"/>
          <w:szCs w:val="28"/>
          <w:u w:val="single"/>
        </w:rPr>
        <w:t>:</w:t>
      </w:r>
      <w:r>
        <w:rPr>
          <w:rFonts w:ascii="標楷體" w:eastAsia="標楷體" w:hAnsi="標楷體" w:cs="標楷體"/>
          <w:sz w:val="28"/>
          <w:szCs w:val="28"/>
          <w:u w:val="single"/>
        </w:rPr>
        <w:t>參加三好</w:t>
      </w:r>
      <w:proofErr w:type="gramStart"/>
      <w:r>
        <w:rPr>
          <w:rFonts w:ascii="標楷體" w:eastAsia="標楷體" w:hAnsi="標楷體" w:cs="標楷體"/>
          <w:sz w:val="28"/>
          <w:szCs w:val="28"/>
          <w:u w:val="single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  <w:u w:val="single"/>
        </w:rPr>
        <w:t>巧食譜徵稿活動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37FB1325" w14:textId="77777777" w:rsidR="00033BF8" w:rsidRDefault="00E31C4C">
      <w:pPr>
        <w:pStyle w:val="a9"/>
        <w:spacing w:line="600" w:lineRule="exact"/>
        <w:ind w:left="482"/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/>
          <w:sz w:val="28"/>
          <w:szCs w:val="28"/>
        </w:rPr>
        <w:t>凡投稿食譜有入選者，可獲得</w:t>
      </w:r>
      <w:r>
        <w:rPr>
          <w:rFonts w:ascii="標楷體" w:eastAsia="標楷體" w:hAnsi="標楷體" w:cs="標楷體"/>
          <w:color w:val="FF0000"/>
          <w:sz w:val="28"/>
          <w:szCs w:val="28"/>
        </w:rPr>
        <w:t>500</w:t>
      </w:r>
      <w:r>
        <w:rPr>
          <w:rFonts w:ascii="標楷體" w:eastAsia="標楷體" w:hAnsi="標楷體" w:cs="標楷體"/>
          <w:color w:val="FF0000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禮劵及完成後之食譜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本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如同位投</w:t>
      </w:r>
    </w:p>
    <w:p w14:paraId="361A53D9" w14:textId="77777777" w:rsidR="00033BF8" w:rsidRDefault="00E31C4C">
      <w:pPr>
        <w:pStyle w:val="a9"/>
        <w:spacing w:line="600" w:lineRule="exact"/>
        <w:ind w:left="482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稿者多件入選，仍以一本食譜為限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2B0F8AC5" w14:textId="77777777" w:rsidR="00033BF8" w:rsidRDefault="00E31C4C">
      <w:pPr>
        <w:pStyle w:val="a9"/>
        <w:numPr>
          <w:ilvl w:val="0"/>
          <w:numId w:val="19"/>
        </w:numPr>
        <w:spacing w:line="600" w:lineRule="exact"/>
        <w:ind w:left="567" w:hanging="567"/>
      </w:pPr>
      <w:r>
        <w:rPr>
          <w:rFonts w:ascii="標楷體" w:eastAsia="標楷體" w:hAnsi="標楷體" w:cs="標楷體"/>
          <w:sz w:val="28"/>
          <w:szCs w:val="28"/>
        </w:rPr>
        <w:t>其他注意事項：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0E4B605E" w14:textId="77777777" w:rsidR="00033BF8" w:rsidRDefault="00E31C4C">
      <w:pPr>
        <w:pStyle w:val="a9"/>
        <w:spacing w:line="600" w:lineRule="exact"/>
        <w:ind w:left="760" w:hanging="280"/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/>
          <w:sz w:val="28"/>
          <w:szCs w:val="28"/>
        </w:rPr>
        <w:t>本活動單位對於徵選食譜之著作權享有無償使用權，得公開展示、重製、編輯、推廣、發行以合作方式利用作品內容。</w:t>
      </w:r>
    </w:p>
    <w:p w14:paraId="7CBC9D7B" w14:textId="77777777" w:rsidR="00033BF8" w:rsidRDefault="00E31C4C">
      <w:pPr>
        <w:pStyle w:val="a9"/>
        <w:spacing w:line="600" w:lineRule="exact"/>
        <w:ind w:left="760" w:hanging="280"/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如有問題請致電予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南市政府衛生局國民健康科</w:t>
      </w:r>
      <w:r>
        <w:rPr>
          <w:rFonts w:ascii="標楷體" w:eastAsia="標楷體" w:hAnsi="標楷體" w:cs="標楷體"/>
          <w:sz w:val="28"/>
          <w:szCs w:val="28"/>
        </w:rPr>
        <w:t>06-6357716</w:t>
      </w:r>
      <w:r>
        <w:rPr>
          <w:rFonts w:ascii="標楷體" w:eastAsia="標楷體" w:hAnsi="標楷體" w:cs="標楷體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 xml:space="preserve">248     </w:t>
      </w:r>
      <w:r>
        <w:rPr>
          <w:rFonts w:ascii="標楷體" w:eastAsia="標楷體" w:hAnsi="標楷體" w:cs="標楷體"/>
          <w:sz w:val="28"/>
          <w:szCs w:val="28"/>
        </w:rPr>
        <w:t>陳小姐</w:t>
      </w:r>
    </w:p>
    <w:p w14:paraId="6AF285BF" w14:textId="77777777" w:rsidR="00033BF8" w:rsidRDefault="00E31C4C">
      <w:pPr>
        <w:pStyle w:val="Standard"/>
        <w:pageBreakBefore/>
        <w:widowControl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附件一、投稿者資料表</w:t>
      </w:r>
    </w:p>
    <w:tbl>
      <w:tblPr>
        <w:tblW w:w="9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2977"/>
        <w:gridCol w:w="1953"/>
        <w:gridCol w:w="3031"/>
      </w:tblGrid>
      <w:tr w:rsidR="00033BF8" w14:paraId="47C431A2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D935" w14:textId="77777777" w:rsidR="00033BF8" w:rsidRDefault="00E31C4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投稿者</w:t>
            </w:r>
          </w:p>
          <w:p w14:paraId="62F6CAF3" w14:textId="77777777" w:rsidR="00033BF8" w:rsidRDefault="00E31C4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C07E" w14:textId="77777777" w:rsidR="00033BF8" w:rsidRDefault="00033BF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710C" w14:textId="77777777" w:rsidR="00033BF8" w:rsidRDefault="00E31C4C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B9F1" w14:textId="77777777" w:rsidR="00033BF8" w:rsidRDefault="00033BF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33BF8" w14:paraId="3A80C909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00F2" w14:textId="77777777" w:rsidR="00033BF8" w:rsidRDefault="00E31C4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2FBD" w14:textId="77777777" w:rsidR="00033BF8" w:rsidRDefault="00033BF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27C0" w14:textId="77777777" w:rsidR="00033BF8" w:rsidRDefault="00E31C4C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AC2C" w14:textId="77777777" w:rsidR="00033BF8" w:rsidRDefault="00E31C4C">
            <w:pPr>
              <w:pStyle w:val="Standard"/>
            </w:pPr>
            <w:r>
              <w:rPr>
                <w:rFonts w:ascii="標楷體" w:eastAsia="標楷體" w:hAnsi="標楷體" w:cs="標楷體"/>
              </w:rPr>
              <w:t>(O)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</w:tr>
      <w:tr w:rsidR="00033BF8" w14:paraId="4A09E550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28D2" w14:textId="77777777" w:rsidR="00033BF8" w:rsidRDefault="00E31C4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通訊住圵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F63B" w14:textId="77777777" w:rsidR="00033BF8" w:rsidRDefault="00033BF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33BF8" w14:paraId="4F833EB7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0A86" w14:textId="77777777" w:rsidR="00033BF8" w:rsidRDefault="00E31C4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AD10" w14:textId="77777777" w:rsidR="00033BF8" w:rsidRDefault="00033BF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33BF8" w14:paraId="084C3354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CEB7" w14:textId="77777777" w:rsidR="00033BF8" w:rsidRDefault="00E31C4C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料</w:t>
            </w:r>
          </w:p>
        </w:tc>
      </w:tr>
      <w:tr w:rsidR="00033BF8" w14:paraId="7670DB61" w14:textId="77777777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BFE8" w14:textId="77777777" w:rsidR="00033BF8" w:rsidRDefault="00E31C4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食譜名稱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0F70" w14:textId="77777777" w:rsidR="00033BF8" w:rsidRDefault="00033BF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33BF8" w14:paraId="122BC1A2" w14:textId="77777777">
        <w:tblPrEx>
          <w:tblCellMar>
            <w:top w:w="0" w:type="dxa"/>
            <w:bottom w:w="0" w:type="dxa"/>
          </w:tblCellMar>
        </w:tblPrEx>
        <w:trPr>
          <w:trHeight w:hRule="exact" w:val="5161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1212" w14:textId="77777777" w:rsidR="00033BF8" w:rsidRDefault="00E31C4C">
            <w:pPr>
              <w:pStyle w:val="Standard"/>
              <w:ind w:left="-307" w:right="-108" w:firstLine="2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照片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23DE" w14:textId="77777777" w:rsidR="00033BF8" w:rsidRDefault="00E31C4C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照片請以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jpg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檔、解析度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300dpi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以上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大小不可小於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1MB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033BF8" w14:paraId="14E020E1" w14:textId="77777777">
        <w:tblPrEx>
          <w:tblCellMar>
            <w:top w:w="0" w:type="dxa"/>
            <w:bottom w:w="0" w:type="dxa"/>
          </w:tblCellMar>
        </w:tblPrEx>
        <w:trPr>
          <w:trHeight w:hRule="exact" w:val="4504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305B" w14:textId="77777777" w:rsidR="00033BF8" w:rsidRDefault="00E31C4C">
            <w:pPr>
              <w:pStyle w:val="Standard"/>
              <w:jc w:val="both"/>
              <w:rPr>
                <w:rFonts w:ascii="標楷體" w:eastAsia="標楷體" w:hAnsi="標楷體" w:cs="Arial"/>
                <w:spacing w:val="15"/>
              </w:rPr>
            </w:pPr>
            <w:r>
              <w:rPr>
                <w:rFonts w:ascii="標楷體" w:eastAsia="標楷體" w:hAnsi="標楷體" w:cs="Arial"/>
                <w:spacing w:val="15"/>
              </w:rPr>
              <w:t>聲明事項</w:t>
            </w:r>
          </w:p>
        </w:tc>
        <w:tc>
          <w:tcPr>
            <w:tcW w:w="79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D7FF" w14:textId="77777777" w:rsidR="00033BF8" w:rsidRDefault="00E31C4C">
            <w:pPr>
              <w:pStyle w:val="Standard"/>
              <w:snapToGrid w:val="0"/>
              <w:ind w:right="120"/>
            </w:pP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本人（單位）同意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南市政府衛生局得永久免費將本作品修訂、公佈、出版，以進行公益宣導。本人（單位）作品若違反智慧財產權，願被取消資格；如涉及違法，則由本人（單位）自行負責。</w:t>
            </w:r>
          </w:p>
          <w:p w14:paraId="57DA094F" w14:textId="77777777" w:rsidR="00033BF8" w:rsidRDefault="00033BF8">
            <w:pPr>
              <w:pStyle w:val="a8"/>
              <w:rPr>
                <w:rFonts w:ascii="標楷體" w:eastAsia="標楷體" w:hAnsi="標楷體" w:cs="標楷體"/>
                <w:sz w:val="28"/>
                <w:szCs w:val="24"/>
              </w:rPr>
            </w:pPr>
          </w:p>
          <w:p w14:paraId="62A3F3F7" w14:textId="77777777" w:rsidR="00033BF8" w:rsidRDefault="00033BF8">
            <w:pPr>
              <w:pStyle w:val="a8"/>
              <w:rPr>
                <w:rFonts w:ascii="標楷體" w:eastAsia="標楷體" w:hAnsi="標楷體" w:cs="標楷體"/>
                <w:szCs w:val="24"/>
              </w:rPr>
            </w:pPr>
          </w:p>
          <w:p w14:paraId="46D32385" w14:textId="77777777" w:rsidR="00033BF8" w:rsidRDefault="00033BF8">
            <w:pPr>
              <w:pStyle w:val="a8"/>
              <w:rPr>
                <w:rFonts w:ascii="標楷體" w:eastAsia="標楷體" w:hAnsi="標楷體" w:cs="標楷體"/>
                <w:szCs w:val="24"/>
              </w:rPr>
            </w:pPr>
          </w:p>
          <w:p w14:paraId="2D068886" w14:textId="77777777" w:rsidR="00033BF8" w:rsidRDefault="00E31C4C">
            <w:pPr>
              <w:pStyle w:val="a8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同意人（單位）簽章：</w:t>
            </w:r>
          </w:p>
          <w:p w14:paraId="6EB04309" w14:textId="77777777" w:rsidR="00033BF8" w:rsidRDefault="00E31C4C">
            <w:pPr>
              <w:pStyle w:val="a8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作品名稱：</w:t>
            </w:r>
          </w:p>
          <w:p w14:paraId="7B089F9C" w14:textId="77777777" w:rsidR="00033BF8" w:rsidRDefault="00E31C4C">
            <w:pPr>
              <w:pStyle w:val="a8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14:paraId="755A1F4B" w14:textId="77777777" w:rsidR="00033BF8" w:rsidRDefault="00E31C4C">
      <w:pPr>
        <w:pStyle w:val="Standard"/>
        <w:pageBreakBefore/>
        <w:spacing w:line="280" w:lineRule="exact"/>
      </w:pPr>
      <w:r>
        <w:rPr>
          <w:rFonts w:ascii="標楷體" w:eastAsia="標楷體" w:hAnsi="標楷體" w:cs="標楷體"/>
          <w:sz w:val="28"/>
          <w:szCs w:val="28"/>
        </w:rPr>
        <w:lastRenderedPageBreak/>
        <w:t>附件二：食譜資料</w:t>
      </w:r>
    </w:p>
    <w:p w14:paraId="1D6F6BFF" w14:textId="77777777" w:rsidR="00033BF8" w:rsidRDefault="00033BF8">
      <w:pPr>
        <w:pStyle w:val="Standard"/>
        <w:spacing w:line="28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W w:w="5050" w:type="pct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972"/>
        <w:gridCol w:w="2489"/>
        <w:gridCol w:w="3196"/>
        <w:gridCol w:w="1524"/>
      </w:tblGrid>
      <w:tr w:rsidR="00033BF8" w14:paraId="5948A8BF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ED0E7" w14:textId="77777777" w:rsidR="00033BF8" w:rsidRDefault="00E31C4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名稱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121C2" w14:textId="77777777" w:rsidR="00033BF8" w:rsidRDefault="00E31C4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食材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8E246" w14:textId="77777777" w:rsidR="00033BF8" w:rsidRDefault="00E31C4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人份重量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D6642" w14:textId="77777777" w:rsidR="00033BF8" w:rsidRDefault="00E31C4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備註</w:t>
            </w:r>
          </w:p>
        </w:tc>
      </w:tr>
      <w:tr w:rsidR="00033BF8" w14:paraId="772E775E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E9F1F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B4C24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4DFCA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A12A3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9D148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3FF0AC53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6448A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0317C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7233D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F8FAF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81313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3372D517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FBFB3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9FDCE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AC87D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A3887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D77A12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3D117C91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590F2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67997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3825A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C9122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8A869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453A44C0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497E5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4287F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27717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F7702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576C6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2563F669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C43C7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114D1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86280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7BAC4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4CB32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408C9428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0EB4C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6B38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12E6B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E8801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44CA1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4BFC320B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C89F0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49A00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4B55C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E6F92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B3C7C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47ABA630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8B766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09102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7C21C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E717B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45633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297C9FB5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35A1A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4690B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E9D6B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9E438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503BA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6BAE2119" w14:textId="77777777">
        <w:tblPrEx>
          <w:tblCellMar>
            <w:top w:w="0" w:type="dxa"/>
            <w:bottom w:w="0" w:type="dxa"/>
          </w:tblCellMar>
        </w:tblPrEx>
        <w:trPr>
          <w:cantSplit/>
          <w:trHeight w:val="5396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7B1E1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製作方法：</w:t>
            </w:r>
          </w:p>
          <w:p w14:paraId="1B3FD763" w14:textId="77777777" w:rsidR="00033BF8" w:rsidRDefault="00033BF8">
            <w:pPr>
              <w:pStyle w:val="Standard"/>
              <w:spacing w:line="4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7B36B1D9" w14:textId="77777777" w:rsidR="00033BF8" w:rsidRDefault="00033BF8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C51DD92" w14:textId="77777777" w:rsidR="00033BF8" w:rsidRDefault="00033BF8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33810FBC" w14:textId="77777777">
        <w:tblPrEx>
          <w:tblCellMar>
            <w:top w:w="0" w:type="dxa"/>
            <w:bottom w:w="0" w:type="dxa"/>
          </w:tblCellMar>
        </w:tblPrEx>
        <w:trPr>
          <w:cantSplit/>
          <w:trHeight w:val="2965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8AE0D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健康與特色：</w:t>
            </w:r>
          </w:p>
          <w:p w14:paraId="2379E6D7" w14:textId="77777777" w:rsidR="00033BF8" w:rsidRDefault="00033BF8">
            <w:pPr>
              <w:pStyle w:val="Standard"/>
              <w:spacing w:line="4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16998FD6" w14:textId="77777777" w:rsidR="00033BF8" w:rsidRDefault="00033BF8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C2FD465" w14:textId="77777777" w:rsidR="00033BF8" w:rsidRDefault="00033BF8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1F3DD63" w14:textId="77777777" w:rsidR="00033BF8" w:rsidRDefault="00033BF8">
            <w:pPr>
              <w:pStyle w:val="Standard"/>
              <w:spacing w:line="4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14:paraId="79456101" w14:textId="77777777" w:rsidR="00033BF8" w:rsidRDefault="00033BF8">
      <w:pPr>
        <w:pStyle w:val="Standard"/>
        <w:spacing w:line="300" w:lineRule="exact"/>
        <w:ind w:firstLine="140"/>
        <w:rPr>
          <w:rFonts w:ascii="標楷體" w:eastAsia="標楷體" w:hAnsi="標楷體" w:cs="標楷體"/>
          <w:sz w:val="28"/>
          <w:szCs w:val="28"/>
        </w:rPr>
      </w:pPr>
    </w:p>
    <w:p w14:paraId="75A76F07" w14:textId="77777777" w:rsidR="00033BF8" w:rsidRDefault="00E31C4C">
      <w:pPr>
        <w:pStyle w:val="Standard"/>
        <w:pageBreakBefore/>
        <w:spacing w:line="300" w:lineRule="exact"/>
        <w:ind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範例</w:t>
      </w:r>
    </w:p>
    <w:p w14:paraId="335B4F90" w14:textId="77777777" w:rsidR="00033BF8" w:rsidRDefault="00033BF8">
      <w:pPr>
        <w:pStyle w:val="Standard"/>
        <w:spacing w:line="300" w:lineRule="exact"/>
        <w:ind w:firstLine="140"/>
        <w:rPr>
          <w:rFonts w:ascii="標楷體" w:eastAsia="標楷體" w:hAnsi="標楷體" w:cs="標楷體"/>
          <w:sz w:val="28"/>
          <w:szCs w:val="28"/>
        </w:rPr>
      </w:pPr>
    </w:p>
    <w:tbl>
      <w:tblPr>
        <w:tblW w:w="5050" w:type="pct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972"/>
        <w:gridCol w:w="2489"/>
        <w:gridCol w:w="3196"/>
        <w:gridCol w:w="1524"/>
      </w:tblGrid>
      <w:tr w:rsidR="00033BF8" w14:paraId="066E4069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81011" w14:textId="77777777" w:rsidR="00033BF8" w:rsidRDefault="00E31C4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名稱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D4454" w14:textId="77777777" w:rsidR="00033BF8" w:rsidRDefault="00E31C4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食材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3106D" w14:textId="77777777" w:rsidR="00033BF8" w:rsidRDefault="00E31C4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( 1 )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人份重量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9EB21" w14:textId="77777777" w:rsidR="00033BF8" w:rsidRDefault="00E31C4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備註</w:t>
            </w:r>
          </w:p>
        </w:tc>
      </w:tr>
      <w:tr w:rsidR="00033BF8" w14:paraId="3F43E657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9B384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8B1B5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滑溜肉丸子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65607" w14:textId="77777777" w:rsidR="00033BF8" w:rsidRDefault="00E31C4C">
            <w:pPr>
              <w:pStyle w:val="Standard"/>
              <w:spacing w:line="440" w:lineRule="exact"/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豬絞肉</w:t>
            </w:r>
            <w:proofErr w:type="gram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F2C40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50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公克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167B2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033BF8" w14:paraId="2E9F96D5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866CE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CC674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60CE8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豆薯末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A0609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公克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65460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033BF8" w14:paraId="250B5DAB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A2672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1BEAD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CD5D4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嫩豆腐丁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3FDE9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公克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08998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033BF8" w14:paraId="2D931E6A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52D9B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36DE7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BDB2F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魚漿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4709E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公克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12F60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033BF8" w14:paraId="51E08B25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28641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5127F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39CC2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紅蘿蔔末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1813E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公克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7D4EE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033BF8" w14:paraId="6721416A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6FEBB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7222C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6F4CF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綠色青菜末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A88BC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公克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C5E79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033BF8" w14:paraId="338D15B0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76A49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51FC7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0E40D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雞蛋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9672A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公克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7A90C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033BF8" w14:paraId="128D85B9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5E318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5E79D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327FB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麵粉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1BFFE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少許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F5E32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033BF8" w14:paraId="39E935FF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FD0B7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6D366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8BE80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13B86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54371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64AA58E3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93980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FB061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E3AA7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CE219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AB339" w14:textId="77777777" w:rsidR="00033BF8" w:rsidRDefault="00033BF8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3BF8" w14:paraId="45C9F51D" w14:textId="77777777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0EBBB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製作方法：</w:t>
            </w:r>
          </w:p>
          <w:p w14:paraId="68005B05" w14:textId="77777777" w:rsidR="00033BF8" w:rsidRDefault="00E31C4C">
            <w:pPr>
              <w:pStyle w:val="Standard"/>
              <w:numPr>
                <w:ilvl w:val="0"/>
                <w:numId w:val="6"/>
              </w:numPr>
              <w:spacing w:line="440" w:lineRule="exact"/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將豬絞肉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、豆薯、麵粉、嫩豆腐、魚漿拌勻後調味，捏成丸子狀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並蒸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分鐘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14:paraId="70B0B2D8" w14:textId="77777777" w:rsidR="00033BF8" w:rsidRDefault="00E31C4C">
            <w:pPr>
              <w:pStyle w:val="Standard"/>
              <w:numPr>
                <w:ilvl w:val="0"/>
                <w:numId w:val="6"/>
              </w:num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綠色青菜末及紅蘿蔔末川燙，適當調味後勾芡，並加入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蛋液淋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在肉丸子上即可盛盤。</w:t>
            </w:r>
          </w:p>
        </w:tc>
      </w:tr>
      <w:tr w:rsidR="00033BF8" w14:paraId="33E563F6" w14:textId="77777777">
        <w:tblPrEx>
          <w:tblCellMar>
            <w:top w:w="0" w:type="dxa"/>
            <w:bottom w:w="0" w:type="dxa"/>
          </w:tblCellMar>
        </w:tblPrEx>
        <w:trPr>
          <w:cantSplit/>
          <w:trHeight w:val="2829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D420F" w14:textId="77777777" w:rsidR="00033BF8" w:rsidRDefault="00E31C4C">
            <w:pPr>
              <w:pStyle w:val="Standard"/>
              <w:spacing w:line="4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健康與特色：</w:t>
            </w:r>
          </w:p>
          <w:p w14:paraId="306C2233" w14:textId="77777777" w:rsidR="00033BF8" w:rsidRDefault="00E31C4C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利用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將食材切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及切末的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方式，將富含蛋白質及纖維質的食材相互搭配，很適合提供給牙口不好的長者當作膳食纖維及蛋白質來源的食物，期望增加長者營養攝取以提升健康。</w:t>
            </w:r>
          </w:p>
          <w:p w14:paraId="3F68D5F8" w14:textId="77777777" w:rsidR="00033BF8" w:rsidRDefault="00033BF8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0238982E" w14:textId="77777777" w:rsidR="00033BF8" w:rsidRDefault="00033BF8">
      <w:pPr>
        <w:pStyle w:val="Standard"/>
        <w:spacing w:line="440" w:lineRule="exact"/>
        <w:jc w:val="both"/>
        <w:rPr>
          <w:rFonts w:ascii="標楷體" w:eastAsia="標楷體" w:hAnsi="標楷體" w:cs="標楷體"/>
        </w:rPr>
      </w:pPr>
    </w:p>
    <w:sectPr w:rsidR="00033BF8">
      <w:footerReference w:type="default" r:id="rId10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BF18" w14:textId="77777777" w:rsidR="00E31C4C" w:rsidRDefault="00E31C4C">
      <w:pPr>
        <w:rPr>
          <w:rFonts w:hint="eastAsia"/>
        </w:rPr>
      </w:pPr>
      <w:r>
        <w:separator/>
      </w:r>
    </w:p>
  </w:endnote>
  <w:endnote w:type="continuationSeparator" w:id="0">
    <w:p w14:paraId="4A3853E4" w14:textId="77777777" w:rsidR="00E31C4C" w:rsidRDefault="00E31C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altName w:val="Calibri"/>
    <w:charset w:val="00"/>
    <w:family w:val="swiss"/>
    <w:pitch w:val="variable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40B4" w14:textId="77777777" w:rsidR="00493AAF" w:rsidRDefault="00E31C4C">
    <w:pPr>
      <w:pStyle w:val="a5"/>
    </w:pPr>
    <w:r>
      <w:tab/>
    </w:r>
    <w:r>
      <w:rPr>
        <w:rStyle w:val="ad"/>
      </w:rPr>
      <w:t>第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</w:rPr>
      <w:t>6</w:t>
    </w:r>
    <w:r>
      <w:rPr>
        <w:rStyle w:val="ad"/>
      </w:rPr>
      <w:fldChar w:fldCharType="end"/>
    </w:r>
    <w:r>
      <w:rPr>
        <w:rStyle w:val="ad"/>
      </w:rPr>
      <w:t>頁</w:t>
    </w:r>
    <w:r>
      <w:rPr>
        <w:rStyle w:val="ad"/>
        <w:rFonts w:eastAsia="Times New Roman"/>
      </w:rPr>
      <w:t xml:space="preserve">  </w:t>
    </w:r>
    <w:r>
      <w:rPr>
        <w:rStyle w:val="ad"/>
      </w:rPr>
      <w:t>共</w:t>
    </w:r>
    <w:r>
      <w:rPr>
        <w:rStyle w:val="ad"/>
      </w:rPr>
      <w:fldChar w:fldCharType="begin"/>
    </w:r>
    <w:r>
      <w:rPr>
        <w:rStyle w:val="ad"/>
      </w:rPr>
      <w:instrText xml:space="preserve"> NUMPAGES \* ARABIC </w:instrText>
    </w:r>
    <w:r>
      <w:rPr>
        <w:rStyle w:val="ad"/>
      </w:rPr>
      <w:fldChar w:fldCharType="separate"/>
    </w:r>
    <w:r>
      <w:rPr>
        <w:rStyle w:val="ad"/>
      </w:rPr>
      <w:t>6</w:t>
    </w:r>
    <w:r>
      <w:rPr>
        <w:rStyle w:val="ad"/>
      </w:rPr>
      <w:fldChar w:fldCharType="end"/>
    </w:r>
    <w:r>
      <w:rPr>
        <w:rStyle w:val="ad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9328" w14:textId="77777777" w:rsidR="00E31C4C" w:rsidRDefault="00E31C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0EBC4E" w14:textId="77777777" w:rsidR="00E31C4C" w:rsidRDefault="00E31C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E48"/>
    <w:multiLevelType w:val="multilevel"/>
    <w:tmpl w:val="36C6AB80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6242E"/>
    <w:multiLevelType w:val="multilevel"/>
    <w:tmpl w:val="4E1AA0BE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 w:val="0"/>
        <w:sz w:val="28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A620A"/>
    <w:multiLevelType w:val="multilevel"/>
    <w:tmpl w:val="EE3647FE"/>
    <w:styleLink w:val="WW8Num21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DB4B27"/>
    <w:multiLevelType w:val="multilevel"/>
    <w:tmpl w:val="D33E9050"/>
    <w:styleLink w:val="WW8Num1"/>
    <w:lvl w:ilvl="0">
      <w:start w:val="1"/>
      <w:numFmt w:val="japaneseCounting"/>
      <w:suff w:val="nothing"/>
      <w:lvlText w:val="%1、"/>
      <w:lvlJc w:val="left"/>
      <w:pPr>
        <w:ind w:left="459" w:hanging="45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6377F"/>
    <w:multiLevelType w:val="multilevel"/>
    <w:tmpl w:val="A88CA1E0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A5740"/>
    <w:multiLevelType w:val="multilevel"/>
    <w:tmpl w:val="FF6EDFF6"/>
    <w:styleLink w:val="WW8Num5"/>
    <w:lvl w:ilvl="0">
      <w:start w:val="1"/>
      <w:numFmt w:val="decimal"/>
      <w:lvlText w:val="%1、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decimal"/>
      <w:lvlText w:val="%3."/>
      <w:lvlJc w:val="left"/>
      <w:pPr>
        <w:ind w:left="2280" w:hanging="36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decimal"/>
      <w:lvlText w:val="%5."/>
      <w:lvlJc w:val="left"/>
      <w:pPr>
        <w:ind w:left="3720" w:hanging="360"/>
      </w:pPr>
    </w:lvl>
    <w:lvl w:ilvl="5">
      <w:start w:val="1"/>
      <w:numFmt w:val="decimal"/>
      <w:lvlText w:val="%6."/>
      <w:lvlJc w:val="left"/>
      <w:pPr>
        <w:ind w:left="4440" w:hanging="36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decimal"/>
      <w:lvlText w:val="%8."/>
      <w:lvlJc w:val="left"/>
      <w:pPr>
        <w:ind w:left="5880" w:hanging="360"/>
      </w:pPr>
    </w:lvl>
    <w:lvl w:ilvl="8">
      <w:start w:val="1"/>
      <w:numFmt w:val="decimal"/>
      <w:lvlText w:val="%9."/>
      <w:lvlJc w:val="left"/>
      <w:pPr>
        <w:ind w:left="6600" w:hanging="360"/>
      </w:pPr>
    </w:lvl>
  </w:abstractNum>
  <w:abstractNum w:abstractNumId="6" w15:restartNumberingAfterBreak="0">
    <w:nsid w:val="1BCF0504"/>
    <w:multiLevelType w:val="multilevel"/>
    <w:tmpl w:val="5580A0F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686216"/>
    <w:multiLevelType w:val="multilevel"/>
    <w:tmpl w:val="4A7A7D9A"/>
    <w:styleLink w:val="WW8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E3166"/>
    <w:multiLevelType w:val="multilevel"/>
    <w:tmpl w:val="86CE3466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2F074D"/>
    <w:multiLevelType w:val="multilevel"/>
    <w:tmpl w:val="67CA20FA"/>
    <w:styleLink w:val="WW8Num15"/>
    <w:lvl w:ilvl="0">
      <w:start w:val="1"/>
      <w:numFmt w:val="decimal"/>
      <w:lvlText w:val="%1、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decimal"/>
      <w:lvlText w:val="%3."/>
      <w:lvlJc w:val="left"/>
      <w:pPr>
        <w:ind w:left="2280" w:hanging="36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decimal"/>
      <w:lvlText w:val="%5."/>
      <w:lvlJc w:val="left"/>
      <w:pPr>
        <w:ind w:left="3720" w:hanging="360"/>
      </w:pPr>
    </w:lvl>
    <w:lvl w:ilvl="5">
      <w:start w:val="1"/>
      <w:numFmt w:val="decimal"/>
      <w:lvlText w:val="%6."/>
      <w:lvlJc w:val="left"/>
      <w:pPr>
        <w:ind w:left="4440" w:hanging="36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decimal"/>
      <w:lvlText w:val="%8."/>
      <w:lvlJc w:val="left"/>
      <w:pPr>
        <w:ind w:left="5880" w:hanging="360"/>
      </w:pPr>
    </w:lvl>
    <w:lvl w:ilvl="8">
      <w:start w:val="1"/>
      <w:numFmt w:val="decimal"/>
      <w:lvlText w:val="%9."/>
      <w:lvlJc w:val="left"/>
      <w:pPr>
        <w:ind w:left="6600" w:hanging="360"/>
      </w:pPr>
    </w:lvl>
  </w:abstractNum>
  <w:abstractNum w:abstractNumId="10" w15:restartNumberingAfterBreak="0">
    <w:nsid w:val="2E8A2E12"/>
    <w:multiLevelType w:val="multilevel"/>
    <w:tmpl w:val="689C88EA"/>
    <w:styleLink w:val="WW8Num16"/>
    <w:lvl w:ilvl="0">
      <w:start w:val="1"/>
      <w:numFmt w:val="decimal"/>
      <w:lvlText w:val="%1、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decimal"/>
      <w:lvlText w:val="%3."/>
      <w:lvlJc w:val="left"/>
      <w:pPr>
        <w:ind w:left="2280" w:hanging="36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decimal"/>
      <w:lvlText w:val="%5."/>
      <w:lvlJc w:val="left"/>
      <w:pPr>
        <w:ind w:left="3720" w:hanging="360"/>
      </w:pPr>
    </w:lvl>
    <w:lvl w:ilvl="5">
      <w:start w:val="1"/>
      <w:numFmt w:val="decimal"/>
      <w:lvlText w:val="%6."/>
      <w:lvlJc w:val="left"/>
      <w:pPr>
        <w:ind w:left="4440" w:hanging="36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decimal"/>
      <w:lvlText w:val="%8."/>
      <w:lvlJc w:val="left"/>
      <w:pPr>
        <w:ind w:left="5880" w:hanging="360"/>
      </w:pPr>
    </w:lvl>
    <w:lvl w:ilvl="8">
      <w:start w:val="1"/>
      <w:numFmt w:val="decimal"/>
      <w:lvlText w:val="%9."/>
      <w:lvlJc w:val="left"/>
      <w:pPr>
        <w:ind w:left="6600" w:hanging="360"/>
      </w:pPr>
    </w:lvl>
  </w:abstractNum>
  <w:abstractNum w:abstractNumId="11" w15:restartNumberingAfterBreak="0">
    <w:nsid w:val="31234780"/>
    <w:multiLevelType w:val="multilevel"/>
    <w:tmpl w:val="8DDA7108"/>
    <w:styleLink w:val="WW8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C53368"/>
    <w:multiLevelType w:val="multilevel"/>
    <w:tmpl w:val="A67A3A90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FB7834"/>
    <w:multiLevelType w:val="multilevel"/>
    <w:tmpl w:val="5FB066EA"/>
    <w:styleLink w:val="WW8Num27"/>
    <w:lvl w:ilvl="0">
      <w:start w:val="1"/>
      <w:numFmt w:val="japaneseCounting"/>
      <w:suff w:val="nothing"/>
      <w:lvlText w:val="(%1)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19C502F"/>
    <w:multiLevelType w:val="multilevel"/>
    <w:tmpl w:val="E05231FE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6738BD"/>
    <w:multiLevelType w:val="multilevel"/>
    <w:tmpl w:val="D0BAE998"/>
    <w:styleLink w:val="WW8Num11"/>
    <w:lvl w:ilvl="0">
      <w:start w:val="1"/>
      <w:numFmt w:val="japaneseCounting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07FAE"/>
    <w:multiLevelType w:val="multilevel"/>
    <w:tmpl w:val="22B4DEF8"/>
    <w:styleLink w:val="WW8Num26"/>
    <w:lvl w:ilvl="0">
      <w:start w:val="1"/>
      <w:numFmt w:val="decimal"/>
      <w:lvlText w:val="%1、"/>
      <w:lvlJc w:val="left"/>
      <w:pPr>
        <w:ind w:left="480" w:firstLine="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48774A"/>
    <w:multiLevelType w:val="multilevel"/>
    <w:tmpl w:val="3D4CE68A"/>
    <w:styleLink w:val="WW8Num23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E140C4"/>
    <w:multiLevelType w:val="multilevel"/>
    <w:tmpl w:val="B354236E"/>
    <w:styleLink w:val="WW8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530ECE"/>
    <w:multiLevelType w:val="multilevel"/>
    <w:tmpl w:val="6AF47A32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D979DF"/>
    <w:multiLevelType w:val="multilevel"/>
    <w:tmpl w:val="749A9EDA"/>
    <w:styleLink w:val="WW8Num3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6E5D17"/>
    <w:multiLevelType w:val="multilevel"/>
    <w:tmpl w:val="0E8EE0CA"/>
    <w:styleLink w:val="WW8Num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D0E2037"/>
    <w:multiLevelType w:val="multilevel"/>
    <w:tmpl w:val="472E29B6"/>
    <w:styleLink w:val="WW8Num2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1D0C6D"/>
    <w:multiLevelType w:val="multilevel"/>
    <w:tmpl w:val="C428D728"/>
    <w:styleLink w:val="WW8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711C19"/>
    <w:multiLevelType w:val="multilevel"/>
    <w:tmpl w:val="532C4BAC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4125"/>
    <w:multiLevelType w:val="multilevel"/>
    <w:tmpl w:val="F4B45404"/>
    <w:styleLink w:val="WW8Num25"/>
    <w:lvl w:ilvl="0">
      <w:start w:val="1"/>
      <w:numFmt w:val="japaneseCounting"/>
      <w:lvlText w:val="（%1）"/>
      <w:lvlJc w:val="left"/>
      <w:pPr>
        <w:ind w:left="126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680B40D4"/>
    <w:multiLevelType w:val="multilevel"/>
    <w:tmpl w:val="9ECC7C78"/>
    <w:styleLink w:val="WW8Num13"/>
    <w:lvl w:ilvl="0">
      <w:start w:val="1"/>
      <w:numFmt w:val="decimal"/>
      <w:lvlText w:val="%1."/>
      <w:lvlJc w:val="left"/>
      <w:pPr>
        <w:ind w:left="1200" w:hanging="480"/>
      </w:pPr>
      <w:rPr>
        <w:u w:val="none"/>
      </w:rPr>
    </w:lvl>
    <w:lvl w:ilvl="1">
      <w:start w:val="1"/>
      <w:numFmt w:val="decimal"/>
      <w:lvlText w:val="(%2)"/>
      <w:lvlJc w:val="left"/>
      <w:pPr>
        <w:ind w:left="1680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8AF57A4"/>
    <w:multiLevelType w:val="multilevel"/>
    <w:tmpl w:val="EFB21188"/>
    <w:styleLink w:val="WW8Num29"/>
    <w:lvl w:ilvl="0">
      <w:start w:val="1"/>
      <w:numFmt w:val="decimal"/>
      <w:suff w:val="space"/>
      <w:lvlText w:val="%1、"/>
      <w:lvlJc w:val="left"/>
      <w:pPr>
        <w:ind w:left="600" w:hanging="1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9CE57BF"/>
    <w:multiLevelType w:val="multilevel"/>
    <w:tmpl w:val="F4306B7E"/>
    <w:styleLink w:val="WW8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92646B"/>
    <w:multiLevelType w:val="multilevel"/>
    <w:tmpl w:val="5D82CA64"/>
    <w:styleLink w:val="WW8Num17"/>
    <w:lvl w:ilvl="0">
      <w:start w:val="1"/>
      <w:numFmt w:val="japaneseCounting"/>
      <w:suff w:val="nothing"/>
      <w:lvlText w:val="(%1)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9CA0A8D"/>
    <w:multiLevelType w:val="multilevel"/>
    <w:tmpl w:val="C7D0181E"/>
    <w:styleLink w:val="WW8Num10"/>
    <w:lvl w:ilvl="0">
      <w:start w:val="1"/>
      <w:numFmt w:val="decimal"/>
      <w:lvlText w:val="(%1)"/>
      <w:lvlJc w:val="left"/>
      <w:pPr>
        <w:ind w:left="1740" w:hanging="480"/>
      </w:pPr>
    </w:lvl>
    <w:lvl w:ilvl="1">
      <w:numFmt w:val="bullet"/>
      <w:lvlText w:val=""/>
      <w:lvlJc w:val="left"/>
      <w:pPr>
        <w:ind w:left="22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2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7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2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640" w:hanging="480"/>
      </w:pPr>
      <w:rPr>
        <w:rFonts w:ascii="Wingdings" w:hAnsi="Wingdings" w:cs="Wingdings"/>
      </w:rPr>
    </w:lvl>
  </w:abstractNum>
  <w:abstractNum w:abstractNumId="31" w15:restartNumberingAfterBreak="0">
    <w:nsid w:val="7AC10B2F"/>
    <w:multiLevelType w:val="multilevel"/>
    <w:tmpl w:val="5558768A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B94CC3"/>
    <w:multiLevelType w:val="multilevel"/>
    <w:tmpl w:val="15DE68B0"/>
    <w:styleLink w:val="WW8Num24"/>
    <w:lvl w:ilvl="0">
      <w:start w:val="1"/>
      <w:numFmt w:val="decimal"/>
      <w:lvlText w:val="%1."/>
      <w:lvlJc w:val="left"/>
      <w:pPr>
        <w:ind w:left="1200" w:hanging="48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6"/>
  </w:num>
  <w:num w:numId="5">
    <w:abstractNumId w:val="5"/>
  </w:num>
  <w:num w:numId="6">
    <w:abstractNumId w:val="14"/>
  </w:num>
  <w:num w:numId="7">
    <w:abstractNumId w:val="11"/>
  </w:num>
  <w:num w:numId="8">
    <w:abstractNumId w:val="24"/>
  </w:num>
  <w:num w:numId="9">
    <w:abstractNumId w:val="12"/>
  </w:num>
  <w:num w:numId="10">
    <w:abstractNumId w:val="30"/>
  </w:num>
  <w:num w:numId="11">
    <w:abstractNumId w:val="15"/>
  </w:num>
  <w:num w:numId="12">
    <w:abstractNumId w:val="0"/>
  </w:num>
  <w:num w:numId="13">
    <w:abstractNumId w:val="26"/>
  </w:num>
  <w:num w:numId="14">
    <w:abstractNumId w:val="19"/>
  </w:num>
  <w:num w:numId="15">
    <w:abstractNumId w:val="9"/>
  </w:num>
  <w:num w:numId="16">
    <w:abstractNumId w:val="10"/>
  </w:num>
  <w:num w:numId="17">
    <w:abstractNumId w:val="29"/>
  </w:num>
  <w:num w:numId="18">
    <w:abstractNumId w:val="31"/>
  </w:num>
  <w:num w:numId="19">
    <w:abstractNumId w:val="1"/>
  </w:num>
  <w:num w:numId="20">
    <w:abstractNumId w:val="7"/>
  </w:num>
  <w:num w:numId="21">
    <w:abstractNumId w:val="2"/>
  </w:num>
  <w:num w:numId="22">
    <w:abstractNumId w:val="8"/>
  </w:num>
  <w:num w:numId="23">
    <w:abstractNumId w:val="17"/>
  </w:num>
  <w:num w:numId="24">
    <w:abstractNumId w:val="32"/>
  </w:num>
  <w:num w:numId="25">
    <w:abstractNumId w:val="25"/>
  </w:num>
  <w:num w:numId="26">
    <w:abstractNumId w:val="16"/>
  </w:num>
  <w:num w:numId="27">
    <w:abstractNumId w:val="13"/>
  </w:num>
  <w:num w:numId="28">
    <w:abstractNumId w:val="23"/>
  </w:num>
  <w:num w:numId="29">
    <w:abstractNumId w:val="27"/>
  </w:num>
  <w:num w:numId="30">
    <w:abstractNumId w:val="28"/>
  </w:num>
  <w:num w:numId="31">
    <w:abstractNumId w:val="4"/>
  </w:num>
  <w:num w:numId="32">
    <w:abstractNumId w:val="20"/>
  </w:num>
  <w:num w:numId="33">
    <w:abstractNumId w:val="18"/>
  </w:num>
  <w:num w:numId="3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3BF8"/>
    <w:rsid w:val="00033BF8"/>
    <w:rsid w:val="008A1C64"/>
    <w:rsid w:val="00E3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C7F9"/>
  <w15:docId w15:val="{AA750317-D6B3-4EB7-A4A1-3316E685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customStyle="1" w:styleId="Textbodyindent">
    <w:name w:val="Text body indent"/>
    <w:basedOn w:val="Standard"/>
    <w:pPr>
      <w:widowControl/>
      <w:spacing w:line="380" w:lineRule="exact"/>
      <w:ind w:left="1800" w:hanging="1800"/>
      <w:jc w:val="both"/>
      <w:textAlignment w:val="auto"/>
    </w:pPr>
    <w:rPr>
      <w:rFonts w:ascii="標楷體" w:eastAsia="標楷體" w:hAnsi="標楷體" w:cs="標楷體"/>
    </w:rPr>
  </w:style>
  <w:style w:type="paragraph" w:styleId="3">
    <w:name w:val="Body Text Indent 3"/>
    <w:basedOn w:val="Standard"/>
    <w:pPr>
      <w:widowControl/>
      <w:spacing w:after="120" w:line="240" w:lineRule="auto"/>
      <w:ind w:left="480"/>
      <w:textAlignment w:val="auto"/>
    </w:pPr>
    <w:rPr>
      <w:sz w:val="16"/>
      <w:szCs w:val="16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Standard"/>
    <w:pPr>
      <w:spacing w:line="0" w:lineRule="atLeast"/>
      <w:ind w:left="1080" w:hanging="720"/>
      <w:jc w:val="both"/>
      <w:textAlignment w:val="auto"/>
    </w:pPr>
    <w:rPr>
      <w:rFonts w:ascii="標楷體" w:eastAsia="標楷體" w:hAnsi="標楷體" w:cs="標楷體"/>
      <w:color w:val="000000"/>
      <w:szCs w:val="24"/>
    </w:rPr>
  </w:style>
  <w:style w:type="paragraph" w:customStyle="1" w:styleId="22L">
    <w:name w:val="表格22L"/>
    <w:basedOn w:val="Standard"/>
    <w:pPr>
      <w:snapToGrid w:val="0"/>
      <w:spacing w:line="240" w:lineRule="auto"/>
      <w:ind w:left="57" w:right="57"/>
      <w:jc w:val="center"/>
    </w:p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No Spacing"/>
    <w:pPr>
      <w:suppressAutoHyphens/>
    </w:pPr>
    <w:rPr>
      <w:rFonts w:ascii="Calibri" w:eastAsia="新細明體, PMingLiU" w:hAnsi="Calibri" w:cs="Calibri"/>
      <w:szCs w:val="22"/>
      <w:lang w:bidi="ar-SA"/>
    </w:rPr>
  </w:style>
  <w:style w:type="paragraph" w:styleId="a9">
    <w:name w:val="List Paragraph"/>
    <w:basedOn w:val="Standard"/>
    <w:pPr>
      <w:spacing w:line="240" w:lineRule="auto"/>
      <w:ind w:left="480"/>
      <w:textAlignment w:val="auto"/>
    </w:pPr>
    <w:rPr>
      <w:rFonts w:ascii="Calibri" w:eastAsia="Calibri" w:hAnsi="Calibri" w:cs="Calibri"/>
      <w:szCs w:val="22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ac">
    <w:name w:val="字元 字元 字元 字元 字元"/>
    <w:basedOn w:val="Standard"/>
    <w:pPr>
      <w:widowControl/>
      <w:spacing w:after="160" w:line="240" w:lineRule="exact"/>
      <w:textAlignment w:val="auto"/>
    </w:pPr>
    <w:rPr>
      <w:rFonts w:ascii="Verdana" w:eastAsia="Times New Roman" w:hAnsi="Verdana" w:cs="Verdana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11z0">
    <w:name w:val="WW8Num11z0"/>
    <w:rPr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u w:val="none"/>
    </w:rPr>
  </w:style>
  <w:style w:type="character" w:customStyle="1" w:styleId="WW8Num13z1">
    <w:name w:val="WW8Num13z1"/>
    <w:rPr>
      <w:rFonts w:ascii="標楷體" w:eastAsia="標楷體" w:hAnsi="標楷體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標楷體"/>
      <w:b w:val="0"/>
      <w:bCs w:val="0"/>
      <w:sz w:val="28"/>
      <w:szCs w:val="3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txt121">
    <w:name w:val="txt121"/>
    <w:rPr>
      <w:color w:val="003366"/>
      <w:sz w:val="18"/>
      <w:szCs w:val="18"/>
    </w:rPr>
  </w:style>
  <w:style w:type="character" w:styleId="ad">
    <w:name w:val="page number"/>
    <w:basedOn w:val="a0"/>
  </w:style>
  <w:style w:type="character" w:styleId="ae">
    <w:name w:val="annotation reference"/>
    <w:rPr>
      <w:sz w:val="18"/>
      <w:szCs w:val="18"/>
    </w:rPr>
  </w:style>
  <w:style w:type="character" w:customStyle="1" w:styleId="Internetlink">
    <w:name w:val="Internet link"/>
    <w:rPr>
      <w:strike w:val="0"/>
      <w:dstrike w:val="0"/>
      <w:color w:val="363636"/>
      <w:sz w:val="19"/>
      <w:szCs w:val="19"/>
      <w:u w:val="non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">
    <w:name w:val="未解析的提及1"/>
    <w:rPr>
      <w:color w:val="605E5C"/>
      <w:shd w:val="clear" w:color="auto" w:fill="E1DFDD"/>
    </w:rPr>
  </w:style>
  <w:style w:type="character" w:customStyle="1" w:styleId="StrongEmphasis">
    <w:name w:val="Strong Emphasis"/>
    <w:rPr>
      <w:b/>
      <w:bCs/>
    </w:rPr>
  </w:style>
  <w:style w:type="character" w:styleId="af">
    <w:name w:val="Unresolved Mention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08;(&#38468;&#20214;&#19968;&#35531;&#20197;&#22294;&#29255;&#27284;&#25110;&#25475;&#25551;&#27284;&#22238;&#20659;&#30342;&#21487;&#65292;&#38468;&#20214;&#20108;&#35531;&#20197;word&#27284;&#22238;&#20659;&#65292;&#22914;&#20197;&#20854;&#20182;&#27284;&#26696;&#23492;&#36865;&#32773;&#19981;&#20104;&#37636;&#21462;)&#23492;E-mail&#33267;d00199@tncghb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108;(&#38468;&#20214;&#19968;&#35531;&#20197;&#22294;&#29255;&#27284;&#25110;&#25475;&#25551;&#27284;&#22238;&#20659;&#30342;&#21487;&#65292;&#38468;&#20214;&#20108;&#35531;&#20197;word&#27284;&#22238;&#20659;&#65292;&#22914;&#20197;&#20854;&#20182;&#27284;&#26696;&#23492;&#36865;&#32773;&#19981;&#20104;&#37636;&#21462;)&#23492;E-mail&#33267;d00199@tncghb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20108;(&#38468;&#20214;&#19968;&#35531;&#20197;&#22294;&#29255;&#27284;&#25110;&#25475;&#25551;&#27284;&#22238;&#20659;&#30342;&#21487;&#65292;&#38468;&#20214;&#20108;&#35531;&#20197;word&#27284;&#22238;&#20659;&#65292;&#22914;&#20197;&#20854;&#20182;&#27284;&#26696;&#23492;&#36865;&#32773;&#19981;&#20104;&#37636;&#21462;)&#23492;E-mail&#33267;d00199@tncghb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2006遠東科技大學餐飲週系列活動</dc:title>
  <dc:subject/>
  <dc:creator>USER</dc:creator>
  <cp:lastModifiedBy>peiju321</cp:lastModifiedBy>
  <cp:revision>2</cp:revision>
  <cp:lastPrinted>2021-03-16T13:32:00Z</cp:lastPrinted>
  <dcterms:created xsi:type="dcterms:W3CDTF">2021-08-04T01:59:00Z</dcterms:created>
  <dcterms:modified xsi:type="dcterms:W3CDTF">2021-08-04T01:59:00Z</dcterms:modified>
</cp:coreProperties>
</file>