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F0CFA" w14:textId="77777777" w:rsidR="00554632" w:rsidRDefault="00000000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sz w:val="34"/>
          <w:szCs w:val="34"/>
        </w:rPr>
        <w:t>臺</w:t>
      </w:r>
      <w:proofErr w:type="gramEnd"/>
      <w:r>
        <w:rPr>
          <w:rFonts w:ascii="標楷體" w:eastAsia="標楷體" w:hAnsi="標楷體"/>
          <w:b/>
          <w:sz w:val="34"/>
          <w:szCs w:val="34"/>
        </w:rPr>
        <w:t>南市家庭教育中心</w:t>
      </w:r>
      <w:proofErr w:type="gramStart"/>
      <w:r>
        <w:rPr>
          <w:rFonts w:ascii="標楷體" w:eastAsia="標楷體" w:hAnsi="標楷體"/>
          <w:b/>
          <w:sz w:val="34"/>
          <w:szCs w:val="34"/>
        </w:rPr>
        <w:t>113</w:t>
      </w:r>
      <w:proofErr w:type="gramEnd"/>
      <w:r>
        <w:rPr>
          <w:rFonts w:ascii="標楷體" w:eastAsia="標楷體" w:hAnsi="標楷體"/>
          <w:b/>
          <w:sz w:val="34"/>
          <w:szCs w:val="34"/>
        </w:rPr>
        <w:t>年度</w:t>
      </w:r>
      <w:r>
        <w:rPr>
          <w:rFonts w:ascii="標楷體" w:eastAsia="標楷體" w:hAnsi="標楷體"/>
          <w:b/>
          <w:bCs/>
          <w:sz w:val="34"/>
          <w:szCs w:val="34"/>
        </w:rPr>
        <w:t>深耕學校家庭教育</w:t>
      </w:r>
    </w:p>
    <w:p w14:paraId="3131C84F" w14:textId="77777777" w:rsidR="00554632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4"/>
          <w:szCs w:val="34"/>
        </w:rPr>
        <w:t>學生主題創作</w:t>
      </w:r>
      <w:r>
        <w:rPr>
          <w:rFonts w:ascii="標楷體" w:eastAsia="標楷體" w:hAnsi="標楷體"/>
          <w:b/>
          <w:sz w:val="34"/>
          <w:szCs w:val="34"/>
        </w:rPr>
        <w:t>徵選活動計畫</w:t>
      </w:r>
    </w:p>
    <w:p w14:paraId="5DDE5158" w14:textId="77777777" w:rsidR="00554632" w:rsidRDefault="00000000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</w:t>
      </w:r>
    </w:p>
    <w:p w14:paraId="34E38439" w14:textId="77777777" w:rsidR="00554632" w:rsidRDefault="00000000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)學生能夠從家庭教育活動融合學習生活中，感受學習過程的喜悅與樂趣，豐富個人的心靈生活，提升學習內涵。</w:t>
      </w:r>
    </w:p>
    <w:p w14:paraId="17543DB9" w14:textId="77777777" w:rsidR="00554632" w:rsidRDefault="00000000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(二)鼓勵學生踴躍創作，深化家庭教育活動，學習發揮創意，樂於分享學習成果。</w:t>
      </w:r>
    </w:p>
    <w:p w14:paraId="15D0B2D5" w14:textId="77777777" w:rsidR="00554632" w:rsidRDefault="00000000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二、辦理單位</w:t>
      </w:r>
    </w:p>
    <w:p w14:paraId="026959F1" w14:textId="77777777" w:rsidR="00554632" w:rsidRDefault="00000000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)指導單位：教育部、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南市政府教育局</w:t>
      </w:r>
    </w:p>
    <w:p w14:paraId="1EAC2DBF" w14:textId="77777777" w:rsidR="00554632" w:rsidRDefault="00000000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(二)主辦單位：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南市家庭教育中心</w:t>
      </w:r>
    </w:p>
    <w:p w14:paraId="4E63BEE5" w14:textId="77777777" w:rsidR="00554632" w:rsidRDefault="00000000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(三)承辦單位：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南市柳營區重溪國小</w:t>
      </w:r>
    </w:p>
    <w:p w14:paraId="639F451C" w14:textId="77777777" w:rsidR="00554632" w:rsidRDefault="00000000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三、參加對象：</w:t>
      </w:r>
      <w:r>
        <w:rPr>
          <w:rFonts w:ascii="標楷體" w:eastAsia="標楷體" w:hAnsi="標楷體"/>
          <w:color w:val="000000"/>
          <w:sz w:val="26"/>
          <w:szCs w:val="26"/>
        </w:rPr>
        <w:t>本市公私立學校學生(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學生年級認定以113學年度為主)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702B2EEB" w14:textId="77777777" w:rsidR="00554632" w:rsidRDefault="00000000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四、辦理方式</w:t>
      </w:r>
    </w:p>
    <w:p w14:paraId="43B3CEDA" w14:textId="77777777" w:rsidR="00554632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以家庭相關主題，</w:t>
      </w:r>
      <w:r>
        <w:rPr>
          <w:rFonts w:ascii="標楷體" w:eastAsia="標楷體" w:hAnsi="標楷體"/>
          <w:color w:val="FF0000"/>
          <w:sz w:val="26"/>
          <w:szCs w:val="26"/>
        </w:rPr>
        <w:t>每人擇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類別，限作品一件</w:t>
      </w:r>
      <w:r>
        <w:rPr>
          <w:rFonts w:ascii="標楷體" w:eastAsia="標楷體" w:hAnsi="標楷體"/>
          <w:color w:val="000000"/>
          <w:sz w:val="26"/>
          <w:szCs w:val="26"/>
        </w:rPr>
        <w:t>，請勿重複送件；超過規定件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數請校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內先辦理初審再送件，並以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學校整體</w:t>
      </w:r>
      <w:r>
        <w:rPr>
          <w:rFonts w:ascii="標楷體" w:eastAsia="標楷體" w:hAnsi="標楷體"/>
          <w:color w:val="000000"/>
          <w:sz w:val="26"/>
          <w:szCs w:val="26"/>
        </w:rPr>
        <w:t>報名，不接受個人送件。</w:t>
      </w:r>
    </w:p>
    <w:p w14:paraId="6413672C" w14:textId="77777777" w:rsidR="00554632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(二)6班以下各類最多5件；7-24班各類最多請送10件；25班以上各類最多15件作品，班級數以普通班認定；幼兒園至多5件，以上皆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採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線上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報名。</w:t>
      </w:r>
    </w:p>
    <w:tbl>
      <w:tblPr>
        <w:tblW w:w="9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599"/>
        <w:gridCol w:w="2599"/>
        <w:gridCol w:w="2599"/>
      </w:tblGrid>
      <w:tr w:rsidR="00554632" w14:paraId="33F62F42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E4FD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類別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AE3B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6班以下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CB9F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7-24班以下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89D4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25班以上</w:t>
            </w:r>
          </w:p>
        </w:tc>
      </w:tr>
      <w:tr w:rsidR="00554632" w14:paraId="5B3F822B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B505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繪畫類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4393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5889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5C9A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國小5-6年級15件</w:t>
            </w:r>
          </w:p>
        </w:tc>
      </w:tr>
      <w:tr w:rsidR="00554632" w14:paraId="69203D65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A023" w14:textId="77777777" w:rsidR="00554632" w:rsidRDefault="0055463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237F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B599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8F18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國小3-4年級15件</w:t>
            </w:r>
          </w:p>
        </w:tc>
      </w:tr>
      <w:tr w:rsidR="00554632" w14:paraId="3B04E88A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35F1" w14:textId="77777777" w:rsidR="00554632" w:rsidRDefault="0055463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27C1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02B6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3A9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國小1-2年級15件</w:t>
            </w:r>
          </w:p>
        </w:tc>
      </w:tr>
      <w:tr w:rsidR="00554632" w14:paraId="5ADDFB80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D092" w14:textId="77777777" w:rsidR="00554632" w:rsidRDefault="0055463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5417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幼兒園至多5件</w:t>
            </w:r>
          </w:p>
        </w:tc>
      </w:tr>
      <w:tr w:rsidR="00554632" w14:paraId="131A5297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552A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小書繪本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E2CE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DBAB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F900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國中7-9年級15件</w:t>
            </w:r>
          </w:p>
        </w:tc>
      </w:tr>
      <w:tr w:rsidR="00554632" w14:paraId="1DFE516A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194F" w14:textId="77777777" w:rsidR="00554632" w:rsidRDefault="0055463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DD37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6802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1D8D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國小5-6年級15件</w:t>
            </w:r>
          </w:p>
        </w:tc>
      </w:tr>
      <w:tr w:rsidR="00554632" w14:paraId="2FCF4B11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02E9" w14:textId="77777777" w:rsidR="00554632" w:rsidRDefault="0055463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6F58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86D8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DA53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國小3-4年級15件</w:t>
            </w:r>
          </w:p>
        </w:tc>
      </w:tr>
      <w:tr w:rsidR="00554632" w14:paraId="174B9D40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F8565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平面設計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52B3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8328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5F1D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國中7-9年級15件</w:t>
            </w:r>
          </w:p>
        </w:tc>
      </w:tr>
    </w:tbl>
    <w:p w14:paraId="4ADC5F30" w14:textId="77777777" w:rsidR="00554632" w:rsidRDefault="00554632">
      <w:pPr>
        <w:widowControl/>
        <w:rPr>
          <w:rFonts w:ascii="標楷體" w:eastAsia="標楷體" w:hAnsi="標楷體"/>
          <w:sz w:val="26"/>
          <w:szCs w:val="26"/>
        </w:rPr>
      </w:pPr>
    </w:p>
    <w:p w14:paraId="033CA476" w14:textId="77777777" w:rsidR="00554632" w:rsidRDefault="00554632">
      <w:pPr>
        <w:widowControl/>
        <w:rPr>
          <w:rFonts w:ascii="標楷體" w:eastAsia="標楷體" w:hAnsi="標楷體"/>
          <w:sz w:val="26"/>
          <w:szCs w:val="26"/>
        </w:rPr>
      </w:pPr>
    </w:p>
    <w:p w14:paraId="487DE52F" w14:textId="77777777" w:rsidR="00554632" w:rsidRDefault="00000000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五、報名時間及方式：</w:t>
      </w:r>
    </w:p>
    <w:p w14:paraId="20CE1D43" w14:textId="77777777" w:rsidR="00554632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)網路報名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113年8月26日(星期一)上午8:00至9月9日(星期一)下午5：00止</w:t>
      </w:r>
      <w:r>
        <w:rPr>
          <w:rFonts w:ascii="標楷體" w:eastAsia="標楷體" w:hAnsi="標楷體"/>
          <w:color w:val="000000"/>
          <w:sz w:val="26"/>
          <w:szCs w:val="26"/>
        </w:rPr>
        <w:t>，報名步驟說明如下：</w:t>
      </w:r>
    </w:p>
    <w:p w14:paraId="1E454E03" w14:textId="77777777" w:rsidR="00554632" w:rsidRDefault="00000000">
      <w:pPr>
        <w:spacing w:line="520" w:lineRule="exact"/>
        <w:ind w:left="1891" w:hanging="117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步驟1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先至</w:t>
      </w:r>
      <w:r>
        <w:rPr>
          <w:rFonts w:ascii="標楷體" w:eastAsia="標楷體" w:hAnsi="標楷體"/>
          <w:sz w:val="26"/>
          <w:szCs w:val="26"/>
        </w:rPr>
        <w:t>教育局填報系統</w:t>
      </w:r>
      <w:hyperlink r:id="rId7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(填報編號：20154)</w:t>
      </w:r>
      <w:r>
        <w:rPr>
          <w:rFonts w:ascii="標楷體" w:eastAsia="標楷體" w:hAnsi="標楷體"/>
          <w:color w:val="000000"/>
          <w:sz w:val="26"/>
          <w:szCs w:val="26"/>
        </w:rPr>
        <w:t>報名填寫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113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年度</w:t>
      </w:r>
      <w:r>
        <w:rPr>
          <w:rFonts w:ascii="標楷體" w:eastAsia="標楷體" w:hAnsi="標楷體"/>
          <w:bCs/>
          <w:color w:val="000000"/>
          <w:sz w:val="26"/>
          <w:szCs w:val="26"/>
        </w:rPr>
        <w:t>學校家庭教育</w:t>
      </w:r>
      <w:r>
        <w:rPr>
          <w:rFonts w:ascii="標楷體" w:eastAsia="標楷體" w:hAnsi="標楷體"/>
          <w:color w:val="000000"/>
          <w:sz w:val="26"/>
          <w:szCs w:val="26"/>
        </w:rPr>
        <w:t>學生主題創作徵選活動。</w:t>
      </w:r>
    </w:p>
    <w:p w14:paraId="63CE852E" w14:textId="77777777" w:rsidR="00554632" w:rsidRDefault="00000000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步驟2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分別列印出以下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2張表格</w:t>
      </w:r>
      <w:r>
        <w:rPr>
          <w:rFonts w:ascii="標楷體" w:eastAsia="標楷體" w:hAnsi="標楷體"/>
          <w:b/>
          <w:color w:val="FF0000"/>
          <w:sz w:val="26"/>
          <w:szCs w:val="26"/>
        </w:rPr>
        <w:t>(如附件1及2)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</w:p>
    <w:p w14:paraId="04D8297B" w14:textId="77777777" w:rsidR="00554632" w:rsidRDefault="00000000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1.</w:t>
      </w:r>
      <w:r>
        <w:rPr>
          <w:rFonts w:ascii="標楷體" w:eastAsia="標楷體" w:hAnsi="標楷體"/>
          <w:b/>
          <w:sz w:val="26"/>
          <w:szCs w:val="26"/>
          <w:u w:val="single"/>
        </w:rPr>
        <w:t>學校送件清單</w:t>
      </w:r>
      <w:r>
        <w:rPr>
          <w:rFonts w:ascii="標楷體" w:eastAsia="標楷體" w:hAnsi="標楷體"/>
          <w:b/>
          <w:sz w:val="26"/>
          <w:szCs w:val="26"/>
        </w:rPr>
        <w:t xml:space="preserve"> (</w:t>
      </w:r>
      <w:proofErr w:type="gramStart"/>
      <w:r>
        <w:rPr>
          <w:rFonts w:ascii="標楷體" w:eastAsia="標楷體" w:hAnsi="標楷體"/>
          <w:b/>
          <w:sz w:val="26"/>
          <w:szCs w:val="26"/>
        </w:rPr>
        <w:t>需核章</w:t>
      </w:r>
      <w:proofErr w:type="gramEnd"/>
      <w:r>
        <w:rPr>
          <w:rFonts w:ascii="標楷體" w:eastAsia="標楷體" w:hAnsi="標楷體"/>
          <w:b/>
          <w:sz w:val="26"/>
          <w:szCs w:val="26"/>
        </w:rPr>
        <w:t>，送件時一併繳交</w:t>
      </w:r>
      <w:r>
        <w:rPr>
          <w:rFonts w:ascii="標楷體" w:eastAsia="標楷體" w:hAnsi="標楷體"/>
          <w:b/>
          <w:color w:val="000000"/>
          <w:sz w:val="26"/>
          <w:szCs w:val="26"/>
        </w:rPr>
        <w:t>)</w:t>
      </w:r>
    </w:p>
    <w:p w14:paraId="73BBF925" w14:textId="77777777" w:rsidR="00554632" w:rsidRDefault="00000000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2.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個別報名表件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(需作者親自簽名並自行黏貼於作品後</w:t>
      </w:r>
      <w:r>
        <w:rPr>
          <w:rFonts w:ascii="標楷體" w:eastAsia="標楷體" w:hAnsi="標楷體"/>
          <w:b/>
          <w:sz w:val="26"/>
          <w:szCs w:val="26"/>
        </w:rPr>
        <w:t>)</w:t>
      </w:r>
    </w:p>
    <w:p w14:paraId="0D51F9C1" w14:textId="77777777" w:rsidR="00554632" w:rsidRDefault="00000000">
      <w:pPr>
        <w:spacing w:line="520" w:lineRule="exact"/>
        <w:ind w:left="1820" w:hanging="1820"/>
      </w:pPr>
      <w:r>
        <w:rPr>
          <w:rFonts w:ascii="標楷體" w:eastAsia="標楷體" w:hAnsi="標楷體"/>
          <w:color w:val="000000"/>
          <w:sz w:val="26"/>
          <w:szCs w:val="26"/>
        </w:rPr>
        <w:t>(二)送件時間：</w:t>
      </w:r>
      <w:r>
        <w:rPr>
          <w:rFonts w:ascii="標楷體" w:eastAsia="標楷體" w:hAnsi="標楷體"/>
          <w:b/>
          <w:color w:val="FF0000"/>
          <w:sz w:val="26"/>
          <w:szCs w:val="26"/>
        </w:rPr>
        <w:t>113年8月26日(星期一)至9月10日(星期二)上班時間8：00-17：00送(寄)達：</w:t>
      </w:r>
      <w:proofErr w:type="gramStart"/>
      <w:r>
        <w:rPr>
          <w:rFonts w:ascii="標楷體" w:eastAsia="標楷體" w:hAnsi="標楷體"/>
          <w:b/>
          <w:color w:val="FF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b/>
          <w:color w:val="FF0000"/>
          <w:sz w:val="26"/>
          <w:szCs w:val="26"/>
        </w:rPr>
        <w:t>南市家庭教育中心溪北服務處(730台南市新營區秦漢街118號2樓)。</w:t>
      </w:r>
    </w:p>
    <w:p w14:paraId="1CE71797" w14:textId="77777777" w:rsidR="00554632" w:rsidRDefault="00000000">
      <w:pPr>
        <w:spacing w:line="520" w:lineRule="exact"/>
        <w:ind w:firstLine="260"/>
      </w:pPr>
      <w:r>
        <w:rPr>
          <w:rFonts w:ascii="標楷體" w:eastAsia="標楷體" w:hAnsi="標楷體"/>
          <w:color w:val="000000"/>
          <w:sz w:val="26"/>
          <w:szCs w:val="26"/>
        </w:rPr>
        <w:t>(三)如有疑義，請洽</w:t>
      </w:r>
      <w:r>
        <w:rPr>
          <w:rFonts w:ascii="標楷體" w:eastAsia="標楷體" w:hAnsi="標楷體"/>
          <w:sz w:val="26"/>
          <w:szCs w:val="26"/>
        </w:rPr>
        <w:t>家庭教育中心 林品臻小姐 6591068轉22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6880B15A" w14:textId="77777777" w:rsidR="00554632" w:rsidRDefault="00000000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六、</w:t>
      </w:r>
      <w:r>
        <w:rPr>
          <w:rFonts w:ascii="標楷體" w:eastAsia="標楷體" w:hAnsi="標楷體"/>
          <w:color w:val="000000"/>
          <w:sz w:val="26"/>
          <w:szCs w:val="26"/>
        </w:rPr>
        <w:t>規格</w:t>
      </w:r>
      <w:r>
        <w:rPr>
          <w:rFonts w:ascii="標楷體" w:eastAsia="標楷體" w:hAnsi="標楷體"/>
          <w:sz w:val="26"/>
          <w:szCs w:val="26"/>
        </w:rPr>
        <w:t>內容</w:t>
      </w:r>
    </w:p>
    <w:p w14:paraId="2C20BE0F" w14:textId="77777777" w:rsidR="00554632" w:rsidRDefault="00000000">
      <w:pPr>
        <w:pStyle w:val="HTML"/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)繪畫類</w:t>
      </w:r>
    </w:p>
    <w:p w14:paraId="7F2822A8" w14:textId="77777777" w:rsidR="00554632" w:rsidRDefault="00000000">
      <w:pPr>
        <w:spacing w:line="520" w:lineRule="exact"/>
        <w:ind w:firstLine="520"/>
      </w:pPr>
      <w:r>
        <w:rPr>
          <w:rFonts w:ascii="標楷體" w:eastAsia="標楷體" w:hAnsi="標楷體"/>
          <w:sz w:val="26"/>
          <w:szCs w:val="26"/>
        </w:rPr>
        <w:t>1.作品規格：以四開圖畫紙為主，</w:t>
      </w:r>
      <w:r>
        <w:rPr>
          <w:rFonts w:ascii="標楷體" w:eastAsia="標楷體" w:hAnsi="標楷體"/>
          <w:sz w:val="26"/>
          <w:szCs w:val="26"/>
          <w:u w:val="single"/>
        </w:rPr>
        <w:t>以橫式</w:t>
      </w:r>
      <w:r>
        <w:rPr>
          <w:rFonts w:ascii="標楷體" w:eastAsia="標楷體" w:hAnsi="標楷體"/>
          <w:sz w:val="26"/>
          <w:szCs w:val="26"/>
        </w:rPr>
        <w:t>、平面呈現，不加框。</w:t>
      </w:r>
    </w:p>
    <w:p w14:paraId="41C685BC" w14:textId="77777777" w:rsidR="00554632" w:rsidRDefault="00000000">
      <w:pPr>
        <w:spacing w:line="520" w:lineRule="exact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2.製作材料：使用材料不限（水彩、蠟筆、彩色筆、水墨、油彩…皆可），但不得以電腦繪製列印。</w:t>
      </w:r>
    </w:p>
    <w:p w14:paraId="78055D21" w14:textId="77777777" w:rsidR="00554632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3.作品必須先蒐集以下相關資料供學校網路報名：學生姓名及英語名字(依護照翻譯形式)、作品名稱、年級(依據113學年度)、指導老師姓名及英文名字(依護照或信用卡英文名字)。</w:t>
      </w:r>
    </w:p>
    <w:p w14:paraId="00D2A10B" w14:textId="77777777" w:rsidR="00554632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4.作品完成，於報名期間至教育局填報系統</w:t>
      </w:r>
      <w:hyperlink r:id="rId8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(填報編號：20154)填寫完資料後，需將「個別報名表」請參賽者簽名後自行黏貼作品</w:t>
      </w:r>
      <w:proofErr w:type="gramStart"/>
      <w:r>
        <w:rPr>
          <w:rFonts w:ascii="標楷體" w:eastAsia="標楷體" w:hAnsi="標楷體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sz w:val="26"/>
          <w:szCs w:val="26"/>
        </w:rPr>
        <w:t>資料不全不予評分。</w:t>
      </w:r>
    </w:p>
    <w:p w14:paraId="2B78E5C2" w14:textId="77777777" w:rsidR="00554632" w:rsidRDefault="00000000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(二)小書繪本類</w:t>
      </w:r>
    </w:p>
    <w:p w14:paraId="5813173F" w14:textId="77777777" w:rsidR="00554632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bCs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</w:t>
      </w:r>
      <w:r>
        <w:rPr>
          <w:rFonts w:ascii="標楷體" w:eastAsia="標楷體" w:hAnsi="標楷體"/>
          <w:bCs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>題作品規格不拘、字數不拘，小書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繪本類文字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可用書寫或電腦印製。</w:t>
      </w:r>
    </w:p>
    <w:p w14:paraId="6F6FB412" w14:textId="77777777" w:rsidR="00554632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2.製作材料：作品以創作為主，不得抄襲他人作品。繪畫使用材料不限（水彩、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蠟筆、彩色筆、水墨、油彩…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…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皆可），亦可利用剪貼、拼布或刺繡等方式完成，但不得以電腦繪製列印，作品限於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平面繪作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，並妥為裝訂。</w:t>
      </w:r>
    </w:p>
    <w:p w14:paraId="2B5C1984" w14:textId="77777777" w:rsidR="00554632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3.作品須完整呈現一本書的形式：包含封面、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糊貼頁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、版權頁、封底、書背等。</w:t>
      </w:r>
    </w:p>
    <w:p w14:paraId="074BA3EA" w14:textId="77777777" w:rsidR="00554632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4.作品必須先蒐集以下相關資料供學校網路報名：學生姓名及英語名字(依護照翻譯形式)、作品名稱、年級(依據113學年度)、指導老師姓名及英文名字(依護照或信用卡英文名字)。</w:t>
      </w:r>
    </w:p>
    <w:p w14:paraId="7BDBFC01" w14:textId="77777777" w:rsidR="00554632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5. 作品完成，於報名期間至教育局填報系統</w:t>
      </w:r>
      <w:hyperlink r:id="rId9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(填報編號：20154)填寫完資料後，需將「個別報名表」請參賽者簽名後自行黏貼作品</w:t>
      </w:r>
      <w:proofErr w:type="gramStart"/>
      <w:r>
        <w:rPr>
          <w:rFonts w:ascii="標楷體" w:eastAsia="標楷體" w:hAnsi="標楷體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sz w:val="26"/>
          <w:szCs w:val="26"/>
        </w:rPr>
        <w:t>資料不全不予評分。</w:t>
      </w:r>
    </w:p>
    <w:p w14:paraId="415FB4D0" w14:textId="77777777" w:rsidR="00554632" w:rsidRDefault="00000000">
      <w:pPr>
        <w:spacing w:line="520" w:lineRule="exact"/>
        <w:ind w:firstLine="260"/>
      </w:pPr>
      <w:r>
        <w:rPr>
          <w:rFonts w:ascii="標楷體" w:eastAsia="標楷體" w:hAnsi="標楷體"/>
          <w:sz w:val="26"/>
          <w:szCs w:val="26"/>
        </w:rPr>
        <w:t>(三)</w:t>
      </w:r>
      <w:r>
        <w:rPr>
          <w:rFonts w:ascii="標楷體" w:eastAsia="標楷體" w:hAnsi="標楷體"/>
          <w:color w:val="000000"/>
          <w:sz w:val="26"/>
          <w:szCs w:val="26"/>
        </w:rPr>
        <w:t>平面設計類(僅限國中)</w:t>
      </w:r>
    </w:p>
    <w:p w14:paraId="0FA8728C" w14:textId="77777777" w:rsidR="00554632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1.作品主題：可加上文字創作在圖畫裡，文字以50字為限(可注音或英文，不可以電腦打字)。</w:t>
      </w:r>
    </w:p>
    <w:p w14:paraId="4C3F1650" w14:textId="77777777" w:rsidR="00554632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2.作品規格：以四開圖畫紙為主，以橫式、平面呈現，不加框。</w:t>
      </w:r>
    </w:p>
    <w:p w14:paraId="2B47D068" w14:textId="77777777" w:rsidR="00554632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3.製作材料：使用材料不限（水彩、蠟筆、彩色筆、水墨、油彩…皆可），亦可利用剪貼、拼布或刺繡、紙雕等方式完成，但不得以電腦繪製列印。</w:t>
      </w:r>
    </w:p>
    <w:p w14:paraId="7D12FB59" w14:textId="77777777" w:rsidR="00554632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4.作品必須先蒐集以下相關資料供學校網路報名：學生姓名及英語名字(依護照翻譯形式)、作品名稱、年級(依據113學年度)、指導老師姓名及英文名字(依護照或信用卡英文名字)。</w:t>
      </w:r>
    </w:p>
    <w:p w14:paraId="5C416FCE" w14:textId="77777777" w:rsidR="00554632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5. 作品完成，於報名期間至教育局填報系統</w:t>
      </w:r>
      <w:hyperlink r:id="rId10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(填報編號：20154)填寫完資料後，需將「個別報名表」請參賽者簽名後自行黏貼作品</w:t>
      </w:r>
      <w:proofErr w:type="gramStart"/>
      <w:r>
        <w:rPr>
          <w:rFonts w:ascii="標楷體" w:eastAsia="標楷體" w:hAnsi="標楷體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sz w:val="26"/>
          <w:szCs w:val="26"/>
        </w:rPr>
        <w:t>資料不全不予評分。</w:t>
      </w:r>
    </w:p>
    <w:p w14:paraId="556B1005" w14:textId="77777777" w:rsidR="00554632" w:rsidRDefault="00000000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七、評審原則</w:t>
      </w:r>
    </w:p>
    <w:p w14:paraId="07527606" w14:textId="77777777" w:rsidR="00554632" w:rsidRDefault="00000000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)評審項目：主題內容50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，題材創意30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，表現手法20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01866E5E" w14:textId="77777777" w:rsidR="00554632" w:rsidRDefault="00000000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(二)參賽作品未達評審標準時，獎項將以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從缺論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；優等、甲等及佳作入選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件數視參賽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件數之數量及作品品質決定。</w:t>
      </w:r>
    </w:p>
    <w:p w14:paraId="1D44C9BE" w14:textId="77777777" w:rsidR="00554632" w:rsidRDefault="00000000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八、獎勵方式</w:t>
      </w:r>
    </w:p>
    <w:p w14:paraId="72FC3D56" w14:textId="77777777" w:rsidR="00554632" w:rsidRDefault="00000000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(二)參賽者獎勵標準：各組錄取特優3名，優等、甲等及佳作依參加件數錄取1/10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為原則；特優頒發獎狀乙紙及獎品，優等、甲等及佳作頒發獎狀乙紙。</w:t>
      </w:r>
    </w:p>
    <w:p w14:paraId="51CA043D" w14:textId="77777777" w:rsidR="00554632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(三)指導教師獎勵標準：</w:t>
      </w:r>
      <w:r>
        <w:rPr>
          <w:rFonts w:ascii="標楷體" w:eastAsia="標楷體" w:hAnsi="標楷體"/>
          <w:bCs/>
          <w:color w:val="000000"/>
          <w:sz w:val="26"/>
          <w:szCs w:val="26"/>
        </w:rPr>
        <w:t>指導學生獲特優者嘉獎2次，</w:t>
      </w:r>
      <w:r>
        <w:rPr>
          <w:rFonts w:ascii="標楷體" w:eastAsia="標楷體" w:hAnsi="標楷體"/>
          <w:color w:val="000000"/>
          <w:sz w:val="26"/>
          <w:szCs w:val="26"/>
        </w:rPr>
        <w:t>優等嘉獎1次，甲等者頒發獎狀乙紙</w:t>
      </w:r>
      <w:r>
        <w:rPr>
          <w:rFonts w:ascii="標楷體" w:eastAsia="標楷體" w:hAnsi="標楷體"/>
          <w:bCs/>
          <w:color w:val="000000"/>
          <w:sz w:val="26"/>
          <w:szCs w:val="26"/>
        </w:rPr>
        <w:t>；</w:t>
      </w:r>
      <w:r>
        <w:rPr>
          <w:rFonts w:ascii="標楷體" w:eastAsia="標楷體" w:hAnsi="標楷體"/>
          <w:color w:val="000000"/>
          <w:sz w:val="26"/>
          <w:szCs w:val="26"/>
        </w:rPr>
        <w:t>每件作品限1位指導老師及1位參賽學生，1位教師同時指導數位學生皆入選時，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限敘獎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1次。</w:t>
      </w:r>
    </w:p>
    <w:p w14:paraId="4E118149" w14:textId="77777777" w:rsidR="00554632" w:rsidRDefault="00000000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八、其他注意事項</w:t>
      </w:r>
    </w:p>
    <w:p w14:paraId="1099A14B" w14:textId="77777777" w:rsidR="00554632" w:rsidRDefault="00000000">
      <w:pPr>
        <w:pStyle w:val="a3"/>
        <w:spacing w:after="0"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)由家庭教育中心上網公告退件時間，請</w:t>
      </w:r>
      <w:proofErr w:type="gramStart"/>
      <w:r>
        <w:rPr>
          <w:rFonts w:ascii="標楷體" w:eastAsia="標楷體" w:hAnsi="標楷體"/>
          <w:sz w:val="26"/>
          <w:szCs w:val="26"/>
        </w:rPr>
        <w:t>各校至指定</w:t>
      </w:r>
      <w:proofErr w:type="gramEnd"/>
      <w:r>
        <w:rPr>
          <w:rFonts w:ascii="標楷體" w:eastAsia="標楷體" w:hAnsi="標楷體"/>
          <w:sz w:val="26"/>
          <w:szCs w:val="26"/>
        </w:rPr>
        <w:t>學校領回；未於時間內領回者，則視同主辦單位自行處理。</w:t>
      </w:r>
    </w:p>
    <w:p w14:paraId="70CD7091" w14:textId="77777777" w:rsidR="00554632" w:rsidRDefault="00000000">
      <w:pPr>
        <w:pStyle w:val="a3"/>
        <w:spacing w:after="0"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(二)參賽作品</w:t>
      </w:r>
      <w:r>
        <w:rPr>
          <w:rFonts w:ascii="標楷體" w:eastAsia="標楷體" w:hAnsi="標楷體"/>
          <w:color w:val="000000"/>
          <w:sz w:val="26"/>
          <w:szCs w:val="26"/>
        </w:rPr>
        <w:t>必須為學生個別創作，如係臨摹她人或自己曾經得獎之作品，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均不予以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評選，指導教師請確實把關，如發生冒名、頂替之情事，將由參賽者與指導者自負一切法律責任，</w:t>
      </w:r>
      <w:r>
        <w:rPr>
          <w:rFonts w:ascii="標楷體" w:eastAsia="標楷體" w:hAnsi="標楷體"/>
          <w:sz w:val="26"/>
          <w:szCs w:val="26"/>
        </w:rPr>
        <w:t>作者需無條件同意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14645EF8" w14:textId="77777777" w:rsidR="00554632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(三)經評選入選之作品，依著作權法全數授權主辦單位進行</w:t>
      </w:r>
      <w:r>
        <w:rPr>
          <w:rFonts w:ascii="標楷體" w:eastAsia="標楷體" w:hAnsi="標楷體"/>
          <w:sz w:val="26"/>
          <w:szCs w:val="26"/>
        </w:rPr>
        <w:t>後續之刊登或印製相關印刷品，以作為推廣之用，</w:t>
      </w:r>
      <w:r>
        <w:rPr>
          <w:rFonts w:ascii="標楷體" w:eastAsia="標楷體" w:hAnsi="標楷體"/>
          <w:color w:val="000000"/>
          <w:sz w:val="26"/>
          <w:szCs w:val="26"/>
        </w:rPr>
        <w:t>不再另支稿費</w:t>
      </w:r>
      <w:r>
        <w:rPr>
          <w:rFonts w:ascii="標楷體" w:eastAsia="標楷體" w:hAnsi="標楷體"/>
          <w:sz w:val="26"/>
          <w:szCs w:val="26"/>
        </w:rPr>
        <w:t>。</w:t>
      </w:r>
    </w:p>
    <w:p w14:paraId="699BFFF9" w14:textId="77777777" w:rsidR="00554632" w:rsidRDefault="00000000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6E205" wp14:editId="1DB9C770">
                <wp:simplePos x="0" y="0"/>
                <wp:positionH relativeFrom="column">
                  <wp:posOffset>5653406</wp:posOffset>
                </wp:positionH>
                <wp:positionV relativeFrom="paragraph">
                  <wp:posOffset>-329568</wp:posOffset>
                </wp:positionV>
                <wp:extent cx="675641" cy="334012"/>
                <wp:effectExtent l="0" t="0" r="10159" b="27938"/>
                <wp:wrapNone/>
                <wp:docPr id="8188475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3BF633" w14:textId="77777777" w:rsidR="00554632" w:rsidRDefault="000000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6E205" id="Rectangle 2" o:spid="_x0000_s1026" style="position:absolute;left:0;text-align:left;margin-left:445.15pt;margin-top:-25.95pt;width:53.2pt;height:26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" strokeweight=".26467mm">
                <v:textbox>
                  <w:txbxContent>
                    <w:p w14:paraId="413BF633" w14:textId="77777777" w:rsidR="00554632" w:rsidRDefault="000000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南市家庭教育中心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113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年度學校家庭教育</w:t>
      </w:r>
    </w:p>
    <w:p w14:paraId="20B7CFEC" w14:textId="77777777" w:rsidR="00554632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>徵選活動  學校送件清單</w:t>
      </w:r>
    </w:p>
    <w:p w14:paraId="46B049C1" w14:textId="77777777" w:rsidR="00554632" w:rsidRDefault="00000000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※學校名稱：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國(中)小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740A53B7" w14:textId="77777777" w:rsidR="00554632" w:rsidRDefault="00000000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※承辦教師姓名及電話：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分機：       </w:t>
      </w:r>
    </w:p>
    <w:p w14:paraId="4B3A952E" w14:textId="77777777" w:rsidR="00554632" w:rsidRDefault="00000000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※學校班級數：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班</w:t>
      </w: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251"/>
        <w:gridCol w:w="3157"/>
        <w:gridCol w:w="1843"/>
        <w:gridCol w:w="2557"/>
      </w:tblGrid>
      <w:tr w:rsidR="00554632" w14:paraId="501F8E61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EFBD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D9F5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83F7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  品   名   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6D26" w14:textId="77777777" w:rsidR="00554632" w:rsidRDefault="000000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學生年級</w:t>
            </w:r>
          </w:p>
          <w:p w14:paraId="059B4385" w14:textId="77777777" w:rsidR="00554632" w:rsidRDefault="0000000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(依113學年認定)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EA55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</w:tr>
      <w:tr w:rsidR="00554632" w14:paraId="4966DCE6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EE5C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386F" w14:textId="77777777" w:rsidR="00554632" w:rsidRDefault="00000000">
            <w:pPr>
              <w:spacing w:line="360" w:lineRule="exac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例如：E3國小組56年級小書</w:t>
            </w:r>
            <w:proofErr w:type="gramStart"/>
            <w:r>
              <w:rPr>
                <w:rFonts w:ascii="標楷體" w:eastAsia="標楷體" w:hAnsi="標楷體"/>
                <w:color w:val="A6A6A6"/>
                <w:szCs w:val="24"/>
              </w:rPr>
              <w:t>繪本類</w:t>
            </w:r>
            <w:proofErr w:type="gram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BB36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EBFE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6643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54632" w14:paraId="6A86E2DF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451D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300B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ECEA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9B75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B829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54632" w14:paraId="644459A0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6704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F4C6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0E1F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8BF5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27E6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54632" w14:paraId="15543CCD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3C60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F2EA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ABCA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15F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342B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54632" w14:paraId="6C5A0621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D3C85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8F10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1CFF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47B7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12AA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54632" w14:paraId="72A0C6FC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224A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45EE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7527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5421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2C50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54632" w14:paraId="2030A366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AE28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EAB4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E1BE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4A9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5AAF" w14:textId="77777777" w:rsidR="00554632" w:rsidRDefault="0055463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4F93FE6" w14:textId="77777777" w:rsidR="00554632" w:rsidRDefault="00000000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(表格請自行新增)</w:t>
      </w:r>
    </w:p>
    <w:p w14:paraId="691504BD" w14:textId="77777777" w:rsidR="00554632" w:rsidRDefault="00000000">
      <w:proofErr w:type="gramStart"/>
      <w:r>
        <w:rPr>
          <w:rFonts w:ascii="標楷體" w:eastAsia="標楷體" w:hAnsi="標楷體"/>
          <w:b/>
          <w:szCs w:val="24"/>
        </w:rPr>
        <w:t>承辦人核章</w:t>
      </w:r>
      <w:proofErr w:type="gramEnd"/>
      <w:r>
        <w:rPr>
          <w:rFonts w:ascii="標楷體" w:eastAsia="標楷體" w:hAnsi="標楷體"/>
          <w:b/>
          <w:szCs w:val="24"/>
        </w:rPr>
        <w:t>：                 主任核章：                  校長核章：</w:t>
      </w:r>
    </w:p>
    <w:p w14:paraId="6663AA9D" w14:textId="77777777" w:rsidR="00554632" w:rsidRDefault="00554632">
      <w:pPr>
        <w:rPr>
          <w:rFonts w:ascii="標楷體" w:eastAsia="標楷體" w:hAnsi="標楷體"/>
          <w:b/>
          <w:szCs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554632" w14:paraId="64ED8F2A" w14:textId="77777777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104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2EB7" w14:textId="77777777" w:rsidR="00554632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  <w:p w14:paraId="2E2DE89D" w14:textId="77777777" w:rsidR="00554632" w:rsidRDefault="00000000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每人擇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類別，限作品一件，請勿重複送件。</w:t>
            </w:r>
          </w:p>
          <w:p w14:paraId="3241A97A" w14:textId="77777777" w:rsidR="00554632" w:rsidRDefault="00000000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每校送件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數：</w:t>
            </w:r>
          </w:p>
          <w:p w14:paraId="1C0F6A04" w14:textId="77777777" w:rsidR="00554632" w:rsidRDefault="00000000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(1)6班以下：各類最多5件作品　　(3)25班以上：各類最多15件作品</w:t>
            </w:r>
          </w:p>
          <w:p w14:paraId="1662D3E1" w14:textId="77777777" w:rsidR="00554632" w:rsidRDefault="00000000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(2)7-24班：各類最多10件作品　　(4)幼兒園：最多5件作品</w:t>
            </w:r>
          </w:p>
          <w:p w14:paraId="68670998" w14:textId="77777777" w:rsidR="00554632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3.報名組別：</w:t>
            </w:r>
          </w:p>
          <w:p w14:paraId="53E80886" w14:textId="77777777" w:rsidR="00554632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(1)J1國中組平面設計類    (2)J2國中組小書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繪本類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     (3)E3國小組56年級小書繪本類</w:t>
            </w:r>
          </w:p>
          <w:p w14:paraId="079BE3A3" w14:textId="77777777" w:rsidR="00554632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(4)E4國小組56年級繪畫類 (5)E5國小組34年級小書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繪本類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(6)E6國小組34年級繪畫類</w:t>
            </w:r>
          </w:p>
          <w:p w14:paraId="0278875C" w14:textId="77777777" w:rsidR="00554632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(7)E7國小組12年級繪畫類 (8)K8幼兒園繪畫</w:t>
            </w:r>
          </w:p>
        </w:tc>
      </w:tr>
    </w:tbl>
    <w:p w14:paraId="089A27B0" w14:textId="77777777" w:rsidR="00554632" w:rsidRDefault="00554632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14:paraId="1CF144DC" w14:textId="77777777" w:rsidR="00554632" w:rsidRDefault="00000000">
      <w:pPr>
        <w:spacing w:line="440" w:lineRule="exact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4E3A2" wp14:editId="513DB6C9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5641" cy="334012"/>
                <wp:effectExtent l="0" t="0" r="10159" b="27938"/>
                <wp:wrapNone/>
                <wp:docPr id="27623089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E77FDA" w14:textId="77777777" w:rsidR="00554632" w:rsidRDefault="000000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4E3A2" id="Rectangle 6" o:spid="_x0000_s1027" style="position:absolute;left:0;text-align:left;margin-left:419.7pt;margin-top:-15.2pt;width:53.2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" strokeweight=".26467mm">
                <v:textbox>
                  <w:txbxContent>
                    <w:p w14:paraId="01E77FDA" w14:textId="77777777" w:rsidR="00554632" w:rsidRDefault="000000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南市家庭教育中心</w:t>
      </w:r>
      <w:proofErr w:type="gramStart"/>
      <w:r>
        <w:rPr>
          <w:rFonts w:ascii="標楷體" w:eastAsia="標楷體" w:hAnsi="標楷體"/>
          <w:b/>
          <w:sz w:val="30"/>
          <w:szCs w:val="30"/>
        </w:rPr>
        <w:t>113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年度學校家庭教育</w:t>
      </w:r>
    </w:p>
    <w:p w14:paraId="6EEB6F0E" w14:textId="77777777" w:rsidR="00554632" w:rsidRDefault="00000000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  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8"/>
        <w:gridCol w:w="4287"/>
        <w:gridCol w:w="4288"/>
      </w:tblGrid>
      <w:tr w:rsidR="00554632" w14:paraId="7DB022D6" w14:textId="77777777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062B2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352E" w14:textId="77777777" w:rsidR="00554632" w:rsidRDefault="00000000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(本表填寫完後黏貼各作品後面)</w:t>
            </w:r>
          </w:p>
        </w:tc>
      </w:tr>
      <w:tr w:rsidR="00554632" w14:paraId="177592A4" w14:textId="77777777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578FB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  <w:p w14:paraId="436F1E29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(請勾選)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4D0BB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J1國中組平面設計類</w:t>
            </w:r>
          </w:p>
          <w:p w14:paraId="1D285480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E3國小組56年級小書繪本類</w:t>
            </w:r>
          </w:p>
          <w:p w14:paraId="2F3E7FAD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E5國小組34年級小書繪本類</w:t>
            </w:r>
          </w:p>
          <w:p w14:paraId="0BB4ED23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E7國小組12年級繪畫類</w:t>
            </w:r>
          </w:p>
        </w:tc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A10A9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J2國中組小書繪本類</w:t>
            </w:r>
          </w:p>
          <w:p w14:paraId="325DFF08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E4國小組56年級繪畫類</w:t>
            </w:r>
          </w:p>
          <w:p w14:paraId="5B0DB55D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E6國小組34年級繪畫類</w:t>
            </w:r>
          </w:p>
          <w:p w14:paraId="37F39A5C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K8幼兒園繪畫</w:t>
            </w:r>
          </w:p>
        </w:tc>
      </w:tr>
      <w:tr w:rsidR="00554632" w14:paraId="5EDF86CF" w14:textId="77777777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7618B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5BB4F" w14:textId="77777777" w:rsidR="00554632" w:rsidRDefault="0000000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(請自創)</w:t>
            </w:r>
          </w:p>
        </w:tc>
      </w:tr>
      <w:tr w:rsidR="00554632" w14:paraId="1B8DC663" w14:textId="77777777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3AD7C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3324E" w14:textId="77777777" w:rsidR="00554632" w:rsidRDefault="00554632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54632" w14:paraId="47E79182" w14:textId="77777777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074BF" w14:textId="77777777" w:rsidR="00554632" w:rsidRDefault="000000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14:paraId="118B8062" w14:textId="77777777" w:rsidR="00554632" w:rsidRDefault="000000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8DD89" w14:textId="77777777" w:rsidR="00554632" w:rsidRDefault="00000000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554632" w14:paraId="58B47CB8" w14:textId="7777777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5FFAC" w14:textId="77777777" w:rsidR="00554632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E1BFC" w14:textId="77777777" w:rsidR="00554632" w:rsidRDefault="00554632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54632" w14:paraId="4E1406F6" w14:textId="77777777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18772" w14:textId="77777777" w:rsidR="00554632" w:rsidRDefault="000000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14:paraId="6455E9C4" w14:textId="77777777" w:rsidR="00554632" w:rsidRDefault="000000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5FDBC" w14:textId="77777777" w:rsidR="00554632" w:rsidRDefault="00000000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554632" w14:paraId="749A3DDF" w14:textId="77777777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FA42" w14:textId="77777777" w:rsidR="00554632" w:rsidRDefault="0000000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AF95" w14:textId="77777777" w:rsidR="00554632" w:rsidRDefault="00000000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南市家庭教育中心無償使用，並擁有公開展示及印製之權益。</w:t>
            </w:r>
          </w:p>
          <w:p w14:paraId="4608DFD7" w14:textId="77777777" w:rsidR="00554632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                  （作者親簽）</w:t>
            </w:r>
          </w:p>
          <w:p w14:paraId="5D80068F" w14:textId="77777777" w:rsidR="00554632" w:rsidRDefault="0055463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388726B" w14:textId="77777777" w:rsidR="00554632" w:rsidRDefault="00000000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       年    月     日</w:t>
            </w:r>
          </w:p>
        </w:tc>
      </w:tr>
    </w:tbl>
    <w:p w14:paraId="5C448D65" w14:textId="77777777" w:rsidR="00554632" w:rsidRDefault="00000000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(請將本表粘貼於學生作品背面或封面裡)</w:t>
      </w:r>
    </w:p>
    <w:p w14:paraId="4CF13F6C" w14:textId="77777777" w:rsidR="00554632" w:rsidRDefault="00554632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14:paraId="5E1AE301" w14:textId="77777777" w:rsidR="00554632" w:rsidRDefault="00554632">
      <w:pPr>
        <w:spacing w:line="440" w:lineRule="exact"/>
        <w:rPr>
          <w:rFonts w:ascii="標楷體" w:eastAsia="標楷體" w:hAnsi="標楷體"/>
          <w:szCs w:val="24"/>
        </w:rPr>
      </w:pPr>
    </w:p>
    <w:p w14:paraId="48839639" w14:textId="77777777" w:rsidR="00554632" w:rsidRDefault="00554632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554632">
      <w:footerReference w:type="default" r:id="rId11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1ED94" w14:textId="77777777" w:rsidR="00A75A50" w:rsidRDefault="00A75A50">
      <w:r>
        <w:separator/>
      </w:r>
    </w:p>
  </w:endnote>
  <w:endnote w:type="continuationSeparator" w:id="0">
    <w:p w14:paraId="061C5613" w14:textId="77777777" w:rsidR="00A75A50" w:rsidRDefault="00A7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52817" w14:textId="77777777" w:rsidR="00000000" w:rsidRDefault="00000000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19DFC48A" w14:textId="77777777" w:rsidR="00000000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6E533" w14:textId="77777777" w:rsidR="00A75A50" w:rsidRDefault="00A75A50">
      <w:r>
        <w:rPr>
          <w:color w:val="000000"/>
        </w:rPr>
        <w:separator/>
      </w:r>
    </w:p>
  </w:footnote>
  <w:footnote w:type="continuationSeparator" w:id="0">
    <w:p w14:paraId="21AFAEB9" w14:textId="77777777" w:rsidR="00A75A50" w:rsidRDefault="00A7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90A42"/>
    <w:multiLevelType w:val="multilevel"/>
    <w:tmpl w:val="7910F6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2739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4632"/>
    <w:rsid w:val="00554632"/>
    <w:rsid w:val="00A71E09"/>
    <w:rsid w:val="00A75A50"/>
    <w:rsid w:val="00E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D2A06"/>
  <w15:docId w15:val="{65BF035B-4D59-4554-8D07-38A324AE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tn.edu.tw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.tn.edu.tw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rvey.tn.edu.t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tn.edu.tw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趙培茹</cp:lastModifiedBy>
  <cp:revision>2</cp:revision>
  <cp:lastPrinted>2023-07-12T02:27:00Z</cp:lastPrinted>
  <dcterms:created xsi:type="dcterms:W3CDTF">2024-06-06T05:26:00Z</dcterms:created>
  <dcterms:modified xsi:type="dcterms:W3CDTF">2024-06-06T05:26:00Z</dcterms:modified>
</cp:coreProperties>
</file>